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ADA" w:rsidRDefault="00881ADA" w:rsidP="00D46E3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881ADA" w:rsidRPr="00893ADB" w:rsidRDefault="00881ADA" w:rsidP="00D46E3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893ADB">
        <w:rPr>
          <w:rFonts w:ascii="Times New Roman" w:hAnsi="Times New Roman"/>
          <w:b/>
          <w:sz w:val="40"/>
          <w:szCs w:val="40"/>
        </w:rPr>
        <w:t>МБОУ «Костинская ООШ»</w:t>
      </w:r>
    </w:p>
    <w:p w:rsidR="00881ADA" w:rsidRDefault="00881ADA" w:rsidP="00D46E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1ADA" w:rsidRDefault="00881ADA" w:rsidP="00D46E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1ADA" w:rsidRDefault="00881ADA" w:rsidP="00D46E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1ADA" w:rsidRDefault="00881ADA" w:rsidP="00D46E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1ADA" w:rsidRDefault="00881ADA" w:rsidP="00D46E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1ADA" w:rsidRDefault="00881ADA" w:rsidP="00D46E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1ADA" w:rsidRDefault="00881ADA" w:rsidP="00D46E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1ADA" w:rsidRDefault="00881ADA" w:rsidP="00D46E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1ADA" w:rsidRDefault="00881ADA" w:rsidP="00D46E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1ADA" w:rsidRDefault="00881ADA" w:rsidP="00D46E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1ADA" w:rsidRDefault="00881ADA" w:rsidP="00D46E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1ADA" w:rsidRPr="00AF700D" w:rsidRDefault="00881ADA" w:rsidP="00612310">
      <w:pPr>
        <w:jc w:val="center"/>
        <w:rPr>
          <w:rFonts w:ascii="Times New Roman" w:hAnsi="Times New Roman"/>
          <w:b/>
          <w:color w:val="252525"/>
          <w:sz w:val="36"/>
          <w:szCs w:val="36"/>
          <w:shd w:val="clear" w:color="auto" w:fill="FFFFFF"/>
        </w:rPr>
      </w:pPr>
      <w:r w:rsidRPr="00AF700D">
        <w:rPr>
          <w:rFonts w:ascii="Times New Roman" w:hAnsi="Times New Roman"/>
          <w:b/>
          <w:color w:val="252525"/>
          <w:sz w:val="36"/>
          <w:szCs w:val="36"/>
          <w:shd w:val="clear" w:color="auto" w:fill="FFFFFF"/>
        </w:rPr>
        <w:t xml:space="preserve">Выступление </w:t>
      </w:r>
    </w:p>
    <w:p w:rsidR="00881ADA" w:rsidRPr="00AF700D" w:rsidRDefault="00881ADA" w:rsidP="00893ADB">
      <w:pPr>
        <w:jc w:val="center"/>
        <w:rPr>
          <w:rFonts w:ascii="Times New Roman" w:hAnsi="Times New Roman"/>
          <w:b/>
          <w:color w:val="252525"/>
          <w:sz w:val="36"/>
          <w:szCs w:val="36"/>
          <w:shd w:val="clear" w:color="auto" w:fill="FFFFFF"/>
        </w:rPr>
      </w:pPr>
      <w:r>
        <w:rPr>
          <w:rFonts w:ascii="Times New Roman" w:hAnsi="Times New Roman"/>
          <w:b/>
          <w:color w:val="252525"/>
          <w:sz w:val="36"/>
          <w:szCs w:val="36"/>
          <w:shd w:val="clear" w:color="auto" w:fill="FFFFFF"/>
        </w:rPr>
        <w:t>на педагогическом совете</w:t>
      </w:r>
    </w:p>
    <w:p w:rsidR="00881ADA" w:rsidRPr="00AF700D" w:rsidRDefault="00881ADA" w:rsidP="00612310">
      <w:pPr>
        <w:pStyle w:val="Bodytext0"/>
        <w:shd w:val="clear" w:color="auto" w:fill="auto"/>
        <w:spacing w:after="0" w:line="360" w:lineRule="auto"/>
        <w:ind w:right="20" w:firstLine="560"/>
        <w:jc w:val="center"/>
        <w:rPr>
          <w:b/>
          <w:noProof w:val="0"/>
          <w:color w:val="000000"/>
          <w:sz w:val="36"/>
          <w:szCs w:val="36"/>
          <w:lang w:eastAsia="ru-RU"/>
        </w:rPr>
      </w:pPr>
      <w:r w:rsidRPr="00AF700D">
        <w:rPr>
          <w:b/>
          <w:color w:val="252525"/>
          <w:sz w:val="36"/>
          <w:szCs w:val="36"/>
        </w:rPr>
        <w:t>«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lang w:val="ru-RU"/>
        </w:rPr>
        <w:t>П</w:t>
      </w:r>
      <w:r>
        <w:rPr>
          <w:b/>
          <w:sz w:val="32"/>
          <w:szCs w:val="32"/>
        </w:rPr>
        <w:t>реемственност</w:t>
      </w:r>
      <w:r>
        <w:rPr>
          <w:b/>
          <w:sz w:val="32"/>
          <w:szCs w:val="32"/>
          <w:lang w:val="ru-RU"/>
        </w:rPr>
        <w:t>ь</w:t>
      </w:r>
      <w:r>
        <w:rPr>
          <w:b/>
          <w:sz w:val="32"/>
          <w:szCs w:val="32"/>
        </w:rPr>
        <w:t xml:space="preserve"> обучения в начальной и основной школе  по новым ФГОС</w:t>
      </w:r>
      <w:r w:rsidRPr="00AF700D">
        <w:rPr>
          <w:b/>
          <w:color w:val="252525"/>
          <w:sz w:val="36"/>
          <w:szCs w:val="36"/>
        </w:rPr>
        <w:t>».</w:t>
      </w:r>
    </w:p>
    <w:p w:rsidR="00881ADA" w:rsidRDefault="00881ADA" w:rsidP="00612310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</w:p>
    <w:p w:rsidR="00881ADA" w:rsidRDefault="00881ADA" w:rsidP="00612310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</w:p>
    <w:p w:rsidR="00881ADA" w:rsidRDefault="00881ADA" w:rsidP="00612310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</w:p>
    <w:p w:rsidR="00881ADA" w:rsidRDefault="00881ADA" w:rsidP="00612310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</w:p>
    <w:p w:rsidR="00881ADA" w:rsidRDefault="00881ADA" w:rsidP="00612310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</w:p>
    <w:p w:rsidR="00881ADA" w:rsidRDefault="00881ADA" w:rsidP="00612310">
      <w:pPr>
        <w:pStyle w:val="NormalWeb"/>
        <w:shd w:val="clear" w:color="auto" w:fill="FFFFFF"/>
        <w:spacing w:before="0" w:beforeAutospacing="0" w:after="150" w:afterAutospacing="0"/>
        <w:rPr>
          <w:color w:val="000000"/>
        </w:rPr>
      </w:pPr>
    </w:p>
    <w:p w:rsidR="00881ADA" w:rsidRDefault="00881ADA" w:rsidP="00612310">
      <w:pPr>
        <w:pStyle w:val="NormalWeb"/>
        <w:shd w:val="clear" w:color="auto" w:fill="FFFFFF"/>
        <w:spacing w:before="0" w:beforeAutospacing="0" w:after="150" w:afterAutospacing="0"/>
        <w:rPr>
          <w:color w:val="000000"/>
        </w:rPr>
      </w:pPr>
    </w:p>
    <w:p w:rsidR="00881ADA" w:rsidRDefault="00881ADA" w:rsidP="00612310">
      <w:pPr>
        <w:pStyle w:val="NormalWeb"/>
        <w:shd w:val="clear" w:color="auto" w:fill="FFFFFF"/>
        <w:spacing w:before="0" w:beforeAutospacing="0" w:after="150" w:afterAutospacing="0"/>
        <w:rPr>
          <w:color w:val="000000"/>
        </w:rPr>
      </w:pPr>
    </w:p>
    <w:p w:rsidR="00881ADA" w:rsidRDefault="00881ADA" w:rsidP="00612310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</w:p>
    <w:p w:rsidR="00881ADA" w:rsidRDefault="00881ADA" w:rsidP="00612310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</w:p>
    <w:p w:rsidR="00881ADA" w:rsidRPr="00AF700D" w:rsidRDefault="00881ADA" w:rsidP="00612310">
      <w:pPr>
        <w:pStyle w:val="NormalWeb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 w:rsidRPr="00AF700D">
        <w:rPr>
          <w:color w:val="000000"/>
          <w:sz w:val="28"/>
          <w:szCs w:val="28"/>
        </w:rPr>
        <w:t xml:space="preserve">Подготовила и провела: </w:t>
      </w:r>
    </w:p>
    <w:p w:rsidR="00881ADA" w:rsidRPr="00AF700D" w:rsidRDefault="00881ADA" w:rsidP="00612310">
      <w:pPr>
        <w:pStyle w:val="NormalWeb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 w:rsidRPr="00AF700D">
        <w:rPr>
          <w:color w:val="000000"/>
          <w:sz w:val="28"/>
          <w:szCs w:val="28"/>
        </w:rPr>
        <w:t>учитель начальных классов Плахова Л.В.</w:t>
      </w:r>
    </w:p>
    <w:p w:rsidR="00881ADA" w:rsidRPr="00AF700D" w:rsidRDefault="00881ADA" w:rsidP="00612310">
      <w:pPr>
        <w:pStyle w:val="NormalWeb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</w:p>
    <w:p w:rsidR="00881ADA" w:rsidRPr="00AF700D" w:rsidRDefault="00881ADA" w:rsidP="00893ADB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881ADA" w:rsidRPr="00AF700D" w:rsidRDefault="00881ADA" w:rsidP="00612310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881ADA" w:rsidRPr="00AF700D" w:rsidRDefault="00881ADA" w:rsidP="00612310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F700D">
        <w:rPr>
          <w:color w:val="000000"/>
          <w:sz w:val="28"/>
          <w:szCs w:val="28"/>
        </w:rPr>
        <w:t xml:space="preserve">                           </w:t>
      </w:r>
      <w:r>
        <w:rPr>
          <w:color w:val="000000"/>
          <w:sz w:val="28"/>
          <w:szCs w:val="28"/>
        </w:rPr>
        <w:t xml:space="preserve">                            </w:t>
      </w:r>
      <w:r w:rsidRPr="00AF700D">
        <w:rPr>
          <w:color w:val="000000"/>
          <w:sz w:val="28"/>
          <w:szCs w:val="28"/>
        </w:rPr>
        <w:t xml:space="preserve">           </w:t>
      </w:r>
    </w:p>
    <w:p w:rsidR="00881ADA" w:rsidRDefault="00881ADA" w:rsidP="00612310">
      <w:pPr>
        <w:pStyle w:val="NormalWeb"/>
        <w:shd w:val="clear" w:color="auto" w:fill="FFFFFF"/>
        <w:spacing w:before="0" w:beforeAutospacing="0" w:after="150" w:afterAutospacing="0"/>
      </w:pPr>
      <w:r w:rsidRPr="00AF700D">
        <w:t xml:space="preserve">                                          </w:t>
      </w:r>
      <w:r>
        <w:t xml:space="preserve">            </w:t>
      </w:r>
    </w:p>
    <w:p w:rsidR="00881ADA" w:rsidRDefault="00881ADA" w:rsidP="00612310">
      <w:pPr>
        <w:pStyle w:val="NormalWeb"/>
        <w:shd w:val="clear" w:color="auto" w:fill="FFFFFF"/>
        <w:spacing w:before="0" w:beforeAutospacing="0" w:after="150" w:afterAutospacing="0"/>
      </w:pPr>
    </w:p>
    <w:p w:rsidR="00881ADA" w:rsidRDefault="00881ADA" w:rsidP="00612310">
      <w:pPr>
        <w:pStyle w:val="NormalWeb"/>
        <w:shd w:val="clear" w:color="auto" w:fill="FFFFFF"/>
        <w:spacing w:before="0" w:beforeAutospacing="0" w:after="150" w:afterAutospacing="0"/>
      </w:pPr>
    </w:p>
    <w:p w:rsidR="00881ADA" w:rsidRPr="00612310" w:rsidRDefault="00881ADA" w:rsidP="00612310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t xml:space="preserve">                                                                май 2018</w:t>
      </w:r>
      <w:r w:rsidRPr="00AF700D">
        <w:t>г.</w:t>
      </w:r>
    </w:p>
    <w:p w:rsidR="00881ADA" w:rsidRPr="00FD29B4" w:rsidRDefault="00881ADA" w:rsidP="00D46E34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«Преемственность обучения в начальной и основной школе  по новым ФГОС»</w:t>
      </w:r>
    </w:p>
    <w:p w:rsidR="00881ADA" w:rsidRPr="00562AFA" w:rsidRDefault="00881ADA" w:rsidP="00FD29B4">
      <w:pPr>
        <w:spacing w:after="0" w:line="240" w:lineRule="auto"/>
        <w:ind w:left="-567" w:right="283"/>
        <w:rPr>
          <w:rFonts w:ascii="Times New Roman" w:hAnsi="Times New Roman"/>
          <w:sz w:val="24"/>
          <w:szCs w:val="24"/>
        </w:rPr>
      </w:pPr>
      <w:r w:rsidRPr="00562AFA">
        <w:rPr>
          <w:rFonts w:ascii="Times New Roman" w:hAnsi="Times New Roman"/>
          <w:sz w:val="24"/>
          <w:szCs w:val="24"/>
        </w:rPr>
        <w:t xml:space="preserve">            В этом году я в очередной раз расстаюсь со своим 4 классом и хотела бы, чтобы учащиеся  в средней школе адаптировались легко и быстро. В свете этой проблемы, хочу сегодня </w:t>
      </w:r>
      <w:r w:rsidRPr="00562AFA">
        <w:rPr>
          <w:rFonts w:ascii="Times New Roman" w:hAnsi="Times New Roman"/>
          <w:b/>
          <w:bCs/>
          <w:iCs/>
          <w:color w:val="1D1D1D"/>
          <w:sz w:val="24"/>
          <w:szCs w:val="24"/>
        </w:rPr>
        <w:t xml:space="preserve">    познакомить вас со своими наработками по решению этой проблемы.                                                                                                               </w:t>
      </w:r>
      <w:r w:rsidRPr="00562AFA">
        <w:rPr>
          <w:rFonts w:ascii="Times New Roman" w:hAnsi="Times New Roman"/>
          <w:sz w:val="24"/>
          <w:szCs w:val="24"/>
        </w:rPr>
        <w:t xml:space="preserve">Переход от начального образования ко второй ступени считается очень важным и болезненным не только для учеников, но и для педагогов.  Переход в основную школу совпадает с началом кризисного периода, связанного с физическим созреванием, сменой ведущей деятельности, повышением уровня тревожности. Они чаще отвлекаются, неадекватно реагируют на замечания, иногда ведут себя вызывающе, бывают раздражены, капризны.  </w:t>
      </w:r>
    </w:p>
    <w:p w:rsidR="00881ADA" w:rsidRPr="00562AFA" w:rsidRDefault="00881ADA" w:rsidP="00FD29B4">
      <w:pPr>
        <w:spacing w:after="0" w:line="240" w:lineRule="auto"/>
        <w:ind w:left="-567" w:right="283"/>
        <w:rPr>
          <w:rFonts w:ascii="Times New Roman" w:hAnsi="Times New Roman"/>
          <w:sz w:val="24"/>
          <w:szCs w:val="24"/>
        </w:rPr>
      </w:pPr>
      <w:r w:rsidRPr="00562AFA">
        <w:rPr>
          <w:rFonts w:ascii="Times New Roman" w:hAnsi="Times New Roman"/>
          <w:sz w:val="24"/>
          <w:szCs w:val="24"/>
        </w:rPr>
        <w:t xml:space="preserve">         Пятиклассники перешли от одного учителя, который строил с каждым ребенком и с его семьей разносторонние отношения, ко многим предметникам, отношения которых с учеником и его родителями становятся ситуативными и касаются в основном вопросов успеваемости и поведения на уроках. Конечно большую роль играют родители в процессе адаптации. Многие родители считают своих детей уже взрослыми и ослабляют свой контроль за детьми, возложив всю ответственность на школу и классного руководителя.  </w:t>
      </w:r>
    </w:p>
    <w:p w:rsidR="00881ADA" w:rsidRPr="00562AFA" w:rsidRDefault="00881ADA" w:rsidP="00FD29B4">
      <w:pPr>
        <w:spacing w:after="0" w:line="240" w:lineRule="auto"/>
        <w:ind w:left="-567" w:right="283"/>
        <w:rPr>
          <w:rFonts w:ascii="Times New Roman" w:hAnsi="Times New Roman"/>
          <w:sz w:val="24"/>
          <w:szCs w:val="24"/>
        </w:rPr>
      </w:pPr>
      <w:r w:rsidRPr="00562AFA">
        <w:rPr>
          <w:rFonts w:ascii="Times New Roman" w:hAnsi="Times New Roman"/>
          <w:sz w:val="24"/>
          <w:szCs w:val="24"/>
        </w:rPr>
        <w:t xml:space="preserve">           Вместо одного своего кабинета появляется кабинетная система, в которой 5-тиклассник чувствует себя “беспризорником”.  Одна из главных проблем – это адаптация к новым учителям, что сопровождается часто конфликтами, взаимным недовольством учителей и учеников друг другом. Многое, да пожалуй всё, зависит от учителя. Ведь не секрет, что многим учителям, работающим в 5 классе, с первых дней хочется видеть перед собой умных, самостоятельных, моментально адаптирующихся к требованиям конкретного учителя, учеников. И видит своих новых учеников маленькими , чрезвычайно несамостоятельными и не слишком образованными. Учителя начальных классов и основной школы по-разному смотрят на пятиклассников.</w:t>
      </w:r>
    </w:p>
    <w:p w:rsidR="00881ADA" w:rsidRPr="00562AFA" w:rsidRDefault="00881ADA" w:rsidP="00FD29B4">
      <w:pPr>
        <w:spacing w:after="0" w:line="240" w:lineRule="auto"/>
        <w:ind w:left="-567" w:right="283"/>
        <w:rPr>
          <w:rFonts w:ascii="Times New Roman" w:hAnsi="Times New Roman"/>
          <w:sz w:val="24"/>
          <w:szCs w:val="24"/>
        </w:rPr>
      </w:pPr>
      <w:r w:rsidRPr="00562AFA">
        <w:rPr>
          <w:rFonts w:ascii="Times New Roman" w:hAnsi="Times New Roman"/>
          <w:sz w:val="24"/>
          <w:szCs w:val="24"/>
        </w:rPr>
        <w:t xml:space="preserve">        Выпуская своих учеников в основную школу, отчетливо видим как вырос каждый ребенок и какой образовательный потенциал накопил для дальнейшего роста, то есть оценивает его оптимистично. Принимая новый класс в основной школе «учитель –предметник» приходит на урок из более старших классов и видит своих новых учеников маленькими несмышленышами, чрезвычайно несамостоятельными и не слишком образованными. А если еще он переносит методы обучения и формы взаимодействия со старшими классами на пятиклассника, а они по многим своим психологическим особенностям еще младшие школьники и поэтому не могут справиться с этими необычными для них способами обучения. И как следствие – резкое снижение успеваемости, потеря интереса к учебе, стресс и ухудшение здоровья учащихся. </w:t>
      </w:r>
    </w:p>
    <w:p w:rsidR="00881ADA" w:rsidRPr="00562AFA" w:rsidRDefault="00881ADA" w:rsidP="00FD29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62AFA">
        <w:rPr>
          <w:rFonts w:ascii="Times New Roman" w:hAnsi="Times New Roman"/>
          <w:b/>
          <w:sz w:val="24"/>
          <w:szCs w:val="24"/>
        </w:rPr>
        <w:t>Причины снижения успеваемости</w:t>
      </w:r>
    </w:p>
    <w:p w:rsidR="00881ADA" w:rsidRPr="00562AFA" w:rsidRDefault="00881ADA" w:rsidP="00FD29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2AFA">
        <w:rPr>
          <w:rFonts w:ascii="Times New Roman" w:hAnsi="Times New Roman"/>
          <w:sz w:val="24"/>
          <w:szCs w:val="24"/>
        </w:rPr>
        <w:t>1. Увеличение объёма учебной нагрузки</w:t>
      </w:r>
    </w:p>
    <w:p w:rsidR="00881ADA" w:rsidRPr="00562AFA" w:rsidRDefault="00881ADA" w:rsidP="00FD29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2AFA">
        <w:rPr>
          <w:rFonts w:ascii="Times New Roman" w:hAnsi="Times New Roman"/>
          <w:sz w:val="24"/>
          <w:szCs w:val="24"/>
        </w:rPr>
        <w:t>2.Новые учебные дисциплины: история, обществознание, география, биология.</w:t>
      </w:r>
    </w:p>
    <w:p w:rsidR="00881ADA" w:rsidRPr="00562AFA" w:rsidRDefault="00881ADA" w:rsidP="00FD29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2AFA">
        <w:rPr>
          <w:rFonts w:ascii="Times New Roman" w:hAnsi="Times New Roman"/>
          <w:sz w:val="24"/>
          <w:szCs w:val="24"/>
        </w:rPr>
        <w:t>3.Большое количество учителей вместо одного</w:t>
      </w:r>
    </w:p>
    <w:p w:rsidR="00881ADA" w:rsidRPr="00562AFA" w:rsidRDefault="00881ADA" w:rsidP="00FD29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2AFA">
        <w:rPr>
          <w:rFonts w:ascii="Times New Roman" w:hAnsi="Times New Roman"/>
          <w:sz w:val="24"/>
          <w:szCs w:val="24"/>
        </w:rPr>
        <w:t>4.Отсутствие единства требований</w:t>
      </w:r>
    </w:p>
    <w:p w:rsidR="00881ADA" w:rsidRPr="00562AFA" w:rsidRDefault="00881ADA" w:rsidP="00FD29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2AFA">
        <w:rPr>
          <w:rFonts w:ascii="Times New Roman" w:hAnsi="Times New Roman"/>
          <w:sz w:val="24"/>
          <w:szCs w:val="24"/>
        </w:rPr>
        <w:t>5.Смена традиций классного коллектива, которые создавались в течение четырёх лет</w:t>
      </w:r>
    </w:p>
    <w:p w:rsidR="00881ADA" w:rsidRPr="00562AFA" w:rsidRDefault="00881ADA" w:rsidP="00FD29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2AFA">
        <w:rPr>
          <w:rFonts w:ascii="Times New Roman" w:hAnsi="Times New Roman"/>
          <w:sz w:val="24"/>
          <w:szCs w:val="24"/>
        </w:rPr>
        <w:t>5.Совпадает  с переходным возрастом</w:t>
      </w:r>
    </w:p>
    <w:p w:rsidR="00881ADA" w:rsidRPr="00562AFA" w:rsidRDefault="00881ADA" w:rsidP="00FD29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2AFA">
        <w:rPr>
          <w:rFonts w:ascii="Times New Roman" w:hAnsi="Times New Roman"/>
          <w:sz w:val="24"/>
          <w:szCs w:val="24"/>
        </w:rPr>
        <w:t>6. Ослабление внешнего контроля</w:t>
      </w:r>
    </w:p>
    <w:p w:rsidR="00881ADA" w:rsidRPr="00562AFA" w:rsidRDefault="00881ADA" w:rsidP="00FD29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2AFA">
        <w:rPr>
          <w:rFonts w:ascii="Times New Roman" w:hAnsi="Times New Roman"/>
          <w:sz w:val="24"/>
          <w:szCs w:val="24"/>
        </w:rPr>
        <w:t>7.Неполнота данных о выпускниках начальной школы</w:t>
      </w:r>
    </w:p>
    <w:p w:rsidR="00881ADA" w:rsidRPr="00562AFA" w:rsidRDefault="00881ADA" w:rsidP="00FD29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2AFA">
        <w:rPr>
          <w:rFonts w:ascii="Times New Roman" w:hAnsi="Times New Roman"/>
          <w:sz w:val="24"/>
          <w:szCs w:val="24"/>
        </w:rPr>
        <w:t>8. Несоответствие оценок реальным результатам обучения</w:t>
      </w:r>
    </w:p>
    <w:p w:rsidR="00881ADA" w:rsidRPr="00562AFA" w:rsidRDefault="00881ADA" w:rsidP="00FD29B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62AFA">
        <w:rPr>
          <w:rFonts w:ascii="Times New Roman" w:hAnsi="Times New Roman"/>
          <w:sz w:val="24"/>
          <w:szCs w:val="24"/>
        </w:rPr>
        <w:t xml:space="preserve">9. </w:t>
      </w:r>
      <w:r w:rsidRPr="00562AFA">
        <w:rPr>
          <w:rFonts w:ascii="Times New Roman" w:hAnsi="Times New Roman"/>
          <w:sz w:val="24"/>
          <w:szCs w:val="24"/>
          <w:lang w:eastAsia="ru-RU"/>
        </w:rPr>
        <w:t xml:space="preserve">Скачкообразный переход к новым в сравнении с начальной школой методам </w:t>
      </w:r>
    </w:p>
    <w:p w:rsidR="00881ADA" w:rsidRPr="00562AFA" w:rsidRDefault="00881ADA" w:rsidP="00FD29B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62AFA">
        <w:rPr>
          <w:rFonts w:ascii="Times New Roman" w:hAnsi="Times New Roman"/>
          <w:sz w:val="24"/>
          <w:szCs w:val="24"/>
          <w:lang w:eastAsia="ru-RU"/>
        </w:rPr>
        <w:t>обучения</w:t>
      </w:r>
    </w:p>
    <w:p w:rsidR="00881ADA" w:rsidRPr="00562AFA" w:rsidRDefault="00881ADA" w:rsidP="00FD29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2AFA">
        <w:rPr>
          <w:rFonts w:ascii="Times New Roman" w:hAnsi="Times New Roman"/>
          <w:sz w:val="24"/>
          <w:szCs w:val="24"/>
        </w:rPr>
        <w:t>10. Рассогласование в содержании учебных курсов начальной и средней школы</w:t>
      </w:r>
    </w:p>
    <w:p w:rsidR="00881ADA" w:rsidRPr="00562AFA" w:rsidRDefault="00881ADA" w:rsidP="00FD29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2AFA">
        <w:rPr>
          <w:rFonts w:ascii="Times New Roman" w:hAnsi="Times New Roman"/>
          <w:sz w:val="24"/>
          <w:szCs w:val="24"/>
        </w:rPr>
        <w:t>11. Рассогласование в нормах выставления оценок с начальной школой</w:t>
      </w:r>
    </w:p>
    <w:p w:rsidR="00881ADA" w:rsidRPr="00562AFA" w:rsidRDefault="00881ADA" w:rsidP="00FD29B4">
      <w:pPr>
        <w:spacing w:after="0" w:line="240" w:lineRule="auto"/>
        <w:ind w:left="-567" w:right="283" w:firstLine="567"/>
        <w:rPr>
          <w:rFonts w:ascii="Times New Roman" w:hAnsi="Times New Roman"/>
          <w:sz w:val="24"/>
          <w:szCs w:val="24"/>
        </w:rPr>
      </w:pPr>
      <w:r w:rsidRPr="00562AFA">
        <w:rPr>
          <w:rFonts w:ascii="Times New Roman" w:hAnsi="Times New Roman"/>
          <w:color w:val="1D1D1D"/>
          <w:sz w:val="24"/>
          <w:szCs w:val="24"/>
        </w:rPr>
        <w:t xml:space="preserve">Приоритетное  направление развития образования - переход на </w:t>
      </w:r>
      <w:r w:rsidRPr="00562AFA">
        <w:rPr>
          <w:rFonts w:ascii="Times New Roman" w:hAnsi="Times New Roman"/>
          <w:sz w:val="24"/>
          <w:szCs w:val="24"/>
        </w:rPr>
        <w:t>новые образовательные стандарты,  главная задача которых - создать социально-педагогическую среду, способствующую формированию и развитию человеческого потенциала России, реализовать социально-образовательные проекты, культурно-образовательные инициативы.</w:t>
      </w:r>
    </w:p>
    <w:p w:rsidR="00881ADA" w:rsidRPr="00562AFA" w:rsidRDefault="00881ADA" w:rsidP="005F4F93">
      <w:pPr>
        <w:spacing w:after="0" w:line="240" w:lineRule="auto"/>
        <w:ind w:left="-567" w:right="283" w:firstLine="567"/>
        <w:jc w:val="both"/>
        <w:rPr>
          <w:rFonts w:ascii="Times New Roman" w:hAnsi="Times New Roman"/>
          <w:sz w:val="24"/>
          <w:szCs w:val="24"/>
        </w:rPr>
      </w:pPr>
      <w:r w:rsidRPr="00562AFA">
        <w:rPr>
          <w:rFonts w:ascii="Times New Roman" w:hAnsi="Times New Roman"/>
          <w:sz w:val="24"/>
          <w:szCs w:val="24"/>
        </w:rPr>
        <w:t xml:space="preserve">ФГОС – новая модель отечественного образования, средство обеспечения стабильности  заданного уровня качества образования и его постоянного воспроизводства и развития от школы информационно-трансляционной к школе деятельностной, где </w:t>
      </w:r>
    </w:p>
    <w:p w:rsidR="00881ADA" w:rsidRPr="00562AFA" w:rsidRDefault="00881ADA" w:rsidP="005F4F93">
      <w:pPr>
        <w:pStyle w:val="Default"/>
        <w:numPr>
          <w:ilvl w:val="0"/>
          <w:numId w:val="2"/>
        </w:numPr>
        <w:ind w:left="-567" w:right="283" w:firstLine="567"/>
        <w:jc w:val="both"/>
        <w:rPr>
          <w:rFonts w:ascii="Times New Roman" w:hAnsi="Times New Roman" w:cs="Times New Roman"/>
        </w:rPr>
      </w:pPr>
      <w:r w:rsidRPr="00562AFA">
        <w:rPr>
          <w:rFonts w:ascii="Times New Roman" w:hAnsi="Times New Roman" w:cs="Times New Roman"/>
        </w:rPr>
        <w:t xml:space="preserve">начальная школа – первичные навыки самостоятельного поиска знаний; </w:t>
      </w:r>
    </w:p>
    <w:p w:rsidR="00881ADA" w:rsidRPr="00562AFA" w:rsidRDefault="00881ADA" w:rsidP="005F4F93">
      <w:pPr>
        <w:pStyle w:val="Default"/>
        <w:numPr>
          <w:ilvl w:val="0"/>
          <w:numId w:val="2"/>
        </w:numPr>
        <w:ind w:left="-567" w:right="283" w:firstLine="567"/>
        <w:jc w:val="both"/>
        <w:rPr>
          <w:rFonts w:ascii="Times New Roman" w:hAnsi="Times New Roman" w:cs="Times New Roman"/>
        </w:rPr>
      </w:pPr>
      <w:r w:rsidRPr="00562AFA">
        <w:rPr>
          <w:rFonts w:ascii="Times New Roman" w:hAnsi="Times New Roman" w:cs="Times New Roman"/>
        </w:rPr>
        <w:t>основная школа – самостоятельная навигация по освоенным предметным знаниям при решении конкретных задач;</w:t>
      </w:r>
    </w:p>
    <w:p w:rsidR="00881ADA" w:rsidRPr="00562AFA" w:rsidRDefault="00881ADA" w:rsidP="005F4F93">
      <w:pPr>
        <w:pStyle w:val="Default"/>
        <w:numPr>
          <w:ilvl w:val="0"/>
          <w:numId w:val="2"/>
        </w:numPr>
        <w:ind w:left="-567" w:right="283" w:firstLine="567"/>
        <w:jc w:val="both"/>
        <w:rPr>
          <w:rFonts w:ascii="Times New Roman" w:hAnsi="Times New Roman" w:cs="Times New Roman"/>
        </w:rPr>
      </w:pPr>
      <w:r w:rsidRPr="00562AFA">
        <w:rPr>
          <w:rFonts w:ascii="Times New Roman" w:hAnsi="Times New Roman" w:cs="Times New Roman"/>
        </w:rPr>
        <w:t>старшая школа – применение полученных знаний в учебной, проектной и учебно-исследовательской деятельности на предпрофессиональном уровне подготовки.</w:t>
      </w:r>
    </w:p>
    <w:p w:rsidR="00881ADA" w:rsidRPr="00562AFA" w:rsidRDefault="00881ADA" w:rsidP="005F4F93">
      <w:pPr>
        <w:pStyle w:val="Default"/>
        <w:ind w:left="-567" w:right="283"/>
        <w:jc w:val="both"/>
        <w:rPr>
          <w:rFonts w:ascii="Times New Roman" w:hAnsi="Times New Roman" w:cs="Times New Roman"/>
        </w:rPr>
      </w:pPr>
      <w:r w:rsidRPr="00562AFA">
        <w:rPr>
          <w:rFonts w:ascii="Times New Roman" w:hAnsi="Times New Roman" w:cs="Times New Roman"/>
        </w:rPr>
        <w:tab/>
        <w:t xml:space="preserve">Ведущие принципы ФГОС — принципы преемственности и развития. </w:t>
      </w:r>
    </w:p>
    <w:p w:rsidR="00881ADA" w:rsidRPr="00562AFA" w:rsidRDefault="00881ADA" w:rsidP="005F4F93">
      <w:pPr>
        <w:pStyle w:val="Default"/>
        <w:ind w:left="-567" w:right="283"/>
        <w:jc w:val="both"/>
        <w:rPr>
          <w:rFonts w:ascii="Times New Roman" w:hAnsi="Times New Roman" w:cs="Times New Roman"/>
        </w:rPr>
      </w:pPr>
      <w:r w:rsidRPr="00562AFA">
        <w:rPr>
          <w:rFonts w:ascii="Times New Roman" w:hAnsi="Times New Roman" w:cs="Times New Roman"/>
          <w:bCs/>
          <w:shd w:val="clear" w:color="auto" w:fill="FFFFFF"/>
        </w:rPr>
        <w:tab/>
        <w:t>Вопрос о преемственности федеральных государственных образовательных стандартов общего образования является принципиальным, поскольку стандарты разрабатываются и утверждаются по ступеням общего образования. Для осуществления преемственности при введении ФГОС НОО и ООО</w:t>
      </w:r>
      <w:r w:rsidRPr="00562AFA">
        <w:rPr>
          <w:rStyle w:val="apple-converted-space"/>
          <w:rFonts w:ascii="Times New Roman" w:hAnsi="Times New Roman"/>
          <w:bCs/>
          <w:shd w:val="clear" w:color="auto" w:fill="FFFFFF"/>
        </w:rPr>
        <w:t> </w:t>
      </w:r>
      <w:r w:rsidRPr="00562AFA">
        <w:rPr>
          <w:rFonts w:ascii="Times New Roman" w:hAnsi="Times New Roman" w:cs="Times New Roman"/>
          <w:bCs/>
          <w:iCs/>
          <w:shd w:val="clear" w:color="auto" w:fill="FFFFFF"/>
        </w:rPr>
        <w:t>педагог должен знать основные положения стандартов начальной и основной ступеней образования.</w:t>
      </w:r>
      <w:r w:rsidRPr="00562AFA">
        <w:rPr>
          <w:rStyle w:val="apple-converted-space"/>
          <w:rFonts w:ascii="Times New Roman" w:hAnsi="Times New Roman"/>
          <w:bCs/>
          <w:shd w:val="clear" w:color="auto" w:fill="FFFFFF"/>
        </w:rPr>
        <w:t> </w:t>
      </w:r>
    </w:p>
    <w:p w:rsidR="00881ADA" w:rsidRPr="00562AFA" w:rsidRDefault="00881ADA" w:rsidP="001B24A6">
      <w:pPr>
        <w:pStyle w:val="Default"/>
        <w:ind w:left="-567" w:right="283"/>
        <w:rPr>
          <w:rFonts w:ascii="Times New Roman" w:hAnsi="Times New Roman" w:cs="Times New Roman"/>
          <w:color w:val="auto"/>
          <w:lang w:eastAsia="ru-RU"/>
        </w:rPr>
      </w:pPr>
      <w:r w:rsidRPr="00562AFA">
        <w:rPr>
          <w:rFonts w:ascii="Times New Roman" w:hAnsi="Times New Roman" w:cs="Times New Roman"/>
          <w:color w:val="auto"/>
          <w:lang w:eastAsia="ru-RU"/>
        </w:rPr>
        <w:tab/>
        <w:t>Стандарт НОО утвержден приказом Министерства образования и науки Российской Федерации от «06» октября 2009 г. № 373.</w:t>
      </w:r>
    </w:p>
    <w:p w:rsidR="00881ADA" w:rsidRPr="00562AFA" w:rsidRDefault="00881ADA" w:rsidP="001B24A6">
      <w:pPr>
        <w:pStyle w:val="Default"/>
        <w:ind w:left="-567" w:right="283"/>
        <w:rPr>
          <w:rFonts w:ascii="Times New Roman" w:hAnsi="Times New Roman" w:cs="Times New Roman"/>
          <w:color w:val="auto"/>
          <w:lang w:eastAsia="ru-RU"/>
        </w:rPr>
      </w:pPr>
      <w:r w:rsidRPr="00562AFA">
        <w:rPr>
          <w:rFonts w:ascii="Times New Roman" w:hAnsi="Times New Roman" w:cs="Times New Roman"/>
          <w:color w:val="auto"/>
          <w:lang w:eastAsia="ru-RU"/>
        </w:rPr>
        <w:tab/>
        <w:t>Стандарт ООО утвержден приказом Министерства образования и науки Российской Федерации от «17» декабря 2010 г. № 1897 .</w:t>
      </w:r>
    </w:p>
    <w:p w:rsidR="00881ADA" w:rsidRPr="00562AFA" w:rsidRDefault="00881ADA" w:rsidP="001B24A6">
      <w:pPr>
        <w:spacing w:after="0" w:line="240" w:lineRule="auto"/>
        <w:ind w:left="-567" w:right="283" w:firstLine="567"/>
        <w:rPr>
          <w:rFonts w:ascii="Times New Roman" w:hAnsi="Times New Roman"/>
          <w:sz w:val="24"/>
          <w:szCs w:val="24"/>
          <w:lang w:eastAsia="ru-RU"/>
        </w:rPr>
      </w:pPr>
      <w:r w:rsidRPr="00562AFA">
        <w:rPr>
          <w:rFonts w:ascii="Times New Roman" w:hAnsi="Times New Roman"/>
          <w:sz w:val="24"/>
          <w:szCs w:val="24"/>
          <w:lang w:eastAsia="ru-RU"/>
        </w:rPr>
        <w:t>Между стандартами НОО и ООО много общего.</w:t>
      </w:r>
      <w:r w:rsidRPr="00562AFA">
        <w:rPr>
          <w:rFonts w:ascii="Times New Roman" w:hAnsi="Times New Roman"/>
          <w:color w:val="000080"/>
          <w:sz w:val="24"/>
          <w:szCs w:val="24"/>
          <w:lang w:eastAsia="ru-RU"/>
        </w:rPr>
        <w:t xml:space="preserve"> </w:t>
      </w:r>
      <w:r w:rsidRPr="00562AFA">
        <w:rPr>
          <w:rFonts w:ascii="Times New Roman" w:hAnsi="Times New Roman"/>
          <w:sz w:val="24"/>
          <w:szCs w:val="24"/>
          <w:lang w:eastAsia="ru-RU"/>
        </w:rPr>
        <w:t xml:space="preserve">В основе Стандарта лежит системно - деятельностный подход. </w:t>
      </w:r>
      <w:r w:rsidRPr="00562AFA">
        <w:rPr>
          <w:rFonts w:ascii="Times New Roman" w:hAnsi="Times New Roman"/>
          <w:bCs/>
          <w:sz w:val="24"/>
          <w:szCs w:val="24"/>
        </w:rPr>
        <w:t>Системно - деятельностный подход</w:t>
      </w:r>
      <w:r w:rsidRPr="00562AFA">
        <w:rPr>
          <w:rFonts w:ascii="Times New Roman" w:hAnsi="Times New Roman"/>
          <w:b/>
          <w:bCs/>
          <w:sz w:val="24"/>
          <w:szCs w:val="24"/>
        </w:rPr>
        <w:t> </w:t>
      </w:r>
      <w:r w:rsidRPr="00562AFA">
        <w:rPr>
          <w:rFonts w:ascii="Times New Roman" w:hAnsi="Times New Roman"/>
          <w:sz w:val="24"/>
          <w:szCs w:val="24"/>
        </w:rPr>
        <w:t xml:space="preserve">– это подход к организации процесса обучения, в котором на первый план выходит проблема самоопределения ученика в учебном процессе. Системно – деятельностный подход </w:t>
      </w:r>
      <w:r w:rsidRPr="00562AFA">
        <w:rPr>
          <w:rFonts w:ascii="Times New Roman" w:hAnsi="Times New Roman"/>
          <w:sz w:val="24"/>
          <w:szCs w:val="24"/>
          <w:lang w:eastAsia="ru-RU"/>
        </w:rPr>
        <w:t>ориентирован на становление личностных характеристик</w:t>
      </w:r>
      <w:r w:rsidRPr="00562AFA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 </w:t>
      </w:r>
      <w:r w:rsidRPr="00562AFA">
        <w:rPr>
          <w:rFonts w:ascii="Times New Roman" w:hAnsi="Times New Roman"/>
          <w:sz w:val="24"/>
          <w:szCs w:val="24"/>
          <w:lang w:eastAsia="ru-RU"/>
        </w:rPr>
        <w:t>выпускника.</w:t>
      </w:r>
      <w:r w:rsidRPr="00562AFA">
        <w:rPr>
          <w:rFonts w:ascii="Times New Roman" w:hAnsi="Times New Roman"/>
          <w:sz w:val="24"/>
          <w:szCs w:val="24"/>
        </w:rPr>
        <w:t xml:space="preserve"> Позиции, характеризующие ученика основной школы, — это преемственная, но углубленная и дополненная версия характеристики выпускника начальной школы.</w:t>
      </w:r>
    </w:p>
    <w:p w:rsidR="00881ADA" w:rsidRPr="00562AFA" w:rsidRDefault="00881ADA" w:rsidP="001B24A6">
      <w:pPr>
        <w:spacing w:after="0" w:line="240" w:lineRule="auto"/>
        <w:ind w:left="-567" w:right="283" w:firstLine="567"/>
        <w:rPr>
          <w:rFonts w:ascii="Times New Roman" w:hAnsi="Times New Roman"/>
          <w:b/>
          <w:i/>
          <w:sz w:val="24"/>
          <w:szCs w:val="24"/>
        </w:rPr>
      </w:pPr>
      <w:r w:rsidRPr="00562AFA">
        <w:rPr>
          <w:rFonts w:ascii="Times New Roman" w:hAnsi="Times New Roman"/>
          <w:b/>
          <w:i/>
          <w:sz w:val="24"/>
          <w:szCs w:val="24"/>
        </w:rPr>
        <w:t>Портрет ученика начальной школы:</w:t>
      </w:r>
    </w:p>
    <w:p w:rsidR="00881ADA" w:rsidRPr="00562AFA" w:rsidRDefault="00881ADA" w:rsidP="001B24A6">
      <w:pPr>
        <w:spacing w:after="0" w:line="240" w:lineRule="auto"/>
        <w:ind w:left="-567" w:right="283"/>
        <w:rPr>
          <w:rFonts w:ascii="Times New Roman" w:hAnsi="Times New Roman"/>
          <w:b/>
          <w:i/>
          <w:sz w:val="24"/>
          <w:szCs w:val="24"/>
        </w:rPr>
      </w:pPr>
      <w:r w:rsidRPr="00562AFA">
        <w:rPr>
          <w:rFonts w:ascii="Times New Roman" w:hAnsi="Times New Roman"/>
          <w:b/>
          <w:i/>
          <w:sz w:val="24"/>
          <w:szCs w:val="24"/>
        </w:rPr>
        <w:t xml:space="preserve">- </w:t>
      </w:r>
      <w:r w:rsidRPr="00562AFA">
        <w:rPr>
          <w:rFonts w:ascii="Times New Roman" w:hAnsi="Times New Roman"/>
          <w:bCs/>
          <w:sz w:val="24"/>
          <w:szCs w:val="24"/>
        </w:rPr>
        <w:t>любящий свой народ, свой край и свою Родину;</w:t>
      </w:r>
    </w:p>
    <w:p w:rsidR="00881ADA" w:rsidRPr="00562AFA" w:rsidRDefault="00881ADA" w:rsidP="001B24A6">
      <w:pPr>
        <w:spacing w:after="0" w:line="240" w:lineRule="auto"/>
        <w:ind w:left="-567" w:right="283"/>
        <w:rPr>
          <w:rFonts w:ascii="Times New Roman" w:hAnsi="Times New Roman"/>
          <w:bCs/>
          <w:sz w:val="24"/>
          <w:szCs w:val="24"/>
        </w:rPr>
      </w:pPr>
      <w:r w:rsidRPr="00562AFA">
        <w:rPr>
          <w:rFonts w:ascii="Times New Roman" w:hAnsi="Times New Roman"/>
          <w:bCs/>
          <w:sz w:val="24"/>
          <w:szCs w:val="24"/>
        </w:rPr>
        <w:t>- уважающий и принимающий ценности семьи и общества;</w:t>
      </w:r>
    </w:p>
    <w:p w:rsidR="00881ADA" w:rsidRPr="00562AFA" w:rsidRDefault="00881ADA" w:rsidP="001B24A6">
      <w:pPr>
        <w:spacing w:after="0" w:line="240" w:lineRule="auto"/>
        <w:ind w:left="-567" w:right="283"/>
        <w:rPr>
          <w:rFonts w:ascii="Times New Roman" w:hAnsi="Times New Roman"/>
          <w:bCs/>
          <w:sz w:val="24"/>
          <w:szCs w:val="24"/>
        </w:rPr>
      </w:pPr>
      <w:r w:rsidRPr="00562AFA">
        <w:rPr>
          <w:rFonts w:ascii="Times New Roman" w:hAnsi="Times New Roman"/>
          <w:bCs/>
          <w:sz w:val="24"/>
          <w:szCs w:val="24"/>
        </w:rPr>
        <w:t>- любознательный, активно и заинтересованно познающий мир;</w:t>
      </w:r>
    </w:p>
    <w:p w:rsidR="00881ADA" w:rsidRPr="00562AFA" w:rsidRDefault="00881ADA" w:rsidP="001B24A6">
      <w:pPr>
        <w:spacing w:after="0" w:line="240" w:lineRule="auto"/>
        <w:ind w:left="-567" w:right="283"/>
        <w:rPr>
          <w:rFonts w:ascii="Times New Roman" w:hAnsi="Times New Roman"/>
          <w:bCs/>
          <w:sz w:val="24"/>
          <w:szCs w:val="24"/>
        </w:rPr>
      </w:pPr>
      <w:r w:rsidRPr="00562AFA">
        <w:rPr>
          <w:rFonts w:ascii="Times New Roman" w:hAnsi="Times New Roman"/>
          <w:bCs/>
          <w:sz w:val="24"/>
          <w:szCs w:val="24"/>
        </w:rPr>
        <w:t>- владеющий основами умения учиться, способный к организации собственной деятельности;</w:t>
      </w:r>
    </w:p>
    <w:p w:rsidR="00881ADA" w:rsidRPr="00562AFA" w:rsidRDefault="00881ADA" w:rsidP="001B24A6">
      <w:pPr>
        <w:spacing w:after="0" w:line="240" w:lineRule="auto"/>
        <w:ind w:left="-567" w:right="283"/>
        <w:rPr>
          <w:rFonts w:ascii="Times New Roman" w:hAnsi="Times New Roman"/>
          <w:bCs/>
          <w:sz w:val="24"/>
          <w:szCs w:val="24"/>
        </w:rPr>
      </w:pPr>
      <w:r w:rsidRPr="00562AFA">
        <w:rPr>
          <w:rFonts w:ascii="Times New Roman" w:hAnsi="Times New Roman"/>
          <w:bCs/>
          <w:sz w:val="24"/>
          <w:szCs w:val="24"/>
        </w:rPr>
        <w:t>- готовый самостоятельно действовать и отвечать за свои поступки перед семьей и обществом;</w:t>
      </w:r>
    </w:p>
    <w:p w:rsidR="00881ADA" w:rsidRPr="00562AFA" w:rsidRDefault="00881ADA" w:rsidP="001B24A6">
      <w:pPr>
        <w:spacing w:after="0" w:line="240" w:lineRule="auto"/>
        <w:ind w:left="-567" w:right="283"/>
        <w:rPr>
          <w:rFonts w:ascii="Times New Roman" w:hAnsi="Times New Roman"/>
          <w:bCs/>
          <w:sz w:val="24"/>
          <w:szCs w:val="24"/>
        </w:rPr>
      </w:pPr>
      <w:r w:rsidRPr="00562AFA">
        <w:rPr>
          <w:rFonts w:ascii="Times New Roman" w:hAnsi="Times New Roman"/>
          <w:bCs/>
          <w:sz w:val="24"/>
          <w:szCs w:val="24"/>
        </w:rPr>
        <w:t>- доброжелательный, умеющий слушать и слышать собеседника,   обосновывать    свою позицию, высказывать  свое мнение;</w:t>
      </w:r>
    </w:p>
    <w:p w:rsidR="00881ADA" w:rsidRPr="00562AFA" w:rsidRDefault="00881ADA" w:rsidP="001B24A6">
      <w:pPr>
        <w:spacing w:after="0" w:line="240" w:lineRule="auto"/>
        <w:ind w:left="-567" w:right="283"/>
        <w:rPr>
          <w:rFonts w:ascii="Times New Roman" w:hAnsi="Times New Roman"/>
          <w:bCs/>
          <w:sz w:val="24"/>
          <w:szCs w:val="24"/>
        </w:rPr>
      </w:pPr>
      <w:r w:rsidRPr="00562AFA">
        <w:rPr>
          <w:rFonts w:ascii="Times New Roman" w:hAnsi="Times New Roman"/>
          <w:bCs/>
          <w:sz w:val="24"/>
          <w:szCs w:val="24"/>
        </w:rPr>
        <w:t>- выполняющий правила здорового и безопасного для себя и  окружающих    образа жизни.</w:t>
      </w:r>
    </w:p>
    <w:p w:rsidR="00881ADA" w:rsidRPr="00562AFA" w:rsidRDefault="00881ADA" w:rsidP="001B24A6">
      <w:pPr>
        <w:spacing w:after="0" w:line="240" w:lineRule="auto"/>
        <w:ind w:left="-567" w:right="283"/>
        <w:rPr>
          <w:rFonts w:ascii="Times New Roman" w:hAnsi="Times New Roman"/>
          <w:b/>
          <w:bCs/>
          <w:i/>
          <w:sz w:val="24"/>
          <w:szCs w:val="24"/>
        </w:rPr>
      </w:pPr>
      <w:r w:rsidRPr="00562AFA">
        <w:rPr>
          <w:rFonts w:ascii="Times New Roman" w:hAnsi="Times New Roman"/>
          <w:b/>
          <w:bCs/>
          <w:i/>
          <w:sz w:val="24"/>
          <w:szCs w:val="24"/>
        </w:rPr>
        <w:tab/>
        <w:t>Портрет ученика основной школы:</w:t>
      </w:r>
    </w:p>
    <w:p w:rsidR="00881ADA" w:rsidRPr="00562AFA" w:rsidRDefault="00881ADA" w:rsidP="001B24A6">
      <w:pPr>
        <w:spacing w:after="0" w:line="240" w:lineRule="auto"/>
        <w:ind w:left="-567" w:right="283"/>
        <w:rPr>
          <w:rFonts w:ascii="Times New Roman" w:hAnsi="Times New Roman"/>
          <w:b/>
          <w:bCs/>
          <w:i/>
          <w:sz w:val="24"/>
          <w:szCs w:val="24"/>
        </w:rPr>
      </w:pPr>
      <w:r w:rsidRPr="00562AFA">
        <w:rPr>
          <w:rFonts w:ascii="Times New Roman" w:hAnsi="Times New Roman"/>
          <w:sz w:val="24"/>
          <w:szCs w:val="24"/>
        </w:rPr>
        <w:t>- любящий свой край и свою Родину, знающий свой родной язык, уважающий свой народ, его культуру и духовные традиции;</w:t>
      </w:r>
    </w:p>
    <w:p w:rsidR="00881ADA" w:rsidRPr="00562AFA" w:rsidRDefault="00881ADA" w:rsidP="001B24A6">
      <w:pPr>
        <w:spacing w:after="0" w:line="240" w:lineRule="auto"/>
        <w:ind w:left="-567" w:right="283"/>
        <w:rPr>
          <w:rFonts w:ascii="Times New Roman" w:hAnsi="Times New Roman"/>
          <w:b/>
          <w:bCs/>
          <w:i/>
          <w:sz w:val="24"/>
          <w:szCs w:val="24"/>
        </w:rPr>
      </w:pPr>
      <w:r w:rsidRPr="00562AFA">
        <w:rPr>
          <w:rFonts w:ascii="Times New Roman" w:hAnsi="Times New Roman"/>
          <w:b/>
          <w:bCs/>
          <w:i/>
          <w:sz w:val="24"/>
          <w:szCs w:val="24"/>
        </w:rPr>
        <w:t xml:space="preserve">- </w:t>
      </w:r>
      <w:r w:rsidRPr="00562AFA">
        <w:rPr>
          <w:rFonts w:ascii="Times New Roman" w:hAnsi="Times New Roman"/>
          <w:sz w:val="24"/>
          <w:szCs w:val="24"/>
        </w:rPr>
        <w:t>осознающий и принимающий ценности человеческой жизни, семьи, гражданского общества, многонационального российского народа, человечества;</w:t>
      </w:r>
    </w:p>
    <w:p w:rsidR="00881ADA" w:rsidRPr="00562AFA" w:rsidRDefault="00881ADA" w:rsidP="005F4F93">
      <w:pPr>
        <w:spacing w:after="0" w:line="240" w:lineRule="auto"/>
        <w:ind w:left="-567" w:right="283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562AFA">
        <w:rPr>
          <w:rFonts w:ascii="Times New Roman" w:hAnsi="Times New Roman"/>
          <w:b/>
          <w:bCs/>
          <w:i/>
          <w:sz w:val="24"/>
          <w:szCs w:val="24"/>
        </w:rPr>
        <w:t xml:space="preserve">- </w:t>
      </w:r>
      <w:r w:rsidRPr="00562AFA">
        <w:rPr>
          <w:rFonts w:ascii="Times New Roman" w:hAnsi="Times New Roman"/>
          <w:sz w:val="24"/>
          <w:szCs w:val="24"/>
        </w:rPr>
        <w:t>активно и заинтересованно познающий мир, осознающий ценность труда, науки и творчества;</w:t>
      </w:r>
    </w:p>
    <w:p w:rsidR="00881ADA" w:rsidRPr="00562AFA" w:rsidRDefault="00881ADA" w:rsidP="005F4F93">
      <w:pPr>
        <w:spacing w:after="0" w:line="240" w:lineRule="auto"/>
        <w:ind w:left="-567" w:right="283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562AFA">
        <w:rPr>
          <w:rFonts w:ascii="Times New Roman" w:hAnsi="Times New Roman"/>
          <w:b/>
          <w:bCs/>
          <w:i/>
          <w:sz w:val="24"/>
          <w:szCs w:val="24"/>
        </w:rPr>
        <w:t xml:space="preserve">- </w:t>
      </w:r>
      <w:r w:rsidRPr="00562AFA">
        <w:rPr>
          <w:rFonts w:ascii="Times New Roman" w:hAnsi="Times New Roman"/>
          <w:sz w:val="24"/>
          <w:szCs w:val="24"/>
        </w:rPr>
        <w:t xml:space="preserve">умеющий учиться, осознающий важность образования и самообразования для жизни и деятельности, способный применять полученные знания на практике; </w:t>
      </w:r>
    </w:p>
    <w:p w:rsidR="00881ADA" w:rsidRPr="00562AFA" w:rsidRDefault="00881ADA" w:rsidP="005F4F93">
      <w:pPr>
        <w:spacing w:after="0" w:line="240" w:lineRule="auto"/>
        <w:ind w:left="-567" w:right="283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562AFA">
        <w:rPr>
          <w:rFonts w:ascii="Times New Roman" w:hAnsi="Times New Roman"/>
          <w:b/>
          <w:bCs/>
          <w:i/>
          <w:sz w:val="24"/>
          <w:szCs w:val="24"/>
        </w:rPr>
        <w:t xml:space="preserve">- </w:t>
      </w:r>
      <w:r w:rsidRPr="00562AFA">
        <w:rPr>
          <w:rFonts w:ascii="Times New Roman" w:hAnsi="Times New Roman"/>
          <w:sz w:val="24"/>
          <w:szCs w:val="24"/>
        </w:rPr>
        <w:t>социально активный, уважающий закон и правопорядок, соизмеряющий свои поступки с нравственными ценностями, осознающий свои обязанности перед семьей, обществом, Отечеством;</w:t>
      </w:r>
    </w:p>
    <w:p w:rsidR="00881ADA" w:rsidRPr="00562AFA" w:rsidRDefault="00881ADA" w:rsidP="005F4F93">
      <w:pPr>
        <w:spacing w:after="0" w:line="240" w:lineRule="auto"/>
        <w:ind w:left="-567" w:right="283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562AFA">
        <w:rPr>
          <w:rFonts w:ascii="Times New Roman" w:hAnsi="Times New Roman"/>
          <w:b/>
          <w:bCs/>
          <w:i/>
          <w:sz w:val="24"/>
          <w:szCs w:val="24"/>
        </w:rPr>
        <w:t xml:space="preserve">- </w:t>
      </w:r>
      <w:r w:rsidRPr="00562AFA">
        <w:rPr>
          <w:rFonts w:ascii="Times New Roman" w:hAnsi="Times New Roman"/>
          <w:sz w:val="24"/>
          <w:szCs w:val="24"/>
        </w:rPr>
        <w:t>уважающий других людей; умеющий вести конструктивный диалог, достигать взаимопонимания, сотрудничать для достижения общих результатов;</w:t>
      </w:r>
    </w:p>
    <w:p w:rsidR="00881ADA" w:rsidRPr="00562AFA" w:rsidRDefault="00881ADA" w:rsidP="005F4F93">
      <w:pPr>
        <w:spacing w:after="0" w:line="240" w:lineRule="auto"/>
        <w:ind w:left="-567" w:right="283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562AFA">
        <w:rPr>
          <w:rFonts w:ascii="Times New Roman" w:hAnsi="Times New Roman"/>
          <w:b/>
          <w:bCs/>
          <w:i/>
          <w:sz w:val="24"/>
          <w:szCs w:val="24"/>
        </w:rPr>
        <w:t xml:space="preserve">- </w:t>
      </w:r>
      <w:r w:rsidRPr="00562AFA">
        <w:rPr>
          <w:rFonts w:ascii="Times New Roman" w:hAnsi="Times New Roman"/>
          <w:sz w:val="24"/>
          <w:szCs w:val="24"/>
        </w:rPr>
        <w:t>осознанно выполняющий правила здорового и безопасного для себя и окружающих образа жизни;</w:t>
      </w:r>
    </w:p>
    <w:p w:rsidR="00881ADA" w:rsidRPr="00562AFA" w:rsidRDefault="00881ADA" w:rsidP="005F4F93">
      <w:pPr>
        <w:spacing w:after="0" w:line="240" w:lineRule="auto"/>
        <w:ind w:left="-567" w:right="283"/>
        <w:jc w:val="both"/>
        <w:rPr>
          <w:rFonts w:ascii="Times New Roman" w:hAnsi="Times New Roman"/>
          <w:sz w:val="24"/>
          <w:szCs w:val="24"/>
        </w:rPr>
      </w:pPr>
      <w:r w:rsidRPr="00562AFA">
        <w:rPr>
          <w:rFonts w:ascii="Times New Roman" w:hAnsi="Times New Roman"/>
          <w:b/>
          <w:bCs/>
          <w:i/>
          <w:sz w:val="24"/>
          <w:szCs w:val="24"/>
        </w:rPr>
        <w:t xml:space="preserve">- </w:t>
      </w:r>
      <w:r w:rsidRPr="00562AFA">
        <w:rPr>
          <w:rFonts w:ascii="Times New Roman" w:hAnsi="Times New Roman"/>
          <w:sz w:val="24"/>
          <w:szCs w:val="24"/>
        </w:rPr>
        <w:t xml:space="preserve">ориентирующийся в мире профессий, понимающий значение профессиональной деятельности для человека. </w:t>
      </w:r>
    </w:p>
    <w:p w:rsidR="00881ADA" w:rsidRPr="00562AFA" w:rsidRDefault="00881ADA" w:rsidP="005F4F93">
      <w:pPr>
        <w:spacing w:after="0" w:line="240" w:lineRule="auto"/>
        <w:ind w:left="-567" w:right="283" w:firstLine="567"/>
        <w:jc w:val="both"/>
        <w:rPr>
          <w:rFonts w:ascii="Times New Roman" w:hAnsi="Times New Roman"/>
          <w:sz w:val="24"/>
          <w:szCs w:val="24"/>
        </w:rPr>
      </w:pPr>
      <w:r w:rsidRPr="00562AFA">
        <w:rPr>
          <w:rFonts w:ascii="Times New Roman" w:hAnsi="Times New Roman"/>
          <w:sz w:val="24"/>
          <w:szCs w:val="24"/>
        </w:rPr>
        <w:t xml:space="preserve">Основанием преемственности является – формирование умения учиться. Цель НОО – учить ученика учиться. Цель ООО – учить ученика учиться в общении. 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62"/>
        <w:gridCol w:w="4819"/>
      </w:tblGrid>
      <w:tr w:rsidR="00881ADA" w:rsidRPr="00562AFA" w:rsidTr="00990FE8">
        <w:tc>
          <w:tcPr>
            <w:tcW w:w="9781" w:type="dxa"/>
            <w:gridSpan w:val="2"/>
          </w:tcPr>
          <w:p w:rsidR="00881ADA" w:rsidRPr="00562AFA" w:rsidRDefault="00881ADA" w:rsidP="005F4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FA">
              <w:rPr>
                <w:rFonts w:ascii="Times New Roman" w:hAnsi="Times New Roman"/>
                <w:color w:val="000000"/>
                <w:sz w:val="24"/>
                <w:szCs w:val="24"/>
              </w:rPr>
              <w:t>Стандарт общего образования</w:t>
            </w:r>
          </w:p>
        </w:tc>
      </w:tr>
      <w:tr w:rsidR="00881ADA" w:rsidRPr="00562AFA" w:rsidTr="00990FE8">
        <w:trPr>
          <w:trHeight w:val="384"/>
        </w:trPr>
        <w:tc>
          <w:tcPr>
            <w:tcW w:w="4962" w:type="dxa"/>
          </w:tcPr>
          <w:p w:rsidR="00881ADA" w:rsidRPr="00562AFA" w:rsidRDefault="00881ADA" w:rsidP="005F4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FA">
              <w:rPr>
                <w:rFonts w:ascii="Times New Roman" w:hAnsi="Times New Roman"/>
                <w:color w:val="000000"/>
                <w:sz w:val="24"/>
                <w:szCs w:val="24"/>
              </w:rPr>
              <w:t>ФГОС НОО</w:t>
            </w:r>
          </w:p>
        </w:tc>
        <w:tc>
          <w:tcPr>
            <w:tcW w:w="4819" w:type="dxa"/>
          </w:tcPr>
          <w:p w:rsidR="00881ADA" w:rsidRPr="00562AFA" w:rsidRDefault="00881ADA" w:rsidP="005F4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FA">
              <w:rPr>
                <w:rFonts w:ascii="Times New Roman" w:hAnsi="Times New Roman"/>
                <w:color w:val="000000"/>
                <w:sz w:val="24"/>
                <w:szCs w:val="24"/>
              </w:rPr>
              <w:t>ФГОС ООО</w:t>
            </w:r>
          </w:p>
        </w:tc>
      </w:tr>
      <w:tr w:rsidR="00881ADA" w:rsidRPr="00562AFA" w:rsidTr="00990FE8">
        <w:tc>
          <w:tcPr>
            <w:tcW w:w="4962" w:type="dxa"/>
          </w:tcPr>
          <w:p w:rsidR="00881ADA" w:rsidRPr="00562AFA" w:rsidRDefault="00881ADA" w:rsidP="005F4F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Итоговая оценка выпускника формируется на основе: </w:t>
            </w:r>
          </w:p>
          <w:p w:rsidR="00881ADA" w:rsidRPr="00562AFA" w:rsidRDefault="00881ADA" w:rsidP="005F4F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FA">
              <w:rPr>
                <w:rFonts w:ascii="Times New Roman" w:hAnsi="Times New Roman"/>
                <w:color w:val="000000"/>
                <w:sz w:val="24"/>
                <w:szCs w:val="24"/>
              </w:rPr>
              <w:t>1.  накопленной оценки,</w:t>
            </w:r>
          </w:p>
          <w:p w:rsidR="00881ADA" w:rsidRPr="00562AFA" w:rsidRDefault="00881ADA" w:rsidP="005F4F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зафиксированной в портфеле достижений, по всем учебным предметам; </w:t>
            </w:r>
          </w:p>
          <w:p w:rsidR="00881ADA" w:rsidRPr="00562AFA" w:rsidRDefault="00881ADA" w:rsidP="005F4F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FA">
              <w:rPr>
                <w:rFonts w:ascii="Times New Roman" w:hAnsi="Times New Roman"/>
                <w:color w:val="000000"/>
                <w:sz w:val="24"/>
                <w:szCs w:val="24"/>
              </w:rPr>
              <w:t>2. оценок за выполнение (как минимум 3-4) итоговых работ (по предметам и комплексной работы на межпредметной основе).</w:t>
            </w:r>
            <w:r w:rsidRPr="00562AFA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19" w:type="dxa"/>
          </w:tcPr>
          <w:p w:rsidR="00881ADA" w:rsidRPr="00562AFA" w:rsidRDefault="00881ADA" w:rsidP="005F4F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Итоговая оценка выпускника формируется на основе: </w:t>
            </w:r>
          </w:p>
          <w:p w:rsidR="00881ADA" w:rsidRPr="00562AFA" w:rsidRDefault="00881ADA" w:rsidP="005F4F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результатов внутришкольного мониторинга образовательных достижений по всем предметам, зафиксированным в оценочных листах, в том числе за промежуточные и итоговые комплексные работы на межпредметной основе; </w:t>
            </w:r>
          </w:p>
          <w:p w:rsidR="00881ADA" w:rsidRPr="00562AFA" w:rsidRDefault="00881ADA" w:rsidP="005F4F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FA">
              <w:rPr>
                <w:rFonts w:ascii="Times New Roman" w:hAnsi="Times New Roman"/>
                <w:color w:val="000000"/>
                <w:sz w:val="24"/>
                <w:szCs w:val="24"/>
              </w:rPr>
              <w:t>2. оценок за выполнение итоговых работ по всем учебным предметам; оценки за выполнение и защиту индивидуального проекта;</w:t>
            </w:r>
          </w:p>
          <w:p w:rsidR="00881ADA" w:rsidRPr="00562AFA" w:rsidRDefault="00881ADA" w:rsidP="005F4F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FA">
              <w:rPr>
                <w:rFonts w:ascii="Times New Roman" w:hAnsi="Times New Roman"/>
                <w:color w:val="000000"/>
                <w:sz w:val="24"/>
                <w:szCs w:val="24"/>
              </w:rPr>
              <w:t>3. оценок за работы, выносимые на государственную итоговую аттестацию ФГОС общего образования.</w:t>
            </w:r>
          </w:p>
        </w:tc>
      </w:tr>
    </w:tbl>
    <w:p w:rsidR="00881ADA" w:rsidRPr="00562AFA" w:rsidRDefault="00881ADA" w:rsidP="005F4F93">
      <w:pPr>
        <w:spacing w:after="0" w:line="240" w:lineRule="auto"/>
        <w:ind w:left="-567" w:right="283" w:firstLine="567"/>
        <w:jc w:val="both"/>
        <w:rPr>
          <w:rFonts w:ascii="Times New Roman" w:hAnsi="Times New Roman"/>
          <w:sz w:val="24"/>
          <w:szCs w:val="24"/>
        </w:rPr>
      </w:pPr>
    </w:p>
    <w:p w:rsidR="00881ADA" w:rsidRPr="00562AFA" w:rsidRDefault="00881ADA" w:rsidP="005F4F93">
      <w:pPr>
        <w:pStyle w:val="ListParagraph"/>
        <w:spacing w:after="0" w:line="240" w:lineRule="auto"/>
        <w:ind w:left="-567" w:right="283" w:firstLine="567"/>
        <w:jc w:val="both"/>
        <w:rPr>
          <w:rFonts w:ascii="Times New Roman" w:hAnsi="Times New Roman"/>
          <w:sz w:val="24"/>
          <w:szCs w:val="24"/>
        </w:rPr>
      </w:pPr>
      <w:r w:rsidRPr="00562AFA">
        <w:rPr>
          <w:rFonts w:ascii="Times New Roman" w:hAnsi="Times New Roman"/>
          <w:sz w:val="24"/>
          <w:szCs w:val="24"/>
        </w:rPr>
        <w:t xml:space="preserve">ФГОС НОО и ФГОС ООО – это система требований, </w:t>
      </w:r>
      <w:r w:rsidRPr="00562AFA">
        <w:rPr>
          <w:rFonts w:ascii="Times New Roman" w:hAnsi="Times New Roman"/>
          <w:bCs/>
          <w:color w:val="000000"/>
          <w:kern w:val="24"/>
          <w:sz w:val="24"/>
          <w:szCs w:val="24"/>
        </w:rPr>
        <w:t>сокращённо «3Т»</w:t>
      </w:r>
      <w:r w:rsidRPr="00562AFA">
        <w:rPr>
          <w:rFonts w:ascii="Times New Roman" w:hAnsi="Times New Roman"/>
          <w:sz w:val="24"/>
          <w:szCs w:val="24"/>
        </w:rPr>
        <w:t>:</w:t>
      </w:r>
    </w:p>
    <w:p w:rsidR="00881ADA" w:rsidRPr="00562AFA" w:rsidRDefault="00881ADA" w:rsidP="005F4F93">
      <w:pPr>
        <w:pStyle w:val="NormalWeb"/>
        <w:numPr>
          <w:ilvl w:val="0"/>
          <w:numId w:val="3"/>
        </w:numPr>
        <w:spacing w:before="0" w:beforeAutospacing="0" w:after="0" w:afterAutospacing="0"/>
        <w:ind w:left="-567" w:right="283" w:firstLine="567"/>
        <w:jc w:val="both"/>
        <w:textAlignment w:val="baseline"/>
      </w:pPr>
      <w:r w:rsidRPr="00562AFA">
        <w:rPr>
          <w:bCs/>
          <w:color w:val="000000"/>
          <w:kern w:val="24"/>
        </w:rPr>
        <w:t xml:space="preserve">требования к </w:t>
      </w:r>
      <w:r w:rsidRPr="00562AFA">
        <w:rPr>
          <w:b/>
          <w:bCs/>
          <w:i/>
          <w:color w:val="000000"/>
          <w:kern w:val="24"/>
        </w:rPr>
        <w:t>структуре</w:t>
      </w:r>
      <w:r w:rsidRPr="00562AFA">
        <w:rPr>
          <w:bCs/>
          <w:color w:val="000000"/>
          <w:kern w:val="24"/>
        </w:rPr>
        <w:t xml:space="preserve"> ООП, к соотношению обязательной части ООП и части, формируемой ОУ;</w:t>
      </w:r>
    </w:p>
    <w:p w:rsidR="00881ADA" w:rsidRPr="00562AFA" w:rsidRDefault="00881ADA" w:rsidP="005F4F93">
      <w:pPr>
        <w:pStyle w:val="NormalWeb"/>
        <w:numPr>
          <w:ilvl w:val="0"/>
          <w:numId w:val="3"/>
        </w:numPr>
        <w:spacing w:before="0" w:beforeAutospacing="0" w:after="0" w:afterAutospacing="0"/>
        <w:ind w:left="-567" w:right="283" w:firstLine="567"/>
        <w:jc w:val="both"/>
        <w:textAlignment w:val="baseline"/>
      </w:pPr>
      <w:r w:rsidRPr="00562AFA">
        <w:t xml:space="preserve">требования к </w:t>
      </w:r>
      <w:r w:rsidRPr="00562AFA">
        <w:rPr>
          <w:b/>
          <w:i/>
        </w:rPr>
        <w:t>условиям</w:t>
      </w:r>
      <w:r w:rsidRPr="00562AFA">
        <w:t xml:space="preserve"> </w:t>
      </w:r>
      <w:r w:rsidRPr="00562AFA">
        <w:rPr>
          <w:bCs/>
          <w:color w:val="000000"/>
          <w:kern w:val="24"/>
        </w:rPr>
        <w:t>(кадровым, финансовым, материально-техническим);</w:t>
      </w:r>
    </w:p>
    <w:p w:rsidR="00881ADA" w:rsidRPr="00562AFA" w:rsidRDefault="00881ADA" w:rsidP="005F4F93">
      <w:pPr>
        <w:pStyle w:val="NormalWeb"/>
        <w:numPr>
          <w:ilvl w:val="0"/>
          <w:numId w:val="3"/>
        </w:numPr>
        <w:spacing w:before="0" w:beforeAutospacing="0" w:after="0" w:afterAutospacing="0"/>
        <w:ind w:left="-567" w:right="283" w:firstLine="567"/>
        <w:jc w:val="both"/>
        <w:textAlignment w:val="baseline"/>
      </w:pPr>
      <w:r w:rsidRPr="00562AFA">
        <w:rPr>
          <w:bCs/>
          <w:color w:val="000000"/>
          <w:kern w:val="24"/>
        </w:rPr>
        <w:t xml:space="preserve">требования к </w:t>
      </w:r>
      <w:r w:rsidRPr="00562AFA">
        <w:rPr>
          <w:b/>
          <w:bCs/>
          <w:i/>
          <w:color w:val="000000"/>
          <w:kern w:val="24"/>
        </w:rPr>
        <w:t>результатам</w:t>
      </w:r>
      <w:r w:rsidRPr="00562AFA">
        <w:rPr>
          <w:bCs/>
          <w:color w:val="000000"/>
          <w:kern w:val="24"/>
        </w:rPr>
        <w:t xml:space="preserve"> освоения ООП (личностным, метапредметным и предметным).</w:t>
      </w:r>
    </w:p>
    <w:p w:rsidR="00881ADA" w:rsidRPr="00562AFA" w:rsidRDefault="00881ADA" w:rsidP="005F4F93">
      <w:pPr>
        <w:spacing w:after="0" w:line="240" w:lineRule="auto"/>
        <w:ind w:left="-567" w:right="283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62AFA">
        <w:rPr>
          <w:rFonts w:ascii="Times New Roman" w:hAnsi="Times New Roman"/>
          <w:color w:val="000000"/>
          <w:sz w:val="24"/>
          <w:szCs w:val="24"/>
        </w:rPr>
        <w:t>Требования к результатам освоения основной образовательной программы являются ключевой составляющей Стандарта.</w:t>
      </w:r>
    </w:p>
    <w:p w:rsidR="00881ADA" w:rsidRPr="00562AFA" w:rsidRDefault="00881ADA" w:rsidP="005F4F93">
      <w:pPr>
        <w:spacing w:after="0" w:line="240" w:lineRule="auto"/>
        <w:ind w:left="-567" w:right="283" w:firstLine="567"/>
        <w:jc w:val="both"/>
        <w:rPr>
          <w:rFonts w:ascii="Times New Roman" w:hAnsi="Times New Roman"/>
          <w:sz w:val="24"/>
          <w:szCs w:val="24"/>
        </w:rPr>
      </w:pPr>
      <w:r w:rsidRPr="00562AFA">
        <w:rPr>
          <w:rFonts w:ascii="Times New Roman" w:hAnsi="Times New Roman"/>
          <w:sz w:val="24"/>
          <w:szCs w:val="24"/>
        </w:rPr>
        <w:t xml:space="preserve">Требование к структуре ООП включает в себя и требование к соотношению обязательной части и части, формируемой участниками образовательного процесса, для ФГОС начального общего образования – 80% и 20%, для основного общего образования – 70% и 30%. Часть, формируемая участниками образовательного процесса, предусматривает в стандарте основной школы возможность введения учебных предметов и курсов, обеспечивающих различные запросы обучающихся, а также реализацию индивидуальных  проектов. </w:t>
      </w:r>
    </w:p>
    <w:p w:rsidR="00881ADA" w:rsidRPr="00562AFA" w:rsidRDefault="00881ADA" w:rsidP="005F4F93">
      <w:pPr>
        <w:spacing w:after="0" w:line="240" w:lineRule="auto"/>
        <w:ind w:left="-567" w:right="283" w:firstLine="567"/>
        <w:jc w:val="both"/>
        <w:rPr>
          <w:rFonts w:ascii="Times New Roman" w:hAnsi="Times New Roman"/>
          <w:sz w:val="24"/>
          <w:szCs w:val="24"/>
        </w:rPr>
      </w:pPr>
      <w:r w:rsidRPr="00562AFA">
        <w:rPr>
          <w:rFonts w:ascii="Times New Roman" w:hAnsi="Times New Roman"/>
          <w:sz w:val="24"/>
          <w:szCs w:val="24"/>
        </w:rPr>
        <w:t xml:space="preserve">Структура основной образовательной программы состоит из трёх разделов: целевой, содержательный, организационный. </w:t>
      </w:r>
      <w:r w:rsidRPr="00562AFA">
        <w:rPr>
          <w:rFonts w:ascii="Times New Roman" w:hAnsi="Times New Roman"/>
          <w:b/>
          <w:i/>
          <w:sz w:val="24"/>
          <w:szCs w:val="24"/>
        </w:rPr>
        <w:t>Целевой раздел</w:t>
      </w:r>
      <w:r w:rsidRPr="00562AFA">
        <w:rPr>
          <w:rFonts w:ascii="Times New Roman" w:hAnsi="Times New Roman"/>
          <w:sz w:val="24"/>
          <w:szCs w:val="24"/>
        </w:rPr>
        <w:t xml:space="preserve"> включает пояснительную записку, планируемые результаты освоения обучающимися ООП и систему оценки их достижения. В </w:t>
      </w:r>
      <w:r w:rsidRPr="00562AFA">
        <w:rPr>
          <w:rFonts w:ascii="Times New Roman" w:hAnsi="Times New Roman"/>
          <w:b/>
          <w:i/>
          <w:sz w:val="24"/>
          <w:szCs w:val="24"/>
        </w:rPr>
        <w:t>содержательном разделе</w:t>
      </w:r>
      <w:r w:rsidRPr="00562AFA">
        <w:rPr>
          <w:rFonts w:ascii="Times New Roman" w:hAnsi="Times New Roman"/>
          <w:sz w:val="24"/>
          <w:szCs w:val="24"/>
        </w:rPr>
        <w:t xml:space="preserve"> программа развития универсальных учебных действий (которая присутствовала также в ФГОС начальной ступени) дополняется вопросами формирования компетенций в области ИКТ, учебно-исследовательской и проектной деятельности. В соответствии с целями основной ступени образования и возрастными особенностями обучающихся в программу воспитания и социализации дополнительно включены профессиональная ориентация, а также формирование экологической культуры и культуры здорового безопасного образа жизни. И ещё один раздел ООП – </w:t>
      </w:r>
      <w:r w:rsidRPr="00562AFA">
        <w:rPr>
          <w:rFonts w:ascii="Times New Roman" w:hAnsi="Times New Roman"/>
          <w:b/>
          <w:i/>
          <w:sz w:val="24"/>
          <w:szCs w:val="24"/>
        </w:rPr>
        <w:t>организационный</w:t>
      </w:r>
      <w:r w:rsidRPr="00562AFA">
        <w:rPr>
          <w:rFonts w:ascii="Times New Roman" w:hAnsi="Times New Roman"/>
          <w:sz w:val="24"/>
          <w:szCs w:val="24"/>
        </w:rPr>
        <w:t>, который содержит учебный план и совершенно новый материал – систему условий реализации ООП в соответствии с требованиями стандартов.</w:t>
      </w:r>
    </w:p>
    <w:p w:rsidR="00881ADA" w:rsidRPr="00562AFA" w:rsidRDefault="00881ADA" w:rsidP="005F4F93">
      <w:pPr>
        <w:spacing w:after="0" w:line="240" w:lineRule="auto"/>
        <w:ind w:left="-567" w:right="283" w:firstLine="567"/>
        <w:jc w:val="both"/>
        <w:rPr>
          <w:rFonts w:ascii="Times New Roman" w:hAnsi="Times New Roman"/>
          <w:sz w:val="24"/>
          <w:szCs w:val="24"/>
        </w:rPr>
      </w:pPr>
      <w:r w:rsidRPr="00562AFA">
        <w:rPr>
          <w:rFonts w:ascii="Times New Roman" w:hAnsi="Times New Roman"/>
          <w:sz w:val="24"/>
          <w:szCs w:val="24"/>
        </w:rPr>
        <w:t>В программе НОО предусматривается формирование УУД, а в программе ООО -дальнейшее развитие личностных, регулятивных, коммуникативных и познавательных УУД, продолжается формирование умения учиться.</w:t>
      </w:r>
    </w:p>
    <w:p w:rsidR="00881ADA" w:rsidRPr="00562AFA" w:rsidRDefault="00881ADA" w:rsidP="005F4F93">
      <w:pPr>
        <w:spacing w:after="0" w:line="240" w:lineRule="auto"/>
        <w:ind w:left="-567" w:right="283" w:firstLine="567"/>
        <w:jc w:val="both"/>
        <w:rPr>
          <w:rFonts w:ascii="Times New Roman" w:hAnsi="Times New Roman"/>
          <w:sz w:val="24"/>
          <w:szCs w:val="24"/>
        </w:rPr>
      </w:pPr>
      <w:r w:rsidRPr="00562AFA">
        <w:rPr>
          <w:rFonts w:ascii="Times New Roman" w:hAnsi="Times New Roman"/>
          <w:sz w:val="24"/>
          <w:szCs w:val="24"/>
        </w:rPr>
        <w:t>Формировать и развивать УУД – значит:</w:t>
      </w:r>
    </w:p>
    <w:p w:rsidR="00881ADA" w:rsidRPr="00562AFA" w:rsidRDefault="00881ADA" w:rsidP="005F4F93">
      <w:pPr>
        <w:numPr>
          <w:ilvl w:val="0"/>
          <w:numId w:val="4"/>
        </w:numPr>
        <w:spacing w:after="0" w:line="240" w:lineRule="auto"/>
        <w:ind w:left="-567" w:right="283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62AFA">
        <w:rPr>
          <w:rFonts w:ascii="Times New Roman" w:hAnsi="Times New Roman"/>
          <w:sz w:val="24"/>
          <w:szCs w:val="24"/>
          <w:lang w:eastAsia="ru-RU"/>
        </w:rPr>
        <w:t>Научить выполнять учебные задания, построенные на способе действия, мышления, коммуникации, на основе образца (эталона).</w:t>
      </w:r>
    </w:p>
    <w:p w:rsidR="00881ADA" w:rsidRPr="00562AFA" w:rsidRDefault="00881ADA" w:rsidP="005F4F93">
      <w:pPr>
        <w:numPr>
          <w:ilvl w:val="0"/>
          <w:numId w:val="4"/>
        </w:numPr>
        <w:spacing w:after="0" w:line="240" w:lineRule="auto"/>
        <w:ind w:left="-567" w:right="283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62AFA">
        <w:rPr>
          <w:rFonts w:ascii="Times New Roman" w:hAnsi="Times New Roman"/>
          <w:sz w:val="24"/>
          <w:szCs w:val="24"/>
          <w:lang w:eastAsia="ru-RU"/>
        </w:rPr>
        <w:t>Передать сам способ выполнения метапредметного действия.</w:t>
      </w:r>
    </w:p>
    <w:p w:rsidR="00881ADA" w:rsidRPr="00562AFA" w:rsidRDefault="00881ADA" w:rsidP="005F4F93">
      <w:pPr>
        <w:numPr>
          <w:ilvl w:val="0"/>
          <w:numId w:val="4"/>
        </w:numPr>
        <w:spacing w:after="0" w:line="240" w:lineRule="auto"/>
        <w:ind w:left="-567" w:right="283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62AFA">
        <w:rPr>
          <w:rFonts w:ascii="Times New Roman" w:hAnsi="Times New Roman"/>
          <w:sz w:val="24"/>
          <w:szCs w:val="24"/>
          <w:lang w:eastAsia="ru-RU"/>
        </w:rPr>
        <w:t>Научить встраивать данный способ в учебную деятельность и при необходимости – развивать его.</w:t>
      </w:r>
    </w:p>
    <w:p w:rsidR="00881ADA" w:rsidRPr="00562AFA" w:rsidRDefault="00881ADA" w:rsidP="005F4F93">
      <w:pPr>
        <w:spacing w:after="0" w:line="240" w:lineRule="auto"/>
        <w:ind w:left="-567" w:right="283" w:firstLine="567"/>
        <w:jc w:val="both"/>
        <w:rPr>
          <w:rFonts w:ascii="Times New Roman" w:hAnsi="Times New Roman"/>
          <w:sz w:val="24"/>
          <w:szCs w:val="24"/>
        </w:rPr>
      </w:pPr>
      <w:r w:rsidRPr="00562AFA">
        <w:rPr>
          <w:rFonts w:ascii="Times New Roman" w:hAnsi="Times New Roman"/>
          <w:b/>
          <w:sz w:val="24"/>
          <w:szCs w:val="24"/>
        </w:rPr>
        <w:t xml:space="preserve">УУД </w:t>
      </w:r>
      <w:r w:rsidRPr="00562AFA">
        <w:rPr>
          <w:rFonts w:ascii="Times New Roman" w:hAnsi="Times New Roman"/>
          <w:sz w:val="24"/>
          <w:szCs w:val="24"/>
        </w:rPr>
        <w:t>– это способность учащегося самостоятельно усваивать новые знания, формировать умения и компетентности, включая самостоятельную организацию этого процесса, т.е. умение учиться, что предполагает полноценное освоение школьниками всех компонентов учебной деятельности, включая:</w:t>
      </w:r>
    </w:p>
    <w:p w:rsidR="00881ADA" w:rsidRPr="00562AFA" w:rsidRDefault="00881ADA" w:rsidP="005F4F93">
      <w:pPr>
        <w:tabs>
          <w:tab w:val="left" w:pos="0"/>
        </w:tabs>
        <w:spacing w:after="0" w:line="240" w:lineRule="auto"/>
        <w:ind w:left="-567" w:right="283"/>
        <w:jc w:val="both"/>
        <w:rPr>
          <w:rFonts w:ascii="Times New Roman" w:hAnsi="Times New Roman"/>
          <w:sz w:val="24"/>
          <w:szCs w:val="24"/>
        </w:rPr>
      </w:pPr>
      <w:r w:rsidRPr="00562AFA">
        <w:rPr>
          <w:rFonts w:ascii="Times New Roman" w:hAnsi="Times New Roman"/>
          <w:sz w:val="24"/>
          <w:szCs w:val="24"/>
        </w:rPr>
        <w:t>1) познавательные и учебные мотивы;</w:t>
      </w:r>
    </w:p>
    <w:p w:rsidR="00881ADA" w:rsidRPr="00562AFA" w:rsidRDefault="00881ADA" w:rsidP="005F4F93">
      <w:pPr>
        <w:tabs>
          <w:tab w:val="left" w:pos="0"/>
        </w:tabs>
        <w:spacing w:after="0" w:line="240" w:lineRule="auto"/>
        <w:ind w:left="-567" w:right="283"/>
        <w:jc w:val="both"/>
        <w:rPr>
          <w:rFonts w:ascii="Times New Roman" w:hAnsi="Times New Roman"/>
          <w:sz w:val="24"/>
          <w:szCs w:val="24"/>
        </w:rPr>
      </w:pPr>
      <w:r w:rsidRPr="00562AFA">
        <w:rPr>
          <w:rFonts w:ascii="Times New Roman" w:hAnsi="Times New Roman"/>
          <w:sz w:val="24"/>
          <w:szCs w:val="24"/>
        </w:rPr>
        <w:t>2) учебную цель;</w:t>
      </w:r>
    </w:p>
    <w:p w:rsidR="00881ADA" w:rsidRPr="00562AFA" w:rsidRDefault="00881ADA" w:rsidP="005F4F93">
      <w:pPr>
        <w:tabs>
          <w:tab w:val="left" w:pos="0"/>
        </w:tabs>
        <w:spacing w:after="0" w:line="240" w:lineRule="auto"/>
        <w:ind w:left="-567" w:right="283"/>
        <w:jc w:val="both"/>
        <w:rPr>
          <w:rFonts w:ascii="Times New Roman" w:hAnsi="Times New Roman"/>
          <w:sz w:val="24"/>
          <w:szCs w:val="24"/>
        </w:rPr>
      </w:pPr>
      <w:r w:rsidRPr="00562AFA">
        <w:rPr>
          <w:rFonts w:ascii="Times New Roman" w:hAnsi="Times New Roman"/>
          <w:sz w:val="24"/>
          <w:szCs w:val="24"/>
        </w:rPr>
        <w:t>3) учебную задачу;</w:t>
      </w:r>
    </w:p>
    <w:p w:rsidR="00881ADA" w:rsidRPr="00562AFA" w:rsidRDefault="00881ADA" w:rsidP="005F4F93">
      <w:pPr>
        <w:tabs>
          <w:tab w:val="left" w:pos="0"/>
        </w:tabs>
        <w:spacing w:after="0" w:line="240" w:lineRule="auto"/>
        <w:ind w:left="-567" w:right="283"/>
        <w:jc w:val="both"/>
        <w:rPr>
          <w:rFonts w:ascii="Times New Roman" w:hAnsi="Times New Roman"/>
          <w:sz w:val="24"/>
          <w:szCs w:val="24"/>
        </w:rPr>
      </w:pPr>
      <w:r w:rsidRPr="00562AFA">
        <w:rPr>
          <w:rFonts w:ascii="Times New Roman" w:hAnsi="Times New Roman"/>
          <w:sz w:val="24"/>
          <w:szCs w:val="24"/>
        </w:rPr>
        <w:t>4) учебные действия и операции.</w:t>
      </w:r>
    </w:p>
    <w:p w:rsidR="00881ADA" w:rsidRPr="00562AFA" w:rsidRDefault="00881ADA" w:rsidP="005F4F93">
      <w:pPr>
        <w:tabs>
          <w:tab w:val="left" w:pos="0"/>
        </w:tabs>
        <w:spacing w:after="0" w:line="240" w:lineRule="auto"/>
        <w:ind w:left="-567" w:right="283"/>
        <w:jc w:val="both"/>
        <w:rPr>
          <w:rFonts w:ascii="Times New Roman" w:hAnsi="Times New Roman"/>
          <w:bCs/>
          <w:sz w:val="24"/>
          <w:szCs w:val="24"/>
        </w:rPr>
      </w:pPr>
      <w:r w:rsidRPr="00562AFA">
        <w:rPr>
          <w:rFonts w:ascii="Times New Roman" w:hAnsi="Times New Roman"/>
          <w:bCs/>
          <w:sz w:val="24"/>
          <w:szCs w:val="24"/>
        </w:rPr>
        <w:tab/>
      </w:r>
    </w:p>
    <w:p w:rsidR="00881ADA" w:rsidRPr="00562AFA" w:rsidRDefault="00881ADA" w:rsidP="005F4F93">
      <w:pPr>
        <w:tabs>
          <w:tab w:val="left" w:pos="0"/>
        </w:tabs>
        <w:spacing w:after="0" w:line="240" w:lineRule="auto"/>
        <w:ind w:left="-567" w:right="283"/>
        <w:jc w:val="both"/>
        <w:rPr>
          <w:rFonts w:ascii="Times New Roman" w:hAnsi="Times New Roman"/>
          <w:bCs/>
          <w:sz w:val="24"/>
          <w:szCs w:val="24"/>
        </w:rPr>
      </w:pPr>
    </w:p>
    <w:p w:rsidR="00881ADA" w:rsidRPr="00562AFA" w:rsidRDefault="00881ADA" w:rsidP="005F4F93">
      <w:pPr>
        <w:tabs>
          <w:tab w:val="left" w:pos="0"/>
        </w:tabs>
        <w:spacing w:after="0" w:line="240" w:lineRule="auto"/>
        <w:ind w:left="-567" w:right="283"/>
        <w:jc w:val="both"/>
        <w:rPr>
          <w:rFonts w:ascii="Times New Roman" w:hAnsi="Times New Roman"/>
          <w:b/>
          <w:bCs/>
          <w:sz w:val="24"/>
          <w:szCs w:val="24"/>
        </w:rPr>
      </w:pPr>
      <w:r w:rsidRPr="00562AFA">
        <w:rPr>
          <w:rFonts w:ascii="Times New Roman" w:hAnsi="Times New Roman"/>
          <w:bCs/>
          <w:sz w:val="24"/>
          <w:szCs w:val="24"/>
        </w:rPr>
        <w:t xml:space="preserve">                          Различают три группы планируемых  результатов</w:t>
      </w:r>
      <w:r w:rsidRPr="00562AFA">
        <w:rPr>
          <w:rFonts w:ascii="Times New Roman" w:hAnsi="Times New Roman"/>
          <w:b/>
          <w:bCs/>
          <w:sz w:val="24"/>
          <w:szCs w:val="24"/>
        </w:rPr>
        <w:t>:</w:t>
      </w:r>
    </w:p>
    <w:p w:rsidR="00881ADA" w:rsidRPr="00562AFA" w:rsidRDefault="00881ADA" w:rsidP="005F4F93">
      <w:pPr>
        <w:tabs>
          <w:tab w:val="left" w:pos="0"/>
        </w:tabs>
        <w:spacing w:after="0" w:line="240" w:lineRule="auto"/>
        <w:ind w:left="-567" w:right="283"/>
        <w:jc w:val="both"/>
        <w:rPr>
          <w:rFonts w:ascii="Times New Roman" w:hAnsi="Times New Roman"/>
          <w:sz w:val="24"/>
          <w:szCs w:val="24"/>
        </w:rPr>
      </w:pPr>
      <w:r w:rsidRPr="00562AFA">
        <w:rPr>
          <w:rFonts w:ascii="Times New Roman" w:hAnsi="Times New Roman"/>
          <w:b/>
          <w:i/>
          <w:sz w:val="24"/>
          <w:szCs w:val="24"/>
        </w:rPr>
        <w:t>1. Предметные</w:t>
      </w:r>
      <w:r w:rsidRPr="00562AFA">
        <w:rPr>
          <w:rFonts w:ascii="Times New Roman" w:hAnsi="Times New Roman"/>
          <w:sz w:val="24"/>
          <w:szCs w:val="24"/>
        </w:rPr>
        <w:t xml:space="preserve"> универсальные учебные действия –   лежат в основе изучения самого предмета (опыт получения, преобразования и применения предметных знаний).</w:t>
      </w:r>
    </w:p>
    <w:p w:rsidR="00881ADA" w:rsidRPr="00562AFA" w:rsidRDefault="00881ADA" w:rsidP="005F4F93">
      <w:pPr>
        <w:tabs>
          <w:tab w:val="left" w:pos="0"/>
        </w:tabs>
        <w:spacing w:after="0" w:line="240" w:lineRule="auto"/>
        <w:ind w:left="-567" w:right="283"/>
        <w:jc w:val="both"/>
        <w:rPr>
          <w:rFonts w:ascii="Times New Roman" w:hAnsi="Times New Roman"/>
          <w:sz w:val="24"/>
          <w:szCs w:val="24"/>
        </w:rPr>
      </w:pPr>
      <w:r w:rsidRPr="00562AFA">
        <w:rPr>
          <w:rFonts w:ascii="Times New Roman" w:hAnsi="Times New Roman"/>
          <w:b/>
          <w:i/>
          <w:sz w:val="24"/>
          <w:szCs w:val="24"/>
        </w:rPr>
        <w:t>2. Метапредметные</w:t>
      </w:r>
      <w:r w:rsidRPr="00562AFA">
        <w:rPr>
          <w:rFonts w:ascii="Times New Roman" w:hAnsi="Times New Roman"/>
          <w:sz w:val="24"/>
          <w:szCs w:val="24"/>
        </w:rPr>
        <w:t xml:space="preserve"> универсальные действия – центральной составляющей является формирование умения у учащихся работать с информацией (извлекать её, анализировать, воспринимать). Отражают межпредметные понятия. </w:t>
      </w:r>
    </w:p>
    <w:p w:rsidR="00881ADA" w:rsidRPr="00562AFA" w:rsidRDefault="00881ADA" w:rsidP="005F4F93">
      <w:pPr>
        <w:tabs>
          <w:tab w:val="left" w:pos="0"/>
        </w:tabs>
        <w:spacing w:after="0" w:line="240" w:lineRule="auto"/>
        <w:ind w:left="-567" w:right="283"/>
        <w:jc w:val="both"/>
        <w:rPr>
          <w:rFonts w:ascii="Times New Roman" w:hAnsi="Times New Roman"/>
          <w:sz w:val="24"/>
          <w:szCs w:val="24"/>
        </w:rPr>
      </w:pPr>
      <w:r w:rsidRPr="00562AFA">
        <w:rPr>
          <w:rFonts w:ascii="Times New Roman" w:hAnsi="Times New Roman"/>
          <w:sz w:val="24"/>
          <w:szCs w:val="24"/>
        </w:rPr>
        <w:t xml:space="preserve"> </w:t>
      </w:r>
      <w:r w:rsidRPr="00562AFA">
        <w:rPr>
          <w:rFonts w:ascii="Times New Roman" w:hAnsi="Times New Roman"/>
          <w:b/>
          <w:i/>
          <w:sz w:val="24"/>
          <w:szCs w:val="24"/>
        </w:rPr>
        <w:t>3. Личностные</w:t>
      </w:r>
      <w:r w:rsidRPr="00562AFA">
        <w:rPr>
          <w:rFonts w:ascii="Times New Roman" w:hAnsi="Times New Roman"/>
          <w:sz w:val="24"/>
          <w:szCs w:val="24"/>
        </w:rPr>
        <w:t xml:space="preserve"> универсальные учебные действия – эмоциональность и нравственность в изучении предмета, развитии толерантности, здорового образа жизни, мотивация. </w:t>
      </w:r>
    </w:p>
    <w:p w:rsidR="00881ADA" w:rsidRPr="00562AFA" w:rsidRDefault="00881ADA" w:rsidP="005F4F93">
      <w:pPr>
        <w:tabs>
          <w:tab w:val="left" w:pos="0"/>
        </w:tabs>
        <w:spacing w:after="0" w:line="240" w:lineRule="auto"/>
        <w:ind w:left="-567" w:right="283"/>
        <w:jc w:val="both"/>
        <w:rPr>
          <w:rFonts w:ascii="Times New Roman" w:hAnsi="Times New Roman"/>
          <w:sz w:val="24"/>
          <w:szCs w:val="24"/>
        </w:rPr>
      </w:pPr>
      <w:r w:rsidRPr="00562AFA">
        <w:rPr>
          <w:rFonts w:ascii="Times New Roman" w:hAnsi="Times New Roman"/>
          <w:sz w:val="24"/>
          <w:szCs w:val="24"/>
          <w:lang w:eastAsia="ru-RU"/>
        </w:rPr>
        <w:t>Универсальные учебные действия можно сгруппировать в четыре основных блока:</w:t>
      </w:r>
    </w:p>
    <w:p w:rsidR="00881ADA" w:rsidRPr="00562AFA" w:rsidRDefault="00881ADA" w:rsidP="005F4F93">
      <w:pPr>
        <w:tabs>
          <w:tab w:val="left" w:pos="0"/>
        </w:tabs>
        <w:spacing w:after="0" w:line="240" w:lineRule="auto"/>
        <w:ind w:left="-567" w:right="283"/>
        <w:jc w:val="both"/>
        <w:rPr>
          <w:rFonts w:ascii="Times New Roman" w:hAnsi="Times New Roman"/>
          <w:sz w:val="24"/>
          <w:szCs w:val="24"/>
        </w:rPr>
      </w:pPr>
      <w:r w:rsidRPr="00562AFA">
        <w:rPr>
          <w:rFonts w:ascii="Times New Roman" w:hAnsi="Times New Roman"/>
          <w:b/>
          <w:i/>
          <w:sz w:val="24"/>
          <w:szCs w:val="24"/>
        </w:rPr>
        <w:tab/>
        <w:t xml:space="preserve">Личностные. </w:t>
      </w:r>
      <w:r w:rsidRPr="00562AFA">
        <w:rPr>
          <w:rFonts w:ascii="Times New Roman" w:hAnsi="Times New Roman"/>
          <w:sz w:val="24"/>
          <w:szCs w:val="24"/>
        </w:rPr>
        <w:t>К ним относится:</w:t>
      </w:r>
    </w:p>
    <w:p w:rsidR="00881ADA" w:rsidRPr="00562AFA" w:rsidRDefault="00881ADA" w:rsidP="005F4F93">
      <w:pPr>
        <w:numPr>
          <w:ilvl w:val="0"/>
          <w:numId w:val="5"/>
        </w:numPr>
        <w:tabs>
          <w:tab w:val="left" w:pos="0"/>
        </w:tabs>
        <w:spacing w:after="0" w:line="240" w:lineRule="auto"/>
        <w:ind w:right="28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62AFA">
        <w:rPr>
          <w:rFonts w:ascii="Times New Roman" w:hAnsi="Times New Roman"/>
          <w:bCs/>
          <w:sz w:val="24"/>
          <w:szCs w:val="24"/>
          <w:lang w:val="en-US" w:eastAsia="ru-RU"/>
        </w:rPr>
        <w:t>C</w:t>
      </w:r>
      <w:r w:rsidRPr="00562AFA">
        <w:rPr>
          <w:rFonts w:ascii="Times New Roman" w:hAnsi="Times New Roman"/>
          <w:bCs/>
          <w:sz w:val="24"/>
          <w:szCs w:val="24"/>
          <w:lang w:eastAsia="ru-RU"/>
        </w:rPr>
        <w:t>пособность к саморазвитию и личностному самоопределению;</w:t>
      </w:r>
    </w:p>
    <w:p w:rsidR="00881ADA" w:rsidRPr="00562AFA" w:rsidRDefault="00881ADA" w:rsidP="005F4F93">
      <w:pPr>
        <w:numPr>
          <w:ilvl w:val="0"/>
          <w:numId w:val="5"/>
        </w:numPr>
        <w:tabs>
          <w:tab w:val="left" w:pos="0"/>
        </w:tabs>
        <w:spacing w:after="0" w:line="240" w:lineRule="auto"/>
        <w:ind w:right="28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62AFA">
        <w:rPr>
          <w:rFonts w:ascii="Times New Roman" w:hAnsi="Times New Roman"/>
          <w:bCs/>
          <w:sz w:val="24"/>
          <w:szCs w:val="24"/>
          <w:lang w:eastAsia="ru-RU"/>
        </w:rPr>
        <w:t>Сформированность мотивации к обучению;</w:t>
      </w:r>
    </w:p>
    <w:p w:rsidR="00881ADA" w:rsidRPr="00562AFA" w:rsidRDefault="00881ADA" w:rsidP="005F4F93">
      <w:pPr>
        <w:numPr>
          <w:ilvl w:val="0"/>
          <w:numId w:val="5"/>
        </w:numPr>
        <w:tabs>
          <w:tab w:val="left" w:pos="0"/>
        </w:tabs>
        <w:spacing w:after="0" w:line="240" w:lineRule="auto"/>
        <w:ind w:right="28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62AFA">
        <w:rPr>
          <w:rFonts w:ascii="Times New Roman" w:hAnsi="Times New Roman"/>
          <w:bCs/>
          <w:sz w:val="24"/>
          <w:szCs w:val="24"/>
          <w:lang w:eastAsia="ru-RU"/>
        </w:rPr>
        <w:t>Сформированность  ценностно-смысловых установок;</w:t>
      </w:r>
    </w:p>
    <w:p w:rsidR="00881ADA" w:rsidRPr="00562AFA" w:rsidRDefault="00881ADA" w:rsidP="005F4F93">
      <w:pPr>
        <w:numPr>
          <w:ilvl w:val="0"/>
          <w:numId w:val="5"/>
        </w:numPr>
        <w:tabs>
          <w:tab w:val="left" w:pos="0"/>
        </w:tabs>
        <w:spacing w:after="0" w:line="240" w:lineRule="auto"/>
        <w:ind w:right="28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62AFA">
        <w:rPr>
          <w:rFonts w:ascii="Times New Roman" w:hAnsi="Times New Roman"/>
          <w:bCs/>
          <w:sz w:val="24"/>
          <w:szCs w:val="24"/>
          <w:lang w:eastAsia="ru-RU"/>
        </w:rPr>
        <w:t>Способность  ставить цели и строить жизненные планы,</w:t>
      </w:r>
    </w:p>
    <w:p w:rsidR="00881ADA" w:rsidRPr="00562AFA" w:rsidRDefault="00881ADA" w:rsidP="005F4F93">
      <w:pPr>
        <w:tabs>
          <w:tab w:val="left" w:pos="567"/>
        </w:tabs>
        <w:spacing w:after="0" w:line="240" w:lineRule="auto"/>
        <w:ind w:left="-567" w:right="283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562AFA">
        <w:rPr>
          <w:rFonts w:ascii="Times New Roman" w:hAnsi="Times New Roman"/>
          <w:b/>
          <w:bCs/>
          <w:i/>
          <w:sz w:val="24"/>
          <w:szCs w:val="24"/>
        </w:rPr>
        <w:t xml:space="preserve">        Познавательные </w:t>
      </w:r>
      <w:r w:rsidRPr="00562AFA">
        <w:rPr>
          <w:rFonts w:ascii="Times New Roman" w:hAnsi="Times New Roman"/>
          <w:bCs/>
          <w:sz w:val="24"/>
          <w:szCs w:val="24"/>
        </w:rPr>
        <w:t>включают:</w:t>
      </w:r>
    </w:p>
    <w:p w:rsidR="00881ADA" w:rsidRPr="00562AFA" w:rsidRDefault="00881ADA" w:rsidP="005F4F93">
      <w:pPr>
        <w:numPr>
          <w:ilvl w:val="0"/>
          <w:numId w:val="6"/>
        </w:numPr>
        <w:tabs>
          <w:tab w:val="left" w:pos="567"/>
        </w:tabs>
        <w:spacing w:after="0" w:line="240" w:lineRule="auto"/>
        <w:ind w:right="283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62AFA">
        <w:rPr>
          <w:rFonts w:ascii="Times New Roman" w:hAnsi="Times New Roman"/>
          <w:bCs/>
          <w:sz w:val="24"/>
          <w:szCs w:val="24"/>
          <w:lang w:eastAsia="ru-RU"/>
        </w:rPr>
        <w:t>Умение строить высказывания;</w:t>
      </w:r>
    </w:p>
    <w:p w:rsidR="00881ADA" w:rsidRPr="00562AFA" w:rsidRDefault="00881ADA" w:rsidP="005F4F93">
      <w:pPr>
        <w:numPr>
          <w:ilvl w:val="0"/>
          <w:numId w:val="6"/>
        </w:numPr>
        <w:tabs>
          <w:tab w:val="left" w:pos="567"/>
        </w:tabs>
        <w:spacing w:after="0" w:line="240" w:lineRule="auto"/>
        <w:ind w:right="283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62AFA">
        <w:rPr>
          <w:rFonts w:ascii="Times New Roman" w:hAnsi="Times New Roman"/>
          <w:bCs/>
          <w:sz w:val="24"/>
          <w:szCs w:val="24"/>
          <w:lang w:eastAsia="ru-RU"/>
        </w:rPr>
        <w:t>Формулировка проблемы;</w:t>
      </w:r>
    </w:p>
    <w:p w:rsidR="00881ADA" w:rsidRPr="00562AFA" w:rsidRDefault="00881ADA" w:rsidP="005F4F93">
      <w:pPr>
        <w:numPr>
          <w:ilvl w:val="0"/>
          <w:numId w:val="6"/>
        </w:numPr>
        <w:tabs>
          <w:tab w:val="left" w:pos="567"/>
        </w:tabs>
        <w:spacing w:after="0" w:line="240" w:lineRule="auto"/>
        <w:ind w:right="283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62AFA">
        <w:rPr>
          <w:rFonts w:ascii="Times New Roman" w:hAnsi="Times New Roman"/>
          <w:bCs/>
          <w:sz w:val="24"/>
          <w:szCs w:val="24"/>
          <w:lang w:eastAsia="ru-RU"/>
        </w:rPr>
        <w:t>Рефлексия деятельности;</w:t>
      </w:r>
    </w:p>
    <w:p w:rsidR="00881ADA" w:rsidRPr="00562AFA" w:rsidRDefault="00881ADA" w:rsidP="005F4F93">
      <w:pPr>
        <w:numPr>
          <w:ilvl w:val="0"/>
          <w:numId w:val="6"/>
        </w:numPr>
        <w:tabs>
          <w:tab w:val="left" w:pos="567"/>
        </w:tabs>
        <w:spacing w:after="0" w:line="240" w:lineRule="auto"/>
        <w:ind w:right="283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62AFA">
        <w:rPr>
          <w:rFonts w:ascii="Times New Roman" w:hAnsi="Times New Roman"/>
          <w:bCs/>
          <w:sz w:val="24"/>
          <w:szCs w:val="24"/>
          <w:lang w:eastAsia="ru-RU"/>
        </w:rPr>
        <w:t>Структурирование знаний;</w:t>
      </w:r>
    </w:p>
    <w:p w:rsidR="00881ADA" w:rsidRPr="00562AFA" w:rsidRDefault="00881ADA" w:rsidP="005F4F93">
      <w:pPr>
        <w:numPr>
          <w:ilvl w:val="0"/>
          <w:numId w:val="6"/>
        </w:numPr>
        <w:tabs>
          <w:tab w:val="left" w:pos="567"/>
        </w:tabs>
        <w:spacing w:after="0" w:line="240" w:lineRule="auto"/>
        <w:ind w:right="283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62AFA">
        <w:rPr>
          <w:rFonts w:ascii="Times New Roman" w:hAnsi="Times New Roman"/>
          <w:bCs/>
          <w:sz w:val="24"/>
          <w:szCs w:val="24"/>
          <w:lang w:eastAsia="ru-RU"/>
        </w:rPr>
        <w:t>Поиск информации;</w:t>
      </w:r>
    </w:p>
    <w:p w:rsidR="00881ADA" w:rsidRPr="00562AFA" w:rsidRDefault="00881ADA" w:rsidP="005F4F93">
      <w:pPr>
        <w:numPr>
          <w:ilvl w:val="0"/>
          <w:numId w:val="6"/>
        </w:numPr>
        <w:tabs>
          <w:tab w:val="left" w:pos="567"/>
        </w:tabs>
        <w:spacing w:after="0" w:line="240" w:lineRule="auto"/>
        <w:ind w:right="283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62AFA">
        <w:rPr>
          <w:rFonts w:ascii="Times New Roman" w:hAnsi="Times New Roman"/>
          <w:bCs/>
          <w:sz w:val="24"/>
          <w:szCs w:val="24"/>
          <w:lang w:eastAsia="ru-RU"/>
        </w:rPr>
        <w:t>Смысловое чтение;</w:t>
      </w:r>
    </w:p>
    <w:p w:rsidR="00881ADA" w:rsidRPr="00562AFA" w:rsidRDefault="00881ADA" w:rsidP="005F4F93">
      <w:pPr>
        <w:numPr>
          <w:ilvl w:val="0"/>
          <w:numId w:val="6"/>
        </w:numPr>
        <w:tabs>
          <w:tab w:val="left" w:pos="567"/>
        </w:tabs>
        <w:spacing w:after="0" w:line="240" w:lineRule="auto"/>
        <w:ind w:right="28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62AFA">
        <w:rPr>
          <w:rFonts w:ascii="Times New Roman" w:hAnsi="Times New Roman"/>
          <w:bCs/>
          <w:sz w:val="24"/>
          <w:szCs w:val="24"/>
          <w:lang w:eastAsia="ru-RU"/>
        </w:rPr>
        <w:t>Моделирование.</w:t>
      </w:r>
    </w:p>
    <w:p w:rsidR="00881ADA" w:rsidRPr="00562AFA" w:rsidRDefault="00881ADA" w:rsidP="005F4F93">
      <w:pPr>
        <w:tabs>
          <w:tab w:val="left" w:pos="709"/>
        </w:tabs>
        <w:spacing w:after="0" w:line="240" w:lineRule="auto"/>
        <w:ind w:left="-567" w:right="28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62AFA">
        <w:rPr>
          <w:rFonts w:ascii="Times New Roman" w:hAnsi="Times New Roman"/>
          <w:b/>
          <w:i/>
          <w:sz w:val="24"/>
          <w:szCs w:val="24"/>
          <w:lang w:eastAsia="ru-RU"/>
        </w:rPr>
        <w:t xml:space="preserve">        К коммуникативным </w:t>
      </w:r>
      <w:r w:rsidRPr="00562AFA">
        <w:rPr>
          <w:rFonts w:ascii="Times New Roman" w:hAnsi="Times New Roman"/>
          <w:sz w:val="24"/>
          <w:szCs w:val="24"/>
          <w:lang w:eastAsia="ru-RU"/>
        </w:rPr>
        <w:t>относятся:</w:t>
      </w:r>
    </w:p>
    <w:p w:rsidR="00881ADA" w:rsidRPr="00562AFA" w:rsidRDefault="00881ADA" w:rsidP="005F4F93">
      <w:pPr>
        <w:numPr>
          <w:ilvl w:val="0"/>
          <w:numId w:val="7"/>
        </w:numPr>
        <w:tabs>
          <w:tab w:val="left" w:pos="709"/>
        </w:tabs>
        <w:spacing w:after="0" w:line="240" w:lineRule="auto"/>
        <w:ind w:right="28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62AFA">
        <w:rPr>
          <w:rFonts w:ascii="Times New Roman" w:hAnsi="Times New Roman"/>
          <w:sz w:val="24"/>
          <w:szCs w:val="24"/>
          <w:lang w:eastAsia="ru-RU"/>
        </w:rPr>
        <w:t>Постановка вопросов;</w:t>
      </w:r>
    </w:p>
    <w:p w:rsidR="00881ADA" w:rsidRPr="00562AFA" w:rsidRDefault="00881ADA" w:rsidP="005F4F93">
      <w:pPr>
        <w:numPr>
          <w:ilvl w:val="0"/>
          <w:numId w:val="7"/>
        </w:numPr>
        <w:tabs>
          <w:tab w:val="left" w:pos="709"/>
        </w:tabs>
        <w:spacing w:after="0" w:line="240" w:lineRule="auto"/>
        <w:ind w:right="28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62AFA">
        <w:rPr>
          <w:rFonts w:ascii="Times New Roman" w:hAnsi="Times New Roman"/>
          <w:sz w:val="24"/>
          <w:szCs w:val="24"/>
          <w:lang w:eastAsia="ru-RU"/>
        </w:rPr>
        <w:t>Разрешение конфликтов;</w:t>
      </w:r>
    </w:p>
    <w:p w:rsidR="00881ADA" w:rsidRPr="00562AFA" w:rsidRDefault="00881ADA" w:rsidP="005F4F93">
      <w:pPr>
        <w:numPr>
          <w:ilvl w:val="0"/>
          <w:numId w:val="7"/>
        </w:numPr>
        <w:tabs>
          <w:tab w:val="left" w:pos="709"/>
        </w:tabs>
        <w:spacing w:after="0" w:line="240" w:lineRule="auto"/>
        <w:ind w:right="28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62AFA">
        <w:rPr>
          <w:rFonts w:ascii="Times New Roman" w:hAnsi="Times New Roman"/>
          <w:sz w:val="24"/>
          <w:szCs w:val="24"/>
          <w:lang w:eastAsia="ru-RU"/>
        </w:rPr>
        <w:t>Умение выражать свои мысли;</w:t>
      </w:r>
    </w:p>
    <w:p w:rsidR="00881ADA" w:rsidRPr="00562AFA" w:rsidRDefault="00881ADA" w:rsidP="005F4F93">
      <w:pPr>
        <w:numPr>
          <w:ilvl w:val="0"/>
          <w:numId w:val="7"/>
        </w:numPr>
        <w:tabs>
          <w:tab w:val="left" w:pos="709"/>
        </w:tabs>
        <w:spacing w:after="0" w:line="240" w:lineRule="auto"/>
        <w:ind w:right="28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62AFA">
        <w:rPr>
          <w:rFonts w:ascii="Times New Roman" w:hAnsi="Times New Roman"/>
          <w:sz w:val="24"/>
          <w:szCs w:val="24"/>
          <w:lang w:eastAsia="ru-RU"/>
        </w:rPr>
        <w:t>Управление поведением партнера;</w:t>
      </w:r>
    </w:p>
    <w:p w:rsidR="00881ADA" w:rsidRPr="00562AFA" w:rsidRDefault="00881ADA" w:rsidP="005F4F93">
      <w:pPr>
        <w:numPr>
          <w:ilvl w:val="0"/>
          <w:numId w:val="7"/>
        </w:numPr>
        <w:tabs>
          <w:tab w:val="left" w:pos="709"/>
        </w:tabs>
        <w:spacing w:after="0" w:line="240" w:lineRule="auto"/>
        <w:ind w:right="28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62AFA">
        <w:rPr>
          <w:rFonts w:ascii="Times New Roman" w:hAnsi="Times New Roman"/>
          <w:sz w:val="24"/>
          <w:szCs w:val="24"/>
          <w:lang w:eastAsia="ru-RU"/>
        </w:rPr>
        <w:t>Планирование учебного сотрудничества.</w:t>
      </w:r>
    </w:p>
    <w:p w:rsidR="00881ADA" w:rsidRPr="00562AFA" w:rsidRDefault="00881ADA" w:rsidP="005F4F93">
      <w:pPr>
        <w:tabs>
          <w:tab w:val="left" w:pos="567"/>
        </w:tabs>
        <w:spacing w:after="0" w:line="240" w:lineRule="auto"/>
        <w:ind w:left="-567" w:right="283"/>
        <w:jc w:val="both"/>
        <w:rPr>
          <w:rFonts w:ascii="Times New Roman" w:hAnsi="Times New Roman"/>
          <w:sz w:val="24"/>
          <w:szCs w:val="24"/>
        </w:rPr>
      </w:pPr>
      <w:r w:rsidRPr="00562AFA">
        <w:rPr>
          <w:rFonts w:ascii="Times New Roman" w:hAnsi="Times New Roman"/>
          <w:b/>
          <w:i/>
          <w:sz w:val="24"/>
          <w:szCs w:val="24"/>
        </w:rPr>
        <w:t xml:space="preserve">         Регулятивные. </w:t>
      </w:r>
      <w:r w:rsidRPr="00562AFA">
        <w:rPr>
          <w:rFonts w:ascii="Times New Roman" w:hAnsi="Times New Roman"/>
          <w:sz w:val="24"/>
          <w:szCs w:val="24"/>
        </w:rPr>
        <w:t>К ним относятся:</w:t>
      </w:r>
    </w:p>
    <w:p w:rsidR="00881ADA" w:rsidRPr="00562AFA" w:rsidRDefault="00881ADA" w:rsidP="005F4F93">
      <w:pPr>
        <w:numPr>
          <w:ilvl w:val="0"/>
          <w:numId w:val="8"/>
        </w:numPr>
        <w:tabs>
          <w:tab w:val="left" w:pos="567"/>
        </w:tabs>
        <w:spacing w:after="0" w:line="240" w:lineRule="auto"/>
        <w:ind w:right="28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62AFA">
        <w:rPr>
          <w:rFonts w:ascii="Times New Roman" w:hAnsi="Times New Roman"/>
          <w:sz w:val="24"/>
          <w:szCs w:val="24"/>
          <w:lang w:eastAsia="ru-RU"/>
        </w:rPr>
        <w:t>Целеполагание;</w:t>
      </w:r>
    </w:p>
    <w:p w:rsidR="00881ADA" w:rsidRPr="00562AFA" w:rsidRDefault="00881ADA" w:rsidP="005F4F93">
      <w:pPr>
        <w:numPr>
          <w:ilvl w:val="0"/>
          <w:numId w:val="8"/>
        </w:numPr>
        <w:tabs>
          <w:tab w:val="left" w:pos="567"/>
        </w:tabs>
        <w:spacing w:after="0" w:line="240" w:lineRule="auto"/>
        <w:ind w:right="28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62AFA">
        <w:rPr>
          <w:rFonts w:ascii="Times New Roman" w:hAnsi="Times New Roman"/>
          <w:sz w:val="24"/>
          <w:szCs w:val="24"/>
          <w:lang w:eastAsia="ru-RU"/>
        </w:rPr>
        <w:t>Планирование;</w:t>
      </w:r>
    </w:p>
    <w:p w:rsidR="00881ADA" w:rsidRPr="00562AFA" w:rsidRDefault="00881ADA" w:rsidP="005F4F93">
      <w:pPr>
        <w:numPr>
          <w:ilvl w:val="0"/>
          <w:numId w:val="8"/>
        </w:numPr>
        <w:tabs>
          <w:tab w:val="left" w:pos="567"/>
        </w:tabs>
        <w:spacing w:after="0" w:line="240" w:lineRule="auto"/>
        <w:ind w:right="28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62AFA">
        <w:rPr>
          <w:rFonts w:ascii="Times New Roman" w:hAnsi="Times New Roman"/>
          <w:sz w:val="24"/>
          <w:szCs w:val="24"/>
          <w:lang w:eastAsia="ru-RU"/>
        </w:rPr>
        <w:t>Прогнозирование;</w:t>
      </w:r>
    </w:p>
    <w:p w:rsidR="00881ADA" w:rsidRPr="00562AFA" w:rsidRDefault="00881ADA" w:rsidP="005F4F93">
      <w:pPr>
        <w:numPr>
          <w:ilvl w:val="0"/>
          <w:numId w:val="8"/>
        </w:numPr>
        <w:tabs>
          <w:tab w:val="left" w:pos="567"/>
        </w:tabs>
        <w:spacing w:after="0" w:line="240" w:lineRule="auto"/>
        <w:ind w:right="28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62AFA">
        <w:rPr>
          <w:rFonts w:ascii="Times New Roman" w:hAnsi="Times New Roman"/>
          <w:sz w:val="24"/>
          <w:szCs w:val="24"/>
          <w:lang w:eastAsia="ru-RU"/>
        </w:rPr>
        <w:t>Контроль;</w:t>
      </w:r>
    </w:p>
    <w:p w:rsidR="00881ADA" w:rsidRPr="00562AFA" w:rsidRDefault="00881ADA" w:rsidP="005F4F93">
      <w:pPr>
        <w:numPr>
          <w:ilvl w:val="0"/>
          <w:numId w:val="8"/>
        </w:numPr>
        <w:tabs>
          <w:tab w:val="left" w:pos="567"/>
        </w:tabs>
        <w:spacing w:after="0" w:line="240" w:lineRule="auto"/>
        <w:ind w:right="28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62AFA">
        <w:rPr>
          <w:rFonts w:ascii="Times New Roman" w:hAnsi="Times New Roman"/>
          <w:sz w:val="24"/>
          <w:szCs w:val="24"/>
          <w:lang w:eastAsia="ru-RU"/>
        </w:rPr>
        <w:t>Коррекция;</w:t>
      </w:r>
    </w:p>
    <w:p w:rsidR="00881ADA" w:rsidRPr="00562AFA" w:rsidRDefault="00881ADA" w:rsidP="005F4F93">
      <w:pPr>
        <w:numPr>
          <w:ilvl w:val="0"/>
          <w:numId w:val="8"/>
        </w:numPr>
        <w:tabs>
          <w:tab w:val="left" w:pos="567"/>
        </w:tabs>
        <w:spacing w:after="0" w:line="240" w:lineRule="auto"/>
        <w:ind w:right="28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62AFA">
        <w:rPr>
          <w:rFonts w:ascii="Times New Roman" w:hAnsi="Times New Roman"/>
          <w:sz w:val="24"/>
          <w:szCs w:val="24"/>
          <w:lang w:eastAsia="ru-RU"/>
        </w:rPr>
        <w:t>Оценка.</w:t>
      </w:r>
    </w:p>
    <w:p w:rsidR="00881ADA" w:rsidRPr="00562AFA" w:rsidRDefault="00881ADA" w:rsidP="005F4F93">
      <w:pPr>
        <w:numPr>
          <w:ilvl w:val="0"/>
          <w:numId w:val="8"/>
        </w:numPr>
        <w:tabs>
          <w:tab w:val="left" w:pos="567"/>
        </w:tabs>
        <w:spacing w:after="0" w:line="240" w:lineRule="auto"/>
        <w:ind w:right="28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81ADA" w:rsidRPr="00562AFA" w:rsidRDefault="00881ADA" w:rsidP="005F4F93">
      <w:pPr>
        <w:tabs>
          <w:tab w:val="left" w:pos="567"/>
        </w:tabs>
        <w:spacing w:after="0" w:line="240" w:lineRule="auto"/>
        <w:ind w:left="153" w:right="28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881ADA" w:rsidRPr="00562AFA" w:rsidTr="00990FE8">
        <w:tc>
          <w:tcPr>
            <w:tcW w:w="9571" w:type="dxa"/>
            <w:gridSpan w:val="2"/>
          </w:tcPr>
          <w:p w:rsidR="00881ADA" w:rsidRPr="00562AFA" w:rsidRDefault="00881ADA" w:rsidP="005F4F93">
            <w:pPr>
              <w:tabs>
                <w:tab w:val="left" w:pos="567"/>
              </w:tabs>
              <w:spacing w:after="0" w:line="240" w:lineRule="auto"/>
              <w:ind w:righ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AFA"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  результаты</w:t>
            </w:r>
          </w:p>
        </w:tc>
      </w:tr>
      <w:tr w:rsidR="00881ADA" w:rsidRPr="00562AFA" w:rsidTr="00990FE8">
        <w:trPr>
          <w:trHeight w:val="557"/>
        </w:trPr>
        <w:tc>
          <w:tcPr>
            <w:tcW w:w="4785" w:type="dxa"/>
          </w:tcPr>
          <w:p w:rsidR="00881ADA" w:rsidRPr="00562AFA" w:rsidRDefault="00881ADA" w:rsidP="005F4F93">
            <w:pPr>
              <w:tabs>
                <w:tab w:val="left" w:pos="567"/>
              </w:tabs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AFA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ФГОС НОО </w:t>
            </w:r>
          </w:p>
          <w:p w:rsidR="00881ADA" w:rsidRPr="00562AFA" w:rsidRDefault="00881ADA" w:rsidP="005F4F93">
            <w:pPr>
              <w:tabs>
                <w:tab w:val="left" w:pos="567"/>
              </w:tabs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AFA">
              <w:rPr>
                <w:rFonts w:ascii="Times New Roman" w:hAnsi="Times New Roman"/>
                <w:bCs/>
                <w:sz w:val="24"/>
                <w:szCs w:val="24"/>
              </w:rPr>
              <w:t>-  готовность и способность</w:t>
            </w:r>
            <w:r w:rsidRPr="00562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2AFA">
              <w:rPr>
                <w:rFonts w:ascii="Times New Roman" w:hAnsi="Times New Roman"/>
                <w:bCs/>
                <w:sz w:val="24"/>
                <w:szCs w:val="24"/>
              </w:rPr>
              <w:t>учащихся к саморазвитию;</w:t>
            </w:r>
          </w:p>
          <w:p w:rsidR="00881ADA" w:rsidRPr="00562AFA" w:rsidRDefault="00881ADA" w:rsidP="005F4F93">
            <w:pPr>
              <w:tabs>
                <w:tab w:val="left" w:pos="567"/>
              </w:tabs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AFA">
              <w:rPr>
                <w:rFonts w:ascii="Times New Roman" w:hAnsi="Times New Roman"/>
                <w:bCs/>
                <w:sz w:val="24"/>
                <w:szCs w:val="24"/>
              </w:rPr>
              <w:t>-  сформированность мотивации</w:t>
            </w:r>
          </w:p>
          <w:p w:rsidR="00881ADA" w:rsidRPr="00562AFA" w:rsidRDefault="00881ADA" w:rsidP="005F4F93">
            <w:pPr>
              <w:tabs>
                <w:tab w:val="left" w:pos="567"/>
              </w:tabs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AFA">
              <w:rPr>
                <w:rFonts w:ascii="Times New Roman" w:hAnsi="Times New Roman"/>
                <w:bCs/>
                <w:sz w:val="24"/>
                <w:szCs w:val="24"/>
              </w:rPr>
              <w:t xml:space="preserve">к обучению и познанию; </w:t>
            </w:r>
          </w:p>
          <w:p w:rsidR="00881ADA" w:rsidRPr="00562AFA" w:rsidRDefault="00881ADA" w:rsidP="005F4F93">
            <w:pPr>
              <w:tabs>
                <w:tab w:val="left" w:pos="567"/>
              </w:tabs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AFA">
              <w:rPr>
                <w:rFonts w:ascii="Times New Roman" w:hAnsi="Times New Roman"/>
                <w:bCs/>
                <w:sz w:val="24"/>
                <w:szCs w:val="24"/>
              </w:rPr>
              <w:t>- ценностно - смысловые</w:t>
            </w:r>
            <w:r w:rsidRPr="00562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2AFA">
              <w:rPr>
                <w:rFonts w:ascii="Times New Roman" w:hAnsi="Times New Roman"/>
                <w:bCs/>
                <w:sz w:val="24"/>
                <w:szCs w:val="24"/>
              </w:rPr>
              <w:t>установки обучающихся,</w:t>
            </w:r>
            <w:r w:rsidRPr="00562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2AFA">
              <w:rPr>
                <w:rFonts w:ascii="Times New Roman" w:hAnsi="Times New Roman"/>
                <w:bCs/>
                <w:sz w:val="24"/>
                <w:szCs w:val="24"/>
              </w:rPr>
              <w:t>отражающие их</w:t>
            </w:r>
          </w:p>
          <w:p w:rsidR="00881ADA" w:rsidRPr="00562AFA" w:rsidRDefault="00881ADA" w:rsidP="005F4F93">
            <w:pPr>
              <w:tabs>
                <w:tab w:val="left" w:pos="567"/>
              </w:tabs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AFA">
              <w:rPr>
                <w:rFonts w:ascii="Times New Roman" w:hAnsi="Times New Roman"/>
                <w:bCs/>
                <w:sz w:val="24"/>
                <w:szCs w:val="24"/>
              </w:rPr>
              <w:t>индивидуально-личностные</w:t>
            </w:r>
            <w:r w:rsidRPr="00562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2AFA">
              <w:rPr>
                <w:rFonts w:ascii="Times New Roman" w:hAnsi="Times New Roman"/>
                <w:bCs/>
                <w:sz w:val="24"/>
                <w:szCs w:val="24"/>
              </w:rPr>
              <w:t>позиции,</w:t>
            </w:r>
          </w:p>
          <w:p w:rsidR="00881ADA" w:rsidRPr="00562AFA" w:rsidRDefault="00881ADA" w:rsidP="005F4F93">
            <w:pPr>
              <w:tabs>
                <w:tab w:val="left" w:pos="567"/>
              </w:tabs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AFA">
              <w:rPr>
                <w:rFonts w:ascii="Times New Roman" w:hAnsi="Times New Roman"/>
                <w:bCs/>
                <w:sz w:val="24"/>
                <w:szCs w:val="24"/>
              </w:rPr>
              <w:t xml:space="preserve">социальные компетенции, личностные качества; </w:t>
            </w:r>
          </w:p>
          <w:p w:rsidR="00881ADA" w:rsidRPr="00562AFA" w:rsidRDefault="00881ADA" w:rsidP="005F4F93">
            <w:pPr>
              <w:tabs>
                <w:tab w:val="left" w:pos="567"/>
              </w:tabs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AFA">
              <w:rPr>
                <w:rFonts w:ascii="Times New Roman" w:hAnsi="Times New Roman"/>
                <w:bCs/>
                <w:sz w:val="24"/>
                <w:szCs w:val="24"/>
              </w:rPr>
              <w:t>- сформированность основ</w:t>
            </w:r>
          </w:p>
          <w:p w:rsidR="00881ADA" w:rsidRPr="00562AFA" w:rsidRDefault="00881ADA" w:rsidP="005F4F93">
            <w:pPr>
              <w:tabs>
                <w:tab w:val="left" w:pos="567"/>
              </w:tabs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AFA">
              <w:rPr>
                <w:rFonts w:ascii="Times New Roman" w:hAnsi="Times New Roman"/>
                <w:bCs/>
                <w:sz w:val="24"/>
                <w:szCs w:val="24"/>
              </w:rPr>
              <w:t>гражданской идентичности</w:t>
            </w:r>
            <w:r w:rsidRPr="00562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81ADA" w:rsidRPr="00562AFA" w:rsidRDefault="00881ADA" w:rsidP="005F4F93">
            <w:pPr>
              <w:tabs>
                <w:tab w:val="left" w:pos="567"/>
              </w:tabs>
              <w:spacing w:after="0" w:line="240" w:lineRule="auto"/>
              <w:ind w:right="28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881ADA" w:rsidRPr="00562AFA" w:rsidRDefault="00881ADA" w:rsidP="005F4F93">
            <w:pPr>
              <w:tabs>
                <w:tab w:val="left" w:pos="567"/>
              </w:tabs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AFA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ФГОС ООО</w:t>
            </w:r>
          </w:p>
          <w:p w:rsidR="00881ADA" w:rsidRPr="00562AFA" w:rsidRDefault="00881ADA" w:rsidP="005F4F93">
            <w:pPr>
              <w:tabs>
                <w:tab w:val="left" w:pos="567"/>
              </w:tabs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AF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62AFA">
              <w:rPr>
                <w:rFonts w:ascii="Times New Roman" w:hAnsi="Times New Roman"/>
                <w:bCs/>
                <w:sz w:val="24"/>
                <w:szCs w:val="24"/>
              </w:rPr>
              <w:t>готовность и способность</w:t>
            </w:r>
            <w:r w:rsidRPr="00562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2AFA">
              <w:rPr>
                <w:rFonts w:ascii="Times New Roman" w:hAnsi="Times New Roman"/>
                <w:bCs/>
                <w:sz w:val="24"/>
                <w:szCs w:val="24"/>
              </w:rPr>
              <w:t>учащихся к саморазвитию и</w:t>
            </w:r>
            <w:r w:rsidRPr="00562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2AFA">
              <w:rPr>
                <w:rFonts w:ascii="Times New Roman" w:hAnsi="Times New Roman"/>
                <w:bCs/>
                <w:sz w:val="24"/>
                <w:szCs w:val="24"/>
              </w:rPr>
              <w:t>личностному самоопределению;</w:t>
            </w:r>
          </w:p>
          <w:p w:rsidR="00881ADA" w:rsidRPr="00562AFA" w:rsidRDefault="00881ADA" w:rsidP="005F4F93">
            <w:pPr>
              <w:tabs>
                <w:tab w:val="left" w:pos="567"/>
              </w:tabs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AFA">
              <w:rPr>
                <w:rFonts w:ascii="Times New Roman" w:hAnsi="Times New Roman"/>
                <w:bCs/>
                <w:sz w:val="24"/>
                <w:szCs w:val="24"/>
              </w:rPr>
              <w:t>- сформированность их мотивации</w:t>
            </w:r>
            <w:r w:rsidRPr="00562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2AFA">
              <w:rPr>
                <w:rFonts w:ascii="Times New Roman" w:hAnsi="Times New Roman"/>
                <w:bCs/>
                <w:sz w:val="24"/>
                <w:szCs w:val="24"/>
              </w:rPr>
              <w:t>к обучению и целенаправленной</w:t>
            </w:r>
            <w:r w:rsidRPr="00562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2AFA">
              <w:rPr>
                <w:rFonts w:ascii="Times New Roman" w:hAnsi="Times New Roman"/>
                <w:bCs/>
                <w:sz w:val="24"/>
                <w:szCs w:val="24"/>
              </w:rPr>
              <w:t>познавательной деятельности,</w:t>
            </w:r>
            <w:r w:rsidRPr="00562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2AFA">
              <w:rPr>
                <w:rFonts w:ascii="Times New Roman" w:hAnsi="Times New Roman"/>
                <w:bCs/>
                <w:sz w:val="24"/>
                <w:szCs w:val="24"/>
              </w:rPr>
              <w:t>системы значимых социальных и</w:t>
            </w:r>
            <w:r w:rsidRPr="00562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2AFA">
              <w:rPr>
                <w:rFonts w:ascii="Times New Roman" w:hAnsi="Times New Roman"/>
                <w:bCs/>
                <w:sz w:val="24"/>
                <w:szCs w:val="24"/>
              </w:rPr>
              <w:t>межличностных отношений,</w:t>
            </w:r>
            <w:r w:rsidRPr="00562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2AFA">
              <w:rPr>
                <w:rFonts w:ascii="Times New Roman" w:hAnsi="Times New Roman"/>
                <w:bCs/>
                <w:sz w:val="24"/>
                <w:szCs w:val="24"/>
              </w:rPr>
              <w:t>ценностно-смысловых установок,</w:t>
            </w:r>
            <w:r w:rsidRPr="00562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2AFA">
              <w:rPr>
                <w:rFonts w:ascii="Times New Roman" w:hAnsi="Times New Roman"/>
                <w:bCs/>
                <w:sz w:val="24"/>
                <w:szCs w:val="24"/>
              </w:rPr>
              <w:t>отражающих личностные и</w:t>
            </w:r>
          </w:p>
          <w:p w:rsidR="00881ADA" w:rsidRPr="00562AFA" w:rsidRDefault="00881ADA" w:rsidP="005F4F93">
            <w:pPr>
              <w:tabs>
                <w:tab w:val="left" w:pos="567"/>
              </w:tabs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AFA">
              <w:rPr>
                <w:rFonts w:ascii="Times New Roman" w:hAnsi="Times New Roman"/>
                <w:bCs/>
                <w:sz w:val="24"/>
                <w:szCs w:val="24"/>
              </w:rPr>
              <w:t>гражданские позиции в</w:t>
            </w:r>
            <w:r w:rsidRPr="00562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2AFA">
              <w:rPr>
                <w:rFonts w:ascii="Times New Roman" w:hAnsi="Times New Roman"/>
                <w:bCs/>
                <w:sz w:val="24"/>
                <w:szCs w:val="24"/>
              </w:rPr>
              <w:t xml:space="preserve">деятельности, </w:t>
            </w:r>
          </w:p>
          <w:p w:rsidR="00881ADA" w:rsidRPr="00562AFA" w:rsidRDefault="00881ADA" w:rsidP="005F4F93">
            <w:pPr>
              <w:tabs>
                <w:tab w:val="left" w:pos="567"/>
              </w:tabs>
              <w:spacing w:after="0" w:line="240" w:lineRule="auto"/>
              <w:ind w:right="28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AFA">
              <w:rPr>
                <w:rFonts w:ascii="Times New Roman" w:hAnsi="Times New Roman"/>
                <w:bCs/>
                <w:sz w:val="24"/>
                <w:szCs w:val="24"/>
              </w:rPr>
              <w:t>социальные компетенции,правосознание;</w:t>
            </w:r>
          </w:p>
          <w:p w:rsidR="00881ADA" w:rsidRPr="00562AFA" w:rsidRDefault="00881ADA" w:rsidP="005F4F93">
            <w:pPr>
              <w:tabs>
                <w:tab w:val="left" w:pos="567"/>
              </w:tabs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AFA">
              <w:rPr>
                <w:rFonts w:ascii="Times New Roman" w:hAnsi="Times New Roman"/>
                <w:bCs/>
                <w:sz w:val="24"/>
                <w:szCs w:val="24"/>
              </w:rPr>
              <w:t>- способность ставить</w:t>
            </w:r>
            <w:r w:rsidRPr="00562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2AFA">
              <w:rPr>
                <w:rFonts w:ascii="Times New Roman" w:hAnsi="Times New Roman"/>
                <w:bCs/>
                <w:sz w:val="24"/>
                <w:szCs w:val="24"/>
              </w:rPr>
              <w:t>цели и строить жизненные планы;</w:t>
            </w:r>
          </w:p>
          <w:p w:rsidR="00881ADA" w:rsidRPr="00562AFA" w:rsidRDefault="00881ADA" w:rsidP="005F4F93">
            <w:pPr>
              <w:tabs>
                <w:tab w:val="left" w:pos="567"/>
              </w:tabs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AFA">
              <w:rPr>
                <w:rFonts w:ascii="Times New Roman" w:hAnsi="Times New Roman"/>
                <w:bCs/>
                <w:sz w:val="24"/>
                <w:szCs w:val="24"/>
              </w:rPr>
              <w:t>- способность к осознанию российской</w:t>
            </w:r>
          </w:p>
          <w:p w:rsidR="00881ADA" w:rsidRPr="00562AFA" w:rsidRDefault="00881ADA" w:rsidP="005F4F93">
            <w:pPr>
              <w:tabs>
                <w:tab w:val="left" w:pos="567"/>
              </w:tabs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AFA">
              <w:rPr>
                <w:rFonts w:ascii="Times New Roman" w:hAnsi="Times New Roman"/>
                <w:bCs/>
                <w:sz w:val="24"/>
                <w:szCs w:val="24"/>
              </w:rPr>
              <w:t>идентичности в поликультурном</w:t>
            </w:r>
          </w:p>
          <w:p w:rsidR="00881ADA" w:rsidRPr="00562AFA" w:rsidRDefault="00881ADA" w:rsidP="005F4F93">
            <w:pPr>
              <w:tabs>
                <w:tab w:val="left" w:pos="567"/>
              </w:tabs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AFA">
              <w:rPr>
                <w:rFonts w:ascii="Times New Roman" w:hAnsi="Times New Roman"/>
                <w:bCs/>
                <w:sz w:val="24"/>
                <w:szCs w:val="24"/>
              </w:rPr>
              <w:t xml:space="preserve">социуме. </w:t>
            </w:r>
          </w:p>
        </w:tc>
      </w:tr>
      <w:tr w:rsidR="00881ADA" w:rsidRPr="00562AFA" w:rsidTr="00990FE8">
        <w:tc>
          <w:tcPr>
            <w:tcW w:w="9571" w:type="dxa"/>
            <w:gridSpan w:val="2"/>
          </w:tcPr>
          <w:p w:rsidR="00881ADA" w:rsidRPr="00562AFA" w:rsidRDefault="00881ADA" w:rsidP="005F4F93">
            <w:pPr>
              <w:tabs>
                <w:tab w:val="left" w:pos="567"/>
              </w:tabs>
              <w:spacing w:after="0" w:line="240" w:lineRule="auto"/>
              <w:ind w:right="28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81ADA" w:rsidRPr="00562AFA" w:rsidRDefault="00881ADA" w:rsidP="005F4F93">
            <w:pPr>
              <w:tabs>
                <w:tab w:val="left" w:pos="567"/>
              </w:tabs>
              <w:spacing w:after="0" w:line="240" w:lineRule="auto"/>
              <w:ind w:right="28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81ADA" w:rsidRPr="00562AFA" w:rsidRDefault="00881ADA" w:rsidP="005F4F93">
            <w:pPr>
              <w:tabs>
                <w:tab w:val="left" w:pos="567"/>
              </w:tabs>
              <w:spacing w:after="0" w:line="240" w:lineRule="auto"/>
              <w:ind w:righ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AFA"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Метапредметные результаты</w:t>
            </w:r>
          </w:p>
        </w:tc>
      </w:tr>
      <w:tr w:rsidR="00881ADA" w:rsidRPr="00562AFA" w:rsidTr="00990FE8">
        <w:trPr>
          <w:trHeight w:val="3970"/>
        </w:trPr>
        <w:tc>
          <w:tcPr>
            <w:tcW w:w="4785" w:type="dxa"/>
          </w:tcPr>
          <w:p w:rsidR="00881ADA" w:rsidRPr="00562AFA" w:rsidRDefault="00881ADA" w:rsidP="005F4F93">
            <w:pPr>
              <w:tabs>
                <w:tab w:val="left" w:pos="567"/>
              </w:tabs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62AFA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ФГОС НОО</w:t>
            </w:r>
          </w:p>
          <w:p w:rsidR="00881ADA" w:rsidRPr="00562AFA" w:rsidRDefault="00881ADA" w:rsidP="005F4F93">
            <w:pPr>
              <w:tabs>
                <w:tab w:val="left" w:pos="567"/>
              </w:tabs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AFA">
              <w:rPr>
                <w:rFonts w:ascii="Times New Roman" w:hAnsi="Times New Roman"/>
                <w:bCs/>
                <w:sz w:val="24"/>
                <w:szCs w:val="24"/>
              </w:rPr>
              <w:t>- освоенные учащимися</w:t>
            </w:r>
            <w:r w:rsidRPr="00562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2AFA">
              <w:rPr>
                <w:rFonts w:ascii="Times New Roman" w:hAnsi="Times New Roman"/>
                <w:bCs/>
                <w:sz w:val="24"/>
                <w:szCs w:val="24"/>
              </w:rPr>
              <w:t>универсальные учебные</w:t>
            </w:r>
            <w:r w:rsidRPr="00562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2AFA">
              <w:rPr>
                <w:rFonts w:ascii="Times New Roman" w:hAnsi="Times New Roman"/>
                <w:bCs/>
                <w:sz w:val="24"/>
                <w:szCs w:val="24"/>
              </w:rPr>
              <w:t>действия (познавательные,</w:t>
            </w:r>
          </w:p>
          <w:p w:rsidR="00881ADA" w:rsidRPr="00562AFA" w:rsidRDefault="00881ADA" w:rsidP="005F4F93">
            <w:pPr>
              <w:tabs>
                <w:tab w:val="left" w:pos="567"/>
              </w:tabs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AFA">
              <w:rPr>
                <w:rFonts w:ascii="Times New Roman" w:hAnsi="Times New Roman"/>
                <w:bCs/>
                <w:sz w:val="24"/>
                <w:szCs w:val="24"/>
              </w:rPr>
              <w:t>регулятивные и</w:t>
            </w:r>
            <w:r w:rsidRPr="00562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2AFA">
              <w:rPr>
                <w:rFonts w:ascii="Times New Roman" w:hAnsi="Times New Roman"/>
                <w:bCs/>
                <w:sz w:val="24"/>
                <w:szCs w:val="24"/>
              </w:rPr>
              <w:t>коммуникативные),</w:t>
            </w:r>
          </w:p>
          <w:p w:rsidR="00881ADA" w:rsidRPr="00562AFA" w:rsidRDefault="00881ADA" w:rsidP="005F4F93">
            <w:pPr>
              <w:tabs>
                <w:tab w:val="left" w:pos="567"/>
              </w:tabs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AFA">
              <w:rPr>
                <w:rFonts w:ascii="Times New Roman" w:hAnsi="Times New Roman"/>
                <w:bCs/>
                <w:sz w:val="24"/>
                <w:szCs w:val="24"/>
              </w:rPr>
              <w:t>обеспечивающие овладение ключевыми</w:t>
            </w:r>
          </w:p>
          <w:p w:rsidR="00881ADA" w:rsidRPr="00562AFA" w:rsidRDefault="00881ADA" w:rsidP="005F4F93">
            <w:pPr>
              <w:tabs>
                <w:tab w:val="left" w:pos="567"/>
              </w:tabs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AFA">
              <w:rPr>
                <w:rFonts w:ascii="Times New Roman" w:hAnsi="Times New Roman"/>
                <w:bCs/>
                <w:sz w:val="24"/>
                <w:szCs w:val="24"/>
              </w:rPr>
              <w:t>компетенциями,</w:t>
            </w:r>
            <w:r w:rsidRPr="00562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2AFA">
              <w:rPr>
                <w:rFonts w:ascii="Times New Roman" w:hAnsi="Times New Roman"/>
                <w:bCs/>
                <w:sz w:val="24"/>
                <w:szCs w:val="24"/>
              </w:rPr>
              <w:t>составляющими основу</w:t>
            </w:r>
          </w:p>
          <w:p w:rsidR="00881ADA" w:rsidRPr="00562AFA" w:rsidRDefault="00881ADA" w:rsidP="005F4F93">
            <w:pPr>
              <w:tabs>
                <w:tab w:val="left" w:pos="567"/>
              </w:tabs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AFA">
              <w:rPr>
                <w:rFonts w:ascii="Times New Roman" w:hAnsi="Times New Roman"/>
                <w:bCs/>
                <w:sz w:val="24"/>
                <w:szCs w:val="24"/>
              </w:rPr>
              <w:t xml:space="preserve">умения учиться, и межпредметными </w:t>
            </w:r>
          </w:p>
          <w:p w:rsidR="00881ADA" w:rsidRPr="00562AFA" w:rsidRDefault="00881ADA" w:rsidP="005F4F93">
            <w:pPr>
              <w:tabs>
                <w:tab w:val="left" w:pos="567"/>
              </w:tabs>
              <w:spacing w:after="0" w:line="240" w:lineRule="auto"/>
              <w:ind w:right="28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2AFA">
              <w:rPr>
                <w:rFonts w:ascii="Times New Roman" w:hAnsi="Times New Roman"/>
                <w:bCs/>
                <w:sz w:val="24"/>
                <w:szCs w:val="24"/>
              </w:rPr>
              <w:t>понятиями</w:t>
            </w:r>
          </w:p>
        </w:tc>
        <w:tc>
          <w:tcPr>
            <w:tcW w:w="4786" w:type="dxa"/>
          </w:tcPr>
          <w:p w:rsidR="00881ADA" w:rsidRPr="00562AFA" w:rsidRDefault="00881ADA" w:rsidP="005F4F93">
            <w:pPr>
              <w:tabs>
                <w:tab w:val="left" w:pos="567"/>
              </w:tabs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62AFA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ФГОС ООО</w:t>
            </w:r>
          </w:p>
          <w:p w:rsidR="00881ADA" w:rsidRPr="00562AFA" w:rsidRDefault="00881ADA" w:rsidP="005F4F93">
            <w:pPr>
              <w:tabs>
                <w:tab w:val="left" w:pos="567"/>
              </w:tabs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AFA">
              <w:rPr>
                <w:rFonts w:ascii="Times New Roman" w:hAnsi="Times New Roman"/>
                <w:bCs/>
                <w:sz w:val="24"/>
                <w:szCs w:val="24"/>
              </w:rPr>
              <w:t>- освоенные учащимися</w:t>
            </w:r>
            <w:r w:rsidRPr="00562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2AFA">
              <w:rPr>
                <w:rFonts w:ascii="Times New Roman" w:hAnsi="Times New Roman"/>
                <w:bCs/>
                <w:sz w:val="24"/>
                <w:szCs w:val="24"/>
              </w:rPr>
              <w:t>межпредметные понятия и</w:t>
            </w:r>
            <w:r w:rsidRPr="00562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2AFA">
              <w:rPr>
                <w:rFonts w:ascii="Times New Roman" w:hAnsi="Times New Roman"/>
                <w:bCs/>
                <w:sz w:val="24"/>
                <w:szCs w:val="24"/>
              </w:rPr>
              <w:t>универсальные учебные действия</w:t>
            </w:r>
            <w:r w:rsidRPr="00562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2AFA">
              <w:rPr>
                <w:rFonts w:ascii="Times New Roman" w:hAnsi="Times New Roman"/>
                <w:bCs/>
                <w:sz w:val="24"/>
                <w:szCs w:val="24"/>
              </w:rPr>
              <w:t>(регулятивные,познавательные,</w:t>
            </w:r>
            <w:r w:rsidRPr="00562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2AFA">
              <w:rPr>
                <w:rFonts w:ascii="Times New Roman" w:hAnsi="Times New Roman"/>
                <w:bCs/>
                <w:sz w:val="24"/>
                <w:szCs w:val="24"/>
              </w:rPr>
              <w:t>коммуникативные);</w:t>
            </w:r>
          </w:p>
          <w:p w:rsidR="00881ADA" w:rsidRPr="00562AFA" w:rsidRDefault="00881ADA" w:rsidP="005F4F93">
            <w:pPr>
              <w:tabs>
                <w:tab w:val="left" w:pos="567"/>
              </w:tabs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AFA">
              <w:rPr>
                <w:rFonts w:ascii="Times New Roman" w:hAnsi="Times New Roman"/>
                <w:bCs/>
                <w:sz w:val="24"/>
                <w:szCs w:val="24"/>
              </w:rPr>
              <w:t>- способность их использования в</w:t>
            </w:r>
          </w:p>
          <w:p w:rsidR="00881ADA" w:rsidRPr="00562AFA" w:rsidRDefault="00881ADA" w:rsidP="005F4F93">
            <w:pPr>
              <w:tabs>
                <w:tab w:val="left" w:pos="567"/>
              </w:tabs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AFA">
              <w:rPr>
                <w:rFonts w:ascii="Times New Roman" w:hAnsi="Times New Roman"/>
                <w:bCs/>
                <w:sz w:val="24"/>
                <w:szCs w:val="24"/>
              </w:rPr>
              <w:t>учебной, познавательной и</w:t>
            </w:r>
            <w:r w:rsidRPr="00562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2AFA">
              <w:rPr>
                <w:rFonts w:ascii="Times New Roman" w:hAnsi="Times New Roman"/>
                <w:bCs/>
                <w:sz w:val="24"/>
                <w:szCs w:val="24"/>
              </w:rPr>
              <w:t xml:space="preserve">социальной практике, </w:t>
            </w:r>
          </w:p>
          <w:p w:rsidR="00881ADA" w:rsidRPr="00562AFA" w:rsidRDefault="00881ADA" w:rsidP="005F4F93">
            <w:pPr>
              <w:tabs>
                <w:tab w:val="left" w:pos="567"/>
              </w:tabs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AFA">
              <w:rPr>
                <w:rFonts w:ascii="Times New Roman" w:hAnsi="Times New Roman"/>
                <w:bCs/>
                <w:sz w:val="24"/>
                <w:szCs w:val="24"/>
              </w:rPr>
              <w:t>- самостоятельность планирования</w:t>
            </w:r>
          </w:p>
          <w:p w:rsidR="00881ADA" w:rsidRPr="00562AFA" w:rsidRDefault="00881ADA" w:rsidP="005F4F93">
            <w:pPr>
              <w:tabs>
                <w:tab w:val="left" w:pos="567"/>
              </w:tabs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AFA">
              <w:rPr>
                <w:rFonts w:ascii="Times New Roman" w:hAnsi="Times New Roman"/>
                <w:bCs/>
                <w:sz w:val="24"/>
                <w:szCs w:val="24"/>
              </w:rPr>
              <w:t>и осуществления учебной</w:t>
            </w:r>
            <w:r w:rsidRPr="00562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2AFA">
              <w:rPr>
                <w:rFonts w:ascii="Times New Roman" w:hAnsi="Times New Roman"/>
                <w:bCs/>
                <w:sz w:val="24"/>
                <w:szCs w:val="24"/>
              </w:rPr>
              <w:t>деятельности и организации</w:t>
            </w:r>
            <w:r w:rsidRPr="00562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2AFA">
              <w:rPr>
                <w:rFonts w:ascii="Times New Roman" w:hAnsi="Times New Roman"/>
                <w:bCs/>
                <w:sz w:val="24"/>
                <w:szCs w:val="24"/>
              </w:rPr>
              <w:t>учебного сотрудничества с</w:t>
            </w:r>
          </w:p>
          <w:p w:rsidR="00881ADA" w:rsidRPr="00562AFA" w:rsidRDefault="00881ADA" w:rsidP="005F4F93">
            <w:pPr>
              <w:tabs>
                <w:tab w:val="left" w:pos="567"/>
              </w:tabs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AFA">
              <w:rPr>
                <w:rFonts w:ascii="Times New Roman" w:hAnsi="Times New Roman"/>
                <w:bCs/>
                <w:sz w:val="24"/>
                <w:szCs w:val="24"/>
              </w:rPr>
              <w:t xml:space="preserve">педагогами и сверстниками; </w:t>
            </w:r>
          </w:p>
          <w:p w:rsidR="00881ADA" w:rsidRPr="00562AFA" w:rsidRDefault="00881ADA" w:rsidP="005F4F93">
            <w:pPr>
              <w:tabs>
                <w:tab w:val="left" w:pos="567"/>
              </w:tabs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AFA">
              <w:rPr>
                <w:rFonts w:ascii="Times New Roman" w:hAnsi="Times New Roman"/>
                <w:bCs/>
                <w:sz w:val="24"/>
                <w:szCs w:val="24"/>
              </w:rPr>
              <w:t>- построение индивидуальной</w:t>
            </w:r>
          </w:p>
          <w:p w:rsidR="00881ADA" w:rsidRPr="00562AFA" w:rsidRDefault="00881ADA" w:rsidP="005F4F93">
            <w:pPr>
              <w:tabs>
                <w:tab w:val="left" w:pos="567"/>
              </w:tabs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AFA">
              <w:rPr>
                <w:rFonts w:ascii="Times New Roman" w:hAnsi="Times New Roman"/>
                <w:bCs/>
                <w:sz w:val="24"/>
                <w:szCs w:val="24"/>
              </w:rPr>
              <w:t>образовательной траектории</w:t>
            </w:r>
          </w:p>
        </w:tc>
      </w:tr>
      <w:tr w:rsidR="00881ADA" w:rsidRPr="00562AFA" w:rsidTr="00990FE8">
        <w:tc>
          <w:tcPr>
            <w:tcW w:w="9571" w:type="dxa"/>
            <w:gridSpan w:val="2"/>
          </w:tcPr>
          <w:p w:rsidR="00881ADA" w:rsidRPr="00562AFA" w:rsidRDefault="00881ADA" w:rsidP="005F4F93">
            <w:pPr>
              <w:tabs>
                <w:tab w:val="left" w:pos="567"/>
              </w:tabs>
              <w:spacing w:after="0" w:line="240" w:lineRule="auto"/>
              <w:ind w:righ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AFA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 результаты</w:t>
            </w:r>
          </w:p>
        </w:tc>
      </w:tr>
      <w:tr w:rsidR="00881ADA" w:rsidRPr="00562AFA" w:rsidTr="00990FE8">
        <w:tc>
          <w:tcPr>
            <w:tcW w:w="4785" w:type="dxa"/>
          </w:tcPr>
          <w:p w:rsidR="00881ADA" w:rsidRPr="00562AFA" w:rsidRDefault="00881ADA" w:rsidP="005F4F93">
            <w:pPr>
              <w:tabs>
                <w:tab w:val="left" w:pos="567"/>
              </w:tabs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62AFA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ФГОС НОО</w:t>
            </w:r>
          </w:p>
          <w:p w:rsidR="00881ADA" w:rsidRPr="00562AFA" w:rsidRDefault="00881ADA" w:rsidP="005F4F93">
            <w:pPr>
              <w:tabs>
                <w:tab w:val="left" w:pos="567"/>
              </w:tabs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AFA">
              <w:rPr>
                <w:rFonts w:ascii="Times New Roman" w:hAnsi="Times New Roman"/>
                <w:bCs/>
                <w:sz w:val="24"/>
                <w:szCs w:val="24"/>
              </w:rPr>
              <w:t>- освоенный учащимися</w:t>
            </w:r>
            <w:r w:rsidRPr="00562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2AFA">
              <w:rPr>
                <w:rFonts w:ascii="Times New Roman" w:hAnsi="Times New Roman"/>
                <w:bCs/>
                <w:sz w:val="24"/>
                <w:szCs w:val="24"/>
              </w:rPr>
              <w:t>в ходе изучения учебного</w:t>
            </w:r>
            <w:r w:rsidRPr="00562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2AFA">
              <w:rPr>
                <w:rFonts w:ascii="Times New Roman" w:hAnsi="Times New Roman"/>
                <w:bCs/>
                <w:sz w:val="24"/>
                <w:szCs w:val="24"/>
              </w:rPr>
              <w:t>предмета опыт</w:t>
            </w:r>
            <w:r w:rsidRPr="00562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2AFA">
              <w:rPr>
                <w:rFonts w:ascii="Times New Roman" w:hAnsi="Times New Roman"/>
                <w:bCs/>
                <w:sz w:val="24"/>
                <w:szCs w:val="24"/>
              </w:rPr>
              <w:t>специфической для данной</w:t>
            </w:r>
            <w:r w:rsidRPr="00562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2AFA">
              <w:rPr>
                <w:rFonts w:ascii="Times New Roman" w:hAnsi="Times New Roman"/>
                <w:bCs/>
                <w:sz w:val="24"/>
                <w:szCs w:val="24"/>
              </w:rPr>
              <w:t xml:space="preserve">предметной области </w:t>
            </w:r>
          </w:p>
          <w:p w:rsidR="00881ADA" w:rsidRPr="00562AFA" w:rsidRDefault="00881ADA" w:rsidP="005F4F93">
            <w:pPr>
              <w:tabs>
                <w:tab w:val="left" w:pos="567"/>
              </w:tabs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AFA">
              <w:rPr>
                <w:rFonts w:ascii="Times New Roman" w:hAnsi="Times New Roman"/>
                <w:bCs/>
                <w:sz w:val="24"/>
                <w:szCs w:val="24"/>
              </w:rPr>
              <w:t>деятельности по получению</w:t>
            </w:r>
            <w:r w:rsidRPr="00562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2AFA">
              <w:rPr>
                <w:rFonts w:ascii="Times New Roman" w:hAnsi="Times New Roman"/>
                <w:bCs/>
                <w:sz w:val="24"/>
                <w:szCs w:val="24"/>
              </w:rPr>
              <w:t>нового знания,  его</w:t>
            </w:r>
            <w:r w:rsidRPr="00562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2AFA">
              <w:rPr>
                <w:rFonts w:ascii="Times New Roman" w:hAnsi="Times New Roman"/>
                <w:bCs/>
                <w:sz w:val="24"/>
                <w:szCs w:val="24"/>
              </w:rPr>
              <w:t xml:space="preserve">преобразованию и   </w:t>
            </w:r>
            <w:r w:rsidRPr="00562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2AFA">
              <w:rPr>
                <w:rFonts w:ascii="Times New Roman" w:hAnsi="Times New Roman"/>
                <w:bCs/>
                <w:sz w:val="24"/>
                <w:szCs w:val="24"/>
              </w:rPr>
              <w:t>применению, а также систему</w:t>
            </w:r>
            <w:r w:rsidRPr="00562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2AFA">
              <w:rPr>
                <w:rFonts w:ascii="Times New Roman" w:hAnsi="Times New Roman"/>
                <w:bCs/>
                <w:sz w:val="24"/>
                <w:szCs w:val="24"/>
              </w:rPr>
              <w:t>основополагающих</w:t>
            </w:r>
            <w:r w:rsidRPr="00562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2AFA">
              <w:rPr>
                <w:rFonts w:ascii="Times New Roman" w:hAnsi="Times New Roman"/>
                <w:bCs/>
                <w:sz w:val="24"/>
                <w:szCs w:val="24"/>
              </w:rPr>
              <w:t>элементов научного знания,</w:t>
            </w:r>
            <w:r w:rsidRPr="00562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2AFA">
              <w:rPr>
                <w:rFonts w:ascii="Times New Roman" w:hAnsi="Times New Roman"/>
                <w:bCs/>
                <w:sz w:val="24"/>
                <w:szCs w:val="24"/>
              </w:rPr>
              <w:t>лежащих в основе</w:t>
            </w:r>
            <w:r w:rsidRPr="00562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2AFA">
              <w:rPr>
                <w:rFonts w:ascii="Times New Roman" w:hAnsi="Times New Roman"/>
                <w:bCs/>
                <w:sz w:val="24"/>
                <w:szCs w:val="24"/>
              </w:rPr>
              <w:t>с временной научной</w:t>
            </w:r>
            <w:r w:rsidRPr="00562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2AFA">
              <w:rPr>
                <w:rFonts w:ascii="Times New Roman" w:hAnsi="Times New Roman"/>
                <w:bCs/>
                <w:sz w:val="24"/>
                <w:szCs w:val="24"/>
              </w:rPr>
              <w:t>картины мира.</w:t>
            </w:r>
          </w:p>
        </w:tc>
        <w:tc>
          <w:tcPr>
            <w:tcW w:w="4786" w:type="dxa"/>
          </w:tcPr>
          <w:p w:rsidR="00881ADA" w:rsidRPr="00562AFA" w:rsidRDefault="00881ADA" w:rsidP="005F4F93">
            <w:pPr>
              <w:tabs>
                <w:tab w:val="left" w:pos="567"/>
              </w:tabs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62AFA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ФГОС ООО</w:t>
            </w:r>
          </w:p>
          <w:p w:rsidR="00881ADA" w:rsidRPr="00562AFA" w:rsidRDefault="00881ADA" w:rsidP="005F4F93">
            <w:pPr>
              <w:tabs>
                <w:tab w:val="left" w:pos="567"/>
              </w:tabs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AFA">
              <w:rPr>
                <w:rFonts w:ascii="Times New Roman" w:hAnsi="Times New Roman"/>
                <w:bCs/>
                <w:sz w:val="24"/>
                <w:szCs w:val="24"/>
              </w:rPr>
              <w:t xml:space="preserve"> - освоенные учащимися в ходе</w:t>
            </w:r>
            <w:r w:rsidRPr="00562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2AFA">
              <w:rPr>
                <w:rFonts w:ascii="Times New Roman" w:hAnsi="Times New Roman"/>
                <w:bCs/>
                <w:sz w:val="24"/>
                <w:szCs w:val="24"/>
              </w:rPr>
              <w:t>изучения учебного предмета умения,</w:t>
            </w:r>
            <w:r w:rsidRPr="00562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2AFA">
              <w:rPr>
                <w:rFonts w:ascii="Times New Roman" w:hAnsi="Times New Roman"/>
                <w:bCs/>
                <w:sz w:val="24"/>
                <w:szCs w:val="24"/>
              </w:rPr>
              <w:t>специфические для данной предметной</w:t>
            </w:r>
          </w:p>
          <w:p w:rsidR="00881ADA" w:rsidRPr="00562AFA" w:rsidRDefault="00881ADA" w:rsidP="005F4F93">
            <w:pPr>
              <w:tabs>
                <w:tab w:val="left" w:pos="567"/>
              </w:tabs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AFA">
              <w:rPr>
                <w:rFonts w:ascii="Times New Roman" w:hAnsi="Times New Roman"/>
                <w:bCs/>
                <w:sz w:val="24"/>
                <w:szCs w:val="24"/>
              </w:rPr>
              <w:t>области, виды деятельности по</w:t>
            </w:r>
            <w:r w:rsidRPr="00562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2AFA">
              <w:rPr>
                <w:rFonts w:ascii="Times New Roman" w:hAnsi="Times New Roman"/>
                <w:bCs/>
                <w:sz w:val="24"/>
                <w:szCs w:val="24"/>
              </w:rPr>
              <w:t>получению нового знания в рамках</w:t>
            </w:r>
          </w:p>
          <w:p w:rsidR="00881ADA" w:rsidRPr="00562AFA" w:rsidRDefault="00881ADA" w:rsidP="005F4F93">
            <w:pPr>
              <w:tabs>
                <w:tab w:val="left" w:pos="567"/>
              </w:tabs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AFA">
              <w:rPr>
                <w:rFonts w:ascii="Times New Roman" w:hAnsi="Times New Roman"/>
                <w:bCs/>
                <w:sz w:val="24"/>
                <w:szCs w:val="24"/>
              </w:rPr>
              <w:t>учебного предмета, его преобразованию</w:t>
            </w:r>
          </w:p>
          <w:p w:rsidR="00881ADA" w:rsidRPr="00562AFA" w:rsidRDefault="00881ADA" w:rsidP="005F4F93">
            <w:pPr>
              <w:tabs>
                <w:tab w:val="left" w:pos="567"/>
              </w:tabs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AFA">
              <w:rPr>
                <w:rFonts w:ascii="Times New Roman" w:hAnsi="Times New Roman"/>
                <w:bCs/>
                <w:sz w:val="24"/>
                <w:szCs w:val="24"/>
              </w:rPr>
              <w:t xml:space="preserve">и применению в учебных, учебно- </w:t>
            </w:r>
          </w:p>
          <w:p w:rsidR="00881ADA" w:rsidRPr="00562AFA" w:rsidRDefault="00881ADA" w:rsidP="005F4F93">
            <w:pPr>
              <w:tabs>
                <w:tab w:val="left" w:pos="567"/>
              </w:tabs>
              <w:spacing w:after="0" w:line="240" w:lineRule="auto"/>
              <w:ind w:right="28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AFA">
              <w:rPr>
                <w:rFonts w:ascii="Times New Roman" w:hAnsi="Times New Roman"/>
                <w:bCs/>
                <w:sz w:val="24"/>
                <w:szCs w:val="24"/>
              </w:rPr>
              <w:t>проектных и социально-проектных</w:t>
            </w:r>
          </w:p>
          <w:p w:rsidR="00881ADA" w:rsidRPr="00562AFA" w:rsidRDefault="00881ADA" w:rsidP="005F4F93">
            <w:pPr>
              <w:tabs>
                <w:tab w:val="left" w:pos="567"/>
              </w:tabs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AFA">
              <w:rPr>
                <w:rFonts w:ascii="Times New Roman" w:hAnsi="Times New Roman"/>
                <w:bCs/>
                <w:sz w:val="24"/>
                <w:szCs w:val="24"/>
              </w:rPr>
              <w:t>ситуациях, формирование научного</w:t>
            </w:r>
          </w:p>
          <w:p w:rsidR="00881ADA" w:rsidRPr="00562AFA" w:rsidRDefault="00881ADA" w:rsidP="005F4F93">
            <w:pPr>
              <w:tabs>
                <w:tab w:val="left" w:pos="567"/>
              </w:tabs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AFA">
              <w:rPr>
                <w:rFonts w:ascii="Times New Roman" w:hAnsi="Times New Roman"/>
                <w:bCs/>
                <w:sz w:val="24"/>
                <w:szCs w:val="24"/>
              </w:rPr>
              <w:t>типа мышления, научных</w:t>
            </w:r>
            <w:r w:rsidRPr="00562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2AFA">
              <w:rPr>
                <w:rFonts w:ascii="Times New Roman" w:hAnsi="Times New Roman"/>
                <w:bCs/>
                <w:sz w:val="24"/>
                <w:szCs w:val="24"/>
              </w:rPr>
              <w:t>представлений о ключевых теориях,</w:t>
            </w:r>
            <w:r w:rsidRPr="00562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2AFA">
              <w:rPr>
                <w:rFonts w:ascii="Times New Roman" w:hAnsi="Times New Roman"/>
                <w:bCs/>
                <w:sz w:val="24"/>
                <w:szCs w:val="24"/>
              </w:rPr>
              <w:t>типах и видах отношений, владение</w:t>
            </w:r>
            <w:r w:rsidRPr="00562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2AFA">
              <w:rPr>
                <w:rFonts w:ascii="Times New Roman" w:hAnsi="Times New Roman"/>
                <w:bCs/>
                <w:sz w:val="24"/>
                <w:szCs w:val="24"/>
              </w:rPr>
              <w:t>научной терминологией, ключевыми</w:t>
            </w:r>
            <w:r w:rsidRPr="00562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2AFA">
              <w:rPr>
                <w:rFonts w:ascii="Times New Roman" w:hAnsi="Times New Roman"/>
                <w:bCs/>
                <w:sz w:val="24"/>
                <w:szCs w:val="24"/>
              </w:rPr>
              <w:t>понятиями, методами и приемами.</w:t>
            </w:r>
          </w:p>
        </w:tc>
      </w:tr>
    </w:tbl>
    <w:p w:rsidR="00881ADA" w:rsidRPr="00562AFA" w:rsidRDefault="00881ADA" w:rsidP="005F4F93">
      <w:pPr>
        <w:pStyle w:val="NormalWeb"/>
        <w:shd w:val="clear" w:color="auto" w:fill="FFFFFF"/>
        <w:spacing w:before="0" w:beforeAutospacing="0" w:after="0" w:afterAutospacing="0"/>
        <w:ind w:left="-567" w:right="283" w:firstLine="567"/>
        <w:jc w:val="both"/>
      </w:pPr>
    </w:p>
    <w:p w:rsidR="00881ADA" w:rsidRPr="00562AFA" w:rsidRDefault="00881ADA" w:rsidP="005F4F93">
      <w:pPr>
        <w:tabs>
          <w:tab w:val="left" w:pos="567"/>
        </w:tabs>
        <w:spacing w:line="240" w:lineRule="auto"/>
        <w:ind w:left="-567" w:right="283"/>
        <w:rPr>
          <w:rFonts w:ascii="Times New Roman" w:hAnsi="Times New Roman"/>
          <w:b/>
          <w:bCs/>
          <w:sz w:val="24"/>
          <w:szCs w:val="24"/>
        </w:rPr>
      </w:pPr>
      <w:r w:rsidRPr="00562AFA">
        <w:rPr>
          <w:rFonts w:ascii="Times New Roman" w:hAnsi="Times New Roman"/>
          <w:sz w:val="24"/>
          <w:szCs w:val="24"/>
        </w:rPr>
        <w:t xml:space="preserve">    </w:t>
      </w:r>
      <w:r w:rsidRPr="00562AFA">
        <w:rPr>
          <w:rFonts w:ascii="Times New Roman" w:hAnsi="Times New Roman"/>
          <w:b/>
          <w:bCs/>
          <w:sz w:val="24"/>
          <w:szCs w:val="24"/>
        </w:rPr>
        <w:t>Система оценки достижения  планируемых результатов</w:t>
      </w:r>
    </w:p>
    <w:p w:rsidR="00881ADA" w:rsidRPr="00562AFA" w:rsidRDefault="00881ADA" w:rsidP="00160145">
      <w:pPr>
        <w:tabs>
          <w:tab w:val="left" w:pos="567"/>
        </w:tabs>
        <w:spacing w:line="240" w:lineRule="auto"/>
        <w:ind w:left="-567" w:right="283" w:firstLine="90"/>
        <w:rPr>
          <w:rFonts w:ascii="Times New Roman" w:hAnsi="Times New Roman"/>
          <w:sz w:val="24"/>
          <w:szCs w:val="24"/>
        </w:rPr>
      </w:pPr>
      <w:r w:rsidRPr="00562AFA">
        <w:rPr>
          <w:rFonts w:ascii="Times New Roman" w:hAnsi="Times New Roman"/>
          <w:sz w:val="24"/>
          <w:szCs w:val="24"/>
        </w:rPr>
        <w:t>Одной из составляющих преемственности НОО  и ООО является структура урока – современного урока. Итак, программа ФГОС ставит перед нами новую задачу – требуется ученик новой формации: интеллигент, способный к самообразованию, ориентированный на творческий подход к делу, обладающий высокой культурой мышления. Новые образовательные стандарты говорят нам о том, что учитель несет огромную ответственность перед учеником.</w:t>
      </w:r>
    </w:p>
    <w:p w:rsidR="00881ADA" w:rsidRPr="00562AFA" w:rsidRDefault="00881ADA" w:rsidP="00160145">
      <w:pPr>
        <w:tabs>
          <w:tab w:val="left" w:pos="567"/>
        </w:tabs>
        <w:spacing w:line="240" w:lineRule="auto"/>
        <w:ind w:left="-567" w:right="283" w:firstLine="90"/>
        <w:rPr>
          <w:rFonts w:ascii="Times New Roman" w:hAnsi="Times New Roman"/>
          <w:sz w:val="24"/>
          <w:szCs w:val="24"/>
        </w:rPr>
      </w:pPr>
      <w:r w:rsidRPr="00562AFA">
        <w:rPr>
          <w:rFonts w:ascii="Times New Roman" w:hAnsi="Times New Roman"/>
          <w:sz w:val="24"/>
          <w:szCs w:val="24"/>
        </w:rPr>
        <w:t xml:space="preserve">     </w:t>
      </w:r>
      <w:r w:rsidRPr="00562AFA">
        <w:rPr>
          <w:rFonts w:ascii="Times New Roman" w:hAnsi="Times New Roman"/>
          <w:sz w:val="24"/>
          <w:szCs w:val="24"/>
          <w:lang w:eastAsia="ru-RU"/>
        </w:rPr>
        <w:t>Урок – это не получение отвлеченных от жизни знаний, а необходимая подготовка к жизни, её узнавание, поиск полезной информации и навыки ее применения в реальной жизни. Мы, учителя, должны изменить схему урока: От объяснительно- иллюстративного метода работы (учитель, стоя перед классом, объясняет тему, а потом проводит выборочный опрос) к взаимодействию учащихся и учителя, а также взаимодействию самих учеников. Ученик - живой участник образовательного процесса.</w:t>
      </w:r>
      <w:r w:rsidRPr="00562AFA">
        <w:rPr>
          <w:rFonts w:ascii="Times New Roman" w:hAnsi="Times New Roman"/>
          <w:sz w:val="24"/>
          <w:szCs w:val="24"/>
        </w:rPr>
        <w:t xml:space="preserve"> </w:t>
      </w:r>
      <w:r w:rsidRPr="00562AFA">
        <w:rPr>
          <w:rFonts w:ascii="Times New Roman" w:hAnsi="Times New Roman"/>
          <w:sz w:val="24"/>
          <w:szCs w:val="24"/>
          <w:lang w:eastAsia="ru-RU"/>
        </w:rPr>
        <w:t>Подлежит изменению и предметная деятельность учителя, работающего по ФГОС: если по предыдущим стандартам большую часть урока занимала речь учителя (объяснение, закрепление нового материала), то сейчас это самостоятельная деятельность обучающихся. Учитель должен так организовать работу учащихся, чтобы они искали и обрабатывали информацию, обобщали, систематизировали, ставили учебную задачу. Теперь актуальными являются такие формулировки заданий: проанализируйте, докажите (объясните), сравните, выразите символом, создайте схему или модель, продолжите, обобщите (сделайте вывод), выберите решение или способ решения, исследуйте, оцените, измените, придумайте и т. д. вместо традиционных: решите, спишите, сравните, найдите, выпишите, выполните и т. д.</w:t>
      </w:r>
    </w:p>
    <w:p w:rsidR="00881ADA" w:rsidRPr="00562AFA" w:rsidRDefault="00881ADA" w:rsidP="005F4F93">
      <w:pPr>
        <w:tabs>
          <w:tab w:val="left" w:pos="567"/>
        </w:tabs>
        <w:spacing w:after="0" w:line="240" w:lineRule="auto"/>
        <w:ind w:left="-567" w:right="28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962"/>
      </w:tblGrid>
      <w:tr w:rsidR="00881ADA" w:rsidRPr="00562AFA" w:rsidTr="00990FE8">
        <w:trPr>
          <w:trHeight w:val="285"/>
        </w:trPr>
        <w:tc>
          <w:tcPr>
            <w:tcW w:w="4785" w:type="dxa"/>
          </w:tcPr>
          <w:p w:rsidR="00881ADA" w:rsidRPr="00562AFA" w:rsidRDefault="00881ADA" w:rsidP="005F4F9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AFA">
              <w:rPr>
                <w:rFonts w:ascii="Times New Roman" w:hAnsi="Times New Roman"/>
                <w:b/>
                <w:bCs/>
                <w:sz w:val="24"/>
                <w:szCs w:val="24"/>
              </w:rPr>
              <w:t>Традиционный урок</w:t>
            </w:r>
          </w:p>
        </w:tc>
        <w:tc>
          <w:tcPr>
            <w:tcW w:w="4962" w:type="dxa"/>
          </w:tcPr>
          <w:p w:rsidR="00881ADA" w:rsidRPr="00562AFA" w:rsidRDefault="00881ADA" w:rsidP="005F4F9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AFA">
              <w:rPr>
                <w:rFonts w:ascii="Times New Roman" w:hAnsi="Times New Roman"/>
                <w:b/>
                <w:bCs/>
                <w:sz w:val="24"/>
                <w:szCs w:val="24"/>
              </w:rPr>
              <w:t>Современный урок</w:t>
            </w:r>
          </w:p>
        </w:tc>
      </w:tr>
      <w:tr w:rsidR="00881ADA" w:rsidRPr="00562AFA" w:rsidTr="00990FE8">
        <w:trPr>
          <w:trHeight w:val="285"/>
        </w:trPr>
        <w:tc>
          <w:tcPr>
            <w:tcW w:w="4785" w:type="dxa"/>
          </w:tcPr>
          <w:p w:rsidR="00881ADA" w:rsidRPr="00562AFA" w:rsidRDefault="00881ADA" w:rsidP="005F4F9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161.55pt;margin-top:5.5pt;width:67.5pt;height:14.2pt;flip:y;z-index:25165824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shape id="_x0000_s1027" type="#_x0000_t32" style="position:absolute;margin-left:184.8pt;margin-top:5.45pt;width:48.75pt;height:25.5pt;z-index:251659264;mso-position-horizontal-relative:text;mso-position-vertical-relative:text" o:connectortype="straight">
                  <v:stroke endarrow="block"/>
                </v:shape>
              </w:pict>
            </w:r>
            <w:r w:rsidRPr="00562AFA">
              <w:rPr>
                <w:rFonts w:ascii="Times New Roman" w:hAnsi="Times New Roman"/>
                <w:sz w:val="24"/>
                <w:szCs w:val="24"/>
              </w:rPr>
              <w:t>1.Проверка д/з учеников учителем</w:t>
            </w:r>
          </w:p>
          <w:p w:rsidR="00881ADA" w:rsidRPr="00562AFA" w:rsidRDefault="00881ADA" w:rsidP="005F4F9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AFA">
              <w:rPr>
                <w:rFonts w:ascii="Times New Roman" w:hAnsi="Times New Roman"/>
                <w:sz w:val="24"/>
                <w:szCs w:val="24"/>
              </w:rPr>
              <w:t>2.Объявление темы учителем</w:t>
            </w:r>
          </w:p>
          <w:p w:rsidR="00881ADA" w:rsidRPr="00562AFA" w:rsidRDefault="00881ADA" w:rsidP="005F4F9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shape id="_x0000_s1028" type="#_x0000_t32" style="position:absolute;margin-left:161.55pt;margin-top:7.1pt;width:67.5pt;height:10.5pt;z-index:251660288" o:connectortype="straight">
                  <v:stroke endarrow="block"/>
                </v:shape>
              </w:pict>
            </w:r>
            <w:r w:rsidRPr="00562AFA">
              <w:rPr>
                <w:rFonts w:ascii="Times New Roman" w:hAnsi="Times New Roman"/>
                <w:sz w:val="24"/>
                <w:szCs w:val="24"/>
              </w:rPr>
              <w:t>3.Объяснение темы учителем</w:t>
            </w:r>
          </w:p>
          <w:p w:rsidR="00881ADA" w:rsidRPr="00562AFA" w:rsidRDefault="00881ADA" w:rsidP="005F4F9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shape id="_x0000_s1029" type="#_x0000_t32" style="position:absolute;margin-left:175.05pt;margin-top:8.3pt;width:58.5pt;height:26.25pt;z-index:251661312" o:connectortype="straight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shape id="_x0000_s1030" type="#_x0000_t32" style="position:absolute;margin-left:175.05pt;margin-top:8.3pt;width:58.5pt;height:11.25pt;z-index:251662336" o:connectortype="straight">
                  <v:stroke endarrow="block"/>
                </v:shape>
              </w:pict>
            </w:r>
            <w:r w:rsidRPr="00562AFA">
              <w:rPr>
                <w:rFonts w:ascii="Times New Roman" w:hAnsi="Times New Roman"/>
                <w:sz w:val="24"/>
                <w:szCs w:val="24"/>
              </w:rPr>
              <w:t>4.Закрепление знаний учениками</w:t>
            </w:r>
          </w:p>
          <w:p w:rsidR="00881ADA" w:rsidRPr="00562AFA" w:rsidRDefault="00881ADA" w:rsidP="005F4F9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:rsidR="00881ADA" w:rsidRPr="00562AFA" w:rsidRDefault="00881ADA" w:rsidP="005F4F9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AFA">
              <w:rPr>
                <w:rFonts w:ascii="Times New Roman" w:hAnsi="Times New Roman"/>
                <w:sz w:val="24"/>
                <w:szCs w:val="24"/>
              </w:rPr>
              <w:t>1.Создание проблемной ситуации учителем и формулирование  проблемы учениками</w:t>
            </w:r>
          </w:p>
          <w:p w:rsidR="00881ADA" w:rsidRPr="00562AFA" w:rsidRDefault="00881ADA" w:rsidP="005F4F9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AFA">
              <w:rPr>
                <w:rFonts w:ascii="Times New Roman" w:hAnsi="Times New Roman"/>
                <w:sz w:val="24"/>
                <w:szCs w:val="24"/>
              </w:rPr>
              <w:t>2.Актуализация учениками своих знаний</w:t>
            </w:r>
          </w:p>
          <w:p w:rsidR="00881ADA" w:rsidRPr="00562AFA" w:rsidRDefault="00881ADA" w:rsidP="005F4F9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AFA">
              <w:rPr>
                <w:rFonts w:ascii="Times New Roman" w:hAnsi="Times New Roman"/>
                <w:sz w:val="24"/>
                <w:szCs w:val="24"/>
              </w:rPr>
              <w:t>3. Поиск решения проблемы учениками</w:t>
            </w:r>
          </w:p>
          <w:p w:rsidR="00881ADA" w:rsidRPr="00562AFA" w:rsidRDefault="00881ADA" w:rsidP="005F4F9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AFA">
              <w:rPr>
                <w:rFonts w:ascii="Times New Roman" w:hAnsi="Times New Roman"/>
                <w:sz w:val="24"/>
                <w:szCs w:val="24"/>
              </w:rPr>
              <w:t>4. Выражение решения</w:t>
            </w:r>
          </w:p>
          <w:p w:rsidR="00881ADA" w:rsidRPr="00562AFA" w:rsidRDefault="00881ADA" w:rsidP="005F4F9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2AFA">
              <w:rPr>
                <w:rFonts w:ascii="Times New Roman" w:hAnsi="Times New Roman"/>
                <w:sz w:val="24"/>
                <w:szCs w:val="24"/>
              </w:rPr>
              <w:t>5.  Применение знаний учениками</w:t>
            </w:r>
          </w:p>
        </w:tc>
      </w:tr>
    </w:tbl>
    <w:p w:rsidR="00881ADA" w:rsidRPr="00562AFA" w:rsidRDefault="00881ADA" w:rsidP="005F4F93">
      <w:pPr>
        <w:tabs>
          <w:tab w:val="left" w:pos="567"/>
        </w:tabs>
        <w:spacing w:after="0" w:line="240" w:lineRule="auto"/>
        <w:ind w:left="-567" w:right="283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81ADA" w:rsidRPr="00562AFA" w:rsidRDefault="00881ADA" w:rsidP="005F4F93">
      <w:pPr>
        <w:pStyle w:val="NormalWeb"/>
        <w:shd w:val="clear" w:color="auto" w:fill="FFFFFF"/>
        <w:spacing w:before="0" w:beforeAutospacing="0" w:after="0" w:afterAutospacing="0"/>
        <w:ind w:left="-567" w:right="283" w:firstLine="567"/>
        <w:jc w:val="both"/>
      </w:pPr>
      <w:r w:rsidRPr="00562AFA">
        <w:rPr>
          <w:b/>
          <w:bCs/>
        </w:rPr>
        <w:t>Программы отдельных учебных предметов, курсов</w:t>
      </w:r>
      <w:r w:rsidRPr="00562AFA">
        <w:t> должны обеспечивать достижение планируемых результатов освоения основной образовательной программы основного общего образования.</w:t>
      </w:r>
    </w:p>
    <w:p w:rsidR="00881ADA" w:rsidRPr="00562AFA" w:rsidRDefault="00881ADA" w:rsidP="005F4F93">
      <w:pPr>
        <w:shd w:val="clear" w:color="auto" w:fill="FFFFFF"/>
        <w:spacing w:after="0" w:line="240" w:lineRule="auto"/>
        <w:ind w:left="-567" w:right="283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2AFA">
        <w:rPr>
          <w:rFonts w:ascii="Times New Roman" w:hAnsi="Times New Roman"/>
          <w:sz w:val="24"/>
          <w:szCs w:val="24"/>
          <w:lang w:eastAsia="ru-RU"/>
        </w:rPr>
        <w:t>Программы отдельных учебных предметов, курсов разрабатываются на основе требований к результатам освоения основной образовательной программы с учётом основных направлений программ, включённых в структуру основной образовательной программы.</w:t>
      </w:r>
    </w:p>
    <w:p w:rsidR="00881ADA" w:rsidRPr="00562AFA" w:rsidRDefault="00881ADA" w:rsidP="005F4F93">
      <w:pPr>
        <w:shd w:val="clear" w:color="auto" w:fill="FFFFFF"/>
        <w:spacing w:after="0" w:line="240" w:lineRule="auto"/>
        <w:ind w:left="-567" w:right="283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2AFA">
        <w:rPr>
          <w:rFonts w:ascii="Times New Roman" w:hAnsi="Times New Roman"/>
          <w:sz w:val="24"/>
          <w:szCs w:val="24"/>
          <w:lang w:eastAsia="ru-RU"/>
        </w:rPr>
        <w:t>Программы отдельных учебных предметов, курсов должны содержать:</w:t>
      </w:r>
    </w:p>
    <w:p w:rsidR="00881ADA" w:rsidRPr="00562AFA" w:rsidRDefault="00881ADA" w:rsidP="005F4F93">
      <w:pPr>
        <w:numPr>
          <w:ilvl w:val="0"/>
          <w:numId w:val="9"/>
        </w:numPr>
        <w:shd w:val="clear" w:color="auto" w:fill="FFFFFF"/>
        <w:spacing w:after="0" w:line="240" w:lineRule="auto"/>
        <w:ind w:left="-567" w:right="283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2AFA">
        <w:rPr>
          <w:rFonts w:ascii="Times New Roman" w:hAnsi="Times New Roman"/>
          <w:sz w:val="24"/>
          <w:szCs w:val="24"/>
          <w:lang w:eastAsia="ru-RU"/>
        </w:rPr>
        <w:t>пояснительную записку, в которой конкретизируются общие цели основного общего образования с учётом специфики учебного предмета;</w:t>
      </w:r>
    </w:p>
    <w:p w:rsidR="00881ADA" w:rsidRPr="00562AFA" w:rsidRDefault="00881ADA" w:rsidP="005F4F93">
      <w:pPr>
        <w:numPr>
          <w:ilvl w:val="0"/>
          <w:numId w:val="9"/>
        </w:numPr>
        <w:shd w:val="clear" w:color="auto" w:fill="FFFFFF"/>
        <w:spacing w:after="0" w:line="240" w:lineRule="auto"/>
        <w:ind w:left="-567" w:right="283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2AFA">
        <w:rPr>
          <w:rFonts w:ascii="Times New Roman" w:hAnsi="Times New Roman"/>
          <w:sz w:val="24"/>
          <w:szCs w:val="24"/>
          <w:lang w:eastAsia="ru-RU"/>
        </w:rPr>
        <w:t>общую характеристику учебного предмета, курса;</w:t>
      </w:r>
    </w:p>
    <w:p w:rsidR="00881ADA" w:rsidRPr="00562AFA" w:rsidRDefault="00881ADA" w:rsidP="005F4F93">
      <w:pPr>
        <w:numPr>
          <w:ilvl w:val="0"/>
          <w:numId w:val="9"/>
        </w:numPr>
        <w:shd w:val="clear" w:color="auto" w:fill="FFFFFF"/>
        <w:spacing w:after="0" w:line="240" w:lineRule="auto"/>
        <w:ind w:left="-567" w:right="283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2AFA">
        <w:rPr>
          <w:rFonts w:ascii="Times New Roman" w:hAnsi="Times New Roman"/>
          <w:sz w:val="24"/>
          <w:szCs w:val="24"/>
          <w:lang w:eastAsia="ru-RU"/>
        </w:rPr>
        <w:t>описание места учебного предмета, курса в учебном плане;</w:t>
      </w:r>
    </w:p>
    <w:p w:rsidR="00881ADA" w:rsidRPr="00562AFA" w:rsidRDefault="00881ADA" w:rsidP="005F4F93">
      <w:pPr>
        <w:numPr>
          <w:ilvl w:val="0"/>
          <w:numId w:val="9"/>
        </w:numPr>
        <w:shd w:val="clear" w:color="auto" w:fill="FFFFFF"/>
        <w:spacing w:after="0" w:line="240" w:lineRule="auto"/>
        <w:ind w:left="-567" w:right="283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2AFA">
        <w:rPr>
          <w:rFonts w:ascii="Times New Roman" w:hAnsi="Times New Roman"/>
          <w:sz w:val="24"/>
          <w:szCs w:val="24"/>
          <w:lang w:eastAsia="ru-RU"/>
        </w:rPr>
        <w:t>личностные, метапредметные и предметные результаты освоения конкретного учебного предмета, курса;</w:t>
      </w:r>
    </w:p>
    <w:p w:rsidR="00881ADA" w:rsidRPr="00562AFA" w:rsidRDefault="00881ADA" w:rsidP="005F4F93">
      <w:pPr>
        <w:numPr>
          <w:ilvl w:val="0"/>
          <w:numId w:val="9"/>
        </w:numPr>
        <w:shd w:val="clear" w:color="auto" w:fill="FFFFFF"/>
        <w:spacing w:after="0" w:line="240" w:lineRule="auto"/>
        <w:ind w:left="-567" w:right="283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2AFA">
        <w:rPr>
          <w:rFonts w:ascii="Times New Roman" w:hAnsi="Times New Roman"/>
          <w:sz w:val="24"/>
          <w:szCs w:val="24"/>
          <w:lang w:eastAsia="ru-RU"/>
        </w:rPr>
        <w:t>содержание учебного предмета, курса;</w:t>
      </w:r>
    </w:p>
    <w:p w:rsidR="00881ADA" w:rsidRPr="00562AFA" w:rsidRDefault="00881ADA" w:rsidP="005F4F93">
      <w:pPr>
        <w:numPr>
          <w:ilvl w:val="0"/>
          <w:numId w:val="9"/>
        </w:numPr>
        <w:shd w:val="clear" w:color="auto" w:fill="FFFFFF"/>
        <w:spacing w:after="0" w:line="240" w:lineRule="auto"/>
        <w:ind w:left="-567" w:right="283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2AFA">
        <w:rPr>
          <w:rFonts w:ascii="Times New Roman" w:hAnsi="Times New Roman"/>
          <w:sz w:val="24"/>
          <w:szCs w:val="24"/>
          <w:lang w:eastAsia="ru-RU"/>
        </w:rPr>
        <w:t>тематическое планирование с определением основных видов учебной деятельности;</w:t>
      </w:r>
    </w:p>
    <w:p w:rsidR="00881ADA" w:rsidRPr="00562AFA" w:rsidRDefault="00881ADA" w:rsidP="005F4F93">
      <w:pPr>
        <w:numPr>
          <w:ilvl w:val="0"/>
          <w:numId w:val="9"/>
        </w:numPr>
        <w:shd w:val="clear" w:color="auto" w:fill="FFFFFF"/>
        <w:spacing w:after="0" w:line="240" w:lineRule="auto"/>
        <w:ind w:left="-567" w:right="283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2AFA">
        <w:rPr>
          <w:rFonts w:ascii="Times New Roman" w:hAnsi="Times New Roman"/>
          <w:sz w:val="24"/>
          <w:szCs w:val="24"/>
          <w:lang w:eastAsia="ru-RU"/>
        </w:rPr>
        <w:t>описание учебно-методического и материально-технического обеспечения образовательного процесса;</w:t>
      </w:r>
    </w:p>
    <w:p w:rsidR="00881ADA" w:rsidRPr="00562AFA" w:rsidRDefault="00881ADA" w:rsidP="005F4F93">
      <w:pPr>
        <w:numPr>
          <w:ilvl w:val="0"/>
          <w:numId w:val="9"/>
        </w:numPr>
        <w:shd w:val="clear" w:color="auto" w:fill="FFFFFF"/>
        <w:spacing w:after="0" w:line="240" w:lineRule="auto"/>
        <w:ind w:left="-567" w:right="283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2AFA">
        <w:rPr>
          <w:rFonts w:ascii="Times New Roman" w:hAnsi="Times New Roman"/>
          <w:sz w:val="24"/>
          <w:szCs w:val="24"/>
          <w:lang w:eastAsia="ru-RU"/>
        </w:rPr>
        <w:t>планируемые результаты изучения учебного предмета, курса.</w:t>
      </w:r>
    </w:p>
    <w:p w:rsidR="00881ADA" w:rsidRPr="00562AFA" w:rsidRDefault="00881ADA" w:rsidP="005F4F93">
      <w:pPr>
        <w:tabs>
          <w:tab w:val="left" w:pos="567"/>
        </w:tabs>
        <w:spacing w:after="0" w:line="240" w:lineRule="auto"/>
        <w:ind w:left="-567" w:right="283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81ADA" w:rsidRPr="00562AFA" w:rsidRDefault="00881ADA" w:rsidP="005F4F93">
      <w:pPr>
        <w:tabs>
          <w:tab w:val="left" w:pos="567"/>
        </w:tabs>
        <w:spacing w:after="0" w:line="240" w:lineRule="auto"/>
        <w:ind w:left="-567" w:right="283"/>
        <w:rPr>
          <w:rFonts w:ascii="Times New Roman" w:hAnsi="Times New Roman"/>
          <w:b/>
          <w:color w:val="000000"/>
          <w:sz w:val="24"/>
          <w:szCs w:val="24"/>
        </w:rPr>
      </w:pPr>
      <w:r w:rsidRPr="00562AFA">
        <w:rPr>
          <w:rFonts w:ascii="Times New Roman" w:hAnsi="Times New Roman"/>
          <w:b/>
          <w:color w:val="000000"/>
          <w:sz w:val="24"/>
          <w:szCs w:val="24"/>
        </w:rPr>
        <w:t>Различие ФГОС НОО и ФГОС ООО</w:t>
      </w:r>
    </w:p>
    <w:p w:rsidR="00881ADA" w:rsidRPr="00562AFA" w:rsidRDefault="00881ADA" w:rsidP="005F4F93">
      <w:pPr>
        <w:tabs>
          <w:tab w:val="left" w:pos="567"/>
        </w:tabs>
        <w:spacing w:after="0" w:line="240" w:lineRule="auto"/>
        <w:ind w:left="-567" w:right="283"/>
        <w:rPr>
          <w:rFonts w:ascii="Times New Roman" w:hAnsi="Times New Roman"/>
          <w:color w:val="000000"/>
          <w:sz w:val="24"/>
          <w:szCs w:val="24"/>
        </w:rPr>
      </w:pPr>
      <w:r w:rsidRPr="00562AFA">
        <w:rPr>
          <w:rFonts w:ascii="Times New Roman" w:hAnsi="Times New Roman"/>
          <w:color w:val="000000"/>
          <w:sz w:val="24"/>
          <w:szCs w:val="24"/>
        </w:rPr>
        <w:t>В содержании и ведущем виде деятельности:</w:t>
      </w:r>
    </w:p>
    <w:p w:rsidR="00881ADA" w:rsidRPr="00562AFA" w:rsidRDefault="00881ADA" w:rsidP="005F4F93">
      <w:pPr>
        <w:tabs>
          <w:tab w:val="left" w:pos="567"/>
        </w:tabs>
        <w:spacing w:after="0" w:line="240" w:lineRule="auto"/>
        <w:ind w:left="-567" w:right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562AFA">
        <w:rPr>
          <w:rFonts w:ascii="Times New Roman" w:hAnsi="Times New Roman"/>
          <w:color w:val="000000"/>
          <w:sz w:val="24"/>
          <w:szCs w:val="24"/>
        </w:rPr>
        <w:t>- в начальной школе – средства и способы решения задачи (игровая деятельность, учебная самостоятельность);</w:t>
      </w:r>
    </w:p>
    <w:p w:rsidR="00881ADA" w:rsidRPr="00562AFA" w:rsidRDefault="00881ADA" w:rsidP="005F4F93">
      <w:pPr>
        <w:tabs>
          <w:tab w:val="left" w:pos="567"/>
        </w:tabs>
        <w:spacing w:after="0" w:line="240" w:lineRule="auto"/>
        <w:ind w:left="-567" w:right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562AFA">
        <w:rPr>
          <w:rFonts w:ascii="Times New Roman" w:hAnsi="Times New Roman"/>
          <w:color w:val="000000"/>
          <w:sz w:val="24"/>
          <w:szCs w:val="24"/>
        </w:rPr>
        <w:t>- в основной школе – выбор самой задачи, выбор направления действий (система проб, проектная деятельность).</w:t>
      </w:r>
    </w:p>
    <w:p w:rsidR="00881ADA" w:rsidRPr="00562AFA" w:rsidRDefault="00881ADA" w:rsidP="005F4F93">
      <w:pPr>
        <w:tabs>
          <w:tab w:val="left" w:pos="142"/>
        </w:tabs>
        <w:spacing w:after="0" w:line="240" w:lineRule="auto"/>
        <w:ind w:left="-567" w:right="28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81ADA" w:rsidRPr="00562AFA" w:rsidRDefault="00881ADA" w:rsidP="005F4F93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562AFA">
        <w:rPr>
          <w:rFonts w:ascii="Times New Roman" w:hAnsi="Times New Roman"/>
          <w:b/>
          <w:sz w:val="24"/>
          <w:szCs w:val="24"/>
        </w:rPr>
        <w:t>Пути решения</w:t>
      </w:r>
    </w:p>
    <w:p w:rsidR="00881ADA" w:rsidRPr="00562AFA" w:rsidRDefault="00881ADA" w:rsidP="005F4F9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62AFA">
        <w:rPr>
          <w:rFonts w:ascii="Times New Roman" w:hAnsi="Times New Roman"/>
          <w:sz w:val="24"/>
          <w:szCs w:val="24"/>
        </w:rPr>
        <w:t xml:space="preserve">1. </w:t>
      </w:r>
      <w:r w:rsidRPr="00562AFA">
        <w:rPr>
          <w:rFonts w:ascii="Times New Roman" w:hAnsi="Times New Roman"/>
          <w:sz w:val="24"/>
          <w:szCs w:val="24"/>
          <w:lang w:eastAsia="ru-RU"/>
        </w:rPr>
        <w:t>Изучение программ как начальной, так и средней школы</w:t>
      </w:r>
    </w:p>
    <w:p w:rsidR="00881ADA" w:rsidRPr="00562AFA" w:rsidRDefault="00881ADA" w:rsidP="005F4F9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62AFA">
        <w:rPr>
          <w:rFonts w:ascii="Times New Roman" w:hAnsi="Times New Roman"/>
          <w:sz w:val="24"/>
          <w:szCs w:val="24"/>
          <w:lang w:eastAsia="ru-RU"/>
        </w:rPr>
        <w:t>2.Адаптация технологий начального обучения к технологиям  основной школы</w:t>
      </w:r>
    </w:p>
    <w:p w:rsidR="00881ADA" w:rsidRPr="00562AFA" w:rsidRDefault="00881ADA" w:rsidP="005F4F9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62AFA">
        <w:rPr>
          <w:rFonts w:ascii="Times New Roman" w:hAnsi="Times New Roman"/>
          <w:sz w:val="24"/>
          <w:szCs w:val="24"/>
          <w:lang w:eastAsia="ru-RU"/>
        </w:rPr>
        <w:t>3.</w:t>
      </w:r>
      <w:r w:rsidRPr="00562AFA">
        <w:rPr>
          <w:rFonts w:ascii="Times New Roman" w:hAnsi="Times New Roman"/>
          <w:sz w:val="24"/>
          <w:szCs w:val="24"/>
        </w:rPr>
        <w:t xml:space="preserve"> </w:t>
      </w:r>
      <w:r w:rsidRPr="00562AFA">
        <w:rPr>
          <w:rFonts w:ascii="Times New Roman" w:hAnsi="Times New Roman"/>
          <w:sz w:val="24"/>
          <w:szCs w:val="24"/>
          <w:lang w:eastAsia="ru-RU"/>
        </w:rPr>
        <w:t>Согласование требования всех учителей – предметников</w:t>
      </w:r>
    </w:p>
    <w:p w:rsidR="00881ADA" w:rsidRPr="00562AFA" w:rsidRDefault="00881ADA" w:rsidP="005F4F9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62AFA">
        <w:rPr>
          <w:rFonts w:ascii="Times New Roman" w:hAnsi="Times New Roman"/>
          <w:sz w:val="24"/>
          <w:szCs w:val="24"/>
          <w:lang w:eastAsia="ru-RU"/>
        </w:rPr>
        <w:t>4.</w:t>
      </w:r>
      <w:r w:rsidRPr="00562AFA">
        <w:rPr>
          <w:rFonts w:ascii="Times New Roman" w:hAnsi="Times New Roman"/>
          <w:sz w:val="24"/>
          <w:szCs w:val="24"/>
        </w:rPr>
        <w:t xml:space="preserve"> </w:t>
      </w:r>
      <w:r w:rsidRPr="00562AFA">
        <w:rPr>
          <w:rFonts w:ascii="Times New Roman" w:hAnsi="Times New Roman"/>
          <w:sz w:val="24"/>
          <w:szCs w:val="24"/>
          <w:lang w:eastAsia="ru-RU"/>
        </w:rPr>
        <w:t>Частая смена видов деятельности, включая физминутки</w:t>
      </w:r>
    </w:p>
    <w:p w:rsidR="00881ADA" w:rsidRPr="00562AFA" w:rsidRDefault="00881ADA" w:rsidP="005F4F9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62AFA">
        <w:rPr>
          <w:rFonts w:ascii="Times New Roman" w:hAnsi="Times New Roman"/>
          <w:sz w:val="24"/>
          <w:szCs w:val="24"/>
          <w:lang w:eastAsia="ru-RU"/>
        </w:rPr>
        <w:t>5.</w:t>
      </w:r>
      <w:r w:rsidRPr="00562AFA">
        <w:rPr>
          <w:rFonts w:ascii="Times New Roman" w:hAnsi="Times New Roman"/>
          <w:sz w:val="24"/>
          <w:szCs w:val="24"/>
        </w:rPr>
        <w:t xml:space="preserve"> </w:t>
      </w:r>
      <w:r w:rsidRPr="00562AFA">
        <w:rPr>
          <w:rFonts w:ascii="Times New Roman" w:hAnsi="Times New Roman"/>
          <w:sz w:val="24"/>
          <w:szCs w:val="24"/>
          <w:lang w:eastAsia="ru-RU"/>
        </w:rPr>
        <w:t>Новые виды учебной деятельности должны сопровождаться четкими инструкциями</w:t>
      </w:r>
    </w:p>
    <w:p w:rsidR="00881ADA" w:rsidRPr="00562AFA" w:rsidRDefault="00881ADA" w:rsidP="005F4F9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62AFA">
        <w:rPr>
          <w:rFonts w:ascii="Times New Roman" w:hAnsi="Times New Roman"/>
          <w:sz w:val="24"/>
          <w:szCs w:val="24"/>
          <w:lang w:eastAsia="ru-RU"/>
        </w:rPr>
        <w:t>6.</w:t>
      </w:r>
      <w:r w:rsidRPr="00562AFA">
        <w:rPr>
          <w:rFonts w:ascii="Times New Roman" w:hAnsi="Times New Roman"/>
          <w:sz w:val="24"/>
          <w:szCs w:val="24"/>
        </w:rPr>
        <w:t xml:space="preserve"> </w:t>
      </w:r>
      <w:r w:rsidRPr="00562AFA">
        <w:rPr>
          <w:rFonts w:ascii="Times New Roman" w:hAnsi="Times New Roman"/>
          <w:sz w:val="24"/>
          <w:szCs w:val="24"/>
          <w:lang w:eastAsia="ru-RU"/>
        </w:rPr>
        <w:t>Единые требования к системе оценивания различных видов деятельности</w:t>
      </w:r>
    </w:p>
    <w:p w:rsidR="00881ADA" w:rsidRPr="00562AFA" w:rsidRDefault="00881ADA" w:rsidP="005F4F9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62AFA">
        <w:rPr>
          <w:rFonts w:ascii="Times New Roman" w:hAnsi="Times New Roman"/>
          <w:sz w:val="24"/>
          <w:szCs w:val="24"/>
          <w:lang w:eastAsia="ru-RU"/>
        </w:rPr>
        <w:t>7.</w:t>
      </w:r>
      <w:r w:rsidRPr="00562AFA">
        <w:rPr>
          <w:rFonts w:ascii="Times New Roman" w:hAnsi="Times New Roman"/>
          <w:sz w:val="24"/>
          <w:szCs w:val="24"/>
        </w:rPr>
        <w:t xml:space="preserve"> </w:t>
      </w:r>
      <w:r w:rsidRPr="00562AFA">
        <w:rPr>
          <w:rFonts w:ascii="Times New Roman" w:hAnsi="Times New Roman"/>
          <w:sz w:val="24"/>
          <w:szCs w:val="24"/>
          <w:lang w:eastAsia="ru-RU"/>
        </w:rPr>
        <w:t xml:space="preserve">Уделение особого  внимания организации учебного процесса школьника: </w:t>
      </w:r>
    </w:p>
    <w:p w:rsidR="00881ADA" w:rsidRPr="00562AFA" w:rsidRDefault="00881ADA" w:rsidP="005F4F9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62AFA">
        <w:rPr>
          <w:rFonts w:ascii="Times New Roman" w:hAnsi="Times New Roman"/>
          <w:sz w:val="24"/>
          <w:szCs w:val="24"/>
          <w:lang w:eastAsia="ru-RU"/>
        </w:rPr>
        <w:t xml:space="preserve">-готовность к уроку (наличие необходимых учебно -письменных принадлежностей, порядок на парте); </w:t>
      </w:r>
    </w:p>
    <w:p w:rsidR="00881ADA" w:rsidRPr="00562AFA" w:rsidRDefault="00881ADA" w:rsidP="005F4F9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62AFA">
        <w:rPr>
          <w:rFonts w:ascii="Times New Roman" w:hAnsi="Times New Roman"/>
          <w:sz w:val="24"/>
          <w:szCs w:val="24"/>
          <w:lang w:eastAsia="ru-RU"/>
        </w:rPr>
        <w:t>-правильность оформления тетради, различных видов работ; требования к ведению дневника.</w:t>
      </w:r>
    </w:p>
    <w:p w:rsidR="00881ADA" w:rsidRPr="00562AFA" w:rsidRDefault="00881ADA" w:rsidP="005F4F93">
      <w:pPr>
        <w:tabs>
          <w:tab w:val="left" w:pos="142"/>
        </w:tabs>
        <w:spacing w:after="0" w:line="240" w:lineRule="auto"/>
        <w:ind w:left="-207" w:right="28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81ADA" w:rsidRPr="00562AFA" w:rsidRDefault="00881ADA" w:rsidP="005F4F93">
      <w:pPr>
        <w:tabs>
          <w:tab w:val="left" w:pos="142"/>
        </w:tabs>
        <w:spacing w:after="0" w:line="240" w:lineRule="auto"/>
        <w:ind w:left="-567" w:right="28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62AFA">
        <w:rPr>
          <w:rFonts w:ascii="Times New Roman" w:hAnsi="Times New Roman"/>
          <w:b/>
          <w:sz w:val="24"/>
          <w:szCs w:val="24"/>
          <w:lang w:eastAsia="ru-RU"/>
        </w:rPr>
        <w:t>Решения педсовета</w:t>
      </w:r>
      <w:r w:rsidRPr="00562AFA">
        <w:rPr>
          <w:rFonts w:ascii="Times New Roman" w:hAnsi="Times New Roman"/>
          <w:sz w:val="24"/>
          <w:szCs w:val="24"/>
          <w:lang w:eastAsia="ru-RU"/>
        </w:rPr>
        <w:t>:</w:t>
      </w:r>
    </w:p>
    <w:p w:rsidR="00881ADA" w:rsidRPr="00562AFA" w:rsidRDefault="00881ADA" w:rsidP="005F4F93">
      <w:pPr>
        <w:numPr>
          <w:ilvl w:val="0"/>
          <w:numId w:val="11"/>
        </w:numPr>
        <w:tabs>
          <w:tab w:val="left" w:pos="142"/>
        </w:tabs>
        <w:spacing w:after="0" w:line="240" w:lineRule="auto"/>
        <w:ind w:right="28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62AFA">
        <w:rPr>
          <w:rFonts w:ascii="Times New Roman" w:hAnsi="Times New Roman"/>
          <w:sz w:val="24"/>
          <w:szCs w:val="24"/>
          <w:lang w:eastAsia="ru-RU"/>
        </w:rPr>
        <w:t>Для создания эффективной работы в данном направлении  развивать обмен опытом учителей школы в рамках работы методических объединений, педсоветов, семинаров.</w:t>
      </w:r>
    </w:p>
    <w:p w:rsidR="00881ADA" w:rsidRPr="00562AFA" w:rsidRDefault="00881ADA" w:rsidP="005F4F93">
      <w:pPr>
        <w:numPr>
          <w:ilvl w:val="0"/>
          <w:numId w:val="11"/>
        </w:numPr>
        <w:tabs>
          <w:tab w:val="left" w:pos="142"/>
        </w:tabs>
        <w:spacing w:after="0" w:line="240" w:lineRule="auto"/>
        <w:ind w:right="28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62AFA">
        <w:rPr>
          <w:rFonts w:ascii="Times New Roman" w:hAnsi="Times New Roman"/>
          <w:sz w:val="24"/>
          <w:szCs w:val="24"/>
          <w:lang w:eastAsia="ru-RU"/>
        </w:rPr>
        <w:t>Разработать и утвердить ООП ООО.</w:t>
      </w:r>
    </w:p>
    <w:p w:rsidR="00881ADA" w:rsidRPr="00562AFA" w:rsidRDefault="00881ADA" w:rsidP="005F4F93">
      <w:pPr>
        <w:pStyle w:val="ListParagraph"/>
        <w:numPr>
          <w:ilvl w:val="0"/>
          <w:numId w:val="11"/>
        </w:numPr>
        <w:tabs>
          <w:tab w:val="left" w:pos="142"/>
        </w:tabs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2AFA">
        <w:rPr>
          <w:rFonts w:ascii="Times New Roman" w:hAnsi="Times New Roman"/>
          <w:sz w:val="24"/>
          <w:szCs w:val="24"/>
        </w:rPr>
        <w:t>Признать в целом удовлетворительной адаптацию учеников к обучению в 5 классе</w:t>
      </w:r>
      <w:r w:rsidRPr="00562AFA">
        <w:rPr>
          <w:rFonts w:ascii="Times New Roman" w:hAnsi="Times New Roman"/>
          <w:sz w:val="24"/>
          <w:szCs w:val="24"/>
          <w:lang w:eastAsia="ru-RU"/>
        </w:rPr>
        <w:t>.</w:t>
      </w:r>
    </w:p>
    <w:p w:rsidR="00881ADA" w:rsidRPr="00562AFA" w:rsidRDefault="00881ADA" w:rsidP="005F4F93">
      <w:pPr>
        <w:pStyle w:val="ListParagraph"/>
        <w:numPr>
          <w:ilvl w:val="0"/>
          <w:numId w:val="11"/>
        </w:numPr>
        <w:tabs>
          <w:tab w:val="left" w:pos="142"/>
        </w:tabs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2AFA">
        <w:rPr>
          <w:rFonts w:ascii="Times New Roman" w:hAnsi="Times New Roman"/>
          <w:sz w:val="24"/>
          <w:szCs w:val="24"/>
          <w:lang w:eastAsia="ru-RU"/>
        </w:rPr>
        <w:t>Учителям - предметникам с целью предупреждения перегрузок строго регламентировать подачу нового учебного материала, соблюдать нормы домашних заданий, дифференцировать задания на всех этапах урока, уделять внимание здоровьесберегающим технологиям  на уроках.</w:t>
      </w:r>
    </w:p>
    <w:p w:rsidR="00881ADA" w:rsidRPr="00562AFA" w:rsidRDefault="00881ADA" w:rsidP="005F4F93">
      <w:pPr>
        <w:pStyle w:val="ListParagraph"/>
        <w:numPr>
          <w:ilvl w:val="0"/>
          <w:numId w:val="11"/>
        </w:numPr>
        <w:tabs>
          <w:tab w:val="left" w:pos="142"/>
        </w:tabs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2AFA">
        <w:rPr>
          <w:rFonts w:ascii="Times New Roman" w:hAnsi="Times New Roman"/>
          <w:sz w:val="24"/>
          <w:szCs w:val="24"/>
          <w:lang w:eastAsia="ru-RU"/>
        </w:rPr>
        <w:t>  Учителям-предметникам продолжить работу по формированию предметных и метапредметных результатов, учитывая результаты входного контроля, наметить пути ликвидации пробелов в знаниях учащихся, вести воспитательную работу в классе.</w:t>
      </w:r>
    </w:p>
    <w:p w:rsidR="00881ADA" w:rsidRPr="00562AFA" w:rsidRDefault="00881ADA" w:rsidP="005F4F93">
      <w:pPr>
        <w:pStyle w:val="ListParagraph"/>
        <w:numPr>
          <w:ilvl w:val="0"/>
          <w:numId w:val="11"/>
        </w:numPr>
        <w:tabs>
          <w:tab w:val="left" w:pos="142"/>
        </w:tabs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2AFA">
        <w:rPr>
          <w:rFonts w:ascii="Times New Roman" w:hAnsi="Times New Roman"/>
          <w:sz w:val="24"/>
          <w:szCs w:val="24"/>
          <w:lang w:eastAsia="ru-RU"/>
        </w:rPr>
        <w:t>    Соблюдать преемственность форм и методов организации учебной деятельности ( учителя начальной школы и учителя-предметники основной школы).</w:t>
      </w:r>
    </w:p>
    <w:p w:rsidR="00881ADA" w:rsidRPr="00562AFA" w:rsidRDefault="00881ADA" w:rsidP="005F4F93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81ADA" w:rsidRPr="00562AFA" w:rsidRDefault="00881ADA" w:rsidP="005F4F93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1ADA" w:rsidRPr="00562AFA" w:rsidRDefault="00881ADA" w:rsidP="005F4F93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2AFA">
        <w:rPr>
          <w:rFonts w:ascii="Times New Roman" w:hAnsi="Times New Roman"/>
          <w:b/>
          <w:sz w:val="24"/>
          <w:szCs w:val="24"/>
        </w:rPr>
        <w:t>Критерии готовности педагога к введению ФГОС</w:t>
      </w:r>
    </w:p>
    <w:p w:rsidR="00881ADA" w:rsidRPr="00562AFA" w:rsidRDefault="00881ADA" w:rsidP="005F4F93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1ADA" w:rsidRPr="00562AFA" w:rsidRDefault="00881ADA" w:rsidP="005F4F9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2AFA">
        <w:rPr>
          <w:rFonts w:ascii="Times New Roman" w:hAnsi="Times New Roman"/>
          <w:sz w:val="24"/>
          <w:szCs w:val="24"/>
        </w:rPr>
        <w:t xml:space="preserve">Уважаемые педагоги, просим Вас заполнить диагностическую карту. Отметьте знаком «+» те критерии готовности к введению ФГОС, которые Вам соответствуют. </w:t>
      </w:r>
    </w:p>
    <w:p w:rsidR="00881ADA" w:rsidRPr="00562AFA" w:rsidRDefault="00881ADA" w:rsidP="005F4F93">
      <w:pPr>
        <w:tabs>
          <w:tab w:val="left" w:pos="567"/>
          <w:tab w:val="center" w:pos="496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62AFA">
        <w:rPr>
          <w:rFonts w:ascii="Times New Roman" w:hAnsi="Times New Roman"/>
          <w:b/>
          <w:sz w:val="24"/>
          <w:szCs w:val="24"/>
        </w:rPr>
        <w:t xml:space="preserve">Когнитивный аспект </w:t>
      </w:r>
      <w:r w:rsidRPr="00562AFA">
        <w:rPr>
          <w:rFonts w:ascii="Times New Roman" w:hAnsi="Times New Roman"/>
          <w:b/>
          <w:sz w:val="24"/>
          <w:szCs w:val="24"/>
        </w:rPr>
        <w:tab/>
      </w:r>
    </w:p>
    <w:p w:rsidR="00881ADA" w:rsidRPr="00562AFA" w:rsidRDefault="00881ADA" w:rsidP="005F4F93">
      <w:pPr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62AFA">
        <w:rPr>
          <w:rFonts w:ascii="Times New Roman" w:hAnsi="Times New Roman"/>
          <w:sz w:val="24"/>
          <w:szCs w:val="24"/>
          <w:lang w:eastAsia="ru-RU"/>
        </w:rPr>
        <w:t xml:space="preserve">Знание роли и значения введения ФГОС в современной школе </w:t>
      </w:r>
    </w:p>
    <w:p w:rsidR="00881ADA" w:rsidRPr="00562AFA" w:rsidRDefault="00881ADA" w:rsidP="005F4F93">
      <w:pPr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62AFA">
        <w:rPr>
          <w:rFonts w:ascii="Times New Roman" w:hAnsi="Times New Roman"/>
          <w:sz w:val="24"/>
          <w:szCs w:val="24"/>
          <w:lang w:eastAsia="ru-RU"/>
        </w:rPr>
        <w:t>Знание основных документов, связанных с введением ФГОС</w:t>
      </w:r>
    </w:p>
    <w:p w:rsidR="00881ADA" w:rsidRPr="00562AFA" w:rsidRDefault="00881ADA" w:rsidP="005F4F93">
      <w:pPr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62AFA">
        <w:rPr>
          <w:rFonts w:ascii="Times New Roman" w:hAnsi="Times New Roman"/>
          <w:sz w:val="24"/>
          <w:szCs w:val="24"/>
          <w:lang w:eastAsia="ru-RU"/>
        </w:rPr>
        <w:t xml:space="preserve">Знание особенностей технологии деятельностного подхода </w:t>
      </w:r>
    </w:p>
    <w:p w:rsidR="00881ADA" w:rsidRPr="00562AFA" w:rsidRDefault="00881ADA" w:rsidP="005F4F93">
      <w:pPr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62AFA">
        <w:rPr>
          <w:rFonts w:ascii="Times New Roman" w:hAnsi="Times New Roman"/>
          <w:sz w:val="24"/>
          <w:szCs w:val="24"/>
          <w:lang w:eastAsia="ru-RU"/>
        </w:rPr>
        <w:t>Знание роли педагога в процессе введения и реализации ФГОС</w:t>
      </w:r>
    </w:p>
    <w:p w:rsidR="00881ADA" w:rsidRPr="00562AFA" w:rsidRDefault="00881ADA" w:rsidP="005F4F93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62AFA">
        <w:rPr>
          <w:rFonts w:ascii="Times New Roman" w:hAnsi="Times New Roman"/>
          <w:b/>
          <w:sz w:val="24"/>
          <w:szCs w:val="24"/>
          <w:lang w:eastAsia="ru-RU"/>
        </w:rPr>
        <w:t>Мотивационный аспект</w:t>
      </w:r>
    </w:p>
    <w:p w:rsidR="00881ADA" w:rsidRPr="00562AFA" w:rsidRDefault="00881ADA" w:rsidP="005F4F93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62AFA">
        <w:rPr>
          <w:rFonts w:ascii="Times New Roman" w:hAnsi="Times New Roman"/>
          <w:sz w:val="24"/>
          <w:szCs w:val="24"/>
          <w:lang w:eastAsia="ru-RU"/>
        </w:rPr>
        <w:t xml:space="preserve">Понимание значения ФГОС для современного образования </w:t>
      </w:r>
    </w:p>
    <w:p w:rsidR="00881ADA" w:rsidRPr="00562AFA" w:rsidRDefault="00881ADA" w:rsidP="005F4F93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62AFA">
        <w:rPr>
          <w:rFonts w:ascii="Times New Roman" w:hAnsi="Times New Roman"/>
          <w:sz w:val="24"/>
          <w:szCs w:val="24"/>
          <w:lang w:eastAsia="ru-RU"/>
        </w:rPr>
        <w:t xml:space="preserve">Активность участия в различных направлениях работы по введению и реализации ФГОС </w:t>
      </w:r>
    </w:p>
    <w:p w:rsidR="00881ADA" w:rsidRPr="00562AFA" w:rsidRDefault="00881ADA" w:rsidP="005F4F93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62AFA">
        <w:rPr>
          <w:rFonts w:ascii="Times New Roman" w:hAnsi="Times New Roman"/>
          <w:sz w:val="24"/>
          <w:szCs w:val="24"/>
          <w:lang w:eastAsia="ru-RU"/>
        </w:rPr>
        <w:t xml:space="preserve">Активность участия в обсуждении вопросов, связанных с проблемами введения и реализации ФГОС </w:t>
      </w:r>
    </w:p>
    <w:p w:rsidR="00881ADA" w:rsidRPr="00562AFA" w:rsidRDefault="00881ADA" w:rsidP="005F4F93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62AFA">
        <w:rPr>
          <w:rFonts w:ascii="Times New Roman" w:hAnsi="Times New Roman"/>
          <w:sz w:val="24"/>
          <w:szCs w:val="24"/>
          <w:lang w:eastAsia="ru-RU"/>
        </w:rPr>
        <w:t xml:space="preserve">Самостоятельность в постановке и решении педагогических проблем </w:t>
      </w:r>
    </w:p>
    <w:p w:rsidR="00881ADA" w:rsidRPr="00562AFA" w:rsidRDefault="00881ADA" w:rsidP="005F4F93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62AFA">
        <w:rPr>
          <w:rFonts w:ascii="Times New Roman" w:hAnsi="Times New Roman"/>
          <w:sz w:val="24"/>
          <w:szCs w:val="24"/>
          <w:lang w:eastAsia="ru-RU"/>
        </w:rPr>
        <w:t xml:space="preserve">Настойчивость в преодолении затруднений </w:t>
      </w:r>
    </w:p>
    <w:p w:rsidR="00881ADA" w:rsidRPr="00562AFA" w:rsidRDefault="00881ADA" w:rsidP="005F4F93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62AFA">
        <w:rPr>
          <w:rFonts w:ascii="Times New Roman" w:hAnsi="Times New Roman"/>
          <w:sz w:val="24"/>
          <w:szCs w:val="24"/>
          <w:lang w:eastAsia="ru-RU"/>
        </w:rPr>
        <w:t xml:space="preserve">Активность в саморазвитии, стремлении узнать, освоить больше, чем предполагает программа повышения научно-методической компетенции учителя </w:t>
      </w:r>
    </w:p>
    <w:p w:rsidR="00881ADA" w:rsidRPr="00562AFA" w:rsidRDefault="00881ADA" w:rsidP="005F4F93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62AFA">
        <w:rPr>
          <w:rFonts w:ascii="Times New Roman" w:hAnsi="Times New Roman"/>
          <w:sz w:val="24"/>
          <w:szCs w:val="24"/>
          <w:lang w:eastAsia="ru-RU"/>
        </w:rPr>
        <w:t xml:space="preserve">Личностный аспект </w:t>
      </w:r>
    </w:p>
    <w:p w:rsidR="00881ADA" w:rsidRPr="00562AFA" w:rsidRDefault="00881ADA" w:rsidP="005F4F93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62AFA">
        <w:rPr>
          <w:rFonts w:ascii="Times New Roman" w:hAnsi="Times New Roman"/>
          <w:sz w:val="24"/>
          <w:szCs w:val="24"/>
          <w:lang w:eastAsia="ru-RU"/>
        </w:rPr>
        <w:t>Умение выстраивать субъект-субъектные отношения</w:t>
      </w:r>
    </w:p>
    <w:p w:rsidR="00881ADA" w:rsidRPr="00562AFA" w:rsidRDefault="00881ADA" w:rsidP="005F4F93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62AFA">
        <w:rPr>
          <w:rFonts w:ascii="Times New Roman" w:hAnsi="Times New Roman"/>
          <w:sz w:val="24"/>
          <w:szCs w:val="24"/>
          <w:lang w:eastAsia="ru-RU"/>
        </w:rPr>
        <w:t xml:space="preserve"> Демократический стиль общения с обучающимися</w:t>
      </w:r>
    </w:p>
    <w:p w:rsidR="00881ADA" w:rsidRPr="00562AFA" w:rsidRDefault="00881ADA" w:rsidP="005F4F93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62AFA">
        <w:rPr>
          <w:rFonts w:ascii="Times New Roman" w:hAnsi="Times New Roman"/>
          <w:sz w:val="24"/>
          <w:szCs w:val="24"/>
          <w:lang w:eastAsia="ru-RU"/>
        </w:rPr>
        <w:t>Индивидуальный подход к обучающимся</w:t>
      </w:r>
    </w:p>
    <w:p w:rsidR="00881ADA" w:rsidRPr="00562AFA" w:rsidRDefault="00881ADA" w:rsidP="005F4F93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62AFA">
        <w:rPr>
          <w:rFonts w:ascii="Times New Roman" w:hAnsi="Times New Roman"/>
          <w:sz w:val="24"/>
          <w:szCs w:val="24"/>
          <w:lang w:eastAsia="ru-RU"/>
        </w:rPr>
        <w:t xml:space="preserve">Толерантность </w:t>
      </w:r>
    </w:p>
    <w:p w:rsidR="00881ADA" w:rsidRPr="00562AFA" w:rsidRDefault="00881ADA" w:rsidP="005F4F9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62AFA">
        <w:rPr>
          <w:rFonts w:ascii="Times New Roman" w:hAnsi="Times New Roman"/>
          <w:b/>
          <w:sz w:val="24"/>
          <w:szCs w:val="24"/>
        </w:rPr>
        <w:t xml:space="preserve">Технологический аспект </w:t>
      </w:r>
    </w:p>
    <w:p w:rsidR="00881ADA" w:rsidRPr="00562AFA" w:rsidRDefault="00881ADA" w:rsidP="005F4F9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2AFA">
        <w:rPr>
          <w:rFonts w:ascii="Times New Roman" w:hAnsi="Times New Roman"/>
          <w:sz w:val="24"/>
          <w:szCs w:val="24"/>
        </w:rPr>
        <w:t xml:space="preserve">1.Умение провести отбор учебного материала с точки зрения наличия в нем: </w:t>
      </w:r>
    </w:p>
    <w:p w:rsidR="00881ADA" w:rsidRPr="00562AFA" w:rsidRDefault="00881ADA" w:rsidP="005F4F9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2AFA">
        <w:rPr>
          <w:rFonts w:ascii="Times New Roman" w:hAnsi="Times New Roman"/>
          <w:sz w:val="24"/>
          <w:szCs w:val="24"/>
        </w:rPr>
        <w:t xml:space="preserve">• элементов воспитывающего, ценностно-смыслового характера; </w:t>
      </w:r>
    </w:p>
    <w:p w:rsidR="00881ADA" w:rsidRPr="00562AFA" w:rsidRDefault="00881ADA" w:rsidP="005F4F9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2AFA">
        <w:rPr>
          <w:rFonts w:ascii="Times New Roman" w:hAnsi="Times New Roman"/>
          <w:sz w:val="24"/>
          <w:szCs w:val="24"/>
        </w:rPr>
        <w:t xml:space="preserve">• элементов развивающего характера; </w:t>
      </w:r>
    </w:p>
    <w:p w:rsidR="00881ADA" w:rsidRPr="00562AFA" w:rsidRDefault="00881ADA" w:rsidP="005F4F9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2AFA">
        <w:rPr>
          <w:rFonts w:ascii="Times New Roman" w:hAnsi="Times New Roman"/>
          <w:sz w:val="24"/>
          <w:szCs w:val="24"/>
        </w:rPr>
        <w:t xml:space="preserve">• проблемы (противоречий); </w:t>
      </w:r>
    </w:p>
    <w:p w:rsidR="00881ADA" w:rsidRPr="00562AFA" w:rsidRDefault="00881ADA" w:rsidP="005F4F9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2AFA">
        <w:rPr>
          <w:rFonts w:ascii="Times New Roman" w:hAnsi="Times New Roman"/>
          <w:sz w:val="24"/>
          <w:szCs w:val="24"/>
        </w:rPr>
        <w:t xml:space="preserve">• возможности организовать учебное исследование; </w:t>
      </w:r>
    </w:p>
    <w:p w:rsidR="00881ADA" w:rsidRPr="00562AFA" w:rsidRDefault="00881ADA" w:rsidP="005F4F9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2AFA">
        <w:rPr>
          <w:rFonts w:ascii="Times New Roman" w:hAnsi="Times New Roman"/>
          <w:sz w:val="24"/>
          <w:szCs w:val="24"/>
        </w:rPr>
        <w:t xml:space="preserve">• вариативности </w:t>
      </w:r>
    </w:p>
    <w:p w:rsidR="00881ADA" w:rsidRPr="00562AFA" w:rsidRDefault="00881ADA" w:rsidP="005F4F9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2AFA">
        <w:rPr>
          <w:rFonts w:ascii="Times New Roman" w:hAnsi="Times New Roman"/>
          <w:sz w:val="24"/>
          <w:szCs w:val="24"/>
        </w:rPr>
        <w:t xml:space="preserve">2.Умение работать над формированием компонентов учебной деятельности: </w:t>
      </w:r>
    </w:p>
    <w:p w:rsidR="00881ADA" w:rsidRPr="00562AFA" w:rsidRDefault="00881ADA" w:rsidP="005F4F9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2AFA">
        <w:rPr>
          <w:rFonts w:ascii="Times New Roman" w:hAnsi="Times New Roman"/>
          <w:sz w:val="24"/>
          <w:szCs w:val="24"/>
        </w:rPr>
        <w:t xml:space="preserve">• целеполагания; </w:t>
      </w:r>
    </w:p>
    <w:p w:rsidR="00881ADA" w:rsidRPr="00562AFA" w:rsidRDefault="00881ADA" w:rsidP="005F4F9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2AFA">
        <w:rPr>
          <w:rFonts w:ascii="Times New Roman" w:hAnsi="Times New Roman"/>
          <w:sz w:val="24"/>
          <w:szCs w:val="24"/>
        </w:rPr>
        <w:t xml:space="preserve">• контроля и оценки; </w:t>
      </w:r>
    </w:p>
    <w:p w:rsidR="00881ADA" w:rsidRPr="00562AFA" w:rsidRDefault="00881ADA" w:rsidP="005F4F9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2AFA">
        <w:rPr>
          <w:rFonts w:ascii="Times New Roman" w:hAnsi="Times New Roman"/>
          <w:sz w:val="24"/>
          <w:szCs w:val="24"/>
        </w:rPr>
        <w:t xml:space="preserve">• учебного интереса; </w:t>
      </w:r>
    </w:p>
    <w:p w:rsidR="00881ADA" w:rsidRPr="00562AFA" w:rsidRDefault="00881ADA" w:rsidP="005F4F9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2AFA">
        <w:rPr>
          <w:rFonts w:ascii="Times New Roman" w:hAnsi="Times New Roman"/>
          <w:sz w:val="24"/>
          <w:szCs w:val="24"/>
        </w:rPr>
        <w:t xml:space="preserve">• содержательной рефлексии </w:t>
      </w:r>
    </w:p>
    <w:p w:rsidR="00881ADA" w:rsidRPr="00562AFA" w:rsidRDefault="00881ADA" w:rsidP="005F4F9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2AFA">
        <w:rPr>
          <w:rFonts w:ascii="Times New Roman" w:hAnsi="Times New Roman"/>
          <w:sz w:val="24"/>
          <w:szCs w:val="24"/>
        </w:rPr>
        <w:t xml:space="preserve">3.Умение организовать учебное исследование </w:t>
      </w:r>
    </w:p>
    <w:p w:rsidR="00881ADA" w:rsidRPr="00562AFA" w:rsidRDefault="00881ADA" w:rsidP="005F4F9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2AFA">
        <w:rPr>
          <w:rFonts w:ascii="Times New Roman" w:hAnsi="Times New Roman"/>
          <w:sz w:val="24"/>
          <w:szCs w:val="24"/>
        </w:rPr>
        <w:t>4.Умение организовать проектную деятельность обучающихся</w:t>
      </w:r>
    </w:p>
    <w:p w:rsidR="00881ADA" w:rsidRPr="00562AFA" w:rsidRDefault="00881ADA" w:rsidP="005F4F9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2AFA">
        <w:rPr>
          <w:rFonts w:ascii="Times New Roman" w:hAnsi="Times New Roman"/>
          <w:sz w:val="24"/>
          <w:szCs w:val="24"/>
        </w:rPr>
        <w:t>5.Умение предоставлять самостоятельность обучающимся</w:t>
      </w:r>
    </w:p>
    <w:p w:rsidR="00881ADA" w:rsidRPr="00562AFA" w:rsidRDefault="00881ADA" w:rsidP="005F4F9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2AFA">
        <w:rPr>
          <w:rFonts w:ascii="Times New Roman" w:hAnsi="Times New Roman"/>
          <w:sz w:val="24"/>
          <w:szCs w:val="24"/>
        </w:rPr>
        <w:t xml:space="preserve">6.Умение использовать разные формы организации деятельности  обучающихся (групповая, парная, индивидуальная) </w:t>
      </w:r>
    </w:p>
    <w:p w:rsidR="00881ADA" w:rsidRPr="00562AFA" w:rsidRDefault="00881ADA" w:rsidP="005F4F9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2AFA">
        <w:rPr>
          <w:rFonts w:ascii="Times New Roman" w:hAnsi="Times New Roman"/>
          <w:sz w:val="24"/>
          <w:szCs w:val="24"/>
        </w:rPr>
        <w:t xml:space="preserve">7.Умение работать с ошибками учеников </w:t>
      </w:r>
    </w:p>
    <w:p w:rsidR="00881ADA" w:rsidRPr="00562AFA" w:rsidRDefault="00881ADA" w:rsidP="005F4F9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2AFA">
        <w:rPr>
          <w:rFonts w:ascii="Times New Roman" w:hAnsi="Times New Roman"/>
          <w:sz w:val="24"/>
          <w:szCs w:val="24"/>
        </w:rPr>
        <w:t xml:space="preserve">8.Умение предоставлять выбор обучающимся (выбор уровня задания, формы работы, критериев оценки и т. д.) </w:t>
      </w:r>
    </w:p>
    <w:p w:rsidR="00881ADA" w:rsidRPr="00562AFA" w:rsidRDefault="00881ADA" w:rsidP="005F4F9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2AFA">
        <w:rPr>
          <w:rFonts w:ascii="Times New Roman" w:hAnsi="Times New Roman"/>
          <w:sz w:val="24"/>
          <w:szCs w:val="24"/>
        </w:rPr>
        <w:t xml:space="preserve">9.Умение включать обучающихся в учебный диалог (полилог) </w:t>
      </w:r>
    </w:p>
    <w:p w:rsidR="00881ADA" w:rsidRPr="00562AFA" w:rsidRDefault="00881ADA" w:rsidP="005F4F93">
      <w:pPr>
        <w:tabs>
          <w:tab w:val="left" w:pos="567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81ADA" w:rsidRPr="00562AFA" w:rsidRDefault="00881ADA" w:rsidP="005F4F9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81ADA" w:rsidRPr="00562AFA" w:rsidRDefault="00881ADA" w:rsidP="005F4F93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881ADA" w:rsidRPr="00562AFA" w:rsidSect="00FD29B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10D36"/>
    <w:multiLevelType w:val="hybridMultilevel"/>
    <w:tmpl w:val="025A6F1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A19763D"/>
    <w:multiLevelType w:val="hybridMultilevel"/>
    <w:tmpl w:val="87DC71F8"/>
    <w:lvl w:ilvl="0" w:tplc="A7FE65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90E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734E0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9BA825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82E1E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4DC71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C6ED5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98190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66C57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3163E26"/>
    <w:multiLevelType w:val="hybridMultilevel"/>
    <w:tmpl w:val="4F886394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34F90355"/>
    <w:multiLevelType w:val="multilevel"/>
    <w:tmpl w:val="09C29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C584061"/>
    <w:multiLevelType w:val="hybridMultilevel"/>
    <w:tmpl w:val="2A0A379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4D61613"/>
    <w:multiLevelType w:val="hybridMultilevel"/>
    <w:tmpl w:val="11A07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5743C48"/>
    <w:multiLevelType w:val="hybridMultilevel"/>
    <w:tmpl w:val="AD2AD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D307E92"/>
    <w:multiLevelType w:val="hybridMultilevel"/>
    <w:tmpl w:val="1234C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D05540A"/>
    <w:multiLevelType w:val="hybridMultilevel"/>
    <w:tmpl w:val="7FEE64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132059A"/>
    <w:multiLevelType w:val="hybridMultilevel"/>
    <w:tmpl w:val="8000188E"/>
    <w:lvl w:ilvl="0" w:tplc="95A69ADC">
      <w:start w:val="1"/>
      <w:numFmt w:val="decimal"/>
      <w:lvlText w:val="%1."/>
      <w:lvlJc w:val="left"/>
      <w:pPr>
        <w:ind w:left="-20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A505D55"/>
    <w:multiLevelType w:val="hybridMultilevel"/>
    <w:tmpl w:val="B25CEEE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5D412CA"/>
    <w:multiLevelType w:val="hybridMultilevel"/>
    <w:tmpl w:val="F582039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7293047"/>
    <w:multiLevelType w:val="hybridMultilevel"/>
    <w:tmpl w:val="BBDEB4F6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6E34"/>
    <w:rsid w:val="00061E67"/>
    <w:rsid w:val="000A476A"/>
    <w:rsid w:val="00160145"/>
    <w:rsid w:val="0017661D"/>
    <w:rsid w:val="001B24A6"/>
    <w:rsid w:val="002B2C1E"/>
    <w:rsid w:val="002E4449"/>
    <w:rsid w:val="00430FD5"/>
    <w:rsid w:val="00475DE5"/>
    <w:rsid w:val="004A7663"/>
    <w:rsid w:val="004B1580"/>
    <w:rsid w:val="00517B57"/>
    <w:rsid w:val="00562AFA"/>
    <w:rsid w:val="005A448A"/>
    <w:rsid w:val="005F4F93"/>
    <w:rsid w:val="00612310"/>
    <w:rsid w:val="006848E6"/>
    <w:rsid w:val="007C310D"/>
    <w:rsid w:val="008616FF"/>
    <w:rsid w:val="00881ADA"/>
    <w:rsid w:val="00893ADB"/>
    <w:rsid w:val="00893EA4"/>
    <w:rsid w:val="00901791"/>
    <w:rsid w:val="00951899"/>
    <w:rsid w:val="00990FE8"/>
    <w:rsid w:val="009F7E9A"/>
    <w:rsid w:val="00AF700D"/>
    <w:rsid w:val="00BB0C28"/>
    <w:rsid w:val="00C0005A"/>
    <w:rsid w:val="00C732A1"/>
    <w:rsid w:val="00D13DBC"/>
    <w:rsid w:val="00D46E34"/>
    <w:rsid w:val="00D574A1"/>
    <w:rsid w:val="00F83F15"/>
    <w:rsid w:val="00FD2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E3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D46E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D46E34"/>
    <w:pPr>
      <w:ind w:left="720"/>
      <w:contextualSpacing/>
    </w:pPr>
  </w:style>
  <w:style w:type="paragraph" w:customStyle="1" w:styleId="Default">
    <w:name w:val="Default"/>
    <w:uiPriority w:val="99"/>
    <w:rsid w:val="00D46E34"/>
    <w:pPr>
      <w:autoSpaceDE w:val="0"/>
      <w:autoSpaceDN w:val="0"/>
      <w:adjustRightInd w:val="0"/>
    </w:pPr>
    <w:rPr>
      <w:rFonts w:ascii="Lucida Sans Unicode" w:hAnsi="Lucida Sans Unicode" w:cs="Lucida Sans Unicode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D46E34"/>
    <w:rPr>
      <w:rFonts w:cs="Times New Roman"/>
    </w:rPr>
  </w:style>
  <w:style w:type="table" w:styleId="TableGrid">
    <w:name w:val="Table Grid"/>
    <w:basedOn w:val="TableNormal"/>
    <w:uiPriority w:val="99"/>
    <w:rsid w:val="00D46E3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basedOn w:val="DefaultParagraphFont"/>
    <w:link w:val="Bodytext0"/>
    <w:uiPriority w:val="99"/>
    <w:locked/>
    <w:rsid w:val="00612310"/>
    <w:rPr>
      <w:rFonts w:cs="Times New Roman"/>
      <w:spacing w:val="1"/>
      <w:shd w:val="clear" w:color="auto" w:fill="FFFFFF"/>
      <w:lang w:bidi="ar-SA"/>
    </w:rPr>
  </w:style>
  <w:style w:type="paragraph" w:customStyle="1" w:styleId="Bodytext0">
    <w:name w:val="Body text"/>
    <w:basedOn w:val="Normal"/>
    <w:link w:val="Bodytext"/>
    <w:uiPriority w:val="99"/>
    <w:rsid w:val="00612310"/>
    <w:pPr>
      <w:widowControl w:val="0"/>
      <w:shd w:val="clear" w:color="auto" w:fill="FFFFFF"/>
      <w:spacing w:after="420" w:line="240" w:lineRule="atLeast"/>
      <w:jc w:val="right"/>
    </w:pPr>
    <w:rPr>
      <w:rFonts w:ascii="Times New Roman" w:hAnsi="Times New Roman"/>
      <w:noProof/>
      <w:spacing w:val="1"/>
      <w:sz w:val="20"/>
      <w:szCs w:val="20"/>
      <w:shd w:val="clear" w:color="auto" w:fill="FFFFFF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07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74</TotalTime>
  <Pages>8</Pages>
  <Words>3279</Words>
  <Characters>18692</Characters>
  <Application>Microsoft Office Outlook</Application>
  <DocSecurity>0</DocSecurity>
  <Lines>0</Lines>
  <Paragraphs>0</Paragraphs>
  <ScaleCrop>false</ScaleCrop>
  <Company>Бурмакинская школа №2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17</cp:revision>
  <cp:lastPrinted>2016-01-12T09:41:00Z</cp:lastPrinted>
  <dcterms:created xsi:type="dcterms:W3CDTF">2015-12-23T08:35:00Z</dcterms:created>
  <dcterms:modified xsi:type="dcterms:W3CDTF">2019-12-30T07:05:00Z</dcterms:modified>
</cp:coreProperties>
</file>