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A" w:rsidRDefault="00B66FFA" w:rsidP="00B66FFA">
      <w:pPr>
        <w:pStyle w:val="a3"/>
        <w:spacing w:before="0" w:beforeAutospacing="0" w:after="0" w:afterAutospacing="0"/>
        <w:jc w:val="center"/>
      </w:pPr>
      <w:r w:rsidRPr="009F4888">
        <w:t>М</w:t>
      </w:r>
      <w:r>
        <w:t>униципальное бюджетное общеобразовательное учреждение</w:t>
      </w:r>
    </w:p>
    <w:p w:rsidR="00B66FFA" w:rsidRDefault="00B66FFA" w:rsidP="00B66FFA">
      <w:pPr>
        <w:pStyle w:val="a3"/>
        <w:spacing w:before="0" w:beforeAutospacing="0" w:after="0" w:afterAutospacing="0"/>
        <w:jc w:val="center"/>
      </w:pPr>
      <w:r w:rsidRPr="009F4888">
        <w:t xml:space="preserve"> «Средняя общеобразовательная школа № 8 г. </w:t>
      </w:r>
      <w:proofErr w:type="spellStart"/>
      <w:r w:rsidRPr="009F4888">
        <w:t>Пересвета</w:t>
      </w:r>
      <w:proofErr w:type="spellEnd"/>
      <w:r w:rsidRPr="009F4888">
        <w:t>»</w:t>
      </w: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0F7CB6" w:rsidP="00B66FFA">
      <w:pPr>
        <w:pStyle w:val="a3"/>
        <w:spacing w:before="0" w:beforeAutospacing="0" w:after="0" w:afterAutospacing="0"/>
        <w:ind w:left="4253"/>
      </w:pPr>
      <w:r>
        <w:t xml:space="preserve"> </w:t>
      </w:r>
      <w:r w:rsidR="00B66FFA">
        <w:t>Утверждаю</w:t>
      </w:r>
    </w:p>
    <w:p w:rsidR="000F7CB6" w:rsidRDefault="000F7CB6" w:rsidP="00B66FFA">
      <w:pPr>
        <w:pStyle w:val="a3"/>
        <w:spacing w:before="0" w:beforeAutospacing="0" w:after="0" w:afterAutospacing="0"/>
        <w:ind w:left="4253"/>
      </w:pPr>
      <w:r>
        <w:t xml:space="preserve"> </w:t>
      </w:r>
      <w:r w:rsidR="00B66FFA">
        <w:t xml:space="preserve">Директор </w:t>
      </w:r>
      <w:r w:rsidR="00B66FFA" w:rsidRPr="009F4888">
        <w:t xml:space="preserve">МБОУ «Средняя общеобразовательная школа № 8 </w:t>
      </w:r>
    </w:p>
    <w:p w:rsidR="00B66FFA" w:rsidRDefault="000F7CB6" w:rsidP="00B66FFA">
      <w:pPr>
        <w:pStyle w:val="a3"/>
        <w:spacing w:before="0" w:beforeAutospacing="0" w:after="0" w:afterAutospacing="0"/>
        <w:ind w:left="4253"/>
      </w:pPr>
      <w:r>
        <w:t xml:space="preserve"> </w:t>
      </w:r>
      <w:r w:rsidR="00B66FFA" w:rsidRPr="009F4888">
        <w:t xml:space="preserve">г. </w:t>
      </w:r>
      <w:proofErr w:type="spellStart"/>
      <w:r w:rsidR="00B66FFA" w:rsidRPr="009F4888">
        <w:t>Пересвета</w:t>
      </w:r>
      <w:proofErr w:type="spellEnd"/>
      <w:r w:rsidR="00B66FFA" w:rsidRPr="009F4888">
        <w:t>»</w:t>
      </w:r>
      <w:r w:rsidR="00B66FFA">
        <w:t xml:space="preserve"> ___________ И.Д. Бурая</w:t>
      </w:r>
    </w:p>
    <w:p w:rsidR="00B66FFA" w:rsidRDefault="000F7CB6" w:rsidP="000F7CB6">
      <w:pPr>
        <w:pStyle w:val="a3"/>
        <w:spacing w:before="0" w:beforeAutospacing="0" w:after="0" w:afterAutospacing="0"/>
      </w:pPr>
      <w:r>
        <w:t xml:space="preserve">                                             </w:t>
      </w:r>
      <w:r w:rsidR="00B66FFA">
        <w:t xml:space="preserve">Приказ </w:t>
      </w:r>
      <w:proofErr w:type="gramStart"/>
      <w:r w:rsidR="00B66FFA">
        <w:t>от</w:t>
      </w:r>
      <w:proofErr w:type="gramEnd"/>
      <w:r w:rsidR="00B66FFA">
        <w:t xml:space="preserve"> _______________ № ____</w:t>
      </w: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  <w:r>
        <w:t>Рабочая программа</w:t>
      </w:r>
    </w:p>
    <w:p w:rsidR="00B66FFA" w:rsidRPr="002D1586" w:rsidRDefault="00B66FFA" w:rsidP="00B66FFA">
      <w:pPr>
        <w:pStyle w:val="a3"/>
        <w:spacing w:before="0" w:beforeAutospacing="0" w:after="0" w:afterAutospacing="0" w:line="276" w:lineRule="auto"/>
        <w:jc w:val="center"/>
      </w:pPr>
      <w:r>
        <w:t>внеурочной деятельности</w:t>
      </w:r>
    </w:p>
    <w:p w:rsidR="00B66FFA" w:rsidRPr="002D1586" w:rsidRDefault="00B66FFA" w:rsidP="00B66FFA">
      <w:pPr>
        <w:pStyle w:val="a3"/>
        <w:spacing w:before="0" w:beforeAutospacing="0" w:after="0" w:afterAutospacing="0" w:line="276" w:lineRule="auto"/>
        <w:jc w:val="center"/>
      </w:pPr>
      <w:r>
        <w:t>классное сообщество «Наша дружная семья»</w:t>
      </w:r>
    </w:p>
    <w:p w:rsidR="00B66FFA" w:rsidRPr="00B66FFA" w:rsidRDefault="000D4E31" w:rsidP="00B66FFA">
      <w:pPr>
        <w:pStyle w:val="a3"/>
        <w:spacing w:before="0" w:beforeAutospacing="0" w:after="0" w:afterAutospacing="0"/>
        <w:jc w:val="center"/>
      </w:pPr>
      <w:r>
        <w:t>9а</w:t>
      </w:r>
      <w:r w:rsidR="00B66FFA" w:rsidRPr="00B66FFA">
        <w:t xml:space="preserve"> класс</w:t>
      </w: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ind w:left="5387"/>
      </w:pPr>
      <w:r w:rsidRPr="006E3934">
        <w:t>Составитель</w:t>
      </w:r>
    </w:p>
    <w:p w:rsidR="00B66FFA" w:rsidRPr="00B66FFA" w:rsidRDefault="00B66FFA" w:rsidP="00B66FFA">
      <w:pPr>
        <w:pStyle w:val="a3"/>
        <w:spacing w:before="0" w:beforeAutospacing="0" w:after="0" w:afterAutospacing="0"/>
        <w:ind w:left="5387"/>
      </w:pPr>
      <w:r w:rsidRPr="00B66FFA">
        <w:t>Учитель математики</w:t>
      </w:r>
    </w:p>
    <w:p w:rsidR="00B66FFA" w:rsidRPr="00B66FFA" w:rsidRDefault="00B66FFA" w:rsidP="00B66FFA">
      <w:pPr>
        <w:pStyle w:val="a3"/>
        <w:spacing w:before="0" w:beforeAutospacing="0" w:after="0" w:afterAutospacing="0"/>
        <w:ind w:left="5387"/>
      </w:pPr>
      <w:r w:rsidRPr="00B66FFA">
        <w:t>Ганина Елена Евгеньевна</w:t>
      </w:r>
    </w:p>
    <w:p w:rsidR="00B66FFA" w:rsidRP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Pr="006E3934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Pr="00344BC5" w:rsidRDefault="00B66FFA" w:rsidP="00B66FFA">
      <w:pPr>
        <w:pStyle w:val="a3"/>
        <w:spacing w:before="0" w:beforeAutospacing="0" w:after="0" w:afterAutospacing="0"/>
        <w:ind w:left="4678"/>
      </w:pPr>
      <w:r>
        <w:t>201</w:t>
      </w:r>
      <w:r w:rsidR="006A7A5A">
        <w:t>8</w:t>
      </w:r>
    </w:p>
    <w:p w:rsidR="00B66FFA" w:rsidRPr="00B66FFA" w:rsidRDefault="00B66FFA" w:rsidP="00B66FFA">
      <w:pPr>
        <w:shd w:val="clear" w:color="auto" w:fill="FFFFFF"/>
        <w:ind w:left="24"/>
        <w:jc w:val="center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</w:p>
    <w:p w:rsidR="001509AF" w:rsidRDefault="00696EA9">
      <w:pPr>
        <w:shd w:val="clear" w:color="auto" w:fill="FFFFFF"/>
        <w:ind w:left="24"/>
        <w:jc w:val="center"/>
      </w:pPr>
      <w:r>
        <w:rPr>
          <w:rFonts w:eastAsia="Times New Roman"/>
          <w:spacing w:val="-1"/>
          <w:sz w:val="24"/>
          <w:szCs w:val="24"/>
        </w:rPr>
        <w:lastRenderedPageBreak/>
        <w:t>Пояснительная записка</w:t>
      </w:r>
    </w:p>
    <w:p w:rsidR="001509AF" w:rsidRDefault="00696EA9">
      <w:pPr>
        <w:shd w:val="clear" w:color="auto" w:fill="FFFFFF"/>
        <w:spacing w:before="283" w:line="269" w:lineRule="exact"/>
        <w:ind w:left="24" w:right="10"/>
        <w:jc w:val="both"/>
      </w:pPr>
      <w:r>
        <w:rPr>
          <w:rFonts w:eastAsia="Times New Roman"/>
          <w:spacing w:val="-1"/>
          <w:sz w:val="24"/>
          <w:szCs w:val="24"/>
        </w:rPr>
        <w:t xml:space="preserve">Рабочая программа внеурочной деятельности (классное сообщество «Наша дружная семья») </w:t>
      </w:r>
      <w:r>
        <w:rPr>
          <w:rFonts w:eastAsia="Times New Roman"/>
          <w:sz w:val="24"/>
          <w:szCs w:val="24"/>
        </w:rPr>
        <w:t xml:space="preserve">для </w:t>
      </w:r>
      <w:r w:rsidR="000D4E3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а класса разработана в соответствии с требованиями: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 w:rsidRPr="00A1031D">
        <w:rPr>
          <w:rFonts w:eastAsia="Times New Roman"/>
          <w:sz w:val="24"/>
          <w:szCs w:val="24"/>
        </w:rPr>
        <w:t>Федерального закона «Об образовании в Российской Федерации» (утвержден приказом Мин</w:t>
      </w:r>
      <w:r w:rsidRPr="00A1031D">
        <w:rPr>
          <w:rFonts w:eastAsia="Times New Roman"/>
          <w:sz w:val="24"/>
          <w:szCs w:val="24"/>
        </w:rPr>
        <w:t>и</w:t>
      </w:r>
      <w:r w:rsidRPr="00A1031D">
        <w:rPr>
          <w:rFonts w:eastAsia="Times New Roman"/>
          <w:sz w:val="24"/>
          <w:szCs w:val="24"/>
        </w:rPr>
        <w:t>стерства образования и науки Российской Федерации от 29.12.2012 г. № 273-ФЗ);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A103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(у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вержден приказом Министерства образования и науки Российской</w:t>
      </w:r>
      <w:r w:rsidR="00A103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 от 17.12.2010 г. № 1897);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действующих правил и нормативов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«Санитарно-эпидемиологические тр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бования к условиям и организации обучения в общеобразовательных учреждениях» (утверждены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становлением Главного государственного санитарного врача Российской Федерации от 29.12.2010 N 189 "Об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2.4.2.2821-10");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учебного плана МБОУ «Средняя общеобразовательная 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годового учебного календарного графика МБОУ «Средняя общеобразовательная</w:t>
      </w:r>
      <w:r>
        <w:rPr>
          <w:rFonts w:eastAsia="Times New Roman"/>
          <w:sz w:val="24"/>
          <w:szCs w:val="24"/>
        </w:rPr>
        <w:br/>
        <w:t xml:space="preserve">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1509AF" w:rsidRDefault="00696EA9">
      <w:pPr>
        <w:shd w:val="clear" w:color="auto" w:fill="FFFFFF"/>
        <w:spacing w:before="278"/>
        <w:ind w:left="34"/>
      </w:pPr>
      <w:r>
        <w:rPr>
          <w:rFonts w:eastAsia="Times New Roman"/>
          <w:spacing w:val="-1"/>
          <w:sz w:val="24"/>
          <w:szCs w:val="24"/>
        </w:rPr>
        <w:t>Рабочая программа разработана на осно</w:t>
      </w:r>
      <w:r w:rsidR="00A1031D"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>е: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 w:rsidRPr="00A1031D">
        <w:rPr>
          <w:rFonts w:eastAsia="Times New Roman"/>
          <w:sz w:val="24"/>
          <w:szCs w:val="24"/>
        </w:rPr>
        <w:t xml:space="preserve">образовательной программы основного общего образования МБОУ «Средняя </w:t>
      </w:r>
      <w:r>
        <w:rPr>
          <w:rFonts w:eastAsia="Times New Roman"/>
          <w:sz w:val="24"/>
          <w:szCs w:val="24"/>
        </w:rPr>
        <w:t>общеобразовател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ная 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 w:rsidRPr="00A1031D">
        <w:rPr>
          <w:rFonts w:eastAsia="Times New Roman"/>
          <w:sz w:val="24"/>
          <w:szCs w:val="24"/>
        </w:rPr>
        <w:t xml:space="preserve">методических рекомендаций по составлению программ внеурочной деятельности </w:t>
      </w:r>
      <w:r>
        <w:rPr>
          <w:rFonts w:eastAsia="Times New Roman"/>
          <w:sz w:val="24"/>
          <w:szCs w:val="24"/>
        </w:rPr>
        <w:t>В.Д.Григорьев, П.В.Степанов «Внеурочная деятельность школьников. Методический конструктор»</w:t>
      </w:r>
    </w:p>
    <w:p w:rsidR="001509AF" w:rsidRPr="00A1031D" w:rsidRDefault="00696EA9" w:rsidP="00696EA9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авторской программы «Классные часы. </w:t>
      </w:r>
      <w:r w:rsidR="000D4E3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класс», автор-составител</w:t>
      </w:r>
      <w:r w:rsidR="00D5142B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А.В. Давыдова - М.: ВАКО, 201</w:t>
      </w:r>
      <w:r w:rsidR="00D5142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.;</w:t>
      </w:r>
    </w:p>
    <w:p w:rsidR="001509AF" w:rsidRDefault="00696EA9">
      <w:pPr>
        <w:shd w:val="clear" w:color="auto" w:fill="FFFFFF"/>
        <w:spacing w:before="307" w:line="274" w:lineRule="exact"/>
        <w:ind w:left="24" w:right="5"/>
        <w:jc w:val="both"/>
      </w:pPr>
      <w:r>
        <w:rPr>
          <w:rFonts w:eastAsia="Times New Roman"/>
          <w:sz w:val="24"/>
          <w:szCs w:val="24"/>
        </w:rPr>
        <w:t xml:space="preserve">Рабочая программа конкретизирует содержание авторской программы «Классные часы. </w:t>
      </w:r>
      <w:r w:rsidR="00D5142B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класс», 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тор-составител</w:t>
      </w:r>
      <w:r w:rsidR="00D5142B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А.В. Давыдова и дает распределение занятий по темам.</w:t>
      </w:r>
    </w:p>
    <w:p w:rsidR="001509AF" w:rsidRDefault="00696EA9">
      <w:pPr>
        <w:shd w:val="clear" w:color="auto" w:fill="FFFFFF"/>
        <w:spacing w:before="283" w:line="274" w:lineRule="exact"/>
        <w:ind w:left="19"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В соответствии с годовым календарным учебным графиком (34 недели) и учебным планом </w:t>
      </w:r>
      <w:r>
        <w:rPr>
          <w:rFonts w:eastAsia="Times New Roman"/>
          <w:sz w:val="24"/>
          <w:szCs w:val="24"/>
        </w:rPr>
        <w:t xml:space="preserve">МБОУ Средняя общеобразовательная 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 (1 занятие в неделю) программа рассчитана на   34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нятия.</w:t>
      </w:r>
    </w:p>
    <w:p w:rsidR="001509AF" w:rsidRDefault="00696EA9">
      <w:pPr>
        <w:shd w:val="clear" w:color="auto" w:fill="FFFFFF"/>
        <w:spacing w:before="293"/>
        <w:ind w:right="34"/>
        <w:jc w:val="center"/>
      </w:pPr>
      <w:r>
        <w:rPr>
          <w:rFonts w:eastAsia="Times New Roman"/>
          <w:sz w:val="24"/>
          <w:szCs w:val="24"/>
        </w:rPr>
        <w:t>Результаты освоения курса внеурочной деятельности</w:t>
      </w:r>
    </w:p>
    <w:p w:rsidR="001509AF" w:rsidRDefault="00696EA9" w:rsidP="006A7A5A">
      <w:pPr>
        <w:shd w:val="clear" w:color="auto" w:fill="FFFFFF"/>
        <w:spacing w:line="276" w:lineRule="auto"/>
        <w:ind w:left="67" w:firstLine="230"/>
      </w:pPr>
      <w:r>
        <w:rPr>
          <w:rFonts w:eastAsia="Times New Roman"/>
          <w:spacing w:val="-1"/>
          <w:sz w:val="24"/>
          <w:szCs w:val="24"/>
        </w:rPr>
        <w:t xml:space="preserve">Личностным результатом освоения курса классного сообщества «Наша дружная семья» </w:t>
      </w:r>
      <w:r>
        <w:rPr>
          <w:rFonts w:eastAsia="Times New Roman"/>
          <w:sz w:val="24"/>
          <w:szCs w:val="24"/>
        </w:rPr>
        <w:t>является 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мирование следующих умений и качеств:</w:t>
      </w:r>
    </w:p>
    <w:p w:rsidR="00DF64DB" w:rsidRPr="00DF64DB" w:rsidRDefault="00DF64DB" w:rsidP="006A7A5A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714" w:right="6" w:hanging="357"/>
        <w:jc w:val="both"/>
        <w:rPr>
          <w:rFonts w:eastAsia="Times New Roman"/>
          <w:color w:val="000000"/>
          <w:sz w:val="24"/>
          <w:szCs w:val="24"/>
        </w:rPr>
      </w:pPr>
      <w:r w:rsidRPr="00DF64DB">
        <w:rPr>
          <w:rFonts w:eastAsia="Times New Roman"/>
          <w:color w:val="000000"/>
          <w:sz w:val="24"/>
          <w:szCs w:val="24"/>
        </w:rPr>
        <w:t>Приобретение школьником социальных знаний, понимания социальной реальности: школьники приобретают знания об основах разработки и реализации социальных проектов, о способах орг</w:t>
      </w:r>
      <w:r w:rsidRPr="00DF64DB">
        <w:rPr>
          <w:rFonts w:eastAsia="Times New Roman"/>
          <w:color w:val="000000"/>
          <w:sz w:val="24"/>
          <w:szCs w:val="24"/>
        </w:rPr>
        <w:t>а</w:t>
      </w:r>
      <w:r w:rsidRPr="00DF64DB">
        <w:rPr>
          <w:rFonts w:eastAsia="Times New Roman"/>
          <w:color w:val="000000"/>
          <w:sz w:val="24"/>
          <w:szCs w:val="24"/>
        </w:rPr>
        <w:t>низации взаимодействия людей; о способах самостоятельного поиска, нахождения и обработки информации; о традициях образовательного учреждения; развивают представления о правах и обязанностях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F64DB">
        <w:rPr>
          <w:rFonts w:eastAsia="Times New Roman"/>
          <w:color w:val="000000"/>
          <w:sz w:val="24"/>
          <w:szCs w:val="24"/>
        </w:rPr>
        <w:t>человека, гражданина; развивают чувство патриотизма, уважения к Отечеству;</w:t>
      </w:r>
    </w:p>
    <w:p w:rsidR="00DF64DB" w:rsidRPr="00DF64DB" w:rsidRDefault="00DF64DB" w:rsidP="006A7A5A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714" w:right="6" w:hanging="357"/>
        <w:jc w:val="both"/>
        <w:rPr>
          <w:rFonts w:eastAsia="Times New Roman"/>
          <w:color w:val="000000"/>
          <w:sz w:val="24"/>
          <w:szCs w:val="24"/>
        </w:rPr>
      </w:pPr>
      <w:r w:rsidRPr="00DF64DB">
        <w:rPr>
          <w:rFonts w:eastAsia="Times New Roman"/>
          <w:color w:val="000000"/>
          <w:sz w:val="24"/>
          <w:szCs w:val="24"/>
        </w:rPr>
        <w:t>Формирование позитивных отношений школьника к базовым ценностям нашего общества и к социальной реальности в целом: развитие ценностных отношений школьника к школе, родному краю, Отечеству; стремление к коллективной творческой деятельности; формирование целостного мировоззрения, соответствующего современному уровню развития науки и общественной пра</w:t>
      </w:r>
      <w:r w:rsidRPr="00DF64DB">
        <w:rPr>
          <w:rFonts w:eastAsia="Times New Roman"/>
          <w:color w:val="000000"/>
          <w:sz w:val="24"/>
          <w:szCs w:val="24"/>
        </w:rPr>
        <w:t>к</w:t>
      </w:r>
      <w:r w:rsidRPr="00DF64DB">
        <w:rPr>
          <w:rFonts w:eastAsia="Times New Roman"/>
          <w:color w:val="000000"/>
          <w:sz w:val="24"/>
          <w:szCs w:val="24"/>
        </w:rPr>
        <w:t>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</w:t>
      </w:r>
      <w:r w:rsidRPr="00DF64DB">
        <w:rPr>
          <w:rFonts w:eastAsia="Times New Roman"/>
          <w:color w:val="000000"/>
          <w:sz w:val="24"/>
          <w:szCs w:val="24"/>
        </w:rPr>
        <w:t>е</w:t>
      </w:r>
      <w:r w:rsidRPr="00DF64DB">
        <w:rPr>
          <w:rFonts w:eastAsia="Times New Roman"/>
          <w:color w:val="000000"/>
          <w:sz w:val="24"/>
          <w:szCs w:val="24"/>
        </w:rPr>
        <w:t>ловеку, его мнению, мировоззрению, культуре, языку, вере, гражданской позиции;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F64DB">
        <w:rPr>
          <w:rFonts w:eastAsia="Times New Roman"/>
          <w:color w:val="000000"/>
          <w:sz w:val="24"/>
          <w:szCs w:val="24"/>
        </w:rPr>
        <w:t>полезной, творческой деятельности;</w:t>
      </w:r>
    </w:p>
    <w:p w:rsidR="00DF64DB" w:rsidRPr="00DF64DB" w:rsidRDefault="00DF64DB" w:rsidP="006A7A5A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714" w:right="6" w:hanging="357"/>
        <w:jc w:val="both"/>
        <w:rPr>
          <w:rFonts w:eastAsia="Times New Roman"/>
          <w:color w:val="000000"/>
          <w:sz w:val="24"/>
          <w:szCs w:val="24"/>
        </w:rPr>
      </w:pPr>
      <w:r w:rsidRPr="00DF64DB">
        <w:rPr>
          <w:rFonts w:eastAsia="Times New Roman"/>
          <w:color w:val="000000"/>
          <w:sz w:val="24"/>
          <w:szCs w:val="24"/>
        </w:rPr>
        <w:t>Приобретение школьником опыта самостоятельного социального действия: учащиеся приобрет</w:t>
      </w:r>
      <w:r w:rsidRPr="00DF64DB">
        <w:rPr>
          <w:rFonts w:eastAsia="Times New Roman"/>
          <w:color w:val="000000"/>
          <w:sz w:val="24"/>
          <w:szCs w:val="24"/>
        </w:rPr>
        <w:t>а</w:t>
      </w:r>
      <w:r w:rsidRPr="00DF64DB">
        <w:rPr>
          <w:rFonts w:eastAsia="Times New Roman"/>
          <w:color w:val="000000"/>
          <w:sz w:val="24"/>
          <w:szCs w:val="24"/>
        </w:rPr>
        <w:t>ют опыт самоорганизации и организации совместной деятельности с другими школьниками, с людьми разного возраста; опыт управления другими людьми и принятия на себя ответственности за других людей; опыт реализации гражданской, патриотической позиции, опыт участие в общ</w:t>
      </w:r>
      <w:r w:rsidRPr="00DF64DB">
        <w:rPr>
          <w:rFonts w:eastAsia="Times New Roman"/>
          <w:color w:val="000000"/>
          <w:sz w:val="24"/>
          <w:szCs w:val="24"/>
        </w:rPr>
        <w:t>е</w:t>
      </w:r>
      <w:r w:rsidRPr="00DF64DB">
        <w:rPr>
          <w:rFonts w:eastAsia="Times New Roman"/>
          <w:color w:val="000000"/>
          <w:sz w:val="24"/>
          <w:szCs w:val="24"/>
        </w:rPr>
        <w:t>ственно полезной деятельности.</w:t>
      </w:r>
    </w:p>
    <w:p w:rsidR="001509AF" w:rsidRDefault="00696EA9" w:rsidP="006A7A5A">
      <w:pPr>
        <w:shd w:val="clear" w:color="auto" w:fill="FFFFFF"/>
        <w:tabs>
          <w:tab w:val="left" w:pos="686"/>
        </w:tabs>
        <w:spacing w:line="276" w:lineRule="auto"/>
        <w:ind w:left="686" w:right="5" w:hanging="346"/>
        <w:jc w:val="both"/>
      </w:pP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  результатом   освоения   курса  является   формирование   универсальных учебных действий (УУД).</w:t>
      </w:r>
    </w:p>
    <w:p w:rsidR="00DF64DB" w:rsidRPr="006A7A5A" w:rsidRDefault="00DF64DB" w:rsidP="006A7A5A">
      <w:pPr>
        <w:pStyle w:val="a4"/>
        <w:widowControl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A7A5A">
        <w:rPr>
          <w:sz w:val="24"/>
          <w:szCs w:val="24"/>
        </w:rPr>
        <w:t>Умение самостоятельно определять цели своего обучения, ставить и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формулировать для себя н</w:t>
      </w:r>
      <w:r w:rsidRPr="006A7A5A">
        <w:rPr>
          <w:sz w:val="24"/>
          <w:szCs w:val="24"/>
        </w:rPr>
        <w:t>о</w:t>
      </w:r>
      <w:r w:rsidRPr="006A7A5A">
        <w:rPr>
          <w:sz w:val="24"/>
          <w:szCs w:val="24"/>
        </w:rPr>
        <w:t>вые задачи в познавательной деятельности, развивать</w:t>
      </w:r>
      <w:r w:rsid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мотивы и интересы своей познавательной деятельности;</w:t>
      </w:r>
    </w:p>
    <w:p w:rsidR="00DF64DB" w:rsidRPr="006A7A5A" w:rsidRDefault="00DF64DB" w:rsidP="006A7A5A">
      <w:pPr>
        <w:pStyle w:val="a4"/>
        <w:widowControl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6A7A5A">
        <w:rPr>
          <w:sz w:val="24"/>
          <w:szCs w:val="24"/>
        </w:rPr>
        <w:lastRenderedPageBreak/>
        <w:t>Умение самостоятельно планировать пути достижения целей, в том числе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альтернативные, осо</w:t>
      </w:r>
      <w:r w:rsidRPr="006A7A5A">
        <w:rPr>
          <w:sz w:val="24"/>
          <w:szCs w:val="24"/>
        </w:rPr>
        <w:t>з</w:t>
      </w:r>
      <w:r w:rsidRPr="006A7A5A">
        <w:rPr>
          <w:sz w:val="24"/>
          <w:szCs w:val="24"/>
        </w:rPr>
        <w:t>нанно выбирать наиболее эффективные способы решения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учебных и познавательных задач;</w:t>
      </w:r>
    </w:p>
    <w:p w:rsidR="00DF64DB" w:rsidRPr="006A7A5A" w:rsidRDefault="00DF64DB" w:rsidP="006A7A5A">
      <w:pPr>
        <w:pStyle w:val="a4"/>
        <w:widowControl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6A7A5A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контроль своей деятельности в процессе достижения результата, определять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способы действий в рамках предл</w:t>
      </w:r>
      <w:r w:rsidRPr="006A7A5A">
        <w:rPr>
          <w:sz w:val="24"/>
          <w:szCs w:val="24"/>
        </w:rPr>
        <w:t>о</w:t>
      </w:r>
      <w:r w:rsidRPr="006A7A5A">
        <w:rPr>
          <w:sz w:val="24"/>
          <w:szCs w:val="24"/>
        </w:rPr>
        <w:t>женных условий и требований, корректировать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свои действия в соответствии с изменяющейся ситуацией;</w:t>
      </w:r>
    </w:p>
    <w:p w:rsidR="00DF64DB" w:rsidRPr="006A7A5A" w:rsidRDefault="00DF64DB" w:rsidP="006A7A5A">
      <w:pPr>
        <w:pStyle w:val="a4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A7A5A">
        <w:rPr>
          <w:sz w:val="24"/>
          <w:szCs w:val="24"/>
        </w:rPr>
        <w:t>Умение оценивать правильность выполнения поставленной задачи, собственные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возможности её решения;</w:t>
      </w:r>
    </w:p>
    <w:p w:rsidR="006A7A5A" w:rsidRPr="006A7A5A" w:rsidRDefault="00DF64DB" w:rsidP="006A7A5A">
      <w:pPr>
        <w:pStyle w:val="a4"/>
        <w:widowControl/>
        <w:numPr>
          <w:ilvl w:val="0"/>
          <w:numId w:val="17"/>
        </w:numPr>
        <w:shd w:val="clear" w:color="auto" w:fill="FFFFFF"/>
        <w:spacing w:line="276" w:lineRule="auto"/>
        <w:ind w:left="709"/>
        <w:rPr>
          <w:sz w:val="24"/>
          <w:szCs w:val="24"/>
        </w:rPr>
      </w:pPr>
      <w:r w:rsidRPr="006A7A5A">
        <w:rPr>
          <w:sz w:val="24"/>
          <w:szCs w:val="24"/>
        </w:rPr>
        <w:t>Развитие навыков самоконтроля, самооценки, принятия решений и осуществления</w:t>
      </w:r>
      <w:r w:rsidR="006A7A5A" w:rsidRPr="006A7A5A">
        <w:rPr>
          <w:sz w:val="24"/>
          <w:szCs w:val="24"/>
        </w:rPr>
        <w:t xml:space="preserve"> </w:t>
      </w:r>
      <w:r w:rsidRPr="006A7A5A">
        <w:rPr>
          <w:sz w:val="24"/>
          <w:szCs w:val="24"/>
        </w:rPr>
        <w:t>осознанного выбора в познавательной деятельности.</w:t>
      </w:r>
    </w:p>
    <w:p w:rsidR="001509AF" w:rsidRDefault="00696EA9" w:rsidP="006A7A5A">
      <w:pPr>
        <w:shd w:val="clear" w:color="auto" w:fill="FFFFFF"/>
        <w:spacing w:line="276" w:lineRule="auto"/>
        <w:ind w:left="5"/>
      </w:pPr>
      <w:r>
        <w:rPr>
          <w:rFonts w:eastAsia="Times New Roman"/>
          <w:sz w:val="24"/>
          <w:szCs w:val="24"/>
        </w:rPr>
        <w:t xml:space="preserve">В процессе освоения курса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научится:</w:t>
      </w:r>
    </w:p>
    <w:p w:rsidR="001509AF" w:rsidRDefault="00696EA9" w:rsidP="006A7A5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509AF" w:rsidRDefault="00696EA9" w:rsidP="006A7A5A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686" w:hanging="3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осуществлять выбор наиболее эффективных способов решения задач в зависимости </w:t>
      </w:r>
      <w:r>
        <w:rPr>
          <w:rFonts w:eastAsia="Times New Roman"/>
          <w:sz w:val="24"/>
          <w:szCs w:val="24"/>
        </w:rPr>
        <w:t>от конкретных условий;</w:t>
      </w:r>
    </w:p>
    <w:p w:rsidR="001509AF" w:rsidRDefault="00696EA9" w:rsidP="006A7A5A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686" w:right="1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уметь делать осознанный выбор поступков, поведения, позволяющих сохранять и укреплять зд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ровье;</w:t>
      </w:r>
    </w:p>
    <w:p w:rsidR="001509AF" w:rsidRDefault="00696EA9" w:rsidP="006A7A5A">
      <w:pPr>
        <w:shd w:val="clear" w:color="auto" w:fill="FFFFFF"/>
        <w:spacing w:line="276" w:lineRule="auto"/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1509AF" w:rsidRDefault="00696EA9" w:rsidP="006A7A5A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686" w:right="2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делать установку на здоровый образ жизни и реализовывать ее в реальном поведении и поступках;</w:t>
      </w:r>
    </w:p>
    <w:p w:rsidR="001509AF" w:rsidRDefault="00696EA9" w:rsidP="006A7A5A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686" w:right="19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1509AF" w:rsidRDefault="00696EA9" w:rsidP="006A7A5A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686" w:right="24" w:hanging="34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rFonts w:eastAsia="Times New Roman"/>
          <w:spacing w:val="-1"/>
          <w:sz w:val="24"/>
          <w:szCs w:val="24"/>
        </w:rPr>
        <w:t>от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собственных;</w:t>
      </w:r>
    </w:p>
    <w:p w:rsidR="001509AF" w:rsidRDefault="00696EA9" w:rsidP="006A7A5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интересы, обосновывать свою позицию;</w:t>
      </w:r>
    </w:p>
    <w:p w:rsidR="001509AF" w:rsidRDefault="00696EA9" w:rsidP="006A7A5A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left="686" w:right="3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66FFA" w:rsidRPr="00DA774D" w:rsidRDefault="00B66FFA">
      <w:pPr>
        <w:shd w:val="clear" w:color="auto" w:fill="FFFFFF"/>
        <w:spacing w:before="5" w:line="312" w:lineRule="exact"/>
        <w:ind w:right="53"/>
        <w:jc w:val="center"/>
        <w:rPr>
          <w:rFonts w:eastAsia="Times New Roman"/>
          <w:spacing w:val="-1"/>
          <w:sz w:val="24"/>
          <w:szCs w:val="24"/>
        </w:rPr>
      </w:pPr>
    </w:p>
    <w:p w:rsidR="001509AF" w:rsidRDefault="00696EA9">
      <w:pPr>
        <w:shd w:val="clear" w:color="auto" w:fill="FFFFFF"/>
        <w:spacing w:before="5" w:line="312" w:lineRule="exact"/>
        <w:ind w:right="53"/>
        <w:jc w:val="center"/>
      </w:pPr>
      <w:r>
        <w:rPr>
          <w:rFonts w:eastAsia="Times New Roman"/>
          <w:spacing w:val="-1"/>
          <w:sz w:val="24"/>
          <w:szCs w:val="24"/>
        </w:rPr>
        <w:t>Основное содержание</w:t>
      </w:r>
    </w:p>
    <w:p w:rsidR="001509AF" w:rsidRDefault="00696EA9">
      <w:pPr>
        <w:shd w:val="clear" w:color="auto" w:fill="FFFFFF"/>
        <w:spacing w:line="283" w:lineRule="exact"/>
        <w:ind w:left="24"/>
      </w:pPr>
      <w:r>
        <w:rPr>
          <w:rFonts w:eastAsia="Times New Roman"/>
          <w:sz w:val="24"/>
          <w:szCs w:val="24"/>
        </w:rPr>
        <w:t>Программа внеурочной деятельности «Наша дружная семья» реализуется по следующим направлениям: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3" w:lineRule="exact"/>
        <w:ind w:left="3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историческое («Истоки») - 1</w:t>
      </w:r>
      <w:r w:rsidR="006A6B2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,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53"/>
        <w:ind w:left="3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развивающее («Личность») - 1</w:t>
      </w:r>
      <w:r w:rsidR="0052126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,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58"/>
        <w:ind w:left="3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коммуникативное («Общение») - </w:t>
      </w:r>
      <w:r w:rsidR="006A6B21">
        <w:rPr>
          <w:rFonts w:eastAsia="Times New Roman"/>
          <w:sz w:val="24"/>
          <w:szCs w:val="24"/>
        </w:rPr>
        <w:t>1</w:t>
      </w:r>
      <w:r w:rsidR="0052126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509AF" w:rsidRDefault="00696EA9">
      <w:pPr>
        <w:shd w:val="clear" w:color="auto" w:fill="FFFFFF"/>
        <w:spacing w:before="24" w:line="283" w:lineRule="exact"/>
        <w:ind w:left="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  «Истоки»   объединяет   классные   часы   патриотического,   эстетического, экол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гического, историко-культурного содержания.</w:t>
      </w:r>
    </w:p>
    <w:p w:rsidR="00271D1D" w:rsidRPr="00271D1D" w:rsidRDefault="00271D1D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Семь чудес России. Храм Христа Спасителя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271D1D" w:rsidRPr="00271D1D" w:rsidRDefault="00271D1D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Доходы из отходов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271D1D">
        <w:rPr>
          <w:rFonts w:eastAsia="Times New Roman"/>
          <w:i/>
          <w:iCs/>
          <w:sz w:val="24"/>
          <w:szCs w:val="24"/>
        </w:rPr>
        <w:t>экологический</w:t>
      </w:r>
      <w:proofErr w:type="gram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271D1D" w:rsidRPr="00271D1D" w:rsidRDefault="00271D1D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Гений русского бизнеса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271D1D" w:rsidRPr="00271D1D" w:rsidRDefault="00271D1D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Планета «зеленых»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271D1D">
        <w:rPr>
          <w:rFonts w:eastAsia="Times New Roman"/>
          <w:i/>
          <w:iCs/>
          <w:sz w:val="24"/>
          <w:szCs w:val="24"/>
        </w:rPr>
        <w:t>экологический</w:t>
      </w:r>
      <w:proofErr w:type="gram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271D1D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Великая битва за Москву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Семь чудес России. Собор Василия Блаженного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>Титан российской промышленно</w:t>
      </w:r>
      <w:r w:rsidRPr="00271D1D">
        <w:rPr>
          <w:rFonts w:eastAsia="Times New Roman"/>
          <w:sz w:val="24"/>
          <w:szCs w:val="24"/>
        </w:rPr>
        <w:softHyphen/>
        <w:t xml:space="preserve">сти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Что день грядущий мне готовит?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Нахимов и нахимовцы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Последний бой, он трудный самый </w:t>
      </w:r>
      <w:r w:rsidRPr="00271D1D">
        <w:rPr>
          <w:rFonts w:eastAsia="Times New Roman"/>
          <w:i/>
          <w:iCs/>
          <w:sz w:val="24"/>
          <w:szCs w:val="24"/>
        </w:rPr>
        <w:t>(День Победы)</w:t>
      </w:r>
    </w:p>
    <w:p w:rsidR="00521260" w:rsidRDefault="00521260" w:rsidP="00271D1D">
      <w:pPr>
        <w:pStyle w:val="a4"/>
        <w:numPr>
          <w:ilvl w:val="0"/>
          <w:numId w:val="8"/>
        </w:numPr>
        <w:shd w:val="clear" w:color="auto" w:fill="FFFFFF"/>
        <w:spacing w:before="24" w:line="283" w:lineRule="exact"/>
      </w:pPr>
      <w:r w:rsidRPr="00271D1D">
        <w:rPr>
          <w:rFonts w:eastAsia="Times New Roman"/>
          <w:sz w:val="24"/>
          <w:szCs w:val="24"/>
        </w:rPr>
        <w:t xml:space="preserve">Нам нужна одна Победа </w:t>
      </w:r>
      <w:r w:rsidRPr="00271D1D">
        <w:rPr>
          <w:rFonts w:eastAsia="Times New Roman"/>
          <w:i/>
          <w:iCs/>
          <w:sz w:val="24"/>
          <w:szCs w:val="24"/>
        </w:rPr>
        <w:t>(День Победы)</w:t>
      </w:r>
    </w:p>
    <w:p w:rsidR="001509AF" w:rsidRDefault="00696EA9">
      <w:pPr>
        <w:shd w:val="clear" w:color="auto" w:fill="FFFFFF"/>
        <w:spacing w:before="34" w:line="269" w:lineRule="exact"/>
        <w:ind w:left="14"/>
      </w:pPr>
      <w:r>
        <w:rPr>
          <w:rFonts w:eastAsia="Times New Roman"/>
          <w:sz w:val="24"/>
          <w:szCs w:val="24"/>
        </w:rPr>
        <w:t>Направление «Личность» включает в себя психологические, интеллектуальные классные часы, мер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приятия, посвященные охране здоровья:</w:t>
      </w:r>
    </w:p>
    <w:p w:rsidR="000D4E31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>Ставим условие: долой скверно</w:t>
      </w:r>
      <w:r w:rsidRPr="00271D1D">
        <w:rPr>
          <w:rFonts w:eastAsia="Times New Roman"/>
          <w:sz w:val="24"/>
          <w:szCs w:val="24"/>
        </w:rPr>
        <w:softHyphen/>
        <w:t xml:space="preserve">словие! </w:t>
      </w:r>
      <w:r w:rsidRPr="00271D1D">
        <w:rPr>
          <w:rFonts w:eastAsia="Times New Roman"/>
          <w:i/>
          <w:iCs/>
          <w:sz w:val="24"/>
          <w:szCs w:val="24"/>
        </w:rPr>
        <w:t>(«Здоровье»)</w:t>
      </w:r>
    </w:p>
    <w:p w:rsidR="00271D1D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Мы активные, </w:t>
      </w:r>
      <w:proofErr w:type="spellStart"/>
      <w:r w:rsidRPr="00271D1D">
        <w:rPr>
          <w:rFonts w:eastAsia="Times New Roman"/>
          <w:sz w:val="24"/>
          <w:szCs w:val="24"/>
        </w:rPr>
        <w:t>креативные</w:t>
      </w:r>
      <w:proofErr w:type="spellEnd"/>
      <w:r w:rsidRPr="00271D1D">
        <w:rPr>
          <w:rFonts w:eastAsia="Times New Roman"/>
          <w:sz w:val="24"/>
          <w:szCs w:val="24"/>
        </w:rPr>
        <w:t xml:space="preserve">!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271D1D">
        <w:rPr>
          <w:rFonts w:eastAsia="Times New Roman"/>
          <w:i/>
          <w:iCs/>
          <w:sz w:val="24"/>
          <w:szCs w:val="24"/>
        </w:rPr>
        <w:t>интеллектуальный</w:t>
      </w:r>
      <w:proofErr w:type="gram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271D1D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ind w:right="77"/>
        <w:rPr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Путь к себе </w:t>
      </w:r>
      <w:r w:rsidRPr="00271D1D">
        <w:rPr>
          <w:rFonts w:eastAsia="Times New Roman"/>
          <w:i/>
          <w:iCs/>
          <w:sz w:val="24"/>
          <w:szCs w:val="24"/>
        </w:rPr>
        <w:t>(психологический)</w:t>
      </w:r>
    </w:p>
    <w:p w:rsidR="00271D1D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Страдания от </w:t>
      </w:r>
      <w:proofErr w:type="spellStart"/>
      <w:r w:rsidRPr="00271D1D">
        <w:rPr>
          <w:rFonts w:eastAsia="Times New Roman"/>
          <w:sz w:val="24"/>
          <w:szCs w:val="24"/>
        </w:rPr>
        <w:t>кибермании</w:t>
      </w:r>
      <w:proofErr w:type="spellEnd"/>
      <w:r w:rsidRPr="00271D1D">
        <w:rPr>
          <w:rFonts w:eastAsia="Times New Roman"/>
          <w:sz w:val="24"/>
          <w:szCs w:val="24"/>
        </w:rPr>
        <w:t xml:space="preserve"> </w:t>
      </w:r>
      <w:r w:rsidRPr="00271D1D">
        <w:rPr>
          <w:rFonts w:eastAsia="Times New Roman"/>
          <w:i/>
          <w:iCs/>
          <w:sz w:val="24"/>
          <w:szCs w:val="24"/>
        </w:rPr>
        <w:t>(«Здоровье»)</w:t>
      </w:r>
    </w:p>
    <w:p w:rsidR="00271D1D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pacing w:val="-3"/>
          <w:sz w:val="24"/>
          <w:szCs w:val="24"/>
        </w:rPr>
        <w:t xml:space="preserve">Информационный канал «Эврика!» </w:t>
      </w:r>
      <w:r w:rsidRPr="00271D1D">
        <w:rPr>
          <w:rFonts w:eastAsia="Times New Roman"/>
          <w:i/>
          <w:iCs/>
          <w:sz w:val="24"/>
          <w:szCs w:val="24"/>
        </w:rPr>
        <w:t>(интеллектуальный)</w:t>
      </w:r>
    </w:p>
    <w:p w:rsidR="00271D1D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pacing w:val="-2"/>
          <w:sz w:val="24"/>
          <w:szCs w:val="24"/>
        </w:rPr>
        <w:t xml:space="preserve">Железная воля, стальной характер </w:t>
      </w:r>
      <w:r w:rsidRPr="00271D1D">
        <w:rPr>
          <w:rFonts w:eastAsia="Times New Roman"/>
          <w:i/>
          <w:iCs/>
          <w:sz w:val="24"/>
          <w:szCs w:val="24"/>
        </w:rPr>
        <w:t>(психологический)</w:t>
      </w:r>
    </w:p>
    <w:p w:rsidR="00271D1D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Информационный канал «Эврика!» - 2 </w:t>
      </w:r>
      <w:r w:rsidRPr="00271D1D">
        <w:rPr>
          <w:rFonts w:eastAsia="Times New Roman"/>
          <w:i/>
          <w:iCs/>
          <w:sz w:val="24"/>
          <w:szCs w:val="24"/>
        </w:rPr>
        <w:t>(интеллектуальный)</w:t>
      </w:r>
    </w:p>
    <w:p w:rsidR="00521260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Алкогольная трясина </w:t>
      </w:r>
      <w:r w:rsidRPr="00271D1D">
        <w:rPr>
          <w:rFonts w:eastAsia="Times New Roman"/>
          <w:i/>
          <w:iCs/>
          <w:sz w:val="24"/>
          <w:szCs w:val="24"/>
        </w:rPr>
        <w:t>(«Здоровье»)</w:t>
      </w:r>
    </w:p>
    <w:p w:rsidR="00521260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Сила ума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271D1D">
        <w:rPr>
          <w:rFonts w:eastAsia="Times New Roman"/>
          <w:i/>
          <w:iCs/>
          <w:sz w:val="24"/>
          <w:szCs w:val="24"/>
        </w:rPr>
        <w:t>интеллектуальный</w:t>
      </w:r>
      <w:proofErr w:type="gram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521260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Живи без пива! </w:t>
      </w:r>
      <w:r w:rsidRPr="00271D1D">
        <w:rPr>
          <w:rFonts w:eastAsia="Times New Roman"/>
          <w:i/>
          <w:iCs/>
          <w:sz w:val="24"/>
          <w:szCs w:val="24"/>
        </w:rPr>
        <w:t>(«Здоровье»)</w:t>
      </w:r>
    </w:p>
    <w:p w:rsidR="00521260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Пасхальная радость </w:t>
      </w:r>
      <w:r w:rsidRPr="00271D1D">
        <w:rPr>
          <w:rFonts w:eastAsia="Times New Roman"/>
          <w:i/>
          <w:iCs/>
          <w:sz w:val="24"/>
          <w:szCs w:val="24"/>
        </w:rPr>
        <w:t>(«Истоки»)</w:t>
      </w:r>
    </w:p>
    <w:p w:rsidR="00521260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ind w:right="355"/>
        <w:rPr>
          <w:sz w:val="24"/>
          <w:szCs w:val="24"/>
        </w:rPr>
      </w:pPr>
      <w:r w:rsidRPr="00521260">
        <w:rPr>
          <w:rFonts w:eastAsia="Times New Roman"/>
          <w:sz w:val="24"/>
          <w:szCs w:val="24"/>
        </w:rPr>
        <w:t xml:space="preserve">Как готовиться к экзаменам? </w:t>
      </w:r>
      <w:r w:rsidRPr="00521260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521260">
        <w:rPr>
          <w:rFonts w:eastAsia="Times New Roman"/>
          <w:i/>
          <w:iCs/>
          <w:sz w:val="24"/>
          <w:szCs w:val="24"/>
        </w:rPr>
        <w:t>психологический</w:t>
      </w:r>
      <w:proofErr w:type="gramEnd"/>
      <w:r w:rsidRPr="00521260">
        <w:rPr>
          <w:rFonts w:eastAsia="Times New Roman"/>
          <w:i/>
          <w:iCs/>
          <w:sz w:val="24"/>
          <w:szCs w:val="24"/>
        </w:rPr>
        <w:t>)</w:t>
      </w:r>
    </w:p>
    <w:p w:rsidR="00521260" w:rsidRPr="00271D1D" w:rsidRDefault="00521260" w:rsidP="00521260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Найти себя </w:t>
      </w:r>
      <w:r w:rsidRPr="00271D1D">
        <w:rPr>
          <w:rFonts w:eastAsia="Times New Roman"/>
          <w:i/>
          <w:iCs/>
          <w:sz w:val="24"/>
          <w:szCs w:val="24"/>
        </w:rPr>
        <w:t>(профориентация)</w:t>
      </w:r>
    </w:p>
    <w:p w:rsidR="001509AF" w:rsidRDefault="00696EA9">
      <w:pPr>
        <w:shd w:val="clear" w:color="auto" w:fill="FFFFFF"/>
        <w:spacing w:line="331" w:lineRule="exact"/>
      </w:pPr>
      <w:r>
        <w:rPr>
          <w:rFonts w:eastAsia="Times New Roman"/>
          <w:sz w:val="24"/>
          <w:szCs w:val="24"/>
        </w:rPr>
        <w:t>Направление «Общение» - классные часы нравственного, психологического содержания.</w:t>
      </w:r>
    </w:p>
    <w:p w:rsidR="006A6B21" w:rsidRPr="00271D1D" w:rsidRDefault="00271D1D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lastRenderedPageBreak/>
        <w:t xml:space="preserve">Любимец публики </w:t>
      </w:r>
      <w:r w:rsidRPr="00271D1D">
        <w:rPr>
          <w:rFonts w:eastAsia="Times New Roman"/>
          <w:i/>
          <w:iCs/>
          <w:sz w:val="24"/>
          <w:szCs w:val="24"/>
        </w:rPr>
        <w:t>(психологический)</w:t>
      </w:r>
    </w:p>
    <w:p w:rsidR="00271D1D" w:rsidRPr="00271D1D" w:rsidRDefault="00271D1D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Нужны ли нам мигранты?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271D1D">
        <w:rPr>
          <w:rFonts w:eastAsia="Times New Roman"/>
          <w:i/>
          <w:iCs/>
          <w:sz w:val="24"/>
          <w:szCs w:val="24"/>
        </w:rPr>
        <w:t>нравственный</w:t>
      </w:r>
      <w:proofErr w:type="gram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271D1D" w:rsidRPr="00271D1D" w:rsidRDefault="00271D1D" w:rsidP="00521260">
      <w:pPr>
        <w:pStyle w:val="a4"/>
        <w:numPr>
          <w:ilvl w:val="0"/>
          <w:numId w:val="8"/>
        </w:numPr>
        <w:shd w:val="clear" w:color="auto" w:fill="FFFFFF"/>
        <w:ind w:left="709" w:hanging="283"/>
        <w:rPr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Лица русской национальности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spellStart"/>
      <w:r w:rsidRPr="00271D1D">
        <w:rPr>
          <w:rFonts w:eastAsia="Times New Roman"/>
          <w:i/>
          <w:iCs/>
          <w:sz w:val="24"/>
          <w:szCs w:val="24"/>
        </w:rPr>
        <w:t>нравствненый</w:t>
      </w:r>
      <w:proofErr w:type="spell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271D1D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>Хороший человек - не профес</w:t>
      </w:r>
      <w:r w:rsidRPr="00271D1D">
        <w:rPr>
          <w:rFonts w:eastAsia="Times New Roman"/>
          <w:sz w:val="24"/>
          <w:szCs w:val="24"/>
        </w:rPr>
        <w:softHyphen/>
        <w:t xml:space="preserve">сия? </w:t>
      </w:r>
      <w:r w:rsidRPr="00271D1D">
        <w:rPr>
          <w:rFonts w:eastAsia="Times New Roman"/>
          <w:i/>
          <w:iCs/>
          <w:sz w:val="24"/>
          <w:szCs w:val="24"/>
        </w:rPr>
        <w:t>(профориентация)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pacing w:val="-1"/>
          <w:sz w:val="24"/>
          <w:szCs w:val="24"/>
        </w:rPr>
        <w:t xml:space="preserve">Секреты Ромео и Джульетты </w:t>
      </w:r>
      <w:r w:rsidRPr="00271D1D">
        <w:rPr>
          <w:rFonts w:eastAsia="Times New Roman"/>
          <w:i/>
          <w:iCs/>
          <w:sz w:val="24"/>
          <w:szCs w:val="24"/>
        </w:rPr>
        <w:t>(нравственный)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Рыцарская академия </w:t>
      </w:r>
      <w:r w:rsidRPr="00271D1D">
        <w:rPr>
          <w:rFonts w:eastAsia="Times New Roman"/>
          <w:i/>
          <w:iCs/>
          <w:sz w:val="24"/>
          <w:szCs w:val="24"/>
        </w:rPr>
        <w:t>(23 февраля)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Кадетское братство </w:t>
      </w:r>
      <w:r w:rsidRPr="00271D1D">
        <w:rPr>
          <w:rFonts w:eastAsia="Times New Roman"/>
          <w:i/>
          <w:iCs/>
          <w:sz w:val="24"/>
          <w:szCs w:val="24"/>
        </w:rPr>
        <w:t>(23 февраля)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Весенняя мозаика </w:t>
      </w:r>
      <w:r w:rsidRPr="00271D1D">
        <w:rPr>
          <w:rFonts w:eastAsia="Times New Roman"/>
          <w:i/>
          <w:iCs/>
          <w:sz w:val="24"/>
          <w:szCs w:val="24"/>
        </w:rPr>
        <w:t>(8 марта)</w:t>
      </w:r>
    </w:p>
    <w:p w:rsidR="00521260" w:rsidRPr="00521260" w:rsidRDefault="00521260" w:rsidP="00271D1D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 xml:space="preserve">Памятник вечной любви </w:t>
      </w:r>
      <w:r w:rsidRPr="00271D1D">
        <w:rPr>
          <w:rFonts w:eastAsia="Times New Roman"/>
          <w:i/>
          <w:iCs/>
          <w:sz w:val="24"/>
          <w:szCs w:val="24"/>
        </w:rPr>
        <w:t>(8 марта)</w:t>
      </w:r>
    </w:p>
    <w:p w:rsidR="00521260" w:rsidRPr="00521260" w:rsidRDefault="00521260" w:rsidP="00521260">
      <w:pPr>
        <w:pStyle w:val="a4"/>
        <w:numPr>
          <w:ilvl w:val="0"/>
          <w:numId w:val="8"/>
        </w:numPr>
        <w:shd w:val="clear" w:color="auto" w:fill="FFFFFF"/>
        <w:tabs>
          <w:tab w:val="left" w:pos="677"/>
        </w:tabs>
        <w:spacing w:line="288" w:lineRule="exact"/>
        <w:rPr>
          <w:rFonts w:eastAsia="Times New Roman"/>
          <w:bCs/>
          <w:spacing w:val="-9"/>
          <w:sz w:val="24"/>
          <w:szCs w:val="24"/>
        </w:rPr>
      </w:pPr>
      <w:r w:rsidRPr="00271D1D">
        <w:rPr>
          <w:rFonts w:eastAsia="Times New Roman"/>
          <w:sz w:val="24"/>
          <w:szCs w:val="24"/>
        </w:rPr>
        <w:t>Между нами, девочками (мальчи</w:t>
      </w:r>
      <w:r w:rsidRPr="00271D1D">
        <w:rPr>
          <w:rFonts w:eastAsia="Times New Roman"/>
          <w:sz w:val="24"/>
          <w:szCs w:val="24"/>
        </w:rPr>
        <w:softHyphen/>
        <w:t xml:space="preserve">ками) </w:t>
      </w:r>
      <w:r w:rsidRPr="00271D1D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271D1D">
        <w:rPr>
          <w:rFonts w:eastAsia="Times New Roman"/>
          <w:i/>
          <w:iCs/>
          <w:sz w:val="24"/>
          <w:szCs w:val="24"/>
        </w:rPr>
        <w:t>нравственный</w:t>
      </w:r>
      <w:proofErr w:type="gramEnd"/>
      <w:r w:rsidRPr="00271D1D">
        <w:rPr>
          <w:rFonts w:eastAsia="Times New Roman"/>
          <w:i/>
          <w:iCs/>
          <w:sz w:val="24"/>
          <w:szCs w:val="24"/>
        </w:rPr>
        <w:t>)</w:t>
      </w:r>
    </w:p>
    <w:p w:rsidR="000D4E31" w:rsidRDefault="000D4E31" w:rsidP="000F0BDB">
      <w:pPr>
        <w:shd w:val="clear" w:color="auto" w:fill="FFFFFF"/>
        <w:tabs>
          <w:tab w:val="left" w:pos="677"/>
        </w:tabs>
        <w:spacing w:line="288" w:lineRule="exact"/>
        <w:ind w:left="336"/>
        <w:rPr>
          <w:rFonts w:eastAsia="Times New Roman"/>
          <w:bCs/>
          <w:spacing w:val="-9"/>
          <w:sz w:val="24"/>
          <w:szCs w:val="24"/>
        </w:rPr>
      </w:pPr>
    </w:p>
    <w:p w:rsidR="001509AF" w:rsidRPr="006A6B21" w:rsidRDefault="00696EA9" w:rsidP="000F0BDB">
      <w:pPr>
        <w:shd w:val="clear" w:color="auto" w:fill="FFFFFF"/>
        <w:tabs>
          <w:tab w:val="left" w:pos="677"/>
        </w:tabs>
        <w:spacing w:line="288" w:lineRule="exact"/>
        <w:ind w:left="336"/>
        <w:rPr>
          <w:sz w:val="24"/>
          <w:szCs w:val="24"/>
        </w:rPr>
      </w:pPr>
      <w:proofErr w:type="gramStart"/>
      <w:r w:rsidRPr="006A6B21">
        <w:rPr>
          <w:rFonts w:eastAsia="Times New Roman"/>
          <w:bCs/>
          <w:spacing w:val="-9"/>
          <w:sz w:val="24"/>
          <w:szCs w:val="24"/>
        </w:rPr>
        <w:t xml:space="preserve">Формы организации </w:t>
      </w:r>
      <w:r w:rsidRPr="006A6B21">
        <w:rPr>
          <w:rFonts w:eastAsia="Times New Roman"/>
          <w:spacing w:val="-9"/>
          <w:sz w:val="24"/>
          <w:szCs w:val="24"/>
        </w:rPr>
        <w:t xml:space="preserve">занятий: игровая, конкурс, викторина, путешествие, диспут, мозговой </w:t>
      </w:r>
      <w:r w:rsidRPr="006A6B21">
        <w:rPr>
          <w:rFonts w:eastAsia="Times New Roman"/>
          <w:bCs/>
          <w:sz w:val="24"/>
          <w:szCs w:val="24"/>
        </w:rPr>
        <w:t xml:space="preserve">штурм, </w:t>
      </w:r>
      <w:r w:rsidRPr="006A6B21">
        <w:rPr>
          <w:rFonts w:eastAsia="Times New Roman"/>
          <w:sz w:val="24"/>
          <w:szCs w:val="24"/>
        </w:rPr>
        <w:t>«микр</w:t>
      </w:r>
      <w:r w:rsidRPr="006A6B21">
        <w:rPr>
          <w:rFonts w:eastAsia="Times New Roman"/>
          <w:sz w:val="24"/>
          <w:szCs w:val="24"/>
        </w:rPr>
        <w:t>о</w:t>
      </w:r>
      <w:r w:rsidRPr="006A6B21">
        <w:rPr>
          <w:rFonts w:eastAsia="Times New Roman"/>
          <w:sz w:val="24"/>
          <w:szCs w:val="24"/>
        </w:rPr>
        <w:t>фон», беседа.</w:t>
      </w:r>
      <w:proofErr w:type="gramEnd"/>
    </w:p>
    <w:p w:rsidR="001509AF" w:rsidRPr="00696EA9" w:rsidRDefault="00696EA9">
      <w:pPr>
        <w:shd w:val="clear" w:color="auto" w:fill="FFFFFF"/>
        <w:spacing w:before="259" w:line="326" w:lineRule="exact"/>
        <w:ind w:left="341"/>
      </w:pPr>
      <w:r w:rsidRPr="00696EA9">
        <w:rPr>
          <w:rFonts w:eastAsia="Times New Roman"/>
          <w:bCs/>
          <w:spacing w:val="-13"/>
          <w:sz w:val="26"/>
          <w:szCs w:val="26"/>
        </w:rPr>
        <w:t xml:space="preserve">Виды </w:t>
      </w:r>
      <w:r w:rsidRPr="00696EA9">
        <w:rPr>
          <w:rFonts w:eastAsia="Times New Roman"/>
          <w:spacing w:val="-13"/>
          <w:sz w:val="26"/>
          <w:szCs w:val="26"/>
        </w:rPr>
        <w:t>деятельности:</w:t>
      </w:r>
    </w:p>
    <w:p w:rsidR="001509AF" w:rsidRPr="00696EA9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696"/>
        <w:rPr>
          <w:sz w:val="26"/>
          <w:szCs w:val="26"/>
        </w:rPr>
      </w:pPr>
      <w:r w:rsidRPr="00696EA9">
        <w:rPr>
          <w:rFonts w:eastAsia="Times New Roman"/>
          <w:spacing w:val="-9"/>
          <w:sz w:val="26"/>
          <w:szCs w:val="26"/>
        </w:rPr>
        <w:t>определение цели предстоящей деятельности, последовательности действий;</w:t>
      </w:r>
    </w:p>
    <w:p w:rsidR="001509AF" w:rsidRPr="00696EA9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1037" w:hanging="341"/>
        <w:rPr>
          <w:sz w:val="26"/>
          <w:szCs w:val="26"/>
        </w:rPr>
      </w:pPr>
      <w:r w:rsidRPr="00696EA9">
        <w:rPr>
          <w:rFonts w:eastAsia="Times New Roman"/>
          <w:spacing w:val="-8"/>
          <w:sz w:val="26"/>
          <w:szCs w:val="26"/>
        </w:rPr>
        <w:t xml:space="preserve">извлечение   информации   из  различных  источников,   включая  средства  массовой </w:t>
      </w:r>
      <w:r w:rsidRPr="00696EA9">
        <w:rPr>
          <w:rFonts w:eastAsia="Times New Roman"/>
          <w:spacing w:val="-10"/>
          <w:sz w:val="26"/>
          <w:szCs w:val="26"/>
        </w:rPr>
        <w:t>информации, компакт-диски учебного назначения, ресурсы интернета;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696"/>
        <w:rPr>
          <w:sz w:val="26"/>
          <w:szCs w:val="26"/>
        </w:rPr>
      </w:pPr>
      <w:r w:rsidRPr="00696EA9">
        <w:rPr>
          <w:rFonts w:eastAsia="Times New Roman"/>
          <w:spacing w:val="-10"/>
          <w:sz w:val="26"/>
          <w:szCs w:val="26"/>
        </w:rPr>
        <w:t>о</w:t>
      </w:r>
      <w:r>
        <w:rPr>
          <w:rFonts w:eastAsia="Times New Roman"/>
          <w:spacing w:val="-10"/>
          <w:sz w:val="26"/>
          <w:szCs w:val="26"/>
        </w:rPr>
        <w:t>в</w:t>
      </w:r>
      <w:r w:rsidRPr="00696EA9">
        <w:rPr>
          <w:rFonts w:eastAsia="Times New Roman"/>
          <w:spacing w:val="-10"/>
          <w:sz w:val="26"/>
          <w:szCs w:val="26"/>
        </w:rPr>
        <w:t>ладение приёмами отбора</w:t>
      </w:r>
      <w:r>
        <w:rPr>
          <w:rFonts w:eastAsia="Times New Roman"/>
          <w:spacing w:val="-10"/>
          <w:sz w:val="26"/>
          <w:szCs w:val="26"/>
        </w:rPr>
        <w:t xml:space="preserve"> и систематизации материала на определённую тему;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before="5" w:line="326" w:lineRule="exact"/>
        <w:ind w:left="696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участие в спорах, обсуждениях;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696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выступление перед аудиторией сверстников с небольшими сообщениями.</w:t>
      </w:r>
    </w:p>
    <w:p w:rsidR="001509AF" w:rsidRDefault="00696EA9">
      <w:pPr>
        <w:shd w:val="clear" w:color="auto" w:fill="FFFFFF"/>
        <w:spacing w:before="312"/>
        <w:ind w:left="3077"/>
      </w:pPr>
      <w:r>
        <w:rPr>
          <w:rFonts w:eastAsia="Times New Roman"/>
          <w:spacing w:val="-11"/>
          <w:sz w:val="26"/>
          <w:szCs w:val="26"/>
        </w:rPr>
        <w:t>Календарно-тематическое планирование</w:t>
      </w:r>
    </w:p>
    <w:p w:rsidR="001509AF" w:rsidRDefault="001509AF">
      <w:pPr>
        <w:spacing w:after="182" w:line="1" w:lineRule="exact"/>
        <w:rPr>
          <w:sz w:val="2"/>
          <w:szCs w:val="2"/>
        </w:rPr>
      </w:pPr>
    </w:p>
    <w:tbl>
      <w:tblPr>
        <w:tblW w:w="10345" w:type="dxa"/>
        <w:tblInd w:w="40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000"/>
      </w:tblPr>
      <w:tblGrid>
        <w:gridCol w:w="993"/>
        <w:gridCol w:w="6520"/>
        <w:gridCol w:w="1414"/>
        <w:gridCol w:w="1418"/>
      </w:tblGrid>
      <w:tr w:rsidR="00696EA9" w:rsidRPr="00271D1D" w:rsidTr="00271D1D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696EA9" w:rsidP="00271D1D">
            <w:pPr>
              <w:shd w:val="clear" w:color="auto" w:fill="FFFFFF"/>
              <w:spacing w:line="278" w:lineRule="exact"/>
              <w:ind w:left="38" w:right="48"/>
              <w:jc w:val="center"/>
              <w:rPr>
                <w:rFonts w:eastAsia="Times New Roman"/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№</w:t>
            </w:r>
          </w:p>
          <w:p w:rsidR="00696EA9" w:rsidRPr="00271D1D" w:rsidRDefault="00696EA9" w:rsidP="00271D1D">
            <w:pPr>
              <w:shd w:val="clear" w:color="auto" w:fill="FFFFFF"/>
              <w:spacing w:line="278" w:lineRule="exact"/>
              <w:ind w:left="38" w:right="48"/>
              <w:jc w:val="center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заня</w:t>
            </w:r>
            <w:r w:rsidRPr="00271D1D">
              <w:rPr>
                <w:rFonts w:eastAsia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2F2751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696EA9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Сроки прохождения</w:t>
            </w:r>
          </w:p>
        </w:tc>
      </w:tr>
      <w:tr w:rsidR="00696EA9" w:rsidRPr="00271D1D" w:rsidTr="00271D1D">
        <w:trPr>
          <w:trHeight w:hRule="exact" w:val="58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696EA9" w:rsidP="00271D1D">
            <w:pPr>
              <w:jc w:val="center"/>
              <w:rPr>
                <w:sz w:val="24"/>
                <w:szCs w:val="24"/>
              </w:rPr>
            </w:pPr>
          </w:p>
          <w:p w:rsidR="00696EA9" w:rsidRPr="00271D1D" w:rsidRDefault="00696EA9" w:rsidP="0027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696EA9" w:rsidP="0027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696EA9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EA9" w:rsidRPr="00271D1D" w:rsidRDefault="00696EA9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pacing w:val="-4"/>
                <w:sz w:val="24"/>
                <w:szCs w:val="24"/>
              </w:rPr>
              <w:t>Фактические</w:t>
            </w:r>
          </w:p>
        </w:tc>
      </w:tr>
      <w:tr w:rsidR="00602368" w:rsidRPr="00271D1D" w:rsidTr="00271D1D">
        <w:trPr>
          <w:trHeight w:val="6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602368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0D4E31" w:rsidP="00271D1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Любимец публики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(психологический)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602368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602368" w:rsidP="00271D1D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</w:tc>
      </w:tr>
      <w:tr w:rsidR="00602368" w:rsidRPr="00271D1D" w:rsidTr="00271D1D">
        <w:trPr>
          <w:trHeight w:hRule="exact" w:val="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602368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0D4E31" w:rsidP="00271D1D">
            <w:pPr>
              <w:shd w:val="clear" w:color="auto" w:fill="FFFFFF"/>
              <w:spacing w:line="317" w:lineRule="exact"/>
              <w:ind w:right="149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Ставим условие: долой скверно</w:t>
            </w:r>
            <w:r w:rsidRPr="00271D1D">
              <w:rPr>
                <w:rFonts w:eastAsia="Times New Roman"/>
                <w:sz w:val="24"/>
                <w:szCs w:val="24"/>
              </w:rPr>
              <w:softHyphen/>
              <w:t xml:space="preserve">словие!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(«Здоровье»)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602368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271D1D" w:rsidRDefault="00602368" w:rsidP="00271D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4E31" w:rsidRPr="00271D1D" w:rsidTr="00271D1D">
        <w:trPr>
          <w:trHeight w:hRule="exact" w:val="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spacing w:line="192" w:lineRule="exact"/>
              <w:ind w:right="509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Мы активные, </w:t>
            </w:r>
            <w:proofErr w:type="spellStart"/>
            <w:r w:rsidRPr="00271D1D">
              <w:rPr>
                <w:rFonts w:eastAsia="Times New Roman"/>
                <w:sz w:val="24"/>
                <w:szCs w:val="24"/>
              </w:rPr>
              <w:t>креативные</w:t>
            </w:r>
            <w:proofErr w:type="spellEnd"/>
            <w:r w:rsidRPr="00271D1D">
              <w:rPr>
                <w:rFonts w:eastAsia="Times New Roman"/>
                <w:sz w:val="24"/>
                <w:szCs w:val="24"/>
              </w:rPr>
              <w:t xml:space="preserve">!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интеллектуальный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</w:tr>
      <w:tr w:rsidR="000D4E31" w:rsidRPr="00271D1D" w:rsidTr="00271D1D">
        <w:trPr>
          <w:trHeight w:hRule="exact" w:val="7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spacing w:line="278" w:lineRule="exact"/>
              <w:ind w:right="979" w:firstLine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Семь чудес России. Храм Христа Спасителя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49"/>
              <w:rPr>
                <w:sz w:val="24"/>
                <w:szCs w:val="24"/>
              </w:rPr>
            </w:pPr>
          </w:p>
        </w:tc>
      </w:tr>
      <w:tr w:rsidR="000D4E31" w:rsidRPr="00271D1D" w:rsidTr="00271D1D">
        <w:trPr>
          <w:trHeight w:hRule="exact" w:val="8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Лица русской национальности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нравств</w:t>
            </w:r>
            <w:r w:rsidR="00271D1D" w:rsidRPr="00271D1D"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еный</w:t>
            </w:r>
            <w:proofErr w:type="spell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221"/>
              <w:rPr>
                <w:sz w:val="24"/>
                <w:szCs w:val="24"/>
              </w:rPr>
            </w:pPr>
          </w:p>
        </w:tc>
      </w:tr>
      <w:tr w:rsidR="000D4E31" w:rsidRPr="00271D1D" w:rsidTr="00271D1D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Доходы из отходов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экологический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206"/>
              <w:rPr>
                <w:sz w:val="24"/>
                <w:szCs w:val="24"/>
              </w:rPr>
            </w:pPr>
          </w:p>
        </w:tc>
      </w:tr>
      <w:tr w:rsidR="000D4E31" w:rsidRPr="00271D1D" w:rsidTr="00271D1D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spacing w:line="278" w:lineRule="exact"/>
              <w:ind w:left="5" w:right="77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Путь к себе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(психологический)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</w:tc>
      </w:tr>
      <w:tr w:rsidR="000D4E31" w:rsidRPr="00271D1D" w:rsidTr="00271D1D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Страдания от </w:t>
            </w:r>
            <w:proofErr w:type="spellStart"/>
            <w:r w:rsidRPr="00271D1D">
              <w:rPr>
                <w:rFonts w:eastAsia="Times New Roman"/>
                <w:sz w:val="24"/>
                <w:szCs w:val="24"/>
              </w:rPr>
              <w:t>кибермании</w:t>
            </w:r>
            <w:proofErr w:type="spellEnd"/>
            <w:r w:rsidRPr="00271D1D">
              <w:rPr>
                <w:rFonts w:eastAsia="Times New Roman"/>
                <w:sz w:val="24"/>
                <w:szCs w:val="24"/>
              </w:rPr>
              <w:t xml:space="preserve">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(«Здоровье»)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E31" w:rsidRPr="00271D1D" w:rsidRDefault="000D4E31" w:rsidP="00271D1D">
            <w:pPr>
              <w:shd w:val="clear" w:color="auto" w:fill="FFFFFF"/>
              <w:ind w:left="206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87" w:lineRule="exact"/>
              <w:ind w:right="758" w:firstLine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Гений русского бизнеса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87" w:lineRule="exact"/>
              <w:ind w:right="1162" w:firstLine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Планета «зеленых»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экологический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92" w:lineRule="exact"/>
              <w:ind w:right="667" w:firstLine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Нужны ли нам мигранты?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нравственный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259" w:lineRule="exact"/>
              <w:ind w:left="163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pacing w:val="-3"/>
                <w:sz w:val="24"/>
                <w:szCs w:val="24"/>
              </w:rPr>
              <w:t xml:space="preserve">Информационный канал «Эврика!»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(интеллектуальный)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235" w:lineRule="exact"/>
              <w:ind w:left="202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pacing w:val="-2"/>
                <w:sz w:val="24"/>
                <w:szCs w:val="24"/>
              </w:rPr>
              <w:t xml:space="preserve">Железная воля, стальной характер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(психологический)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92" w:lineRule="exact"/>
              <w:ind w:right="710" w:hanging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Великая битва за Москву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87" w:lineRule="exact"/>
              <w:ind w:right="173" w:firstLine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Хороший человек - не профес</w:t>
            </w:r>
            <w:r w:rsidRPr="00271D1D">
              <w:rPr>
                <w:rFonts w:eastAsia="Times New Roman"/>
                <w:sz w:val="24"/>
                <w:szCs w:val="24"/>
              </w:rPr>
              <w:softHyphen/>
              <w:t xml:space="preserve">сия?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(профориентация)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235" w:lineRule="exact"/>
              <w:ind w:left="53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92" w:lineRule="exact"/>
              <w:ind w:right="451" w:firstLine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Семь чудес России. Собор Василия Блаженного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</w:tr>
      <w:tr w:rsidR="00D42856" w:rsidRPr="00271D1D" w:rsidTr="00271D1D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spacing w:line="192" w:lineRule="exact"/>
              <w:ind w:right="398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pacing w:val="-1"/>
                <w:sz w:val="24"/>
                <w:szCs w:val="24"/>
              </w:rPr>
              <w:t xml:space="preserve">Секреты Ромео и Джульетты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(нравственный)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56" w:rsidRPr="00271D1D" w:rsidRDefault="00D42856" w:rsidP="00271D1D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7" w:lineRule="exact"/>
              <w:ind w:right="653" w:firstLine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Информационный канал «Эврика!» - 2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(интеллект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альный)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87" w:lineRule="exact"/>
              <w:ind w:hanging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Титан российской промышленно</w:t>
            </w:r>
            <w:r w:rsidRPr="00271D1D">
              <w:rPr>
                <w:rFonts w:eastAsia="Times New Roman"/>
                <w:sz w:val="24"/>
                <w:szCs w:val="24"/>
              </w:rPr>
              <w:softHyphen/>
              <w:t xml:space="preserve">сти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87" w:lineRule="exact"/>
              <w:ind w:right="912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Алкогольная трясина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(«Здоровье»)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2" w:lineRule="exact"/>
              <w:ind w:right="960" w:hanging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Рыцарская академия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(23 февраля)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254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87" w:lineRule="exact"/>
              <w:ind w:right="1094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Кадетское братство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(23 февраля)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8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78" w:lineRule="exact"/>
              <w:ind w:right="970" w:hanging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Сила ума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интеллектуальный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2" w:lineRule="exact"/>
              <w:ind w:right="1166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Весенняя мозаика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(8 марта)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274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2" w:lineRule="exact"/>
              <w:ind w:right="667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Памятник вечной любви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(8 марта)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87" w:lineRule="exact"/>
              <w:ind w:right="1387" w:hanging="14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Живи без пива!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(«Здоровье»)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2" w:lineRule="exact"/>
              <w:ind w:right="1008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Пасхальная радость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7" w:lineRule="exact"/>
              <w:ind w:right="67" w:hanging="19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>Между нами, девочками (мальчи</w:t>
            </w:r>
            <w:r w:rsidRPr="00271D1D">
              <w:rPr>
                <w:rFonts w:eastAsia="Times New Roman"/>
                <w:sz w:val="24"/>
                <w:szCs w:val="24"/>
              </w:rPr>
              <w:softHyphen/>
              <w:t xml:space="preserve">ками)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нравственный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</w:tr>
      <w:tr w:rsidR="002C02E3" w:rsidRPr="00271D1D" w:rsidTr="00271D1D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spacing w:line="192" w:lineRule="exact"/>
              <w:ind w:right="83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Нахимов и нахимовцы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2E3" w:rsidRPr="00271D1D" w:rsidRDefault="002C02E3" w:rsidP="00271D1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  <w:tr w:rsidR="00271D1D" w:rsidRPr="00271D1D" w:rsidTr="00271D1D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spacing w:line="187" w:lineRule="exact"/>
              <w:ind w:right="134" w:hanging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Что день грядущий мне готовит?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(«Истоки»)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</w:tr>
      <w:tr w:rsidR="00271D1D" w:rsidRPr="00271D1D" w:rsidTr="00271D1D">
        <w:trPr>
          <w:trHeight w:hRule="exact"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spacing w:line="192" w:lineRule="exact"/>
              <w:ind w:right="437" w:firstLine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Последний бой, он трудный самый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(День Победы)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</w:tr>
      <w:tr w:rsidR="00271D1D" w:rsidRPr="00271D1D" w:rsidTr="00271D1D">
        <w:trPr>
          <w:trHeight w:hRule="exact"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spacing w:line="187" w:lineRule="exact"/>
              <w:ind w:right="710" w:hanging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Нам нужна одна Победа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(День Победы)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ind w:left="130"/>
              <w:rPr>
                <w:sz w:val="24"/>
                <w:szCs w:val="24"/>
              </w:rPr>
            </w:pPr>
          </w:p>
        </w:tc>
      </w:tr>
      <w:tr w:rsidR="00271D1D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spacing w:line="197" w:lineRule="exact"/>
              <w:ind w:right="355" w:hanging="10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Как готовиться к экзаменам?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психологический</w:t>
            </w:r>
            <w:proofErr w:type="gramEnd"/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271D1D" w:rsidRPr="00271D1D" w:rsidTr="00271D1D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1D1D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spacing w:line="197" w:lineRule="exact"/>
              <w:ind w:right="1118" w:firstLine="5"/>
              <w:rPr>
                <w:sz w:val="24"/>
                <w:szCs w:val="24"/>
              </w:rPr>
            </w:pPr>
            <w:r w:rsidRPr="00271D1D">
              <w:rPr>
                <w:rFonts w:eastAsia="Times New Roman"/>
                <w:sz w:val="24"/>
                <w:szCs w:val="24"/>
              </w:rPr>
              <w:t xml:space="preserve">Найти себя </w:t>
            </w:r>
            <w:r w:rsidRPr="00271D1D">
              <w:rPr>
                <w:rFonts w:eastAsia="Times New Roman"/>
                <w:i/>
                <w:iCs/>
                <w:sz w:val="24"/>
                <w:szCs w:val="24"/>
              </w:rPr>
              <w:t>(профориентация)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1D" w:rsidRPr="00271D1D" w:rsidRDefault="00271D1D" w:rsidP="00271D1D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</w:tbl>
    <w:p w:rsidR="001509AF" w:rsidRDefault="00696EA9">
      <w:pPr>
        <w:shd w:val="clear" w:color="auto" w:fill="FFFFFF"/>
        <w:spacing w:before="182"/>
        <w:ind w:left="1320"/>
      </w:pPr>
      <w:r>
        <w:rPr>
          <w:rFonts w:eastAsia="Times New Roman"/>
          <w:sz w:val="24"/>
          <w:szCs w:val="24"/>
        </w:rPr>
        <w:t>Перечень учебно-методического и материально-технического обеспечения</w:t>
      </w:r>
    </w:p>
    <w:p w:rsidR="001509AF" w:rsidRDefault="00696EA9">
      <w:pPr>
        <w:shd w:val="clear" w:color="auto" w:fill="FFFFFF"/>
        <w:spacing w:before="288" w:line="269" w:lineRule="exact"/>
        <w:ind w:left="360"/>
      </w:pPr>
      <w:r>
        <w:rPr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В.Д.Григорьев,  П.В.Степанов  «Внеурочная деятельность  школьник</w:t>
      </w:r>
      <w:r w:rsidR="000F0BDB">
        <w:rPr>
          <w:rFonts w:eastAsia="Times New Roman"/>
          <w:sz w:val="24"/>
          <w:szCs w:val="24"/>
        </w:rPr>
        <w:t>ов.  Методический ко</w:t>
      </w:r>
      <w:r w:rsidR="000F0BDB">
        <w:rPr>
          <w:rFonts w:eastAsia="Times New Roman"/>
          <w:sz w:val="24"/>
          <w:szCs w:val="24"/>
        </w:rPr>
        <w:t>н</w:t>
      </w:r>
      <w:r w:rsidR="000F0BDB">
        <w:rPr>
          <w:rFonts w:eastAsia="Times New Roman"/>
          <w:sz w:val="24"/>
          <w:szCs w:val="24"/>
        </w:rPr>
        <w:t>структор», М.: Просвещение</w:t>
      </w:r>
      <w:r>
        <w:rPr>
          <w:rFonts w:eastAsia="Times New Roman"/>
          <w:sz w:val="24"/>
          <w:szCs w:val="24"/>
        </w:rPr>
        <w:t>, 2012.</w:t>
      </w:r>
    </w:p>
    <w:p w:rsidR="001509AF" w:rsidRDefault="00696EA9">
      <w:pPr>
        <w:shd w:val="clear" w:color="auto" w:fill="FFFFFF"/>
        <w:spacing w:line="322" w:lineRule="exact"/>
        <w:ind w:left="355"/>
      </w:pPr>
      <w:r>
        <w:rPr>
          <w:rFonts w:eastAsia="Times New Roman"/>
          <w:spacing w:val="-1"/>
          <w:sz w:val="24"/>
          <w:szCs w:val="24"/>
        </w:rPr>
        <w:t xml:space="preserve">Классные часы. </w:t>
      </w:r>
      <w:r w:rsidR="00521260">
        <w:rPr>
          <w:rFonts w:eastAsia="Times New Roman"/>
          <w:spacing w:val="-1"/>
          <w:sz w:val="24"/>
          <w:szCs w:val="24"/>
        </w:rPr>
        <w:t>9</w:t>
      </w:r>
      <w:r>
        <w:rPr>
          <w:rFonts w:eastAsia="Times New Roman"/>
          <w:spacing w:val="-1"/>
          <w:sz w:val="24"/>
          <w:szCs w:val="24"/>
        </w:rPr>
        <w:t xml:space="preserve"> класс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/ А</w:t>
      </w:r>
      <w:proofErr w:type="gramEnd"/>
      <w:r>
        <w:rPr>
          <w:rFonts w:eastAsia="Times New Roman"/>
          <w:spacing w:val="-1"/>
          <w:sz w:val="24"/>
          <w:szCs w:val="24"/>
        </w:rPr>
        <w:t>вт.-сост. А.В. Давыдова. - М.: ВАКО, 201</w:t>
      </w:r>
      <w:r w:rsidR="002F2751">
        <w:rPr>
          <w:rFonts w:eastAsia="Times New Roman"/>
          <w:spacing w:val="-1"/>
          <w:sz w:val="24"/>
          <w:szCs w:val="24"/>
        </w:rPr>
        <w:t>4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- 272 с. - (Учебный год).</w:t>
      </w:r>
    </w:p>
    <w:p w:rsidR="001509AF" w:rsidRPr="00696EA9" w:rsidRDefault="000F0BDB">
      <w:pPr>
        <w:shd w:val="clear" w:color="auto" w:fill="FFFFFF"/>
        <w:spacing w:before="226" w:line="274" w:lineRule="exact"/>
        <w:ind w:left="432"/>
        <w:rPr>
          <w:lang w:val="en-US"/>
        </w:rPr>
      </w:pPr>
      <w:r>
        <w:rPr>
          <w:sz w:val="24"/>
          <w:szCs w:val="24"/>
          <w:lang w:val="en-US"/>
        </w:rPr>
        <w:t>2.</w:t>
      </w:r>
      <w:r w:rsidR="00696EA9" w:rsidRPr="00696EA9">
        <w:rPr>
          <w:sz w:val="24"/>
          <w:szCs w:val="24"/>
          <w:lang w:val="en-US"/>
        </w:rPr>
        <w:t xml:space="preserve">     </w:t>
      </w:r>
      <w:r w:rsidR="00696EA9">
        <w:rPr>
          <w:rFonts w:eastAsia="Times New Roman"/>
          <w:sz w:val="24"/>
          <w:szCs w:val="24"/>
        </w:rPr>
        <w:t>Интернет</w:t>
      </w:r>
      <w:r w:rsidR="00696EA9" w:rsidRPr="00696EA9">
        <w:rPr>
          <w:rFonts w:eastAsia="Times New Roman"/>
          <w:sz w:val="24"/>
          <w:szCs w:val="24"/>
          <w:lang w:val="en-US"/>
        </w:rPr>
        <w:t>-</w:t>
      </w:r>
      <w:r w:rsidR="00696EA9">
        <w:rPr>
          <w:rFonts w:eastAsia="Times New Roman"/>
          <w:sz w:val="24"/>
          <w:szCs w:val="24"/>
        </w:rPr>
        <w:t>ресурсы</w:t>
      </w:r>
      <w:r w:rsidR="00696EA9" w:rsidRPr="00696EA9">
        <w:rPr>
          <w:rFonts w:eastAsia="Times New Roman"/>
          <w:sz w:val="24"/>
          <w:szCs w:val="24"/>
          <w:lang w:val="en-US"/>
        </w:rPr>
        <w:t>:</w:t>
      </w:r>
    </w:p>
    <w:p w:rsidR="001509AF" w:rsidRPr="00696EA9" w:rsidRDefault="00696EA9">
      <w:pPr>
        <w:shd w:val="clear" w:color="auto" w:fill="FFFFFF"/>
        <w:spacing w:line="274" w:lineRule="exact"/>
        <w:ind w:left="1066"/>
        <w:rPr>
          <w:lang w:val="en-US"/>
        </w:rPr>
      </w:pPr>
      <w:proofErr w:type="gramStart"/>
      <w:r>
        <w:rPr>
          <w:sz w:val="24"/>
          <w:szCs w:val="24"/>
          <w:u w:val="single"/>
          <w:lang w:val="en-US"/>
        </w:rPr>
        <w:t>http</w:t>
      </w:r>
      <w:proofErr w:type="gramEnd"/>
      <w:r>
        <w:rPr>
          <w:sz w:val="24"/>
          <w:szCs w:val="24"/>
          <w:u w:val="single"/>
          <w:lang w:val="en-US"/>
        </w:rPr>
        <w:t xml:space="preserve">:  </w:t>
      </w:r>
      <w:hyperlink r:id="rId5" w:history="1">
        <w:r>
          <w:rPr>
            <w:sz w:val="24"/>
            <w:szCs w:val="24"/>
            <w:u w:val="single"/>
            <w:lang w:val="en-US"/>
          </w:rPr>
          <w:t>school-collection.edu.ru/</w:t>
        </w:r>
      </w:hyperlink>
    </w:p>
    <w:p w:rsidR="001509AF" w:rsidRPr="00696EA9" w:rsidRDefault="000F0BDB">
      <w:pPr>
        <w:shd w:val="clear" w:color="auto" w:fill="FFFFFF"/>
        <w:spacing w:line="274" w:lineRule="exact"/>
        <w:ind w:left="1080"/>
        <w:rPr>
          <w:lang w:val="en-US"/>
        </w:rPr>
      </w:pPr>
      <w:proofErr w:type="gramStart"/>
      <w:r>
        <w:rPr>
          <w:spacing w:val="-10"/>
          <w:sz w:val="24"/>
          <w:szCs w:val="24"/>
          <w:u w:val="single"/>
          <w:lang w:val="en-US"/>
        </w:rPr>
        <w:t>http</w:t>
      </w:r>
      <w:proofErr w:type="gramEnd"/>
      <w:r>
        <w:rPr>
          <w:spacing w:val="-10"/>
          <w:sz w:val="24"/>
          <w:szCs w:val="24"/>
          <w:u w:val="single"/>
          <w:lang w:val="en-US"/>
        </w:rPr>
        <w:t xml:space="preserve">: </w:t>
      </w:r>
      <w:r w:rsidR="00696EA9" w:rsidRPr="00696EA9">
        <w:rPr>
          <w:rFonts w:eastAsia="Times New Roman"/>
          <w:spacing w:val="-10"/>
          <w:sz w:val="24"/>
          <w:szCs w:val="24"/>
          <w:u w:val="single"/>
          <w:lang w:val="en-US"/>
        </w:rPr>
        <w:t xml:space="preserve"> </w:t>
      </w:r>
      <w:hyperlink r:id="rId6" w:history="1">
        <w:r w:rsidR="00696EA9">
          <w:rPr>
            <w:rFonts w:eastAsia="Times New Roman"/>
            <w:spacing w:val="-10"/>
            <w:sz w:val="24"/>
            <w:szCs w:val="24"/>
            <w:u w:val="single"/>
            <w:lang w:val="en-US"/>
          </w:rPr>
          <w:t>windovv.</w:t>
        </w:r>
        <w:r>
          <w:rPr>
            <w:rFonts w:eastAsia="Times New Roman"/>
            <w:spacing w:val="-10"/>
            <w:sz w:val="24"/>
            <w:szCs w:val="24"/>
            <w:u w:val="single"/>
            <w:lang w:val="en-US"/>
          </w:rPr>
          <w:t>e</w:t>
        </w:r>
        <w:r w:rsidR="00696EA9">
          <w:rPr>
            <w:rFonts w:eastAsia="Times New Roman"/>
            <w:spacing w:val="-10"/>
            <w:sz w:val="24"/>
            <w:szCs w:val="24"/>
            <w:u w:val="single"/>
            <w:lang w:val="en-US"/>
          </w:rPr>
          <w:t>du.ru</w:t>
        </w:r>
      </w:hyperlink>
    </w:p>
    <w:p w:rsidR="001509AF" w:rsidRPr="00696EA9" w:rsidRDefault="008307D1">
      <w:pPr>
        <w:shd w:val="clear" w:color="auto" w:fill="FFFFFF"/>
        <w:spacing w:line="274" w:lineRule="exact"/>
        <w:ind w:left="1066"/>
        <w:rPr>
          <w:lang w:val="en-US"/>
        </w:rPr>
      </w:pPr>
      <w:hyperlink r:id="rId7" w:history="1">
        <w:r w:rsidR="00696EA9">
          <w:rPr>
            <w:sz w:val="24"/>
            <w:szCs w:val="24"/>
            <w:u w:val="single"/>
            <w:lang w:val="en-US"/>
          </w:rPr>
          <w:t>http://www://mids.ru</w:t>
        </w:r>
      </w:hyperlink>
    </w:p>
    <w:p w:rsidR="000F0BDB" w:rsidRPr="00DA774D" w:rsidRDefault="000F0BDB">
      <w:pPr>
        <w:shd w:val="clear" w:color="auto" w:fill="FFFFFF"/>
        <w:spacing w:line="274" w:lineRule="exact"/>
        <w:ind w:left="413" w:right="5069" w:firstLine="648"/>
        <w:rPr>
          <w:spacing w:val="-5"/>
          <w:sz w:val="24"/>
          <w:szCs w:val="24"/>
          <w:u w:val="single"/>
        </w:rPr>
      </w:pPr>
      <w:r>
        <w:rPr>
          <w:spacing w:val="-5"/>
          <w:sz w:val="24"/>
          <w:szCs w:val="24"/>
          <w:u w:val="single"/>
          <w:lang w:val="en-US"/>
        </w:rPr>
        <w:t>hnp</w:t>
      </w:r>
      <w:r w:rsidRPr="00DA774D">
        <w:rPr>
          <w:spacing w:val="-5"/>
          <w:sz w:val="24"/>
          <w:szCs w:val="24"/>
          <w:u w:val="single"/>
        </w:rPr>
        <w:t>://</w:t>
      </w:r>
      <w:r>
        <w:rPr>
          <w:spacing w:val="-5"/>
          <w:sz w:val="24"/>
          <w:szCs w:val="24"/>
          <w:u w:val="single"/>
          <w:lang w:val="en-US"/>
        </w:rPr>
        <w:t>www</w:t>
      </w:r>
      <w:r w:rsidRPr="00DA774D">
        <w:rPr>
          <w:spacing w:val="-5"/>
          <w:sz w:val="24"/>
          <w:szCs w:val="24"/>
          <w:u w:val="single"/>
        </w:rPr>
        <w:t>:</w:t>
      </w:r>
      <w:r w:rsidR="00696EA9" w:rsidRPr="00DA774D">
        <w:rPr>
          <w:spacing w:val="-5"/>
          <w:sz w:val="24"/>
          <w:szCs w:val="24"/>
          <w:u w:val="single"/>
        </w:rPr>
        <w:t>//</w:t>
      </w:r>
      <w:r w:rsidR="00696EA9">
        <w:rPr>
          <w:spacing w:val="-5"/>
          <w:sz w:val="24"/>
          <w:szCs w:val="24"/>
          <w:u w:val="single"/>
          <w:lang w:val="en-US"/>
        </w:rPr>
        <w:t>muzvip</w:t>
      </w:r>
      <w:r w:rsidR="00696EA9" w:rsidRPr="00DA774D">
        <w:rPr>
          <w:spacing w:val="-5"/>
          <w:sz w:val="24"/>
          <w:szCs w:val="24"/>
          <w:u w:val="single"/>
        </w:rPr>
        <w:t>.</w:t>
      </w:r>
      <w:r w:rsidR="00696EA9">
        <w:rPr>
          <w:spacing w:val="-5"/>
          <w:sz w:val="24"/>
          <w:szCs w:val="24"/>
          <w:u w:val="single"/>
          <w:lang w:val="en-US"/>
        </w:rPr>
        <w:t>narod</w:t>
      </w:r>
      <w:r w:rsidR="00696EA9" w:rsidRPr="00DA774D">
        <w:rPr>
          <w:spacing w:val="-5"/>
          <w:sz w:val="24"/>
          <w:szCs w:val="24"/>
          <w:u w:val="single"/>
        </w:rPr>
        <w:t>.</w:t>
      </w:r>
      <w:r w:rsidR="00696EA9">
        <w:rPr>
          <w:spacing w:val="-5"/>
          <w:sz w:val="24"/>
          <w:szCs w:val="24"/>
          <w:u w:val="single"/>
          <w:lang w:val="en-US"/>
        </w:rPr>
        <w:t>ru</w:t>
      </w:r>
    </w:p>
    <w:p w:rsidR="001509AF" w:rsidRDefault="000F0BDB" w:rsidP="000F0BDB">
      <w:pPr>
        <w:shd w:val="clear" w:color="auto" w:fill="FFFFFF"/>
        <w:spacing w:line="274" w:lineRule="exact"/>
        <w:ind w:left="413" w:right="5069" w:firstLine="13"/>
      </w:pPr>
      <w:r w:rsidRPr="00DA774D">
        <w:rPr>
          <w:spacing w:val="-3"/>
          <w:sz w:val="24"/>
          <w:szCs w:val="24"/>
        </w:rPr>
        <w:t xml:space="preserve">3. </w:t>
      </w:r>
      <w:r w:rsidR="00696EA9">
        <w:rPr>
          <w:rFonts w:eastAsia="Times New Roman"/>
          <w:spacing w:val="-3"/>
          <w:sz w:val="24"/>
          <w:szCs w:val="24"/>
        </w:rPr>
        <w:t>Материально-техническое обеспечение:</w:t>
      </w:r>
    </w:p>
    <w:p w:rsidR="001509AF" w:rsidRDefault="00696EA9">
      <w:pPr>
        <w:shd w:val="clear" w:color="auto" w:fill="FFFFFF"/>
        <w:spacing w:line="274" w:lineRule="exact"/>
        <w:ind w:left="1066"/>
      </w:pPr>
      <w:r>
        <w:rPr>
          <w:rFonts w:eastAsia="Times New Roman"/>
          <w:spacing w:val="-1"/>
          <w:sz w:val="24"/>
          <w:szCs w:val="24"/>
        </w:rPr>
        <w:t>персональный компьютер</w:t>
      </w:r>
    </w:p>
    <w:p w:rsidR="001509AF" w:rsidRDefault="00696EA9">
      <w:pPr>
        <w:shd w:val="clear" w:color="auto" w:fill="FFFFFF"/>
        <w:spacing w:line="274" w:lineRule="exact"/>
        <w:ind w:left="1066"/>
      </w:pPr>
      <w:proofErr w:type="spellStart"/>
      <w:r>
        <w:rPr>
          <w:rFonts w:eastAsia="Times New Roman"/>
          <w:spacing w:val="-1"/>
          <w:sz w:val="24"/>
          <w:szCs w:val="24"/>
        </w:rPr>
        <w:t>мультимедийный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проектор</w:t>
      </w:r>
    </w:p>
    <w:p w:rsidR="001509AF" w:rsidRPr="00DA774D" w:rsidRDefault="00696EA9">
      <w:pPr>
        <w:shd w:val="clear" w:color="auto" w:fill="FFFFFF"/>
        <w:spacing w:line="274" w:lineRule="exact"/>
        <w:ind w:left="1061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экран</w:t>
      </w:r>
    </w:p>
    <w:p w:rsidR="000F0BDB" w:rsidRPr="00DA774D" w:rsidRDefault="000F0BDB">
      <w:pPr>
        <w:shd w:val="clear" w:color="auto" w:fill="FFFFFF"/>
        <w:spacing w:line="274" w:lineRule="exact"/>
        <w:ind w:left="1061"/>
        <w:rPr>
          <w:rFonts w:eastAsia="Times New Roman"/>
          <w:spacing w:val="-4"/>
          <w:sz w:val="24"/>
          <w:szCs w:val="24"/>
        </w:rPr>
      </w:pPr>
    </w:p>
    <w:p w:rsidR="000F0BDB" w:rsidRPr="00DA774D" w:rsidRDefault="000F0BDB">
      <w:pPr>
        <w:shd w:val="clear" w:color="auto" w:fill="FFFFFF"/>
        <w:spacing w:line="274" w:lineRule="exact"/>
        <w:ind w:left="1061"/>
      </w:pPr>
    </w:p>
    <w:p w:rsidR="001509AF" w:rsidRDefault="00696EA9">
      <w:pPr>
        <w:shd w:val="clear" w:color="auto" w:fill="FFFFFF"/>
        <w:tabs>
          <w:tab w:val="left" w:pos="5261"/>
        </w:tabs>
        <w:spacing w:before="288" w:line="274" w:lineRule="exact"/>
        <w:ind w:left="346"/>
      </w:pPr>
      <w:r>
        <w:rPr>
          <w:rFonts w:eastAsia="Times New Roman"/>
          <w:spacing w:val="-4"/>
          <w:sz w:val="24"/>
          <w:szCs w:val="24"/>
        </w:rPr>
        <w:lastRenderedPageBreak/>
        <w:t>СОГЛАСОВАНО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СОГЛАСОВАНО</w:t>
      </w:r>
      <w:proofErr w:type="gramEnd"/>
    </w:p>
    <w:p w:rsidR="001509AF" w:rsidRDefault="00696EA9">
      <w:pPr>
        <w:shd w:val="clear" w:color="auto" w:fill="FFFFFF"/>
        <w:tabs>
          <w:tab w:val="left" w:pos="5261"/>
        </w:tabs>
        <w:spacing w:line="274" w:lineRule="exact"/>
        <w:ind w:left="346"/>
      </w:pPr>
      <w:r>
        <w:rPr>
          <w:rFonts w:eastAsia="Times New Roman"/>
          <w:spacing w:val="-3"/>
          <w:sz w:val="24"/>
          <w:szCs w:val="24"/>
        </w:rPr>
        <w:t>Протокол заседания школьного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Заместитель директора по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509AF" w:rsidRDefault="00696EA9">
      <w:pPr>
        <w:shd w:val="clear" w:color="auto" w:fill="FFFFFF"/>
        <w:tabs>
          <w:tab w:val="left" w:pos="5261"/>
        </w:tabs>
        <w:spacing w:line="274" w:lineRule="exact"/>
        <w:ind w:left="346"/>
      </w:pPr>
      <w:r>
        <w:rPr>
          <w:rFonts w:eastAsia="Times New Roman"/>
          <w:spacing w:val="-3"/>
          <w:sz w:val="24"/>
          <w:szCs w:val="24"/>
        </w:rPr>
        <w:t>методического объединения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воспитательной работе</w:t>
      </w:r>
    </w:p>
    <w:p w:rsidR="001509AF" w:rsidRDefault="00696EA9" w:rsidP="000F0BDB">
      <w:pPr>
        <w:shd w:val="clear" w:color="auto" w:fill="FFFFFF"/>
        <w:tabs>
          <w:tab w:val="left" w:pos="7306"/>
          <w:tab w:val="left" w:pos="8789"/>
        </w:tabs>
        <w:spacing w:line="274" w:lineRule="exact"/>
        <w:ind w:left="346"/>
      </w:pPr>
      <w:proofErr w:type="gramStart"/>
      <w:r>
        <w:rPr>
          <w:rFonts w:eastAsia="Times New Roman"/>
          <w:sz w:val="24"/>
          <w:szCs w:val="24"/>
        </w:rPr>
        <w:t xml:space="preserve">классных руководителей (основное                     </w:t>
      </w:r>
      <w:r>
        <w:rPr>
          <w:sz w:val="24"/>
          <w:szCs w:val="24"/>
        </w:rPr>
        <w:t xml:space="preserve">            </w:t>
      </w:r>
      <w:r w:rsidRPr="00696EA9">
        <w:rPr>
          <w:rFonts w:ascii="Arial" w:eastAsia="Times New Roman" w:cs="Arial"/>
          <w:sz w:val="24"/>
          <w:szCs w:val="24"/>
        </w:rPr>
        <w:tab/>
      </w:r>
      <w:r w:rsidR="000D0123">
        <w:rPr>
          <w:rFonts w:eastAsia="Times New Roman"/>
          <w:spacing w:val="-2"/>
          <w:sz w:val="24"/>
          <w:szCs w:val="24"/>
        </w:rPr>
        <w:t>Кривонос Е.И.</w:t>
      </w:r>
      <w:r>
        <w:rPr>
          <w:rFonts w:eastAsia="Times New Roman"/>
          <w:spacing w:val="-2"/>
          <w:sz w:val="24"/>
          <w:szCs w:val="24"/>
        </w:rPr>
        <w:t>.</w:t>
      </w:r>
      <w:proofErr w:type="gramEnd"/>
    </w:p>
    <w:p w:rsidR="001509AF" w:rsidRDefault="00696EA9">
      <w:pPr>
        <w:shd w:val="clear" w:color="auto" w:fill="FFFFFF"/>
        <w:tabs>
          <w:tab w:val="left" w:pos="5251"/>
          <w:tab w:val="left" w:leader="hyphen" w:pos="5698"/>
          <w:tab w:val="left" w:leader="hyphen" w:pos="6696"/>
        </w:tabs>
        <w:ind w:left="341"/>
      </w:pPr>
      <w:r>
        <w:rPr>
          <w:rFonts w:eastAsia="Times New Roman"/>
          <w:spacing w:val="-3"/>
          <w:sz w:val="24"/>
          <w:szCs w:val="24"/>
        </w:rPr>
        <w:t>о</w:t>
      </w:r>
      <w:r w:rsidR="000F0BDB">
        <w:rPr>
          <w:rFonts w:eastAsia="Times New Roman"/>
          <w:spacing w:val="-3"/>
          <w:sz w:val="24"/>
          <w:szCs w:val="24"/>
        </w:rPr>
        <w:t>б</w:t>
      </w:r>
      <w:r>
        <w:rPr>
          <w:rFonts w:eastAsia="Times New Roman"/>
          <w:spacing w:val="-3"/>
          <w:sz w:val="24"/>
          <w:szCs w:val="24"/>
        </w:rPr>
        <w:t>щее о</w:t>
      </w:r>
      <w:r w:rsidR="000F0BDB">
        <w:rPr>
          <w:rFonts w:eastAsia="Times New Roman"/>
          <w:spacing w:val="-3"/>
          <w:sz w:val="24"/>
          <w:szCs w:val="24"/>
        </w:rPr>
        <w:t>б</w:t>
      </w:r>
      <w:r>
        <w:rPr>
          <w:rFonts w:eastAsia="Times New Roman"/>
          <w:spacing w:val="-3"/>
          <w:sz w:val="24"/>
          <w:szCs w:val="24"/>
        </w:rPr>
        <w:t>разование)</w:t>
      </w:r>
      <w:r>
        <w:rPr>
          <w:rFonts w:ascii="Arial" w:eastAsia="Times New Roman" w:cs="Arial"/>
          <w:sz w:val="24"/>
          <w:szCs w:val="24"/>
        </w:rPr>
        <w:tab/>
      </w:r>
    </w:p>
    <w:sectPr w:rsidR="001509AF" w:rsidSect="00B66FFA">
      <w:pgSz w:w="12874" w:h="19052"/>
      <w:pgMar w:top="567" w:right="567" w:bottom="56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A58A8"/>
    <w:lvl w:ilvl="0">
      <w:numFmt w:val="bullet"/>
      <w:lvlText w:val="*"/>
      <w:lvlJc w:val="left"/>
    </w:lvl>
  </w:abstractNum>
  <w:abstractNum w:abstractNumId="1">
    <w:nsid w:val="046B38DF"/>
    <w:multiLevelType w:val="hybridMultilevel"/>
    <w:tmpl w:val="E1DC4A6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07CE1843"/>
    <w:multiLevelType w:val="multilevel"/>
    <w:tmpl w:val="D3EC999C"/>
    <w:lvl w:ilvl="0">
      <w:start w:val="65535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935A3"/>
    <w:multiLevelType w:val="hybridMultilevel"/>
    <w:tmpl w:val="DE04B93C"/>
    <w:lvl w:ilvl="0" w:tplc="9F74949A">
      <w:start w:val="65535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481"/>
    <w:multiLevelType w:val="hybridMultilevel"/>
    <w:tmpl w:val="EAD468B2"/>
    <w:lvl w:ilvl="0" w:tplc="9F74949A">
      <w:start w:val="65535"/>
      <w:numFmt w:val="bullet"/>
      <w:lvlText w:val="―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F74602D"/>
    <w:multiLevelType w:val="multilevel"/>
    <w:tmpl w:val="D43A5C0C"/>
    <w:lvl w:ilvl="0">
      <w:start w:val="65535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4B546C"/>
    <w:multiLevelType w:val="multilevel"/>
    <w:tmpl w:val="1B18EA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C798B"/>
    <w:multiLevelType w:val="hybridMultilevel"/>
    <w:tmpl w:val="5CBABC2A"/>
    <w:lvl w:ilvl="0" w:tplc="9F74949A">
      <w:start w:val="65535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1B58"/>
    <w:multiLevelType w:val="hybridMultilevel"/>
    <w:tmpl w:val="567A1CA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53855C27"/>
    <w:multiLevelType w:val="hybridMultilevel"/>
    <w:tmpl w:val="1F0E9C60"/>
    <w:lvl w:ilvl="0" w:tplc="9F74949A">
      <w:start w:val="65535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64D8D"/>
    <w:multiLevelType w:val="hybridMultilevel"/>
    <w:tmpl w:val="E538534E"/>
    <w:lvl w:ilvl="0" w:tplc="9F74949A">
      <w:start w:val="65535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B7EE1"/>
    <w:multiLevelType w:val="hybridMultilevel"/>
    <w:tmpl w:val="B4605BF4"/>
    <w:lvl w:ilvl="0" w:tplc="9F74949A">
      <w:start w:val="65535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7ED7"/>
    <w:multiLevelType w:val="multilevel"/>
    <w:tmpl w:val="A71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142B"/>
    <w:rsid w:val="000D0123"/>
    <w:rsid w:val="000D4E31"/>
    <w:rsid w:val="000F0BDB"/>
    <w:rsid w:val="000F7CB6"/>
    <w:rsid w:val="001509AF"/>
    <w:rsid w:val="00271D1D"/>
    <w:rsid w:val="002C02E3"/>
    <w:rsid w:val="002F2751"/>
    <w:rsid w:val="00414FBB"/>
    <w:rsid w:val="004E2187"/>
    <w:rsid w:val="00521260"/>
    <w:rsid w:val="005304E1"/>
    <w:rsid w:val="005A0949"/>
    <w:rsid w:val="00602368"/>
    <w:rsid w:val="00625AA7"/>
    <w:rsid w:val="00696EA9"/>
    <w:rsid w:val="006A6B21"/>
    <w:rsid w:val="006A7A5A"/>
    <w:rsid w:val="00735364"/>
    <w:rsid w:val="007910D8"/>
    <w:rsid w:val="008307D1"/>
    <w:rsid w:val="009A0D7B"/>
    <w:rsid w:val="00A1031D"/>
    <w:rsid w:val="00B66FFA"/>
    <w:rsid w:val="00C514A8"/>
    <w:rsid w:val="00D42856"/>
    <w:rsid w:val="00D5142B"/>
    <w:rsid w:val="00DA330D"/>
    <w:rsid w:val="00DA774D"/>
    <w:rsid w:val="00DF64DB"/>
    <w:rsid w:val="00E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D7B"/>
    <w:pPr>
      <w:ind w:left="720"/>
      <w:contextualSpacing/>
    </w:pPr>
  </w:style>
  <w:style w:type="character" w:customStyle="1" w:styleId="c6">
    <w:name w:val="c6"/>
    <w:basedOn w:val="a0"/>
    <w:rsid w:val="00DF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://m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vv.cdu.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84;&#1072;\Desktop\&#1056;&#1055;_7&#1072;_&#1074;&#1085;&#1077;&#1091;&#1088;&#1086;&#1095;&#1082;&#1072;_&#1043;&#1045;&#1045;_2016-2017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РП_7а_внеурочка_ГЕЕ_2016-2017 (1)</Template>
  <TotalTime>0</TotalTime>
  <Pages>6</Pages>
  <Words>1273</Words>
  <Characters>9596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2018-06-17T16:22:00Z</dcterms:created>
  <dcterms:modified xsi:type="dcterms:W3CDTF">2018-06-17T16:22:00Z</dcterms:modified>
</cp:coreProperties>
</file>