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 w:rsidP="00B04280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беда Записи с меткой победа ЛУЧШИЙ ПОДАРОК 2014 - www.SILVEReX.RU из Ю.Кореи! : LiveInternet - Российский Сервис Онлайн-Дневни" style="width:243pt;height:183pt">
            <v:imagedata r:id="rId4" r:href="rId5"/>
          </v:shape>
        </w:pict>
      </w: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 w:rsidP="00B04280">
      <w:pPr>
        <w:jc w:val="center"/>
        <w:rPr>
          <w:rFonts w:ascii="Times New Roman" w:hAnsi="Times New Roman" w:cs="Times New Roman"/>
          <w:b/>
          <w:bCs/>
          <w:color w:val="000080"/>
          <w:sz w:val="48"/>
          <w:szCs w:val="48"/>
        </w:rPr>
      </w:pPr>
      <w:r w:rsidRPr="00B04280">
        <w:rPr>
          <w:rFonts w:ascii="Times New Roman" w:hAnsi="Times New Roman" w:cs="Times New Roman"/>
          <w:b/>
          <w:bCs/>
          <w:color w:val="000080"/>
          <w:sz w:val="48"/>
          <w:szCs w:val="48"/>
        </w:rPr>
        <w:t>Сочинение</w:t>
      </w:r>
      <w:r>
        <w:rPr>
          <w:rFonts w:ascii="Times New Roman" w:hAnsi="Times New Roman" w:cs="Times New Roman"/>
          <w:b/>
          <w:bCs/>
          <w:color w:val="000080"/>
          <w:sz w:val="48"/>
          <w:szCs w:val="48"/>
        </w:rPr>
        <w:t>-рассуждение</w:t>
      </w:r>
    </w:p>
    <w:p w:rsidR="00DA1D07" w:rsidRPr="00B04280" w:rsidRDefault="00DA1D07" w:rsidP="00B04280">
      <w:pPr>
        <w:jc w:val="center"/>
        <w:rPr>
          <w:rFonts w:ascii="Times New Roman" w:hAnsi="Times New Roman" w:cs="Times New Roman"/>
          <w:b/>
          <w:bCs/>
          <w:color w:val="00008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80"/>
          <w:sz w:val="48"/>
          <w:szCs w:val="48"/>
        </w:rPr>
        <w:t>«Война – душевная рана»</w:t>
      </w: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4-б класса</w:t>
      </w: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Сосновская СОШ №1</w:t>
      </w: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Дмитрий</w:t>
      </w: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Мишукова О. И.</w:t>
      </w:r>
    </w:p>
    <w:p w:rsidR="00DA1D07" w:rsidRDefault="00DA1D07" w:rsidP="00271F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D07" w:rsidRDefault="00DA1D07" w:rsidP="00271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DA1D07" w:rsidRDefault="00DA1D07">
      <w:pPr>
        <w:rPr>
          <w:rFonts w:ascii="Times New Roman" w:hAnsi="Times New Roman" w:cs="Times New Roman"/>
          <w:sz w:val="28"/>
          <w:szCs w:val="28"/>
        </w:rPr>
      </w:pPr>
    </w:p>
    <w:p w:rsidR="00DA1D07" w:rsidRDefault="00DA1D07" w:rsidP="0027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F1F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1F">
        <w:rPr>
          <w:rFonts w:ascii="Times New Roman" w:hAnsi="Times New Roman" w:cs="Times New Roman"/>
          <w:sz w:val="28"/>
          <w:szCs w:val="28"/>
        </w:rPr>
        <w:t>- это огромная душевная рана в человеческих сердцах. Началась эта страшная трагедия 22 июня 1941 года, а закончилась только через четыре года, 9 мая 1945 года. Это была самая величайшая война за всю историю человечества. Огромное количество людей погибало в этой войне. Ужасно помыслить, что в этой трагедии принимали участие наши сверстники- дети 13-14 лет. Люди отдавали свои жизни за судьбу своей родины, за своих товарищей. Даже города, которые выстояли весь напор гитлеровской армии, присвоили звание героев. Очень много вытерпел русский на</w:t>
      </w:r>
      <w:r>
        <w:rPr>
          <w:rFonts w:ascii="Times New Roman" w:hAnsi="Times New Roman" w:cs="Times New Roman"/>
          <w:sz w:val="28"/>
          <w:szCs w:val="28"/>
        </w:rPr>
        <w:t>род в эти четыре года. Вспомним</w:t>
      </w:r>
      <w:r w:rsidRPr="00271F1F">
        <w:rPr>
          <w:rFonts w:ascii="Times New Roman" w:hAnsi="Times New Roman" w:cs="Times New Roman"/>
          <w:sz w:val="28"/>
          <w:szCs w:val="28"/>
        </w:rPr>
        <w:t xml:space="preserve"> героический подвиг Ленинграда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271F1F">
        <w:rPr>
          <w:rFonts w:ascii="Times New Roman" w:hAnsi="Times New Roman" w:cs="Times New Roman"/>
          <w:sz w:val="28"/>
          <w:szCs w:val="28"/>
        </w:rPr>
        <w:t>евяносто дней держались люди в окруженном городе и не отдали его! Люди выдерживали морозы, холода, голод, вражеские бомбардировки, не спали, ночевали на улице. Россию считали страной освободительницей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71F1F">
        <w:rPr>
          <w:rFonts w:ascii="Times New Roman" w:hAnsi="Times New Roman" w:cs="Times New Roman"/>
          <w:sz w:val="28"/>
          <w:szCs w:val="28"/>
        </w:rPr>
        <w:t xml:space="preserve">на не только изгнала фашистскую армию из своих пределов, а освободили другие страны, находящиеся под гнетом фашизма. Немногие дошли до Берлина, но слава погибшим их имена живут в наших сердцах. В Великую Отечественную войну люди показали, на что способен русский народ и какая великая и могущественная наша страна. И теперь в наше время, я ненавижу тех людей, которые насмехаются над событиями минувших дней. </w:t>
      </w:r>
    </w:p>
    <w:p w:rsidR="00DA1D07" w:rsidRDefault="00DA1D07" w:rsidP="00271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F1F">
        <w:rPr>
          <w:rFonts w:ascii="Times New Roman" w:hAnsi="Times New Roman" w:cs="Times New Roman"/>
          <w:sz w:val="28"/>
          <w:szCs w:val="28"/>
        </w:rPr>
        <w:t>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F1F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наше поколение никогда не должно испытать ужасы войны.</w:t>
      </w:r>
      <w:r w:rsidRPr="00271F1F">
        <w:rPr>
          <w:rFonts w:ascii="Times New Roman" w:hAnsi="Times New Roman" w:cs="Times New Roman"/>
          <w:sz w:val="28"/>
          <w:szCs w:val="28"/>
        </w:rPr>
        <w:t xml:space="preserve"> Люди! Вы должны помнить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F1F">
        <w:rPr>
          <w:rFonts w:ascii="Times New Roman" w:hAnsi="Times New Roman" w:cs="Times New Roman"/>
          <w:sz w:val="28"/>
          <w:szCs w:val="28"/>
        </w:rPr>
        <w:t xml:space="preserve"> кто совершил подвиг во имя нашей Родины.</w:t>
      </w:r>
      <w:bookmarkStart w:id="0" w:name="_GoBack"/>
      <w:bookmarkEnd w:id="0"/>
    </w:p>
    <w:p w:rsidR="00DA1D07" w:rsidRDefault="00DA1D07" w:rsidP="00271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D07" w:rsidRPr="00271F1F" w:rsidRDefault="00DA1D07" w:rsidP="00093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3.5pt;height:249.75pt">
            <v:imagedata r:id="rId6" o:title=""/>
          </v:shape>
        </w:pict>
      </w:r>
    </w:p>
    <w:sectPr w:rsidR="00DA1D07" w:rsidRPr="00271F1F" w:rsidSect="00271F1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1C9"/>
    <w:rsid w:val="00093F8A"/>
    <w:rsid w:val="001A3289"/>
    <w:rsid w:val="00271F1F"/>
    <w:rsid w:val="003D6500"/>
    <w:rsid w:val="004A1A80"/>
    <w:rsid w:val="00501E47"/>
    <w:rsid w:val="00550525"/>
    <w:rsid w:val="0091703F"/>
    <w:rsid w:val="00920958"/>
    <w:rsid w:val="00951165"/>
    <w:rsid w:val="00B04280"/>
    <w:rsid w:val="00BE78D9"/>
    <w:rsid w:val="00DA1D07"/>
    <w:rsid w:val="00F411C9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im0-tub-ru.yandex.net/i?id=62260dd2ff2b8002b39a2cf5dca5935f-34-144&amp;n=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252</Words>
  <Characters>1441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WooW</dc:creator>
  <cp:keywords/>
  <dc:description/>
  <cp:lastModifiedBy>user</cp:lastModifiedBy>
  <cp:revision>4</cp:revision>
  <dcterms:created xsi:type="dcterms:W3CDTF">2015-03-18T15:30:00Z</dcterms:created>
  <dcterms:modified xsi:type="dcterms:W3CDTF">2015-03-19T18:17:00Z</dcterms:modified>
</cp:coreProperties>
</file>