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28" w:rsidRPr="002B6D00" w:rsidRDefault="00E32F28" w:rsidP="002B6D00">
      <w:pPr>
        <w:pStyle w:val="ListParagraph"/>
        <w:spacing w:after="0" w:line="240" w:lineRule="auto"/>
        <w:ind w:left="1080"/>
        <w:jc w:val="center"/>
        <w:rPr>
          <w:rFonts w:ascii="Times New Roman" w:hAnsi="Times New Roman"/>
          <w:b/>
          <w:bCs/>
        </w:rPr>
      </w:pPr>
      <w:r w:rsidRPr="002B6D00">
        <w:rPr>
          <w:rFonts w:ascii="Times New Roman" w:hAnsi="Times New Roman"/>
          <w:b/>
          <w:bCs/>
        </w:rPr>
        <w:t>Олимпиада по музыке</w:t>
      </w:r>
    </w:p>
    <w:p w:rsidR="00E32F28" w:rsidRPr="002B6D00" w:rsidRDefault="00E32F28" w:rsidP="002B6D00">
      <w:pPr>
        <w:pStyle w:val="ListParagraph"/>
        <w:spacing w:after="0" w:line="240" w:lineRule="auto"/>
        <w:ind w:left="108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для общеоб</w:t>
      </w:r>
      <w:r w:rsidRPr="002B6D00">
        <w:rPr>
          <w:rFonts w:ascii="Times New Roman" w:hAnsi="Times New Roman"/>
          <w:b/>
          <w:bCs/>
        </w:rPr>
        <w:t>азовательных школ.</w:t>
      </w:r>
    </w:p>
    <w:p w:rsidR="00E32F28" w:rsidRPr="002B6D00" w:rsidRDefault="00E32F28" w:rsidP="002B6D00">
      <w:pPr>
        <w:pStyle w:val="ListParagraph"/>
        <w:spacing w:after="0" w:line="240" w:lineRule="auto"/>
        <w:ind w:left="108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</w:t>
      </w:r>
      <w:r w:rsidRPr="002B6D00">
        <w:rPr>
          <w:rFonts w:ascii="Times New Roman" w:hAnsi="Times New Roman"/>
          <w:b/>
          <w:bCs/>
        </w:rPr>
        <w:t xml:space="preserve"> класс.</w:t>
      </w:r>
    </w:p>
    <w:p w:rsidR="00E32F28" w:rsidRDefault="00E32F28" w:rsidP="002B6D00">
      <w:pPr>
        <w:pStyle w:val="ListParagraph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1066">
        <w:rPr>
          <w:rFonts w:ascii="Times New Roman" w:hAnsi="Times New Roman"/>
          <w:b/>
          <w:sz w:val="24"/>
          <w:szCs w:val="24"/>
        </w:rPr>
        <w:t>Музыкальная викторина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32F28" w:rsidRPr="002B6D00" w:rsidRDefault="00E32F28" w:rsidP="002B6D0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B6D00">
        <w:rPr>
          <w:rFonts w:ascii="Times New Roman" w:hAnsi="Times New Roman"/>
          <w:sz w:val="24"/>
          <w:szCs w:val="24"/>
        </w:rPr>
        <w:t>Найди правильный ответ и рас</w:t>
      </w:r>
      <w:r>
        <w:rPr>
          <w:rFonts w:ascii="Times New Roman" w:hAnsi="Times New Roman"/>
          <w:sz w:val="24"/>
          <w:szCs w:val="24"/>
        </w:rPr>
        <w:t>ставь цифры по порядку звучания:</w:t>
      </w:r>
    </w:p>
    <w:p w:rsidR="00E32F28" w:rsidRPr="00061714" w:rsidRDefault="00E32F28" w:rsidP="00225355">
      <w:pPr>
        <w:pStyle w:val="ListParagraph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tbl>
      <w:tblPr>
        <w:tblW w:w="725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9"/>
        <w:gridCol w:w="6658"/>
      </w:tblGrid>
      <w:tr w:rsidR="00E32F28" w:rsidRPr="00123025" w:rsidTr="00123025">
        <w:tc>
          <w:tcPr>
            <w:tcW w:w="599" w:type="dxa"/>
          </w:tcPr>
          <w:p w:rsidR="00E32F28" w:rsidRPr="00123025" w:rsidRDefault="00E32F28" w:rsidP="00123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02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58" w:type="dxa"/>
          </w:tcPr>
          <w:p w:rsidR="00E32F28" w:rsidRPr="00123025" w:rsidRDefault="00E32F28" w:rsidP="00123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025">
              <w:rPr>
                <w:rFonts w:ascii="Times New Roman" w:hAnsi="Times New Roman"/>
                <w:b/>
                <w:sz w:val="24"/>
                <w:szCs w:val="24"/>
              </w:rPr>
              <w:t>Определи тембр голосов</w:t>
            </w:r>
          </w:p>
        </w:tc>
      </w:tr>
      <w:tr w:rsidR="00E32F28" w:rsidRPr="00123025" w:rsidTr="00123025">
        <w:tc>
          <w:tcPr>
            <w:tcW w:w="599" w:type="dxa"/>
          </w:tcPr>
          <w:p w:rsidR="00E32F28" w:rsidRPr="00123025" w:rsidRDefault="00E32F28" w:rsidP="0012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8" w:type="dxa"/>
          </w:tcPr>
          <w:p w:rsidR="00E32F28" w:rsidRPr="00123025" w:rsidRDefault="00E32F28" w:rsidP="001230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3025">
              <w:rPr>
                <w:rFonts w:ascii="Times New Roman" w:hAnsi="Times New Roman"/>
                <w:sz w:val="24"/>
                <w:szCs w:val="24"/>
              </w:rPr>
              <w:t xml:space="preserve">Тенор </w:t>
            </w:r>
          </w:p>
        </w:tc>
      </w:tr>
      <w:tr w:rsidR="00E32F28" w:rsidRPr="00123025" w:rsidTr="00123025">
        <w:tc>
          <w:tcPr>
            <w:tcW w:w="599" w:type="dxa"/>
          </w:tcPr>
          <w:p w:rsidR="00E32F28" w:rsidRPr="00123025" w:rsidRDefault="00E32F28" w:rsidP="0012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8" w:type="dxa"/>
          </w:tcPr>
          <w:p w:rsidR="00E32F28" w:rsidRPr="00123025" w:rsidRDefault="00E32F28" w:rsidP="001230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3025">
              <w:rPr>
                <w:rFonts w:ascii="Times New Roman" w:hAnsi="Times New Roman"/>
                <w:sz w:val="24"/>
                <w:szCs w:val="24"/>
              </w:rPr>
              <w:t>Бас</w:t>
            </w:r>
          </w:p>
        </w:tc>
      </w:tr>
      <w:tr w:rsidR="00E32F28" w:rsidRPr="00123025" w:rsidTr="00123025">
        <w:tc>
          <w:tcPr>
            <w:tcW w:w="599" w:type="dxa"/>
          </w:tcPr>
          <w:p w:rsidR="00E32F28" w:rsidRPr="00123025" w:rsidRDefault="00E32F28" w:rsidP="0012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8" w:type="dxa"/>
          </w:tcPr>
          <w:p w:rsidR="00E32F28" w:rsidRPr="00123025" w:rsidRDefault="00E32F28" w:rsidP="001230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3025">
              <w:rPr>
                <w:rFonts w:ascii="Times New Roman" w:hAnsi="Times New Roman"/>
                <w:sz w:val="24"/>
                <w:szCs w:val="24"/>
              </w:rPr>
              <w:t>Баритон</w:t>
            </w:r>
          </w:p>
        </w:tc>
      </w:tr>
      <w:tr w:rsidR="00E32F28" w:rsidRPr="00123025" w:rsidTr="00123025">
        <w:tc>
          <w:tcPr>
            <w:tcW w:w="599" w:type="dxa"/>
          </w:tcPr>
          <w:p w:rsidR="00E32F28" w:rsidRPr="00123025" w:rsidRDefault="00E32F28" w:rsidP="00123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02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58" w:type="dxa"/>
          </w:tcPr>
          <w:p w:rsidR="00E32F28" w:rsidRPr="00123025" w:rsidRDefault="00E32F28" w:rsidP="00123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025">
              <w:rPr>
                <w:rFonts w:ascii="Times New Roman" w:hAnsi="Times New Roman"/>
                <w:b/>
                <w:sz w:val="24"/>
                <w:szCs w:val="24"/>
              </w:rPr>
              <w:t>Композитор, название произведения</w:t>
            </w:r>
          </w:p>
        </w:tc>
      </w:tr>
      <w:tr w:rsidR="00E32F28" w:rsidRPr="00123025" w:rsidTr="00123025">
        <w:tc>
          <w:tcPr>
            <w:tcW w:w="599" w:type="dxa"/>
          </w:tcPr>
          <w:p w:rsidR="00E32F28" w:rsidRPr="00123025" w:rsidRDefault="00E32F28" w:rsidP="0012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8" w:type="dxa"/>
          </w:tcPr>
          <w:p w:rsidR="00E32F28" w:rsidRPr="00123025" w:rsidRDefault="00E32F28" w:rsidP="001230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3025">
              <w:rPr>
                <w:rFonts w:ascii="Times New Roman" w:hAnsi="Times New Roman"/>
                <w:sz w:val="24"/>
                <w:szCs w:val="24"/>
              </w:rPr>
              <w:t>И.С.Бах «Шутка»</w:t>
            </w:r>
          </w:p>
        </w:tc>
      </w:tr>
      <w:tr w:rsidR="00E32F28" w:rsidRPr="00123025" w:rsidTr="00123025">
        <w:tc>
          <w:tcPr>
            <w:tcW w:w="599" w:type="dxa"/>
          </w:tcPr>
          <w:p w:rsidR="00E32F28" w:rsidRPr="00123025" w:rsidRDefault="00E32F28" w:rsidP="0012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8" w:type="dxa"/>
          </w:tcPr>
          <w:p w:rsidR="00E32F28" w:rsidRPr="00123025" w:rsidRDefault="00E32F28" w:rsidP="001230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3025">
              <w:rPr>
                <w:rFonts w:ascii="Times New Roman" w:hAnsi="Times New Roman"/>
                <w:sz w:val="24"/>
                <w:szCs w:val="24"/>
              </w:rPr>
              <w:t>С.В. Рахманинов романс «Весенние воды»</w:t>
            </w:r>
          </w:p>
        </w:tc>
      </w:tr>
      <w:tr w:rsidR="00E32F28" w:rsidRPr="00123025" w:rsidTr="00123025">
        <w:tc>
          <w:tcPr>
            <w:tcW w:w="599" w:type="dxa"/>
          </w:tcPr>
          <w:p w:rsidR="00E32F28" w:rsidRPr="00123025" w:rsidRDefault="00E32F28" w:rsidP="0012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8" w:type="dxa"/>
          </w:tcPr>
          <w:p w:rsidR="00E32F28" w:rsidRPr="00123025" w:rsidRDefault="00E32F28" w:rsidP="0012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025">
              <w:rPr>
                <w:rFonts w:ascii="Times New Roman" w:hAnsi="Times New Roman"/>
                <w:sz w:val="24"/>
                <w:szCs w:val="24"/>
              </w:rPr>
              <w:t>М.И.Глинка опера «Иван Сусанин». Хор «Славься»</w:t>
            </w:r>
          </w:p>
        </w:tc>
      </w:tr>
      <w:tr w:rsidR="00E32F28" w:rsidRPr="00123025" w:rsidTr="00123025">
        <w:tc>
          <w:tcPr>
            <w:tcW w:w="599" w:type="dxa"/>
          </w:tcPr>
          <w:p w:rsidR="00E32F28" w:rsidRPr="00123025" w:rsidRDefault="00E32F28" w:rsidP="0012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8" w:type="dxa"/>
          </w:tcPr>
          <w:p w:rsidR="00E32F28" w:rsidRPr="00123025" w:rsidRDefault="00E32F28" w:rsidP="0012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025">
              <w:rPr>
                <w:rFonts w:ascii="Times New Roman" w:hAnsi="Times New Roman"/>
                <w:sz w:val="24"/>
                <w:szCs w:val="24"/>
              </w:rPr>
              <w:t>Э.Григ сюита «Пер Гюнт». «В пещере горного короля»</w:t>
            </w:r>
          </w:p>
        </w:tc>
      </w:tr>
      <w:tr w:rsidR="00E32F28" w:rsidRPr="00123025" w:rsidTr="00123025">
        <w:tc>
          <w:tcPr>
            <w:tcW w:w="599" w:type="dxa"/>
          </w:tcPr>
          <w:p w:rsidR="00E32F28" w:rsidRPr="00123025" w:rsidRDefault="00E32F28" w:rsidP="0012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8" w:type="dxa"/>
          </w:tcPr>
          <w:p w:rsidR="00E32F28" w:rsidRPr="00123025" w:rsidRDefault="00E32F28" w:rsidP="001230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3025">
              <w:rPr>
                <w:rFonts w:ascii="Times New Roman" w:hAnsi="Times New Roman"/>
                <w:sz w:val="24"/>
                <w:szCs w:val="24"/>
              </w:rPr>
              <w:t>П.И.Чайковский. Симфония №4. «Финал»</w:t>
            </w:r>
          </w:p>
        </w:tc>
      </w:tr>
      <w:tr w:rsidR="00E32F28" w:rsidRPr="00123025" w:rsidTr="00123025">
        <w:tc>
          <w:tcPr>
            <w:tcW w:w="599" w:type="dxa"/>
          </w:tcPr>
          <w:p w:rsidR="00E32F28" w:rsidRPr="00123025" w:rsidRDefault="00E32F28" w:rsidP="0012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8" w:type="dxa"/>
          </w:tcPr>
          <w:p w:rsidR="00E32F28" w:rsidRPr="00123025" w:rsidRDefault="00E32F28" w:rsidP="001230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3025">
              <w:rPr>
                <w:rFonts w:ascii="Times New Roman" w:hAnsi="Times New Roman"/>
                <w:sz w:val="24"/>
                <w:szCs w:val="24"/>
              </w:rPr>
              <w:t>Моцарт «Маленькая ночная серенада»</w:t>
            </w:r>
          </w:p>
        </w:tc>
      </w:tr>
      <w:tr w:rsidR="00E32F28" w:rsidRPr="00123025" w:rsidTr="00123025">
        <w:trPr>
          <w:trHeight w:val="386"/>
        </w:trPr>
        <w:tc>
          <w:tcPr>
            <w:tcW w:w="599" w:type="dxa"/>
          </w:tcPr>
          <w:p w:rsidR="00E32F28" w:rsidRPr="00123025" w:rsidRDefault="00E32F28" w:rsidP="0012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8" w:type="dxa"/>
          </w:tcPr>
          <w:p w:rsidR="00E32F28" w:rsidRPr="00123025" w:rsidRDefault="00E32F28" w:rsidP="0012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025">
              <w:rPr>
                <w:rFonts w:ascii="Times New Roman" w:hAnsi="Times New Roman"/>
                <w:sz w:val="24"/>
                <w:szCs w:val="24"/>
              </w:rPr>
              <w:t>Н.А.Римский - Корсаков «Опера Снегурочка» «Песня Леля»</w:t>
            </w:r>
          </w:p>
        </w:tc>
      </w:tr>
    </w:tbl>
    <w:p w:rsidR="00E32F28" w:rsidRPr="00B41066" w:rsidRDefault="00E32F28" w:rsidP="00225355">
      <w:pPr>
        <w:pStyle w:val="ListParagraph"/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B41066">
        <w:rPr>
          <w:rFonts w:ascii="Times New Roman" w:hAnsi="Times New Roman"/>
          <w:b/>
          <w:sz w:val="24"/>
          <w:szCs w:val="24"/>
        </w:rPr>
        <w:t xml:space="preserve"> </w:t>
      </w:r>
    </w:p>
    <w:p w:rsidR="00E32F28" w:rsidRPr="00225355" w:rsidRDefault="00E32F28" w:rsidP="0022535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25355">
        <w:rPr>
          <w:rFonts w:ascii="Times New Roman" w:hAnsi="Times New Roman"/>
          <w:sz w:val="24"/>
          <w:szCs w:val="24"/>
        </w:rPr>
        <w:t>Где располо</w:t>
      </w:r>
      <w:r>
        <w:rPr>
          <w:rFonts w:ascii="Times New Roman" w:hAnsi="Times New Roman"/>
          <w:sz w:val="24"/>
          <w:szCs w:val="24"/>
        </w:rPr>
        <w:t>жен дом – музей П.И.Чайковского:</w:t>
      </w:r>
    </w:p>
    <w:p w:rsidR="00E32F28" w:rsidRPr="00225355" w:rsidRDefault="00E32F28" w:rsidP="00225355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225355">
        <w:rPr>
          <w:rFonts w:ascii="Times New Roman" w:hAnsi="Times New Roman"/>
          <w:sz w:val="24"/>
          <w:szCs w:val="24"/>
        </w:rPr>
        <w:t xml:space="preserve"> Москве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225355">
        <w:rPr>
          <w:rFonts w:ascii="Times New Roman" w:hAnsi="Times New Roman"/>
          <w:sz w:val="24"/>
          <w:szCs w:val="24"/>
        </w:rPr>
        <w:t xml:space="preserve">  б) Клину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225355">
        <w:rPr>
          <w:rFonts w:ascii="Times New Roman" w:hAnsi="Times New Roman"/>
          <w:sz w:val="24"/>
          <w:szCs w:val="24"/>
        </w:rPr>
        <w:t xml:space="preserve"> в) Санкт – Петербурге </w:t>
      </w:r>
    </w:p>
    <w:p w:rsidR="00E32F28" w:rsidRPr="00225355" w:rsidRDefault="00E32F28" w:rsidP="0022535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25355">
        <w:rPr>
          <w:rFonts w:ascii="Times New Roman" w:hAnsi="Times New Roman"/>
          <w:sz w:val="24"/>
          <w:szCs w:val="24"/>
        </w:rPr>
        <w:t xml:space="preserve">Кто из композиторов </w:t>
      </w:r>
      <w:r>
        <w:rPr>
          <w:rFonts w:ascii="Times New Roman" w:hAnsi="Times New Roman"/>
          <w:sz w:val="24"/>
          <w:szCs w:val="24"/>
        </w:rPr>
        <w:t>не получал военного образования:</w:t>
      </w:r>
    </w:p>
    <w:p w:rsidR="00E32F28" w:rsidRDefault="00E32F28" w:rsidP="00225355">
      <w:pPr>
        <w:pStyle w:val="ListParagraph"/>
        <w:rPr>
          <w:rFonts w:ascii="Times New Roman" w:hAnsi="Times New Roman"/>
          <w:sz w:val="24"/>
          <w:szCs w:val="24"/>
        </w:rPr>
      </w:pPr>
      <w:r w:rsidRPr="00225355">
        <w:rPr>
          <w:rFonts w:ascii="Times New Roman" w:hAnsi="Times New Roman"/>
          <w:sz w:val="24"/>
          <w:szCs w:val="24"/>
        </w:rPr>
        <w:t xml:space="preserve">а) П.И.Чайковский </w:t>
      </w:r>
    </w:p>
    <w:p w:rsidR="00E32F28" w:rsidRPr="00225355" w:rsidRDefault="00E32F28" w:rsidP="00225355">
      <w:pPr>
        <w:pStyle w:val="ListParagraph"/>
        <w:rPr>
          <w:rFonts w:ascii="Times New Roman" w:hAnsi="Times New Roman"/>
          <w:sz w:val="24"/>
          <w:szCs w:val="24"/>
        </w:rPr>
      </w:pPr>
      <w:r w:rsidRPr="00225355">
        <w:rPr>
          <w:rFonts w:ascii="Times New Roman" w:hAnsi="Times New Roman"/>
          <w:sz w:val="24"/>
          <w:szCs w:val="24"/>
        </w:rPr>
        <w:t xml:space="preserve">б) Н.А.Римский – Корсаков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225355">
        <w:rPr>
          <w:rFonts w:ascii="Times New Roman" w:hAnsi="Times New Roman"/>
          <w:sz w:val="24"/>
          <w:szCs w:val="24"/>
        </w:rPr>
        <w:t>в) М.П.Мусоргский</w:t>
      </w:r>
    </w:p>
    <w:p w:rsidR="00E32F28" w:rsidRPr="00225355" w:rsidRDefault="00E32F28" w:rsidP="0022535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25355">
        <w:rPr>
          <w:rFonts w:ascii="Times New Roman" w:hAnsi="Times New Roman"/>
          <w:sz w:val="24"/>
          <w:szCs w:val="24"/>
        </w:rPr>
        <w:t>Сколько</w:t>
      </w:r>
      <w:r>
        <w:rPr>
          <w:rFonts w:ascii="Times New Roman" w:hAnsi="Times New Roman"/>
          <w:sz w:val="24"/>
          <w:szCs w:val="24"/>
        </w:rPr>
        <w:t xml:space="preserve"> частей в классической симфонии:</w:t>
      </w:r>
    </w:p>
    <w:p w:rsidR="00E32F28" w:rsidRPr="00225355" w:rsidRDefault="00E32F28" w:rsidP="00225355">
      <w:pPr>
        <w:pStyle w:val="ListParagraph"/>
        <w:rPr>
          <w:rFonts w:ascii="Times New Roman" w:hAnsi="Times New Roman"/>
          <w:sz w:val="24"/>
          <w:szCs w:val="24"/>
        </w:rPr>
      </w:pPr>
      <w:r w:rsidRPr="00225355">
        <w:rPr>
          <w:rFonts w:ascii="Times New Roman" w:hAnsi="Times New Roman"/>
          <w:sz w:val="24"/>
          <w:szCs w:val="24"/>
        </w:rPr>
        <w:t xml:space="preserve">а)2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225355">
        <w:rPr>
          <w:rFonts w:ascii="Times New Roman" w:hAnsi="Times New Roman"/>
          <w:sz w:val="24"/>
          <w:szCs w:val="24"/>
        </w:rPr>
        <w:t xml:space="preserve"> б) 4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225355">
        <w:rPr>
          <w:rFonts w:ascii="Times New Roman" w:hAnsi="Times New Roman"/>
          <w:sz w:val="24"/>
          <w:szCs w:val="24"/>
        </w:rPr>
        <w:t>в) 3</w:t>
      </w:r>
    </w:p>
    <w:p w:rsidR="00E32F28" w:rsidRPr="00225355" w:rsidRDefault="00E32F28" w:rsidP="0022535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25355">
        <w:rPr>
          <w:rFonts w:ascii="Times New Roman" w:hAnsi="Times New Roman"/>
          <w:sz w:val="24"/>
          <w:szCs w:val="24"/>
        </w:rPr>
        <w:t xml:space="preserve">Кто не </w:t>
      </w:r>
      <w:r>
        <w:rPr>
          <w:rFonts w:ascii="Times New Roman" w:hAnsi="Times New Roman"/>
          <w:sz w:val="24"/>
          <w:szCs w:val="24"/>
        </w:rPr>
        <w:t>входил в кружок «Могучая кучка»:</w:t>
      </w:r>
    </w:p>
    <w:p w:rsidR="00E32F28" w:rsidRPr="00225355" w:rsidRDefault="00E32F28" w:rsidP="00225355">
      <w:pPr>
        <w:pStyle w:val="ListParagraph"/>
        <w:rPr>
          <w:rFonts w:ascii="Times New Roman" w:hAnsi="Times New Roman"/>
          <w:sz w:val="24"/>
          <w:szCs w:val="24"/>
        </w:rPr>
      </w:pPr>
      <w:r w:rsidRPr="00225355">
        <w:rPr>
          <w:rFonts w:ascii="Times New Roman" w:hAnsi="Times New Roman"/>
          <w:sz w:val="24"/>
          <w:szCs w:val="24"/>
        </w:rPr>
        <w:t xml:space="preserve">а)  М.Балакирев  б) М.П.Мусоргский  в) А.С.Даргомыжский  </w:t>
      </w:r>
    </w:p>
    <w:p w:rsidR="00E32F28" w:rsidRPr="00225355" w:rsidRDefault="00E32F28" w:rsidP="0022535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25355">
        <w:rPr>
          <w:rFonts w:ascii="Times New Roman" w:hAnsi="Times New Roman"/>
          <w:sz w:val="24"/>
          <w:szCs w:val="24"/>
        </w:rPr>
        <w:t xml:space="preserve">Какой композитор в своем творчестве сделал </w:t>
      </w:r>
      <w:r>
        <w:rPr>
          <w:rFonts w:ascii="Times New Roman" w:hAnsi="Times New Roman"/>
          <w:sz w:val="24"/>
          <w:szCs w:val="24"/>
        </w:rPr>
        <w:t>увертюру самостоятельным жанром:</w:t>
      </w:r>
    </w:p>
    <w:p w:rsidR="00E32F28" w:rsidRPr="00225355" w:rsidRDefault="00E32F28" w:rsidP="00225355">
      <w:pPr>
        <w:pStyle w:val="ListParagraph"/>
        <w:rPr>
          <w:rFonts w:ascii="Times New Roman" w:hAnsi="Times New Roman"/>
          <w:sz w:val="24"/>
          <w:szCs w:val="24"/>
        </w:rPr>
      </w:pPr>
      <w:r w:rsidRPr="00225355">
        <w:rPr>
          <w:rFonts w:ascii="Times New Roman" w:hAnsi="Times New Roman"/>
          <w:sz w:val="24"/>
          <w:szCs w:val="24"/>
        </w:rPr>
        <w:t xml:space="preserve">а) В.А.Моцарт  б)А.Вивальди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225355">
        <w:rPr>
          <w:rFonts w:ascii="Times New Roman" w:hAnsi="Times New Roman"/>
          <w:sz w:val="24"/>
          <w:szCs w:val="24"/>
        </w:rPr>
        <w:t xml:space="preserve">в) Л.Бетховен  </w:t>
      </w:r>
    </w:p>
    <w:p w:rsidR="00E32F28" w:rsidRPr="00225355" w:rsidRDefault="00E32F28" w:rsidP="0022535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25355">
        <w:rPr>
          <w:rFonts w:ascii="Times New Roman" w:hAnsi="Times New Roman"/>
          <w:sz w:val="24"/>
          <w:szCs w:val="24"/>
        </w:rPr>
        <w:t xml:space="preserve"> О какой опере Чайковский сказал, что она станет самой попул</w:t>
      </w:r>
      <w:r>
        <w:rPr>
          <w:rFonts w:ascii="Times New Roman" w:hAnsi="Times New Roman"/>
          <w:sz w:val="24"/>
          <w:szCs w:val="24"/>
        </w:rPr>
        <w:t>ярной в мире:</w:t>
      </w:r>
    </w:p>
    <w:p w:rsidR="00E32F28" w:rsidRPr="00225355" w:rsidRDefault="00E32F28" w:rsidP="00225355">
      <w:pPr>
        <w:pStyle w:val="ListParagraph"/>
        <w:rPr>
          <w:rFonts w:ascii="Times New Roman" w:hAnsi="Times New Roman"/>
          <w:sz w:val="24"/>
          <w:szCs w:val="24"/>
        </w:rPr>
      </w:pPr>
      <w:r w:rsidRPr="00225355">
        <w:rPr>
          <w:rFonts w:ascii="Times New Roman" w:hAnsi="Times New Roman"/>
          <w:sz w:val="24"/>
          <w:szCs w:val="24"/>
        </w:rPr>
        <w:t>а) «Кармен»</w:t>
      </w:r>
      <w:r>
        <w:rPr>
          <w:rFonts w:ascii="Times New Roman" w:hAnsi="Times New Roman"/>
          <w:sz w:val="24"/>
          <w:szCs w:val="24"/>
        </w:rPr>
        <w:t xml:space="preserve">     б) «Евгений Оне</w:t>
      </w:r>
      <w:r w:rsidRPr="00225355">
        <w:rPr>
          <w:rFonts w:ascii="Times New Roman" w:hAnsi="Times New Roman"/>
          <w:sz w:val="24"/>
          <w:szCs w:val="24"/>
        </w:rPr>
        <w:t xml:space="preserve">гин»  в) «Иван Сусанин»  </w:t>
      </w:r>
    </w:p>
    <w:p w:rsidR="00E32F28" w:rsidRPr="00225355" w:rsidRDefault="00E32F28" w:rsidP="0022535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25355">
        <w:rPr>
          <w:rFonts w:ascii="Times New Roman" w:hAnsi="Times New Roman"/>
          <w:sz w:val="24"/>
          <w:szCs w:val="24"/>
        </w:rPr>
        <w:t>Кто в 1893г стал доктором му</w:t>
      </w:r>
      <w:r>
        <w:rPr>
          <w:rFonts w:ascii="Times New Roman" w:hAnsi="Times New Roman"/>
          <w:sz w:val="24"/>
          <w:szCs w:val="24"/>
        </w:rPr>
        <w:t>зыки Кембриджского университета:</w:t>
      </w:r>
    </w:p>
    <w:p w:rsidR="00E32F28" w:rsidRDefault="00E32F28" w:rsidP="00225355">
      <w:pPr>
        <w:pStyle w:val="ListParagraph"/>
        <w:rPr>
          <w:rFonts w:ascii="Times New Roman" w:hAnsi="Times New Roman"/>
          <w:sz w:val="24"/>
          <w:szCs w:val="24"/>
        </w:rPr>
      </w:pPr>
      <w:r w:rsidRPr="00225355">
        <w:rPr>
          <w:rFonts w:ascii="Times New Roman" w:hAnsi="Times New Roman"/>
          <w:sz w:val="24"/>
          <w:szCs w:val="24"/>
        </w:rPr>
        <w:t xml:space="preserve">а) Н.А.Римский - Корсаков б) П.И.Чайковский  </w:t>
      </w:r>
    </w:p>
    <w:p w:rsidR="00E32F28" w:rsidRPr="006F2DD4" w:rsidRDefault="00E32F28" w:rsidP="006F2DD4">
      <w:pPr>
        <w:pStyle w:val="ListParagraph"/>
        <w:rPr>
          <w:rFonts w:ascii="Times New Roman" w:hAnsi="Times New Roman"/>
          <w:sz w:val="24"/>
          <w:szCs w:val="24"/>
        </w:rPr>
      </w:pPr>
      <w:r w:rsidRPr="00225355">
        <w:rPr>
          <w:rFonts w:ascii="Times New Roman" w:hAnsi="Times New Roman"/>
          <w:sz w:val="24"/>
          <w:szCs w:val="24"/>
        </w:rPr>
        <w:t xml:space="preserve"> в) С.В.Рахманинов </w:t>
      </w:r>
      <w:r w:rsidRPr="006F2DD4">
        <w:rPr>
          <w:rFonts w:ascii="Times New Roman" w:hAnsi="Times New Roman"/>
          <w:sz w:val="24"/>
          <w:szCs w:val="24"/>
        </w:rPr>
        <w:t xml:space="preserve"> </w:t>
      </w:r>
    </w:p>
    <w:p w:rsidR="00E32F28" w:rsidRPr="00225355" w:rsidRDefault="00E32F28" w:rsidP="0022535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25355">
        <w:rPr>
          <w:rFonts w:ascii="Times New Roman" w:hAnsi="Times New Roman"/>
          <w:sz w:val="24"/>
          <w:szCs w:val="24"/>
        </w:rPr>
        <w:t>Кто из  советских композиторов у</w:t>
      </w:r>
      <w:r>
        <w:rPr>
          <w:rFonts w:ascii="Times New Roman" w:hAnsi="Times New Roman"/>
          <w:sz w:val="24"/>
          <w:szCs w:val="24"/>
        </w:rPr>
        <w:t>мер в один день со И.В.Сталиным:</w:t>
      </w:r>
    </w:p>
    <w:p w:rsidR="00E32F28" w:rsidRPr="00225355" w:rsidRDefault="00E32F28" w:rsidP="00225355">
      <w:pPr>
        <w:pStyle w:val="ListParagraph"/>
        <w:rPr>
          <w:rFonts w:ascii="Times New Roman" w:hAnsi="Times New Roman"/>
          <w:sz w:val="24"/>
          <w:szCs w:val="24"/>
        </w:rPr>
      </w:pPr>
      <w:r w:rsidRPr="00225355">
        <w:rPr>
          <w:rFonts w:ascii="Times New Roman" w:hAnsi="Times New Roman"/>
          <w:sz w:val="24"/>
          <w:szCs w:val="24"/>
        </w:rPr>
        <w:t xml:space="preserve">а) С.С.Прокофьев  б) Д.Д.Кабалевский в) А.И.Хачатурян </w:t>
      </w:r>
    </w:p>
    <w:p w:rsidR="00E32F28" w:rsidRPr="00225355" w:rsidRDefault="00E32F28" w:rsidP="0022535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25355">
        <w:rPr>
          <w:rFonts w:ascii="Times New Roman" w:hAnsi="Times New Roman"/>
          <w:sz w:val="24"/>
          <w:szCs w:val="24"/>
        </w:rPr>
        <w:t xml:space="preserve"> Как назывался цикл песен написан</w:t>
      </w:r>
      <w:r>
        <w:rPr>
          <w:rFonts w:ascii="Times New Roman" w:hAnsi="Times New Roman"/>
          <w:sz w:val="24"/>
          <w:szCs w:val="24"/>
        </w:rPr>
        <w:t>ных Глинкой на стихи Кукольника:</w:t>
      </w:r>
    </w:p>
    <w:p w:rsidR="00E32F28" w:rsidRPr="00225355" w:rsidRDefault="00E32F28" w:rsidP="00225355">
      <w:pPr>
        <w:pStyle w:val="ListParagraph"/>
        <w:rPr>
          <w:rFonts w:ascii="Times New Roman" w:hAnsi="Times New Roman"/>
          <w:sz w:val="24"/>
          <w:szCs w:val="24"/>
        </w:rPr>
      </w:pPr>
      <w:r w:rsidRPr="00225355">
        <w:rPr>
          <w:rFonts w:ascii="Times New Roman" w:hAnsi="Times New Roman"/>
          <w:sz w:val="24"/>
          <w:szCs w:val="24"/>
        </w:rPr>
        <w:t xml:space="preserve">а) «Картинки с выставки»   б) «Зимний путь» в) «Прощание с Петербургом» </w:t>
      </w:r>
    </w:p>
    <w:p w:rsidR="00E32F28" w:rsidRPr="00225355" w:rsidRDefault="00E32F28" w:rsidP="0022535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25355">
        <w:rPr>
          <w:rFonts w:ascii="Times New Roman" w:hAnsi="Times New Roman"/>
          <w:sz w:val="24"/>
          <w:szCs w:val="24"/>
        </w:rPr>
        <w:t xml:space="preserve"> Где была открыт</w:t>
      </w:r>
      <w:r>
        <w:rPr>
          <w:rFonts w:ascii="Times New Roman" w:hAnsi="Times New Roman"/>
          <w:sz w:val="24"/>
          <w:szCs w:val="24"/>
        </w:rPr>
        <w:t>а первая консерватория в России:</w:t>
      </w:r>
    </w:p>
    <w:p w:rsidR="00E32F28" w:rsidRPr="006F2DD4" w:rsidRDefault="00E32F28" w:rsidP="006F2DD4">
      <w:pPr>
        <w:pStyle w:val="ListParagraph"/>
        <w:rPr>
          <w:rFonts w:ascii="Times New Roman" w:hAnsi="Times New Roman"/>
          <w:sz w:val="24"/>
          <w:szCs w:val="24"/>
        </w:rPr>
      </w:pPr>
      <w:r w:rsidRPr="00225355">
        <w:rPr>
          <w:rFonts w:ascii="Times New Roman" w:hAnsi="Times New Roman"/>
          <w:sz w:val="24"/>
          <w:szCs w:val="24"/>
        </w:rPr>
        <w:t>а)  Москва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225355">
        <w:rPr>
          <w:rFonts w:ascii="Times New Roman" w:hAnsi="Times New Roman"/>
          <w:sz w:val="24"/>
          <w:szCs w:val="24"/>
        </w:rPr>
        <w:t xml:space="preserve"> б) Петербург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225355">
        <w:rPr>
          <w:rFonts w:ascii="Times New Roman" w:hAnsi="Times New Roman"/>
          <w:sz w:val="24"/>
          <w:szCs w:val="24"/>
        </w:rPr>
        <w:t xml:space="preserve"> в) Казань </w:t>
      </w:r>
      <w:r w:rsidRPr="006F2DD4">
        <w:rPr>
          <w:rFonts w:ascii="Times New Roman" w:hAnsi="Times New Roman"/>
          <w:sz w:val="24"/>
          <w:szCs w:val="24"/>
        </w:rPr>
        <w:t xml:space="preserve"> </w:t>
      </w:r>
    </w:p>
    <w:p w:rsidR="00E32F28" w:rsidRPr="00225355" w:rsidRDefault="00E32F28" w:rsidP="0022535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25355">
        <w:rPr>
          <w:rFonts w:ascii="Times New Roman" w:hAnsi="Times New Roman"/>
          <w:sz w:val="24"/>
          <w:szCs w:val="24"/>
        </w:rPr>
        <w:t>С кем вела переписку русская меценат</w:t>
      </w:r>
      <w:r>
        <w:rPr>
          <w:rFonts w:ascii="Times New Roman" w:hAnsi="Times New Roman"/>
          <w:sz w:val="24"/>
          <w:szCs w:val="24"/>
        </w:rPr>
        <w:t>ка Надежда Филаретовна фон Мекк:</w:t>
      </w:r>
    </w:p>
    <w:p w:rsidR="00E32F28" w:rsidRPr="00225355" w:rsidRDefault="00E32F28" w:rsidP="00225355">
      <w:pPr>
        <w:pStyle w:val="ListParagraph"/>
        <w:rPr>
          <w:rFonts w:ascii="Times New Roman" w:hAnsi="Times New Roman"/>
          <w:sz w:val="24"/>
          <w:szCs w:val="24"/>
        </w:rPr>
      </w:pPr>
      <w:r w:rsidRPr="00225355">
        <w:rPr>
          <w:rFonts w:ascii="Times New Roman" w:hAnsi="Times New Roman"/>
          <w:sz w:val="24"/>
          <w:szCs w:val="24"/>
        </w:rPr>
        <w:t xml:space="preserve">а)Дж.Россини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5355">
        <w:rPr>
          <w:rFonts w:ascii="Times New Roman" w:hAnsi="Times New Roman"/>
          <w:sz w:val="24"/>
          <w:szCs w:val="24"/>
        </w:rPr>
        <w:t xml:space="preserve"> б) П.И.Чайковский  в) Ф.Лист</w:t>
      </w:r>
    </w:p>
    <w:p w:rsidR="00E32F28" w:rsidRPr="00225355" w:rsidRDefault="00E32F28" w:rsidP="0022535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25355">
        <w:rPr>
          <w:rFonts w:ascii="Times New Roman" w:hAnsi="Times New Roman"/>
          <w:sz w:val="24"/>
          <w:szCs w:val="24"/>
        </w:rPr>
        <w:t>Кто из композиторов 2 р</w:t>
      </w:r>
      <w:r>
        <w:rPr>
          <w:rFonts w:ascii="Times New Roman" w:hAnsi="Times New Roman"/>
          <w:sz w:val="24"/>
          <w:szCs w:val="24"/>
        </w:rPr>
        <w:t>аза с концертами посещал Россию:</w:t>
      </w:r>
    </w:p>
    <w:p w:rsidR="00E32F28" w:rsidRDefault="00E32F28" w:rsidP="006F2DD4">
      <w:pPr>
        <w:pStyle w:val="ListParagraph"/>
        <w:rPr>
          <w:rFonts w:ascii="Times New Roman" w:hAnsi="Times New Roman"/>
          <w:sz w:val="24"/>
          <w:szCs w:val="24"/>
        </w:rPr>
      </w:pPr>
      <w:r w:rsidRPr="00225355">
        <w:rPr>
          <w:rFonts w:ascii="Times New Roman" w:hAnsi="Times New Roman"/>
          <w:sz w:val="24"/>
          <w:szCs w:val="24"/>
        </w:rPr>
        <w:t xml:space="preserve">а) Ф.Лист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225355">
        <w:rPr>
          <w:rFonts w:ascii="Times New Roman" w:hAnsi="Times New Roman"/>
          <w:sz w:val="24"/>
          <w:szCs w:val="24"/>
        </w:rPr>
        <w:t>б) Ф.Шопен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225355">
        <w:rPr>
          <w:rFonts w:ascii="Times New Roman" w:hAnsi="Times New Roman"/>
          <w:sz w:val="24"/>
          <w:szCs w:val="24"/>
        </w:rPr>
        <w:t xml:space="preserve"> в)  Дж. Пуччини </w:t>
      </w:r>
    </w:p>
    <w:p w:rsidR="00E32F28" w:rsidRPr="006F2DD4" w:rsidRDefault="00E32F28" w:rsidP="006F2D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13</w:t>
      </w:r>
      <w:r w:rsidRPr="006F2DD4">
        <w:rPr>
          <w:rFonts w:ascii="Times New Roman" w:hAnsi="Times New Roman"/>
          <w:sz w:val="24"/>
          <w:szCs w:val="24"/>
        </w:rPr>
        <w:t>.   Да или нет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7"/>
        <w:gridCol w:w="425"/>
      </w:tblGrid>
      <w:tr w:rsidR="00E32F28" w:rsidRPr="00123025" w:rsidTr="00123025">
        <w:trPr>
          <w:trHeight w:val="279"/>
        </w:trPr>
        <w:tc>
          <w:tcPr>
            <w:tcW w:w="6487" w:type="dxa"/>
          </w:tcPr>
          <w:p w:rsidR="00E32F28" w:rsidRPr="00123025" w:rsidRDefault="00E32F28" w:rsidP="0012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025">
              <w:rPr>
                <w:rFonts w:ascii="Times New Roman" w:hAnsi="Times New Roman"/>
                <w:sz w:val="24"/>
                <w:szCs w:val="24"/>
              </w:rPr>
              <w:t>Бах был известен при жизни как композитор</w:t>
            </w:r>
          </w:p>
        </w:tc>
        <w:tc>
          <w:tcPr>
            <w:tcW w:w="425" w:type="dxa"/>
          </w:tcPr>
          <w:p w:rsidR="00E32F28" w:rsidRPr="00123025" w:rsidRDefault="00E32F28" w:rsidP="0012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F28" w:rsidRPr="00123025" w:rsidTr="00123025">
        <w:trPr>
          <w:trHeight w:val="263"/>
        </w:trPr>
        <w:tc>
          <w:tcPr>
            <w:tcW w:w="6487" w:type="dxa"/>
          </w:tcPr>
          <w:p w:rsidR="00E32F28" w:rsidRPr="00123025" w:rsidRDefault="00E32F28" w:rsidP="0012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025">
              <w:rPr>
                <w:rFonts w:ascii="Times New Roman" w:hAnsi="Times New Roman"/>
                <w:sz w:val="24"/>
                <w:szCs w:val="24"/>
              </w:rPr>
              <w:t xml:space="preserve">Зрелые годы Шопен провел на родине </w:t>
            </w:r>
          </w:p>
        </w:tc>
        <w:tc>
          <w:tcPr>
            <w:tcW w:w="425" w:type="dxa"/>
          </w:tcPr>
          <w:p w:rsidR="00E32F28" w:rsidRPr="00123025" w:rsidRDefault="00E32F28" w:rsidP="0012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F28" w:rsidRPr="00123025" w:rsidTr="00123025">
        <w:trPr>
          <w:trHeight w:val="263"/>
        </w:trPr>
        <w:tc>
          <w:tcPr>
            <w:tcW w:w="6487" w:type="dxa"/>
          </w:tcPr>
          <w:p w:rsidR="00E32F28" w:rsidRPr="00123025" w:rsidRDefault="00E32F28" w:rsidP="0012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025">
              <w:rPr>
                <w:rFonts w:ascii="Times New Roman" w:hAnsi="Times New Roman"/>
                <w:sz w:val="24"/>
                <w:szCs w:val="24"/>
              </w:rPr>
              <w:t>Бородин был основателем «Могучей кучки»</w:t>
            </w:r>
          </w:p>
        </w:tc>
        <w:tc>
          <w:tcPr>
            <w:tcW w:w="425" w:type="dxa"/>
          </w:tcPr>
          <w:p w:rsidR="00E32F28" w:rsidRPr="00123025" w:rsidRDefault="00E32F28" w:rsidP="0012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F28" w:rsidRPr="00123025" w:rsidTr="00123025">
        <w:trPr>
          <w:trHeight w:val="279"/>
        </w:trPr>
        <w:tc>
          <w:tcPr>
            <w:tcW w:w="6487" w:type="dxa"/>
          </w:tcPr>
          <w:p w:rsidR="00E32F28" w:rsidRPr="00123025" w:rsidRDefault="00E32F28" w:rsidP="0012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025">
              <w:rPr>
                <w:rFonts w:ascii="Times New Roman" w:hAnsi="Times New Roman"/>
                <w:sz w:val="24"/>
                <w:szCs w:val="24"/>
              </w:rPr>
              <w:t>Предшественником вальса является  лендлер</w:t>
            </w:r>
          </w:p>
        </w:tc>
        <w:tc>
          <w:tcPr>
            <w:tcW w:w="425" w:type="dxa"/>
          </w:tcPr>
          <w:p w:rsidR="00E32F28" w:rsidRPr="00123025" w:rsidRDefault="00E32F28" w:rsidP="0012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2F28" w:rsidRPr="00225355" w:rsidRDefault="00E32F28" w:rsidP="006F2D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F28" w:rsidRPr="000E043D" w:rsidRDefault="00E32F28" w:rsidP="000E043D">
      <w:pPr>
        <w:pStyle w:val="ListParagraph"/>
        <w:numPr>
          <w:ilvl w:val="0"/>
          <w:numId w:val="4"/>
        </w:numPr>
        <w:tabs>
          <w:tab w:val="left" w:pos="3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043D">
        <w:rPr>
          <w:rFonts w:ascii="Times New Roman" w:hAnsi="Times New Roman"/>
          <w:sz w:val="24"/>
          <w:szCs w:val="24"/>
        </w:rPr>
        <w:t xml:space="preserve">Кому посвящена песня А.Пахмутовой «Знаете, каким он парнем  </w:t>
      </w:r>
    </w:p>
    <w:p w:rsidR="00E32F28" w:rsidRPr="006F2DD4" w:rsidRDefault="00E32F28" w:rsidP="006F2DD4">
      <w:pPr>
        <w:tabs>
          <w:tab w:val="left" w:pos="303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F2D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F2D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2DD4">
        <w:rPr>
          <w:rFonts w:ascii="Times New Roman" w:hAnsi="Times New Roman"/>
          <w:sz w:val="24"/>
          <w:szCs w:val="24"/>
        </w:rPr>
        <w:t xml:space="preserve"> был?»</w:t>
      </w:r>
      <w:r>
        <w:rPr>
          <w:rFonts w:ascii="Times New Roman" w:hAnsi="Times New Roman"/>
          <w:sz w:val="24"/>
          <w:szCs w:val="24"/>
        </w:rPr>
        <w:t>:</w:t>
      </w:r>
    </w:p>
    <w:p w:rsidR="00E32F28" w:rsidRDefault="00E32F28" w:rsidP="006F2DD4">
      <w:pPr>
        <w:tabs>
          <w:tab w:val="left" w:pos="3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а) космонавту Ю.Гагарину</w:t>
      </w:r>
      <w:r w:rsidRPr="00225355">
        <w:rPr>
          <w:rFonts w:ascii="Times New Roman" w:hAnsi="Times New Roman"/>
          <w:sz w:val="24"/>
          <w:szCs w:val="24"/>
        </w:rPr>
        <w:t xml:space="preserve"> б) </w:t>
      </w:r>
      <w:r>
        <w:rPr>
          <w:rFonts w:ascii="Times New Roman" w:hAnsi="Times New Roman"/>
          <w:sz w:val="24"/>
          <w:szCs w:val="24"/>
        </w:rPr>
        <w:t>хоккеисту В.Харламову</w:t>
      </w:r>
    </w:p>
    <w:p w:rsidR="00E32F28" w:rsidRPr="00225355" w:rsidRDefault="00E32F28" w:rsidP="006F2DD4">
      <w:pPr>
        <w:tabs>
          <w:tab w:val="left" w:pos="3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в) певцу В.Высоцкому</w:t>
      </w:r>
    </w:p>
    <w:p w:rsidR="00E32F28" w:rsidRDefault="00E32F28" w:rsidP="006F2DD4">
      <w:pPr>
        <w:tabs>
          <w:tab w:val="left" w:pos="303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15</w:t>
      </w:r>
      <w:r w:rsidRPr="00225355">
        <w:rPr>
          <w:rFonts w:ascii="Times New Roman" w:hAnsi="Times New Roman"/>
          <w:sz w:val="24"/>
          <w:szCs w:val="24"/>
        </w:rPr>
        <w:t xml:space="preserve">. Под какую музыку исполняли свой произвольный танец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32F28" w:rsidRPr="00225355" w:rsidRDefault="00E32F28" w:rsidP="006F2DD4">
      <w:pPr>
        <w:tabs>
          <w:tab w:val="left" w:pos="303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225355">
        <w:rPr>
          <w:rFonts w:ascii="Times New Roman" w:hAnsi="Times New Roman"/>
          <w:sz w:val="24"/>
          <w:szCs w:val="24"/>
        </w:rPr>
        <w:t>фигуристы, олимпийские</w:t>
      </w:r>
      <w:r>
        <w:rPr>
          <w:rFonts w:ascii="Times New Roman" w:hAnsi="Times New Roman"/>
          <w:sz w:val="24"/>
          <w:szCs w:val="24"/>
        </w:rPr>
        <w:t xml:space="preserve"> чемпионы, И.Роднина и А.Зайцев:</w:t>
      </w:r>
    </w:p>
    <w:p w:rsidR="00E32F28" w:rsidRPr="00225355" w:rsidRDefault="00E32F28" w:rsidP="00225355">
      <w:pPr>
        <w:tabs>
          <w:tab w:val="left" w:pos="30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25355">
        <w:rPr>
          <w:rFonts w:ascii="Times New Roman" w:hAnsi="Times New Roman"/>
          <w:sz w:val="24"/>
          <w:szCs w:val="24"/>
        </w:rPr>
        <w:t xml:space="preserve">а) «Барыня»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25355">
        <w:rPr>
          <w:rFonts w:ascii="Times New Roman" w:hAnsi="Times New Roman"/>
          <w:sz w:val="24"/>
          <w:szCs w:val="24"/>
        </w:rPr>
        <w:t>б) «Камаринская»</w:t>
      </w:r>
      <w:r>
        <w:rPr>
          <w:rFonts w:ascii="Times New Roman" w:hAnsi="Times New Roman"/>
          <w:sz w:val="24"/>
          <w:szCs w:val="24"/>
        </w:rPr>
        <w:t xml:space="preserve">      в) «Калинка»</w:t>
      </w:r>
    </w:p>
    <w:p w:rsidR="00E32F28" w:rsidRPr="00225355" w:rsidRDefault="00E32F28" w:rsidP="000E043D">
      <w:pPr>
        <w:tabs>
          <w:tab w:val="left" w:pos="3030"/>
        </w:tabs>
        <w:jc w:val="center"/>
        <w:rPr>
          <w:rFonts w:ascii="Times New Roman" w:hAnsi="Times New Roman"/>
          <w:sz w:val="24"/>
          <w:szCs w:val="24"/>
        </w:rPr>
      </w:pPr>
      <w:r w:rsidRPr="006F2DD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F2DD4">
        <w:rPr>
          <w:rFonts w:ascii="Times New Roman" w:hAnsi="Times New Roman"/>
          <w:b/>
          <w:sz w:val="24"/>
          <w:szCs w:val="24"/>
        </w:rPr>
        <w:t>. Анализ музыкального произведения</w:t>
      </w:r>
    </w:p>
    <w:sectPr w:rsidR="00E32F28" w:rsidRPr="00225355" w:rsidSect="006745D4">
      <w:pgSz w:w="16838" w:h="11906" w:orient="landscape"/>
      <w:pgMar w:top="36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80B8F"/>
    <w:multiLevelType w:val="hybridMultilevel"/>
    <w:tmpl w:val="888872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147DB2"/>
    <w:multiLevelType w:val="hybridMultilevel"/>
    <w:tmpl w:val="873EF5EE"/>
    <w:lvl w:ilvl="0" w:tplc="C5168E7A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411BEE"/>
    <w:multiLevelType w:val="hybridMultilevel"/>
    <w:tmpl w:val="524EE5FC"/>
    <w:lvl w:ilvl="0" w:tplc="829AB2D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362382"/>
    <w:multiLevelType w:val="hybridMultilevel"/>
    <w:tmpl w:val="09BA9B20"/>
    <w:lvl w:ilvl="0" w:tplc="0419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355"/>
    <w:rsid w:val="00061714"/>
    <w:rsid w:val="00064D6C"/>
    <w:rsid w:val="00094017"/>
    <w:rsid w:val="000E043D"/>
    <w:rsid w:val="00123025"/>
    <w:rsid w:val="00134B16"/>
    <w:rsid w:val="001B3D11"/>
    <w:rsid w:val="00225355"/>
    <w:rsid w:val="002B6D00"/>
    <w:rsid w:val="002D4389"/>
    <w:rsid w:val="00397ED7"/>
    <w:rsid w:val="00483C85"/>
    <w:rsid w:val="00507DD0"/>
    <w:rsid w:val="006745D4"/>
    <w:rsid w:val="006972C8"/>
    <w:rsid w:val="006F2DD4"/>
    <w:rsid w:val="00763247"/>
    <w:rsid w:val="008E4069"/>
    <w:rsid w:val="00B41066"/>
    <w:rsid w:val="00B74F6E"/>
    <w:rsid w:val="00BE76C0"/>
    <w:rsid w:val="00C644DE"/>
    <w:rsid w:val="00E14131"/>
    <w:rsid w:val="00E32F28"/>
    <w:rsid w:val="00E74D5C"/>
    <w:rsid w:val="00FD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35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5355"/>
    <w:pPr>
      <w:ind w:left="720"/>
      <w:contextualSpacing/>
    </w:pPr>
  </w:style>
  <w:style w:type="table" w:styleId="TableGrid">
    <w:name w:val="Table Grid"/>
    <w:basedOn w:val="TableNormal"/>
    <w:uiPriority w:val="99"/>
    <w:rsid w:val="002253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370</TotalTime>
  <Pages>1</Pages>
  <Words>380</Words>
  <Characters>2172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Nekrasova</cp:lastModifiedBy>
  <cp:revision>12</cp:revision>
  <dcterms:created xsi:type="dcterms:W3CDTF">2013-09-26T17:55:00Z</dcterms:created>
  <dcterms:modified xsi:type="dcterms:W3CDTF">2013-10-01T11:32:00Z</dcterms:modified>
</cp:coreProperties>
</file>