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04" w:rsidRPr="00966A8B" w:rsidRDefault="00CA4F04" w:rsidP="00966A8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7</w:t>
      </w: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In the past.</w:t>
      </w:r>
    </w:p>
    <w:p w:rsidR="00CA4F04" w:rsidRPr="00966A8B" w:rsidRDefault="00CA4F04" w:rsidP="00966A8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Mine </w:t>
            </w:r>
          </w:p>
        </w:tc>
        <w:tc>
          <w:tcPr>
            <w:tcW w:w="710" w:type="dxa"/>
            <w:shd w:val="clear" w:color="auto" w:fill="F5F8EE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Wealthy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Saloon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Different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Quite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Yesterday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Crowded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Modern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Ghost town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Be called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Busy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Ago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Ugly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Ruined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Empty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Horse </w:t>
            </w:r>
          </w:p>
        </w:tc>
      </w:tr>
      <w:tr w:rsidR="00CA4F04" w:rsidRPr="00636557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Even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Deserted</w:t>
            </w:r>
          </w:p>
        </w:tc>
      </w:tr>
    </w:tbl>
    <w:p w:rsidR="00CA4F04" w:rsidRDefault="00CA4F04" w:rsidP="00966A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Pr="00966A8B" w:rsidRDefault="00CA4F04" w:rsidP="005460D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7</w:t>
      </w: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In the past.</w:t>
      </w:r>
    </w:p>
    <w:p w:rsidR="00CA4F04" w:rsidRPr="00966A8B" w:rsidRDefault="00CA4F04" w:rsidP="005D6B1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Wealthy </w:t>
            </w:r>
          </w:p>
        </w:tc>
        <w:tc>
          <w:tcPr>
            <w:tcW w:w="710" w:type="dxa"/>
            <w:shd w:val="clear" w:color="auto" w:fill="F5F8EE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Busy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Different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Ugly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Yesterday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Empty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Modern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Even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Be called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Last night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Ago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Last week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Mine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Ruined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Saloon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Horse </w:t>
            </w:r>
          </w:p>
        </w:tc>
      </w:tr>
      <w:tr w:rsidR="00CA4F04" w:rsidRPr="00636557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Quite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365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Deserted</w:t>
            </w:r>
          </w:p>
        </w:tc>
      </w:tr>
    </w:tbl>
    <w:p w:rsidR="00CA4F04" w:rsidRPr="00966A8B" w:rsidRDefault="00CA4F04" w:rsidP="00966A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Default="00CA4F04" w:rsidP="005460D1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A4F04" w:rsidRPr="00966A8B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7</w:t>
      </w: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In the past.</w:t>
      </w:r>
    </w:p>
    <w:p w:rsidR="00CA4F04" w:rsidRPr="00966A8B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Mine </w:t>
            </w:r>
          </w:p>
        </w:tc>
        <w:tc>
          <w:tcPr>
            <w:tcW w:w="7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Wealthy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Saloon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Different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Quite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Yesterday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Crowded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Modern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Ghost town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Be called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Busy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Ago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Ugly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Ruined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Empty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Horse </w:t>
            </w:r>
          </w:p>
        </w:tc>
      </w:tr>
      <w:tr w:rsidR="00CA4F04" w:rsidRPr="00636557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Even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Deserted</w:t>
            </w:r>
          </w:p>
        </w:tc>
      </w:tr>
    </w:tbl>
    <w:p w:rsidR="00CA4F04" w:rsidRDefault="00CA4F04" w:rsidP="003E30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Pr="00966A8B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7</w:t>
      </w: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In the past.</w:t>
      </w:r>
    </w:p>
    <w:p w:rsidR="00CA4F04" w:rsidRPr="00966A8B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Wealthy </w:t>
            </w:r>
          </w:p>
        </w:tc>
        <w:tc>
          <w:tcPr>
            <w:tcW w:w="7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Busy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Different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Ugly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Yesterday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Empty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Modern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Even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Be called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Last night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Ago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Last week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Mine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Ruined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Saloon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Horse </w:t>
            </w:r>
          </w:p>
        </w:tc>
      </w:tr>
      <w:tr w:rsidR="00CA4F04" w:rsidRPr="00636557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Quite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Deserted</w:t>
            </w:r>
          </w:p>
        </w:tc>
      </w:tr>
    </w:tbl>
    <w:p w:rsidR="00CA4F04" w:rsidRPr="00966A8B" w:rsidRDefault="00CA4F04" w:rsidP="003E30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Default="00CA4F04" w:rsidP="005460D1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A4F04" w:rsidRPr="00966A8B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7b</w:t>
      </w: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Halloween spirit </w:t>
      </w:r>
    </w:p>
    <w:p w:rsidR="00CA4F04" w:rsidRPr="00966A8B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Knock </w:t>
            </w:r>
          </w:p>
        </w:tc>
        <w:tc>
          <w:tcPr>
            <w:tcW w:w="710" w:type="dxa"/>
            <w:shd w:val="clear" w:color="auto" w:fill="F5F8EE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Naughty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84D0B" w:rsidRDefault="00CA4F04" w:rsidP="003E30B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Scared </w:t>
            </w:r>
          </w:p>
        </w:tc>
        <w:tc>
          <w:tcPr>
            <w:tcW w:w="7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Fortnight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Bored </w:t>
            </w:r>
          </w:p>
        </w:tc>
        <w:tc>
          <w:tcPr>
            <w:tcW w:w="7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Stairs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Huge </w:t>
            </w:r>
          </w:p>
        </w:tc>
        <w:tc>
          <w:tcPr>
            <w:tcW w:w="7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Suddenly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Owl </w:t>
            </w:r>
          </w:p>
        </w:tc>
        <w:tc>
          <w:tcPr>
            <w:tcW w:w="7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Scream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Stressed </w:t>
            </w:r>
          </w:p>
        </w:tc>
        <w:tc>
          <w:tcPr>
            <w:tcW w:w="7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Shout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Creature </w:t>
            </w:r>
          </w:p>
        </w:tc>
        <w:tc>
          <w:tcPr>
            <w:tcW w:w="7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Anyway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Rush </w:t>
            </w:r>
          </w:p>
        </w:tc>
        <w:tc>
          <w:tcPr>
            <w:tcW w:w="7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Puzzled </w:t>
            </w:r>
          </w:p>
        </w:tc>
      </w:tr>
      <w:tr w:rsidR="00CA4F04" w:rsidRPr="00684D0B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Miserable </w:t>
            </w:r>
          </w:p>
        </w:tc>
        <w:tc>
          <w:tcPr>
            <w:tcW w:w="7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Introduce </w:t>
            </w:r>
          </w:p>
        </w:tc>
      </w:tr>
    </w:tbl>
    <w:p w:rsidR="00CA4F04" w:rsidRDefault="00CA4F04" w:rsidP="003E30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Pr="00966A8B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7b</w:t>
      </w: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Halloween spirit </w:t>
      </w:r>
    </w:p>
    <w:p w:rsidR="00CA4F04" w:rsidRPr="00966A8B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Knock </w:t>
            </w:r>
          </w:p>
        </w:tc>
        <w:tc>
          <w:tcPr>
            <w:tcW w:w="710" w:type="dxa"/>
            <w:shd w:val="clear" w:color="auto" w:fill="F5F8EE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Fortnight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Scared </w:t>
            </w:r>
          </w:p>
        </w:tc>
        <w:tc>
          <w:tcPr>
            <w:tcW w:w="7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Stairs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Bored </w:t>
            </w:r>
          </w:p>
        </w:tc>
        <w:tc>
          <w:tcPr>
            <w:tcW w:w="7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Suddenly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Huge </w:t>
            </w:r>
          </w:p>
        </w:tc>
        <w:tc>
          <w:tcPr>
            <w:tcW w:w="7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Scream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Tired </w:t>
            </w:r>
          </w:p>
        </w:tc>
        <w:tc>
          <w:tcPr>
            <w:tcW w:w="7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Shout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Treat </w:t>
            </w:r>
          </w:p>
        </w:tc>
        <w:tc>
          <w:tcPr>
            <w:tcW w:w="7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Anyway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Worried </w:t>
            </w:r>
          </w:p>
        </w:tc>
        <w:tc>
          <w:tcPr>
            <w:tcW w:w="7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Puzzled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Rush </w:t>
            </w:r>
          </w:p>
        </w:tc>
        <w:tc>
          <w:tcPr>
            <w:tcW w:w="7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Introduce </w:t>
            </w:r>
          </w:p>
        </w:tc>
      </w:tr>
      <w:tr w:rsidR="00CA4F04" w:rsidRPr="00684D0B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Miserable </w:t>
            </w:r>
          </w:p>
        </w:tc>
        <w:tc>
          <w:tcPr>
            <w:tcW w:w="7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Naughty</w:t>
            </w:r>
          </w:p>
        </w:tc>
      </w:tr>
    </w:tbl>
    <w:p w:rsidR="00CA4F04" w:rsidRPr="00966A8B" w:rsidRDefault="00CA4F04" w:rsidP="003E30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Default="00CA4F04" w:rsidP="005460D1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7b</w:t>
      </w: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Halloween spirit </w:t>
      </w: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Knock </w:t>
            </w:r>
          </w:p>
        </w:tc>
        <w:tc>
          <w:tcPr>
            <w:tcW w:w="710" w:type="dxa"/>
            <w:shd w:val="clear" w:color="auto" w:fill="F5F8EE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Naughty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Scared </w:t>
            </w:r>
          </w:p>
        </w:tc>
        <w:tc>
          <w:tcPr>
            <w:tcW w:w="7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Fortnight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Bored </w:t>
            </w:r>
          </w:p>
        </w:tc>
        <w:tc>
          <w:tcPr>
            <w:tcW w:w="7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Stairs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Huge </w:t>
            </w:r>
          </w:p>
        </w:tc>
        <w:tc>
          <w:tcPr>
            <w:tcW w:w="7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Suddenly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Owl </w:t>
            </w:r>
          </w:p>
        </w:tc>
        <w:tc>
          <w:tcPr>
            <w:tcW w:w="7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Scream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Stressed </w:t>
            </w:r>
          </w:p>
        </w:tc>
        <w:tc>
          <w:tcPr>
            <w:tcW w:w="7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Shout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Creature </w:t>
            </w:r>
          </w:p>
        </w:tc>
        <w:tc>
          <w:tcPr>
            <w:tcW w:w="7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Anyway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Rush </w:t>
            </w:r>
          </w:p>
        </w:tc>
        <w:tc>
          <w:tcPr>
            <w:tcW w:w="7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Puzzled </w:t>
            </w:r>
          </w:p>
        </w:tc>
      </w:tr>
      <w:tr w:rsidR="00CA4F04" w:rsidRPr="00684D0B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Miserable </w:t>
            </w:r>
          </w:p>
        </w:tc>
        <w:tc>
          <w:tcPr>
            <w:tcW w:w="7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Introduce </w:t>
            </w:r>
          </w:p>
        </w:tc>
      </w:tr>
    </w:tbl>
    <w:p w:rsidR="00CA4F04" w:rsidRDefault="00CA4F04" w:rsidP="00684D0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7b</w:t>
      </w: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Halloween spirit </w:t>
      </w: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Knock </w:t>
            </w:r>
          </w:p>
        </w:tc>
        <w:tc>
          <w:tcPr>
            <w:tcW w:w="710" w:type="dxa"/>
            <w:shd w:val="clear" w:color="auto" w:fill="F5F8EE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Fortnight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Scared </w:t>
            </w:r>
          </w:p>
        </w:tc>
        <w:tc>
          <w:tcPr>
            <w:tcW w:w="7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Stairs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Bored </w:t>
            </w:r>
          </w:p>
        </w:tc>
        <w:tc>
          <w:tcPr>
            <w:tcW w:w="7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Suddenly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Huge </w:t>
            </w:r>
          </w:p>
        </w:tc>
        <w:tc>
          <w:tcPr>
            <w:tcW w:w="7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Scream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Tired </w:t>
            </w:r>
          </w:p>
        </w:tc>
        <w:tc>
          <w:tcPr>
            <w:tcW w:w="7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Shout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Treat </w:t>
            </w:r>
          </w:p>
        </w:tc>
        <w:tc>
          <w:tcPr>
            <w:tcW w:w="7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Anyway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Worried </w:t>
            </w:r>
          </w:p>
        </w:tc>
        <w:tc>
          <w:tcPr>
            <w:tcW w:w="7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Puzzled </w:t>
            </w:r>
          </w:p>
        </w:tc>
      </w:tr>
      <w:tr w:rsidR="00CA4F04" w:rsidRPr="00684D0B">
        <w:tc>
          <w:tcPr>
            <w:tcW w:w="675" w:type="dxa"/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Rush </w:t>
            </w:r>
          </w:p>
        </w:tc>
        <w:tc>
          <w:tcPr>
            <w:tcW w:w="710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Introduce </w:t>
            </w:r>
          </w:p>
        </w:tc>
      </w:tr>
      <w:tr w:rsidR="00CA4F04" w:rsidRPr="00684D0B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Miserable </w:t>
            </w:r>
          </w:p>
        </w:tc>
        <w:tc>
          <w:tcPr>
            <w:tcW w:w="710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84D0B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84D0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Naughty</w:t>
            </w:r>
          </w:p>
        </w:tc>
      </w:tr>
    </w:tbl>
    <w:p w:rsidR="00CA4F04" w:rsidRPr="00966A8B" w:rsidRDefault="00CA4F04" w:rsidP="00684D0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A4F04" w:rsidRPr="00966A8B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7c             Famous first </w:t>
      </w:r>
    </w:p>
    <w:p w:rsidR="00CA4F04" w:rsidRPr="00966A8B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Live on </w:t>
            </w:r>
          </w:p>
        </w:tc>
        <w:tc>
          <w:tcPr>
            <w:tcW w:w="7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In total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Studio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Death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Alive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Sound film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tabs>
                <w:tab w:val="left" w:pos="106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Receive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Generation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Garage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In his lifetime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Academy award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Biography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Cartoon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Sketch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Die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</w:tbl>
    <w:p w:rsidR="00CA4F04" w:rsidRDefault="00CA4F04" w:rsidP="003E30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7c             Famous first </w:t>
      </w:r>
    </w:p>
    <w:p w:rsidR="00CA4F04" w:rsidRPr="00966A8B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Studio </w:t>
            </w:r>
          </w:p>
        </w:tc>
        <w:tc>
          <w:tcPr>
            <w:tcW w:w="7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In total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Alive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Death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tabs>
                <w:tab w:val="left" w:pos="106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Receive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Sound film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Garage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Generation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Academy award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In his lifetime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Cartoon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Biography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Sketch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Die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Live on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</w:tbl>
    <w:p w:rsidR="00CA4F04" w:rsidRPr="00966A8B" w:rsidRDefault="00CA4F04" w:rsidP="003E30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Default="00CA4F04" w:rsidP="003E30B3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7c             Famous first </w:t>
      </w: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Live on </w:t>
            </w:r>
          </w:p>
        </w:tc>
        <w:tc>
          <w:tcPr>
            <w:tcW w:w="7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In total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Studio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Death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Alive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Sound film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tabs>
                <w:tab w:val="left" w:pos="106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Receive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Generation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Garage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In his lifetime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Academy award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Biography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Cartoon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Sketch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Die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</w:tbl>
    <w:p w:rsidR="00CA4F04" w:rsidRDefault="00CA4F04" w:rsidP="00684D0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7c             Famous first </w:t>
      </w: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Studio </w:t>
            </w:r>
          </w:p>
        </w:tc>
        <w:tc>
          <w:tcPr>
            <w:tcW w:w="7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In total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Alive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Death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tabs>
                <w:tab w:val="left" w:pos="106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Receive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Sound film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Garage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Generation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Academy award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In his lifetime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Cartoon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Biography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Sketch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Die </w:t>
            </w: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Live on </w:t>
            </w: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</w:tbl>
    <w:p w:rsidR="00CA4F04" w:rsidRPr="00966A8B" w:rsidRDefault="00CA4F04" w:rsidP="00684D0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A4F04" w:rsidRPr="00966A8B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7d</w:t>
      </w: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Culture corner  </w:t>
      </w:r>
    </w:p>
    <w:p w:rsidR="00CA4F04" w:rsidRPr="00966A8B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</w:tbl>
    <w:p w:rsidR="00CA4F04" w:rsidRDefault="00CA4F04" w:rsidP="003E30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Pr="00966A8B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7b</w:t>
      </w: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Halloween spirit </w:t>
      </w:r>
    </w:p>
    <w:p w:rsidR="00CA4F04" w:rsidRPr="00966A8B" w:rsidRDefault="00CA4F04" w:rsidP="003E30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</w:tbl>
    <w:p w:rsidR="00CA4F04" w:rsidRPr="00966A8B" w:rsidRDefault="00CA4F04" w:rsidP="003E30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Default="00CA4F04" w:rsidP="003E30B3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7b</w:t>
      </w: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Halloween spirit </w:t>
      </w: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</w:tbl>
    <w:p w:rsidR="00CA4F04" w:rsidRDefault="00CA4F04" w:rsidP="00684D0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7b</w:t>
      </w: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Halloween spirit </w:t>
      </w: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</w:tbl>
    <w:p w:rsidR="00CA4F04" w:rsidRPr="00966A8B" w:rsidRDefault="00CA4F04" w:rsidP="00684D0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Default="00CA4F04" w:rsidP="00684D0B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7b</w:t>
      </w: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Halloween spirit </w:t>
      </w: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</w:tbl>
    <w:p w:rsidR="00CA4F04" w:rsidRDefault="00CA4F04" w:rsidP="00684D0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7b</w:t>
      </w: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Halloween spirit </w:t>
      </w:r>
    </w:p>
    <w:p w:rsidR="00CA4F04" w:rsidRPr="00966A8B" w:rsidRDefault="00CA4F04" w:rsidP="00684D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6A8B">
        <w:rPr>
          <w:rFonts w:ascii="Times New Roman" w:hAnsi="Times New Roman" w:cs="Times New Roman"/>
          <w:b/>
          <w:bCs/>
          <w:sz w:val="32"/>
          <w:szCs w:val="32"/>
          <w:lang w:val="en-US"/>
        </w:rPr>
        <w:t>Variant 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675"/>
        <w:gridCol w:w="4110"/>
        <w:gridCol w:w="710"/>
        <w:gridCol w:w="4076"/>
      </w:tblGrid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5F8EE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CDDDAC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CA4F04" w:rsidRPr="00636557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365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E6EED5"/>
          </w:tcPr>
          <w:p w:rsidR="00CA4F04" w:rsidRPr="00636557" w:rsidRDefault="00CA4F04" w:rsidP="00684D0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</w:tbl>
    <w:p w:rsidR="00CA4F04" w:rsidRPr="00966A8B" w:rsidRDefault="00CA4F04" w:rsidP="00684D0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F04" w:rsidRDefault="00CA4F04" w:rsidP="00684D0B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A4F04" w:rsidRDefault="00CA4F04" w:rsidP="005460D1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sectPr w:rsidR="00CA4F04" w:rsidSect="003D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4311"/>
    <w:multiLevelType w:val="hybridMultilevel"/>
    <w:tmpl w:val="06F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0B1"/>
    <w:rsid w:val="002D4EC2"/>
    <w:rsid w:val="00385659"/>
    <w:rsid w:val="003D5903"/>
    <w:rsid w:val="003E30B3"/>
    <w:rsid w:val="00420ABC"/>
    <w:rsid w:val="004541D1"/>
    <w:rsid w:val="005460D1"/>
    <w:rsid w:val="005D6B1D"/>
    <w:rsid w:val="00636557"/>
    <w:rsid w:val="00684D0B"/>
    <w:rsid w:val="00775CBE"/>
    <w:rsid w:val="008920B1"/>
    <w:rsid w:val="008D3E6A"/>
    <w:rsid w:val="00966A8B"/>
    <w:rsid w:val="009A0112"/>
    <w:rsid w:val="00B7398E"/>
    <w:rsid w:val="00BD0A4A"/>
    <w:rsid w:val="00CA4F04"/>
    <w:rsid w:val="00D83B92"/>
    <w:rsid w:val="00DC2EEF"/>
    <w:rsid w:val="00E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6A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6A8B"/>
    <w:pPr>
      <w:ind w:left="720"/>
    </w:pPr>
  </w:style>
  <w:style w:type="table" w:styleId="MediumGrid2-Accent3">
    <w:name w:val="Medium Grid 2 Accent 3"/>
    <w:basedOn w:val="TableNormal"/>
    <w:uiPriority w:val="99"/>
    <w:rsid w:val="00966A8B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D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10</Pages>
  <Words>543</Words>
  <Characters>3099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Ольга Николаевна</cp:lastModifiedBy>
  <cp:revision>6</cp:revision>
  <cp:lastPrinted>2017-12-19T17:42:00Z</cp:lastPrinted>
  <dcterms:created xsi:type="dcterms:W3CDTF">2017-12-13T15:25:00Z</dcterms:created>
  <dcterms:modified xsi:type="dcterms:W3CDTF">2018-03-02T05:58:00Z</dcterms:modified>
</cp:coreProperties>
</file>