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92" w:rsidRDefault="00DF2492" w:rsidP="004D28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по математике в 3 Б классе 3 четверть </w:t>
      </w:r>
    </w:p>
    <w:p w:rsidR="00DF2492" w:rsidRDefault="00DF2492" w:rsidP="004D28F5">
      <w:pPr>
        <w:pStyle w:val="NoSpacing"/>
        <w:rPr>
          <w:rFonts w:ascii="Times New Roman" w:hAnsi="Times New Roman"/>
          <w:sz w:val="28"/>
          <w:szCs w:val="28"/>
        </w:rPr>
      </w:pPr>
    </w:p>
    <w:p w:rsidR="00DF2492" w:rsidRDefault="00DF2492" w:rsidP="004D28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вариант   Ф.И. __________________________ </w:t>
      </w:r>
    </w:p>
    <w:p w:rsidR="00DF2492" w:rsidRDefault="00DF2492" w:rsidP="004D28F5">
      <w:pPr>
        <w:pStyle w:val="NoSpacing"/>
        <w:rPr>
          <w:rFonts w:ascii="Times New Roman" w:hAnsi="Times New Roman"/>
          <w:sz w:val="28"/>
          <w:szCs w:val="28"/>
        </w:rPr>
      </w:pPr>
    </w:p>
    <w:p w:rsidR="00DF2492" w:rsidRDefault="00DF2492" w:rsidP="004D28F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 задачу. </w:t>
      </w:r>
      <w:r>
        <w:rPr>
          <w:rFonts w:ascii="Times New Roman" w:hAnsi="Times New Roman"/>
          <w:i/>
          <w:sz w:val="28"/>
          <w:szCs w:val="28"/>
        </w:rPr>
        <w:t xml:space="preserve">В 6 одинаковых банок разлили </w:t>
      </w:r>
      <w:smartTag w:uri="urn:schemas-microsoft-com:office:smarttags" w:element="metricconverter">
        <w:smartTagPr>
          <w:attr w:name="ProductID" w:val="18 л"/>
        </w:smartTagPr>
        <w:r>
          <w:rPr>
            <w:rFonts w:ascii="Times New Roman" w:hAnsi="Times New Roman"/>
            <w:i/>
            <w:sz w:val="28"/>
            <w:szCs w:val="28"/>
          </w:rPr>
          <w:t>18 л</w:t>
        </w:r>
      </w:smartTag>
      <w:r>
        <w:rPr>
          <w:rFonts w:ascii="Times New Roman" w:hAnsi="Times New Roman"/>
          <w:i/>
          <w:sz w:val="28"/>
          <w:szCs w:val="28"/>
        </w:rPr>
        <w:t xml:space="preserve"> морса. Сколько таких банок нужно для </w:t>
      </w:r>
      <w:smartTag w:uri="urn:schemas-microsoft-com:office:smarttags" w:element="metricconverter">
        <w:smartTagPr>
          <w:attr w:name="ProductID" w:val="24 л"/>
        </w:smartTagPr>
        <w:r>
          <w:rPr>
            <w:rFonts w:ascii="Times New Roman" w:hAnsi="Times New Roman"/>
            <w:i/>
            <w:sz w:val="28"/>
            <w:szCs w:val="28"/>
          </w:rPr>
          <w:t>24 л</w:t>
        </w:r>
      </w:smartTag>
      <w:r>
        <w:rPr>
          <w:rFonts w:ascii="Times New Roman" w:hAnsi="Times New Roman"/>
          <w:i/>
          <w:sz w:val="28"/>
          <w:szCs w:val="28"/>
        </w:rPr>
        <w:t xml:space="preserve"> морса?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DF2492" w:rsidRPr="00D45E68" w:rsidTr="00D45E68"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492" w:rsidRDefault="00DF2492" w:rsidP="004D28F5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DF2492" w:rsidRDefault="00DF2492" w:rsidP="004D28F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Вычисли. </w:t>
      </w:r>
    </w:p>
    <w:p w:rsidR="00DF2492" w:rsidRDefault="00DF2492" w:rsidP="004D28F5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 · 2 = _____                  60: 30 = _____       20 · 5 = _____ </w:t>
      </w:r>
    </w:p>
    <w:p w:rsidR="00DF2492" w:rsidRDefault="00DF2492" w:rsidP="004D28F5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DF2492" w:rsidRDefault="00DF2492" w:rsidP="004D28F5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 : 3 = _____                  48 : 3 = ______       55 : 5 = _____ </w:t>
      </w:r>
    </w:p>
    <w:p w:rsidR="00DF2492" w:rsidRDefault="00DF2492" w:rsidP="004D28F5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DF2492" w:rsidRDefault="00DF2492" w:rsidP="004D28F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 уравнения. </w:t>
      </w:r>
    </w:p>
    <w:p w:rsidR="00DF2492" w:rsidRDefault="00DF2492" w:rsidP="004D28F5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 xml:space="preserve"> ·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 xml:space="preserve"> = 90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у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: 4 = 7</w:t>
      </w:r>
    </w:p>
    <w:p w:rsidR="00DF2492" w:rsidRDefault="00DF2492" w:rsidP="004D28F5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                                 _______________________ </w:t>
      </w:r>
    </w:p>
    <w:p w:rsidR="00DF2492" w:rsidRDefault="00DF2492" w:rsidP="004D28F5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                                 _______________________ </w:t>
      </w:r>
    </w:p>
    <w:p w:rsidR="00DF2492" w:rsidRDefault="00DF2492" w:rsidP="004D28F5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                                 _______________________ </w:t>
      </w:r>
    </w:p>
    <w:p w:rsidR="00DF2492" w:rsidRDefault="00DF2492" w:rsidP="004D28F5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                                 _______________________ </w:t>
      </w:r>
    </w:p>
    <w:p w:rsidR="00DF2492" w:rsidRDefault="00DF2492" w:rsidP="004D28F5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                                 _______________________  </w:t>
      </w:r>
    </w:p>
    <w:p w:rsidR="00DF2492" w:rsidRDefault="00DF2492" w:rsidP="004D28F5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DF2492" w:rsidRDefault="00DF2492" w:rsidP="004D28F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 прямоугольник со сторонами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8"/>
            <w:szCs w:val="28"/>
          </w:rPr>
          <w:t>4 см</w:t>
        </w:r>
      </w:smartTag>
      <w:r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. вычисли площадь и периметр. </w:t>
      </w:r>
    </w:p>
    <w:p w:rsidR="00DF2492" w:rsidRDefault="00DF2492" w:rsidP="004D28F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DF2492" w:rsidRPr="00D45E68" w:rsidTr="00D45E68"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92" w:rsidRPr="00D45E68" w:rsidTr="00D45E68"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DF2492" w:rsidRPr="00D45E68" w:rsidRDefault="00DF24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492" w:rsidRDefault="00DF2492" w:rsidP="004D28F5">
      <w:pPr>
        <w:pStyle w:val="NoSpacing"/>
        <w:rPr>
          <w:rFonts w:ascii="Times New Roman" w:hAnsi="Times New Roman"/>
          <w:sz w:val="28"/>
          <w:szCs w:val="28"/>
        </w:rPr>
      </w:pPr>
    </w:p>
    <w:p w:rsidR="00DF2492" w:rsidRDefault="00DF2492"/>
    <w:sectPr w:rsidR="00DF2492" w:rsidSect="004D2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2E46"/>
    <w:multiLevelType w:val="hybridMultilevel"/>
    <w:tmpl w:val="984C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8F5"/>
    <w:rsid w:val="00060F29"/>
    <w:rsid w:val="000627A9"/>
    <w:rsid w:val="004D28F5"/>
    <w:rsid w:val="00B747C5"/>
    <w:rsid w:val="00CE29D5"/>
    <w:rsid w:val="00D45E68"/>
    <w:rsid w:val="00DF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28F5"/>
    <w:rPr>
      <w:lang w:eastAsia="en-US"/>
    </w:rPr>
  </w:style>
  <w:style w:type="table" w:styleId="TableGrid">
    <w:name w:val="Table Grid"/>
    <w:basedOn w:val="TableNormal"/>
    <w:uiPriority w:val="99"/>
    <w:rsid w:val="004D28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221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Пименовы</dc:creator>
  <cp:keywords/>
  <dc:description/>
  <cp:lastModifiedBy>Учитель</cp:lastModifiedBy>
  <cp:revision>2</cp:revision>
  <cp:lastPrinted>2016-02-12T05:15:00Z</cp:lastPrinted>
  <dcterms:created xsi:type="dcterms:W3CDTF">2016-02-08T17:42:00Z</dcterms:created>
  <dcterms:modified xsi:type="dcterms:W3CDTF">2016-02-12T05:16:00Z</dcterms:modified>
</cp:coreProperties>
</file>