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:rsidTr="00255883">
        <w:trPr>
          <w:trHeight w:hRule="exact" w:val="4680"/>
        </w:trPr>
        <w:tc>
          <w:tcPr>
            <w:tcW w:w="5000" w:type="pct"/>
          </w:tcPr>
          <w:p w:rsidR="00255883" w:rsidRDefault="00255883" w:rsidP="00255883">
            <w:pPr>
              <w:pStyle w:val="a5"/>
            </w:pPr>
            <w:r>
              <w:t>Грамота</w:t>
            </w:r>
          </w:p>
          <w:p w:rsidR="0084672B" w:rsidRPr="00255883" w:rsidRDefault="0084672B" w:rsidP="00255883">
            <w:pPr>
              <w:pStyle w:val="a5"/>
              <w:rPr>
                <w:sz w:val="24"/>
              </w:rPr>
            </w:pPr>
          </w:p>
          <w:p w:rsidR="00255883" w:rsidRDefault="00255883" w:rsidP="00255883">
            <w:pPr>
              <w:jc w:val="both"/>
            </w:pPr>
            <w:r>
              <w:t xml:space="preserve">                                                                                  Награждается</w:t>
            </w:r>
          </w:p>
          <w:p w:rsidR="00255883" w:rsidRDefault="00255883" w:rsidP="00255883"/>
          <w:p w:rsidR="00255883" w:rsidRDefault="00255883" w:rsidP="00255883"/>
          <w:p w:rsidR="00255883" w:rsidRPr="00255883" w:rsidRDefault="00255883" w:rsidP="00255883"/>
          <w:tbl>
            <w:tblPr>
              <w:tblW w:w="12803" w:type="dxa"/>
              <w:jc w:val="center"/>
              <w:tblBorders>
                <w:top w:val="thinThickLargeGap" w:sz="12" w:space="0" w:color="DCDCDC" w:themeColor="background2"/>
                <w:bottom w:val="thickThinLargeGap" w:sz="12" w:space="0" w:color="DCDCDC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12803"/>
            </w:tblGrid>
            <w:tr w:rsidR="0084672B" w:rsidRPr="00B97ED7" w:rsidTr="00255883">
              <w:trPr>
                <w:trHeight w:val="327"/>
                <w:jc w:val="center"/>
              </w:trPr>
              <w:tc>
                <w:tcPr>
                  <w:tcW w:w="0" w:type="auto"/>
                </w:tcPr>
                <w:p w:rsidR="00255883" w:rsidRDefault="00255883" w:rsidP="00255883">
                  <w:pPr>
                    <w:pStyle w:val="a9"/>
                    <w:framePr w:hSpace="180" w:wrap="around" w:hAnchor="margin" w:y="-645"/>
                  </w:pPr>
                  <w:bookmarkStart w:id="0" w:name="_GoBack"/>
                  <w:bookmarkEnd w:id="0"/>
                  <w:r w:rsidRPr="00255883">
                    <w:rPr>
                      <w:sz w:val="22"/>
                    </w:rPr>
                    <w:t>за</w:t>
                  </w:r>
                  <w:r>
                    <w:t xml:space="preserve"> </w:t>
                  </w:r>
                </w:p>
                <w:p w:rsidR="0084672B" w:rsidRPr="00B97ED7" w:rsidRDefault="00255883" w:rsidP="00255883">
                  <w:pPr>
                    <w:pStyle w:val="a9"/>
                    <w:framePr w:hSpace="180" w:wrap="around" w:hAnchor="margin" w:y="-645"/>
                  </w:pPr>
                  <w:r>
                    <w:t xml:space="preserve">    </w:t>
                  </w:r>
                </w:p>
              </w:tc>
            </w:tr>
          </w:tbl>
          <w:tbl>
            <w:tblPr>
              <w:tblpPr w:leftFromText="180" w:rightFromText="180" w:vertAnchor="text" w:horzAnchor="page" w:tblpX="1441" w:tblpY="280"/>
              <w:tblOverlap w:val="never"/>
              <w:tblW w:w="139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130"/>
              <w:gridCol w:w="9699"/>
              <w:gridCol w:w="2130"/>
            </w:tblGrid>
            <w:tr w:rsidR="00255883" w:rsidRPr="00255883" w:rsidTr="00255883">
              <w:trPr>
                <w:trHeight w:val="358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255883" w:rsidRPr="00255883" w:rsidRDefault="00255883" w:rsidP="00255883">
                  <w:pPr>
                    <w:jc w:val="left"/>
                    <w:rPr>
                      <w:sz w:val="32"/>
                    </w:rPr>
                  </w:pPr>
                  <w:r w:rsidRPr="00255883">
                    <w:rPr>
                      <w:noProof/>
                      <w:sz w:val="32"/>
                    </w:rPr>
                    <mc:AlternateContent>
                      <mc:Choice Requires="wps">
                        <w:drawing>
                          <wp:inline distT="0" distB="0" distL="0" distR="0" wp14:anchorId="5F60AA6C" wp14:editId="1A76E394">
                            <wp:extent cx="1198563" cy="285750"/>
                            <wp:effectExtent l="0" t="0" r="1905" b="0"/>
                            <wp:docPr id="46" name="Полилиния 46" descr="Левый вензель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912123B" id="Полилиния 46" o:spid="_x0000_s1026" alt="Левый вензель 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255883" w:rsidRPr="00255883" w:rsidRDefault="00255883" w:rsidP="00255883">
                  <w:pPr>
                    <w:pStyle w:val="a7"/>
                    <w:rPr>
                      <w:sz w:val="32"/>
                    </w:rPr>
                  </w:pPr>
                  <w:r w:rsidRPr="00255883">
                    <w:rPr>
                      <w:sz w:val="32"/>
                    </w:rPr>
                    <w:t xml:space="preserve">в конкурсе чтецов «Весной навеянные строки» 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255883" w:rsidRPr="00255883" w:rsidRDefault="00255883" w:rsidP="00255883">
                  <w:pPr>
                    <w:jc w:val="right"/>
                    <w:rPr>
                      <w:sz w:val="32"/>
                    </w:rPr>
                  </w:pPr>
                  <w:r w:rsidRPr="00255883">
                    <w:rPr>
                      <w:noProof/>
                      <w:sz w:val="32"/>
                    </w:rPr>
                    <mc:AlternateContent>
                      <mc:Choice Requires="wps">
                        <w:drawing>
                          <wp:inline distT="0" distB="0" distL="0" distR="0" wp14:anchorId="5E055F48" wp14:editId="0F25480B">
                            <wp:extent cx="1198563" cy="285750"/>
                            <wp:effectExtent l="0" t="0" r="1905" b="0"/>
                            <wp:docPr id="47" name="Полилиния 47" descr="Правый вензель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A076CFC" id="Полилиния 47" o:spid="_x0000_s1026" alt="Правый вензель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8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5eXk2cPgCVPeh4N2XdawmJqllvRnBWXWOLPZU9n+u4AdQ3BmyMSgldjLze2sYAqDJrBjX8&#10;9swL+TMAZTZ3gdJh9ihrJ45K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34kZEw/SvZSY/7XFFXrX8TnlF4nXvsGUFIwkNPI5UJTjSCpJDgwlunuYwquyp&#10;IvKaxTpm1rxFOcSX+mDawfK5oJbAY/i7KSKrXONwGgGUgxdgIgbvCaAm+YHUfH1QqnEkhGFUPzJP&#10;lBij7akMx7nttEacbCEYtR+DkzIE0Kw+qd35IMfMRGthWdsM1wqUVAXagBqe98xQeh3Tkji0idFr&#10;dX9gRshpVfDl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B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ny3oRtzzx4&#10;CMBMiRy4be0WAOpGZX2UF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5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672B" w:rsidRPr="00B97ED7" w:rsidRDefault="0084672B" w:rsidP="00255883">
            <w:pPr>
              <w:pStyle w:val="1"/>
            </w:pPr>
          </w:p>
          <w:p w:rsidR="0084672B" w:rsidRPr="00B97ED7" w:rsidRDefault="0084672B" w:rsidP="00255883"/>
        </w:tc>
      </w:tr>
      <w:tr w:rsidR="0084672B" w:rsidRPr="00B97ED7" w:rsidTr="00255883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84672B" w:rsidRPr="00B97ED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84672B" w:rsidRPr="00B97ED7" w:rsidRDefault="00147E73" w:rsidP="00255883">
                  <w:pPr>
                    <w:framePr w:hSpace="180" w:wrap="around" w:hAnchor="margin" w:y="-645"/>
                  </w:pPr>
                  <w:r w:rsidRPr="00B97ED7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4497D47" wp14:editId="3257D7DF">
                            <wp:extent cx="1910715" cy="1910715"/>
                            <wp:effectExtent l="0" t="0" r="0" b="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0715" cy="1910715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672B" w:rsidRDefault="0084672B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4672B" w:rsidRDefault="00255883">
                                          <w:pPr>
                                            <w:pStyle w:val="af2"/>
                                          </w:pPr>
                                          <w:r>
                                            <w:t>13 апреля</w:t>
                                          </w:r>
                                        </w:p>
                                        <w:p w:rsidR="0084672B" w:rsidRDefault="00255883">
                                          <w:pPr>
                                            <w:pStyle w:val="af4"/>
                                          </w:pPr>
                                          <w:r>
                                            <w:t>2015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4497D47" id="Группа 62" o:spid="_x0000_s1026" alt="Изображение печати" style="width:150.45pt;height:150.45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">
                            <v:group id="Группа 35" o:spid="_x0000_s1027" alt="Изображение печати" style="position:absolute;width:19107;height:19107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                  <v:stroke joinstyle="miter"/>
                                <v:textbox inset="0,0,0,0">
                                  <w:txbxContent>
                                    <w:p w:rsidR="0084672B" w:rsidRDefault="0084672B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NdcMA&#10;AADbAAAADwAAAGRycy9kb3ducmV2LnhtbESP0WrCQBRE3wv+w3IF3+omfRCJriKCGgsVqn7AJXvN&#10;xmTvhuw2pn/fFYQ+DjNzhlmuB9uInjpfOVaQThMQxIXTFZcKrpfd+xyED8gaG8ek4Jc8rFejtyVm&#10;2j34m/pzKEWEsM9QgQmhzaT0hSGLfupa4ujdXGcxRNmVUnf4iHDbyI8kmUmLFccFgy1tDRX1+ccq&#10;2Fe39HLq67I19fGw/8y/7vk9KDUZD5sF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NdcMAAADbAAAADwAAAAAAAAAAAAAAAACYAgAAZHJzL2Rv&#10;d25yZXYueG1sUEsFBgAAAAAEAAQA9QAAAIgDAAAAAA==&#10;" filled="f" stroked="f" strokeweight=".5pt">
                              <v:textbox inset="0,0,0,0">
                                <w:txbxContent>
                                  <w:p w:rsidR="0084672B" w:rsidRDefault="00255883">
                                    <w:pPr>
                                      <w:pStyle w:val="af2"/>
                                    </w:pPr>
                                    <w:r>
                                      <w:t>13 апреля</w:t>
                                    </w:r>
                                  </w:p>
                                  <w:p w:rsidR="0084672B" w:rsidRDefault="00255883">
                                    <w:pPr>
                                      <w:pStyle w:val="af4"/>
                                    </w:pPr>
                                    <w:r>
                                      <w:t>2015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Блок подписи"/>
                  </w:tblPr>
                  <w:tblGrid>
                    <w:gridCol w:w="6356"/>
                  </w:tblGrid>
                  <w:tr w:rsidR="0084672B" w:rsidRPr="00B97ED7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DCDCDC" w:themeColor="background2"/>
                        </w:tcBorders>
                        <w:vAlign w:val="bottom"/>
                      </w:tcPr>
                      <w:p w:rsidR="0084672B" w:rsidRPr="00B97ED7" w:rsidRDefault="0084672B" w:rsidP="00255883">
                        <w:pPr>
                          <w:pStyle w:val="ad"/>
                          <w:framePr w:hSpace="180" w:wrap="around" w:hAnchor="margin" w:y="-645"/>
                        </w:pPr>
                      </w:p>
                    </w:tc>
                  </w:tr>
                  <w:tr w:rsidR="0084672B" w:rsidRPr="00B97ED7">
                    <w:tc>
                      <w:tcPr>
                        <w:tcW w:w="6356" w:type="dxa"/>
                        <w:tcBorders>
                          <w:top w:val="thinThickLargeGap" w:sz="12" w:space="0" w:color="DCDCDC" w:themeColor="background2"/>
                        </w:tcBorders>
                      </w:tcPr>
                      <w:p w:rsidR="0084672B" w:rsidRPr="00B97ED7" w:rsidRDefault="00255883" w:rsidP="00255883">
                        <w:pPr>
                          <w:pStyle w:val="ae"/>
                          <w:framePr w:hSpace="180" w:wrap="around" w:hAnchor="margin" w:y="-645"/>
                        </w:pPr>
                        <w:r>
                          <w:rPr>
                            <w:rStyle w:val="af0"/>
                          </w:rPr>
                          <w:t>Руководитель МО Пупкова екатерина александровна</w:t>
                        </w:r>
                      </w:p>
                    </w:tc>
                  </w:tr>
                </w:tbl>
                <w:p w:rsidR="0084672B" w:rsidRPr="00B97ED7" w:rsidRDefault="0084672B" w:rsidP="00255883">
                  <w:pPr>
                    <w:framePr w:hSpace="180" w:wrap="around" w:hAnchor="margin" w:y="-645"/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84672B" w:rsidRPr="00B97ED7" w:rsidRDefault="00255883" w:rsidP="00255883">
                  <w:pPr>
                    <w:framePr w:hSpace="180" w:wrap="around" w:hAnchor="margin" w:y="-645"/>
                  </w:pPr>
                  <w:r>
                    <w:rPr>
                      <w:noProof/>
                    </w:rPr>
                    <w:drawing>
                      <wp:inline distT="0" distB="0" distL="0" distR="0" wp14:anchorId="6F016000" wp14:editId="22CCBF9C">
                        <wp:extent cx="2057400" cy="1757646"/>
                        <wp:effectExtent l="0" t="0" r="0" b="0"/>
                        <wp:docPr id="1" name="Рисунок 1" descr="http://www.s.86155city.ru/section/newsIcon/upload/images/news/icon/5441_14243568656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.86155city.ru/section/newsIcon/upload/images/news/icon/5441_14243568656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8482" cy="1784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672B" w:rsidRPr="00B97ED7" w:rsidRDefault="0084672B" w:rsidP="00255883"/>
        </w:tc>
      </w:tr>
    </w:tbl>
    <w:p w:rsidR="0084672B" w:rsidRPr="00B97ED7" w:rsidRDefault="00147E73">
      <w:r w:rsidRPr="00B97ED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207DD" id="Группа 54" o:spid="_x0000_s1026" alt="Двухцветная вензельная рамка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">
                <o:lock v:ext="edit" aspectratio="t"/>
                <v:group id="Группа 2" o:spid="_x0000_s1027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Полилиния 10" o:spid="_x0000_s1034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Полилиния 22" o:spid="_x0000_s1046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83"/>
    <w:rsid w:val="000A2C27"/>
    <w:rsid w:val="00147E73"/>
    <w:rsid w:val="00255883"/>
    <w:rsid w:val="0084672B"/>
    <w:rsid w:val="00B97ED7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429D8-EDA9-4C0A-9AB9-29077E3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Название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A4A4A4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D48B9-3A5D-4588-AA56-95F6E5BD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грамота.dotx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2013-03-04T23:11:00Z</cp:lastPrinted>
  <dcterms:created xsi:type="dcterms:W3CDTF">2015-04-06T15:42:00Z</dcterms:created>
  <dcterms:modified xsi:type="dcterms:W3CDTF">2015-04-06T15:52:00Z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