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9230E" w:rsidRPr="008668A0" w:rsidRDefault="0029230E" w:rsidP="008668A0">
      <w:pPr>
        <w:spacing w:before="100" w:beforeAutospacing="1" w:after="100" w:afterAutospacing="1" w:line="240" w:lineRule="auto"/>
        <w:jc w:val="center"/>
        <w:outlineLvl w:val="0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8668A0">
        <w:rPr>
          <w:rFonts w:ascii="Times New Roman" w:hAnsi="Times New Roman"/>
          <w:b/>
          <w:bCs/>
          <w:sz w:val="28"/>
          <w:szCs w:val="28"/>
          <w:lang w:eastAsia="ru-RU"/>
        </w:rPr>
        <w:t>Поможем детям учиться</w:t>
      </w:r>
    </w:p>
    <w:p w:rsidR="0029230E" w:rsidRPr="00DE5005" w:rsidRDefault="0029230E" w:rsidP="00C976AD">
      <w:pPr>
        <w:spacing w:before="100" w:beforeAutospacing="1" w:after="100" w:afterAutospacing="1" w:line="240" w:lineRule="auto"/>
        <w:outlineLvl w:val="0"/>
        <w:rPr>
          <w:rFonts w:ascii="Times New Roman" w:hAnsi="Times New Roman"/>
          <w:sz w:val="24"/>
          <w:szCs w:val="24"/>
          <w:lang w:eastAsia="ru-RU"/>
        </w:rPr>
      </w:pPr>
      <w:r w:rsidRPr="00DE5005">
        <w:rPr>
          <w:rFonts w:ascii="Times New Roman" w:hAnsi="Times New Roman"/>
          <w:b/>
          <w:bCs/>
          <w:sz w:val="24"/>
          <w:szCs w:val="24"/>
          <w:lang w:eastAsia="ru-RU"/>
        </w:rPr>
        <w:t>Несколько полезных советов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29230E" w:rsidRPr="009D4729" w:rsidRDefault="0029230E" w:rsidP="008668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4729">
        <w:rPr>
          <w:rFonts w:ascii="Times New Roman" w:hAnsi="Times New Roman"/>
          <w:sz w:val="24"/>
          <w:szCs w:val="24"/>
          <w:lang w:eastAsia="ru-RU"/>
        </w:rPr>
        <w:t>1. Будите ребенка спокойно; проснувшись, он должен увидеть вашу улыбку и услышать ласковый голос. Не подгоняйте с утра, не дергайте по пустякам, не укоряйте за ошибки и оплошности, даже если “вчера предупреждали”.</w:t>
      </w:r>
    </w:p>
    <w:p w:rsidR="0029230E" w:rsidRPr="009D4729" w:rsidRDefault="0029230E" w:rsidP="008668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4729">
        <w:rPr>
          <w:rFonts w:ascii="Times New Roman" w:hAnsi="Times New Roman"/>
          <w:sz w:val="24"/>
          <w:szCs w:val="24"/>
          <w:lang w:eastAsia="ru-RU"/>
        </w:rPr>
        <w:t>2. Не прощайтесь, предупреждая и наставляя: “смотри, не балуйся”, “веди себя хорошо”, “чтобы сегодня не было замечаний о твоем поведении” и т.п. Пожелайте ему удачи, подбодрите, найдите несколько ласковых слов. У него впереди трудный день.</w:t>
      </w:r>
    </w:p>
    <w:p w:rsidR="0029230E" w:rsidRPr="009D4729" w:rsidRDefault="0029230E" w:rsidP="008668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4729">
        <w:rPr>
          <w:rFonts w:ascii="Times New Roman" w:hAnsi="Times New Roman"/>
          <w:sz w:val="24"/>
          <w:szCs w:val="24"/>
          <w:lang w:eastAsia="ru-RU"/>
        </w:rPr>
        <w:t>3. Встречайте ребенка после школы спокойно, не обрушивайте на него тысячу вопросов, дайте расслабиться (вспомните, как вы сами чувствуете себя после тяжелого рабочего дня, многочасового общения с людьми). Если же ребенок чересчур возбужден, если жаждет поделиться чем-то, не отмахивайтесь, не откладывайте на потом, выслушайте, это не займет много времени.</w:t>
      </w:r>
    </w:p>
    <w:p w:rsidR="0029230E" w:rsidRPr="009D4729" w:rsidRDefault="0029230E" w:rsidP="008668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4729">
        <w:rPr>
          <w:rFonts w:ascii="Times New Roman" w:hAnsi="Times New Roman"/>
          <w:sz w:val="24"/>
          <w:szCs w:val="24"/>
          <w:lang w:eastAsia="ru-RU"/>
        </w:rPr>
        <w:t>4. Если видите, что ребенок огорчен, но молчит, не допытывайтесь, пусть успокоится и расскажет сам.</w:t>
      </w:r>
    </w:p>
    <w:p w:rsidR="0029230E" w:rsidRPr="009D4729" w:rsidRDefault="0029230E" w:rsidP="008668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4729">
        <w:rPr>
          <w:rFonts w:ascii="Times New Roman" w:hAnsi="Times New Roman"/>
          <w:sz w:val="24"/>
          <w:szCs w:val="24"/>
          <w:lang w:eastAsia="ru-RU"/>
        </w:rPr>
        <w:t xml:space="preserve">5. Лучшее время для домашних занятий с ребенком </w:t>
      </w:r>
      <w:r>
        <w:rPr>
          <w:rFonts w:ascii="Times New Roman" w:hAnsi="Times New Roman"/>
          <w:sz w:val="24"/>
          <w:szCs w:val="24"/>
          <w:lang w:eastAsia="ru-RU"/>
        </w:rPr>
        <w:t>с 15 до 17 часов.</w:t>
      </w:r>
      <w:r w:rsidRPr="009D4729">
        <w:rPr>
          <w:rFonts w:ascii="Times New Roman" w:hAnsi="Times New Roman"/>
          <w:sz w:val="24"/>
          <w:szCs w:val="24"/>
          <w:lang w:eastAsia="ru-RU"/>
        </w:rPr>
        <w:t xml:space="preserve"> Занятия вечерами бесполезны, т.к. ребенок уже устал от насыщенного учебного дня.</w:t>
      </w:r>
    </w:p>
    <w:p w:rsidR="0029230E" w:rsidRPr="009D4729" w:rsidRDefault="0029230E" w:rsidP="008668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4729">
        <w:rPr>
          <w:rFonts w:ascii="Times New Roman" w:hAnsi="Times New Roman"/>
          <w:sz w:val="24"/>
          <w:szCs w:val="24"/>
          <w:lang w:eastAsia="ru-RU"/>
        </w:rPr>
        <w:t>6. Не заставляйте делать все задания в один присест, это должно занимать не больше 15-20 минут времени, и только после 20 минутного отдыха можно вернуться к заданию.</w:t>
      </w:r>
    </w:p>
    <w:p w:rsidR="0029230E" w:rsidRPr="009D4729" w:rsidRDefault="0029230E" w:rsidP="008668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4729">
        <w:rPr>
          <w:rFonts w:ascii="Times New Roman" w:hAnsi="Times New Roman"/>
          <w:sz w:val="24"/>
          <w:szCs w:val="24"/>
          <w:lang w:eastAsia="ru-RU"/>
        </w:rPr>
        <w:t>7. Во время занятий с ребенком необходимы: спокойный тон, поддержка (“не волнуйся, все получится”, “давай разберемся вместе”, “я тебе помогу”), похвала (даже, если не очень получается).</w:t>
      </w:r>
    </w:p>
    <w:p w:rsidR="0029230E" w:rsidRPr="009D4729" w:rsidRDefault="0029230E" w:rsidP="008668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4729">
        <w:rPr>
          <w:rFonts w:ascii="Times New Roman" w:hAnsi="Times New Roman"/>
          <w:sz w:val="24"/>
          <w:szCs w:val="24"/>
          <w:lang w:eastAsia="ru-RU"/>
        </w:rPr>
        <w:t>8. В общении с ребенком старайтесь избегать условий: “Если ты сделаешь, то…”. Порой условия становятся невыполнимыми вне зависимости ребенка, и вы можете оказаться в очень сложной ситуации.</w:t>
      </w:r>
    </w:p>
    <w:p w:rsidR="0029230E" w:rsidRPr="009D4729" w:rsidRDefault="0029230E" w:rsidP="008668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4729">
        <w:rPr>
          <w:rFonts w:ascii="Times New Roman" w:hAnsi="Times New Roman"/>
          <w:sz w:val="24"/>
          <w:szCs w:val="24"/>
          <w:lang w:eastAsia="ru-RU"/>
        </w:rPr>
        <w:t>9. Будьте внимательны к жалобам ребенка на головную боль, усталость, плохое состояние. Чаще всего это объективные показатели утомления, трудности учебы.</w:t>
      </w:r>
    </w:p>
    <w:p w:rsidR="0029230E" w:rsidRPr="009D4729" w:rsidRDefault="0029230E" w:rsidP="008668A0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D4729">
        <w:rPr>
          <w:rFonts w:ascii="Times New Roman" w:hAnsi="Times New Roman"/>
          <w:sz w:val="24"/>
          <w:szCs w:val="24"/>
          <w:lang w:eastAsia="ru-RU"/>
        </w:rPr>
        <w:t xml:space="preserve">10. Учтите, что все дети любят сказку перед сном, песенку, ласковые слова. Все это успокаивает их, помогает снять напряжение, спокойно уснуть. Старайтесь не вспоминать перед сном о неприятностях. </w:t>
      </w:r>
    </w:p>
    <w:p w:rsidR="0029230E" w:rsidRPr="009D4729" w:rsidRDefault="0029230E" w:rsidP="00DE5005">
      <w:pPr>
        <w:spacing w:before="100" w:beforeAutospacing="1" w:after="100" w:afterAutospacing="1" w:line="240" w:lineRule="auto"/>
        <w:ind w:left="360"/>
        <w:rPr>
          <w:rFonts w:ascii="Times New Roman" w:hAnsi="Times New Roman"/>
          <w:sz w:val="24"/>
          <w:szCs w:val="24"/>
          <w:lang w:eastAsia="ru-RU"/>
        </w:rPr>
      </w:pPr>
      <w:r w:rsidRPr="009D4729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sectPr w:rsidR="0029230E" w:rsidRPr="009D4729" w:rsidSect="000774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E6B5C"/>
    <w:multiLevelType w:val="multilevel"/>
    <w:tmpl w:val="1B8631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9E051AC"/>
    <w:multiLevelType w:val="multilevel"/>
    <w:tmpl w:val="F9B09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AF90009"/>
    <w:multiLevelType w:val="multilevel"/>
    <w:tmpl w:val="33E432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4729"/>
    <w:rsid w:val="000774C9"/>
    <w:rsid w:val="0029230E"/>
    <w:rsid w:val="006B77E2"/>
    <w:rsid w:val="0077766B"/>
    <w:rsid w:val="008668A0"/>
    <w:rsid w:val="00873339"/>
    <w:rsid w:val="009D4729"/>
    <w:rsid w:val="00BB15DF"/>
    <w:rsid w:val="00C929E5"/>
    <w:rsid w:val="00C976AD"/>
    <w:rsid w:val="00DE50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74C9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9D472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b-sharetext5">
    <w:name w:val="b-share__text5"/>
    <w:basedOn w:val="DefaultParagraphFont"/>
    <w:uiPriority w:val="99"/>
    <w:rsid w:val="009D4729"/>
    <w:rPr>
      <w:rFonts w:cs="Times New Roman"/>
    </w:rPr>
  </w:style>
  <w:style w:type="paragraph" w:styleId="DocumentMap">
    <w:name w:val="Document Map"/>
    <w:basedOn w:val="Normal"/>
    <w:link w:val="DocumentMapChar"/>
    <w:uiPriority w:val="99"/>
    <w:semiHidden/>
    <w:rsid w:val="00C976A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imes New Roman" w:hAnsi="Times New Roman" w:cs="Times New Roman"/>
      <w:sz w:val="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83433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3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6</TotalTime>
  <Pages>1</Pages>
  <Words>298</Words>
  <Characters>1704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Поможем детям учиться</dc:title>
  <dc:subject/>
  <dc:creator>Мурашева</dc:creator>
  <cp:keywords/>
  <dc:description/>
  <cp:lastModifiedBy>пользователь</cp:lastModifiedBy>
  <cp:revision>3</cp:revision>
  <dcterms:created xsi:type="dcterms:W3CDTF">2016-04-26T16:14:00Z</dcterms:created>
  <dcterms:modified xsi:type="dcterms:W3CDTF">2016-05-16T16:19:00Z</dcterms:modified>
</cp:coreProperties>
</file>