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B1" w:rsidRDefault="006918B1" w:rsidP="001B4A2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по математике за 1 четверть. </w:t>
      </w:r>
    </w:p>
    <w:p w:rsidR="006918B1" w:rsidRDefault="006918B1" w:rsidP="001B4A2F">
      <w:pPr>
        <w:pStyle w:val="NoSpacing"/>
        <w:rPr>
          <w:rFonts w:ascii="Times New Roman" w:hAnsi="Times New Roman"/>
          <w:sz w:val="28"/>
          <w:szCs w:val="28"/>
        </w:rPr>
      </w:pPr>
    </w:p>
    <w:p w:rsidR="006918B1" w:rsidRDefault="006918B1" w:rsidP="001B4A2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 _____________________________         Вариант 1 </w:t>
      </w:r>
    </w:p>
    <w:p w:rsidR="006918B1" w:rsidRDefault="006918B1" w:rsidP="001B4A2F">
      <w:pPr>
        <w:pStyle w:val="NoSpacing"/>
        <w:rPr>
          <w:rFonts w:ascii="Times New Roman" w:hAnsi="Times New Roman"/>
          <w:sz w:val="28"/>
          <w:szCs w:val="28"/>
        </w:rPr>
      </w:pPr>
    </w:p>
    <w:p w:rsidR="006918B1" w:rsidRDefault="006918B1" w:rsidP="001B4A2F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Запиши цифрами число </w:t>
      </w:r>
      <w:r w:rsidRPr="001B4A2F">
        <w:rPr>
          <w:rFonts w:ascii="Times New Roman" w:hAnsi="Times New Roman"/>
          <w:b/>
          <w:i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A2F">
        <w:rPr>
          <w:rFonts w:ascii="Times New Roman" w:hAnsi="Times New Roman"/>
          <w:b/>
          <w:i/>
          <w:sz w:val="28"/>
          <w:szCs w:val="28"/>
        </w:rPr>
        <w:t>миллиона восемьдесят тысяч сто.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6918B1" w:rsidRPr="00603793" w:rsidTr="00603793">
        <w:tc>
          <w:tcPr>
            <w:tcW w:w="360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18B1" w:rsidRDefault="006918B1" w:rsidP="001B4A2F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>десять миллионов шестьсот пять тысяч три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6918B1" w:rsidRPr="00603793" w:rsidTr="00603793"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18B1" w:rsidRDefault="006918B1" w:rsidP="001B4A2F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6918B1" w:rsidRDefault="006918B1" w:rsidP="001B4A2F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 значение выражения.  605 – 54 · 8 : 4 + 16 = _______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6918B1" w:rsidRPr="00603793" w:rsidTr="00603793">
        <w:tc>
          <w:tcPr>
            <w:tcW w:w="333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33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33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33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33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1B4A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18B1" w:rsidRDefault="006918B1" w:rsidP="001B4A2F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6918B1" w:rsidRDefault="006918B1" w:rsidP="001B4A2F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Запиши краткую запись и реши задачу. </w:t>
      </w:r>
    </w:p>
    <w:p w:rsidR="006918B1" w:rsidRDefault="006918B1" w:rsidP="00CC0E91">
      <w:pPr>
        <w:pStyle w:val="NoSpacing"/>
        <w:ind w:left="720"/>
        <w:rPr>
          <w:rFonts w:ascii="Times New Roman" w:hAnsi="Times New Roman"/>
          <w:b/>
          <w:i/>
          <w:sz w:val="28"/>
          <w:szCs w:val="28"/>
        </w:rPr>
      </w:pPr>
      <w:r w:rsidRPr="00E17CAB">
        <w:rPr>
          <w:rFonts w:ascii="Times New Roman" w:hAnsi="Times New Roman"/>
          <w:b/>
          <w:i/>
          <w:sz w:val="28"/>
          <w:szCs w:val="28"/>
        </w:rPr>
        <w:t xml:space="preserve">В магазин привезли </w:t>
      </w:r>
      <w:smartTag w:uri="urn:schemas-microsoft-com:office:smarttags" w:element="metricconverter">
        <w:smartTagPr>
          <w:attr w:name="ProductID" w:val="40 кг"/>
        </w:smartTagPr>
        <w:r w:rsidRPr="00E17CAB">
          <w:rPr>
            <w:rFonts w:ascii="Times New Roman" w:hAnsi="Times New Roman"/>
            <w:b/>
            <w:i/>
            <w:sz w:val="28"/>
            <w:szCs w:val="28"/>
          </w:rPr>
          <w:t>40 кг</w:t>
        </w:r>
      </w:smartTag>
      <w:r w:rsidRPr="00E17CAB">
        <w:rPr>
          <w:rFonts w:ascii="Times New Roman" w:hAnsi="Times New Roman"/>
          <w:b/>
          <w:i/>
          <w:sz w:val="28"/>
          <w:szCs w:val="28"/>
        </w:rPr>
        <w:t xml:space="preserve"> белой краски, а синей в 5 раз больше. На сколько больше килограммов привезли синей краски, чем белой?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6918B1" w:rsidRPr="00603793" w:rsidTr="00603793"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CC0E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18B1" w:rsidRPr="00E17CAB" w:rsidRDefault="006918B1" w:rsidP="00CC0E91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6918B1" w:rsidRDefault="006918B1" w:rsidP="00E17CAB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 деление. 768:8, 624:6, 309:3.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6918B1" w:rsidRPr="00603793" w:rsidTr="00603793"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18B1" w:rsidRDefault="006918B1" w:rsidP="00E17CAB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6918B1" w:rsidRDefault="006918B1" w:rsidP="00E17CAB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Вырази данные величины в указанных единицах. </w:t>
      </w:r>
    </w:p>
    <w:p w:rsidR="006918B1" w:rsidRDefault="006918B1" w:rsidP="00E17CAB">
      <w:pPr>
        <w:pStyle w:val="NoSpacing"/>
        <w:ind w:left="720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4 км"/>
        </w:smartTagPr>
        <w:r>
          <w:rPr>
            <w:rFonts w:ascii="Times New Roman" w:hAnsi="Times New Roman"/>
            <w:sz w:val="28"/>
            <w:szCs w:val="28"/>
          </w:rPr>
          <w:t>4 км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0 м"/>
        </w:smartTagPr>
        <w:r>
          <w:rPr>
            <w:rFonts w:ascii="Times New Roman" w:hAnsi="Times New Roman"/>
            <w:sz w:val="28"/>
            <w:szCs w:val="28"/>
          </w:rPr>
          <w:t>120 м</w:t>
        </w:r>
      </w:smartTag>
      <w:r>
        <w:rPr>
          <w:rFonts w:ascii="Times New Roman" w:hAnsi="Times New Roman"/>
          <w:sz w:val="28"/>
          <w:szCs w:val="28"/>
        </w:rPr>
        <w:t xml:space="preserve"> = ________ м </w:t>
      </w:r>
    </w:p>
    <w:p w:rsidR="006918B1" w:rsidRDefault="006918B1" w:rsidP="00E17CAB">
      <w:pPr>
        <w:pStyle w:val="NoSpacing"/>
        <w:ind w:left="720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6 080 м"/>
        </w:smartTagPr>
        <w:r>
          <w:rPr>
            <w:rFonts w:ascii="Times New Roman" w:hAnsi="Times New Roman"/>
            <w:sz w:val="28"/>
            <w:szCs w:val="28"/>
          </w:rPr>
          <w:t>16 080 м</w:t>
        </w:r>
      </w:smartTag>
      <w:r>
        <w:rPr>
          <w:rFonts w:ascii="Times New Roman" w:hAnsi="Times New Roman"/>
          <w:sz w:val="28"/>
          <w:szCs w:val="28"/>
        </w:rPr>
        <w:t xml:space="preserve"> = ______ км ______ м </w:t>
      </w:r>
    </w:p>
    <w:p w:rsidR="006918B1" w:rsidRDefault="006918B1" w:rsidP="00E17CAB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т = ________ кг  </w:t>
      </w:r>
    </w:p>
    <w:p w:rsidR="006918B1" w:rsidRDefault="006918B1" w:rsidP="00E17CAB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6918B1" w:rsidRDefault="006918B1" w:rsidP="00E17CAB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6918B1" w:rsidRDefault="006918B1" w:rsidP="00E17CAB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6918B1" w:rsidRDefault="006918B1" w:rsidP="00E17CAB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6918B1" w:rsidRDefault="006918B1" w:rsidP="00E17CA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по математике за 1 четверть. </w:t>
      </w:r>
    </w:p>
    <w:p w:rsidR="006918B1" w:rsidRDefault="006918B1" w:rsidP="00E17CAB">
      <w:pPr>
        <w:pStyle w:val="NoSpacing"/>
        <w:rPr>
          <w:rFonts w:ascii="Times New Roman" w:hAnsi="Times New Roman"/>
          <w:sz w:val="28"/>
          <w:szCs w:val="28"/>
        </w:rPr>
      </w:pPr>
    </w:p>
    <w:p w:rsidR="006918B1" w:rsidRDefault="006918B1" w:rsidP="00E17CA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 _____________________________         Вариант 2 </w:t>
      </w:r>
    </w:p>
    <w:p w:rsidR="006918B1" w:rsidRDefault="006918B1" w:rsidP="00E17CAB">
      <w:pPr>
        <w:pStyle w:val="NoSpacing"/>
        <w:rPr>
          <w:rFonts w:ascii="Times New Roman" w:hAnsi="Times New Roman"/>
          <w:sz w:val="28"/>
          <w:szCs w:val="28"/>
        </w:rPr>
      </w:pPr>
    </w:p>
    <w:p w:rsidR="006918B1" w:rsidRDefault="006918B1" w:rsidP="00E17CAB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Запиши цифрами число </w:t>
      </w:r>
      <w:r>
        <w:rPr>
          <w:rFonts w:ascii="Times New Roman" w:hAnsi="Times New Roman"/>
          <w:b/>
          <w:i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A2F">
        <w:rPr>
          <w:rFonts w:ascii="Times New Roman" w:hAnsi="Times New Roman"/>
          <w:b/>
          <w:i/>
          <w:sz w:val="28"/>
          <w:szCs w:val="28"/>
        </w:rPr>
        <w:t xml:space="preserve">миллиона </w:t>
      </w:r>
      <w:r>
        <w:rPr>
          <w:rFonts w:ascii="Times New Roman" w:hAnsi="Times New Roman"/>
          <w:b/>
          <w:i/>
          <w:sz w:val="28"/>
          <w:szCs w:val="28"/>
        </w:rPr>
        <w:t xml:space="preserve">пятьдесят </w:t>
      </w:r>
      <w:r w:rsidRPr="001B4A2F">
        <w:rPr>
          <w:rFonts w:ascii="Times New Roman" w:hAnsi="Times New Roman"/>
          <w:b/>
          <w:i/>
          <w:sz w:val="28"/>
          <w:szCs w:val="28"/>
        </w:rPr>
        <w:t xml:space="preserve"> тысяч </w:t>
      </w:r>
      <w:r>
        <w:rPr>
          <w:rFonts w:ascii="Times New Roman" w:hAnsi="Times New Roman"/>
          <w:b/>
          <w:i/>
          <w:sz w:val="28"/>
          <w:szCs w:val="28"/>
        </w:rPr>
        <w:t>триста</w:t>
      </w:r>
      <w:r w:rsidRPr="001B4A2F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6918B1" w:rsidRPr="00603793" w:rsidTr="00603793"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18B1" w:rsidRDefault="006918B1" w:rsidP="00E17CAB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десять миллионов семьсот  три тысячи  два. 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6918B1" w:rsidRPr="00603793" w:rsidTr="00603793"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18B1" w:rsidRDefault="006918B1" w:rsidP="00E17CAB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6918B1" w:rsidRDefault="006918B1" w:rsidP="00E17CAB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 значение выражения.  64 + 936 : 9 · 8 -  653 = _______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6918B1" w:rsidRPr="00603793" w:rsidTr="00603793">
        <w:tc>
          <w:tcPr>
            <w:tcW w:w="333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33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33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33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33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18B1" w:rsidRDefault="006918B1" w:rsidP="00E17CAB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6918B1" w:rsidRDefault="006918B1" w:rsidP="00E17CAB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Запиши краткую запись и реши задачу. </w:t>
      </w:r>
    </w:p>
    <w:p w:rsidR="006918B1" w:rsidRDefault="006918B1" w:rsidP="00E17CAB">
      <w:pPr>
        <w:pStyle w:val="NoSpacing"/>
        <w:ind w:left="720"/>
        <w:rPr>
          <w:rFonts w:ascii="Times New Roman" w:hAnsi="Times New Roman"/>
          <w:b/>
          <w:i/>
          <w:sz w:val="28"/>
          <w:szCs w:val="28"/>
        </w:rPr>
      </w:pPr>
      <w:r w:rsidRPr="00E17CAB">
        <w:rPr>
          <w:rFonts w:ascii="Times New Roman" w:hAnsi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 xml:space="preserve">магазине </w:t>
      </w:r>
      <w:r w:rsidRPr="00E17CA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купили </w:t>
      </w:r>
      <w:r w:rsidRPr="00E17CAB">
        <w:rPr>
          <w:rFonts w:ascii="Times New Roman" w:hAnsi="Times New Roman"/>
          <w:b/>
          <w:i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70 кг"/>
        </w:smartTagPr>
        <w:r>
          <w:rPr>
            <w:rFonts w:ascii="Times New Roman" w:hAnsi="Times New Roman"/>
            <w:b/>
            <w:i/>
            <w:sz w:val="28"/>
            <w:szCs w:val="28"/>
          </w:rPr>
          <w:t xml:space="preserve">270 </w:t>
        </w:r>
        <w:r w:rsidRPr="00E17CAB">
          <w:rPr>
            <w:rFonts w:ascii="Times New Roman" w:hAnsi="Times New Roman"/>
            <w:b/>
            <w:i/>
            <w:sz w:val="28"/>
            <w:szCs w:val="28"/>
          </w:rPr>
          <w:t>кг</w:t>
        </w:r>
      </w:smartTag>
      <w:r w:rsidRPr="00E17CA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красной </w:t>
      </w:r>
      <w:r w:rsidRPr="00E17CAB">
        <w:rPr>
          <w:rFonts w:ascii="Times New Roman" w:hAnsi="Times New Roman"/>
          <w:b/>
          <w:i/>
          <w:sz w:val="28"/>
          <w:szCs w:val="28"/>
        </w:rPr>
        <w:t xml:space="preserve"> краски, а </w:t>
      </w:r>
      <w:r>
        <w:rPr>
          <w:rFonts w:ascii="Times New Roman" w:hAnsi="Times New Roman"/>
          <w:b/>
          <w:i/>
          <w:sz w:val="28"/>
          <w:szCs w:val="28"/>
        </w:rPr>
        <w:t xml:space="preserve">черной </w:t>
      </w:r>
      <w:r w:rsidRPr="00E17CAB">
        <w:rPr>
          <w:rFonts w:ascii="Times New Roman" w:hAnsi="Times New Roman"/>
          <w:b/>
          <w:i/>
          <w:sz w:val="28"/>
          <w:szCs w:val="28"/>
        </w:rPr>
        <w:t xml:space="preserve"> в 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E17CAB">
        <w:rPr>
          <w:rFonts w:ascii="Times New Roman" w:hAnsi="Times New Roman"/>
          <w:b/>
          <w:i/>
          <w:sz w:val="28"/>
          <w:szCs w:val="28"/>
        </w:rPr>
        <w:t xml:space="preserve"> раз</w:t>
      </w:r>
      <w:r>
        <w:rPr>
          <w:rFonts w:ascii="Times New Roman" w:hAnsi="Times New Roman"/>
          <w:b/>
          <w:i/>
          <w:sz w:val="28"/>
          <w:szCs w:val="28"/>
        </w:rPr>
        <w:t xml:space="preserve">а </w:t>
      </w:r>
      <w:r w:rsidRPr="00E17CA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меньше</w:t>
      </w:r>
      <w:r w:rsidRPr="00E17CAB">
        <w:rPr>
          <w:rFonts w:ascii="Times New Roman" w:hAnsi="Times New Roman"/>
          <w:b/>
          <w:i/>
          <w:sz w:val="28"/>
          <w:szCs w:val="28"/>
        </w:rPr>
        <w:t xml:space="preserve">. На сколько больше килограммов привезли </w:t>
      </w:r>
      <w:r>
        <w:rPr>
          <w:rFonts w:ascii="Times New Roman" w:hAnsi="Times New Roman"/>
          <w:b/>
          <w:i/>
          <w:sz w:val="28"/>
          <w:szCs w:val="28"/>
        </w:rPr>
        <w:t xml:space="preserve">красной </w:t>
      </w:r>
      <w:r w:rsidRPr="00E17CAB">
        <w:rPr>
          <w:rFonts w:ascii="Times New Roman" w:hAnsi="Times New Roman"/>
          <w:b/>
          <w:i/>
          <w:sz w:val="28"/>
          <w:szCs w:val="28"/>
        </w:rPr>
        <w:t xml:space="preserve"> краски, чем </w:t>
      </w:r>
      <w:r>
        <w:rPr>
          <w:rFonts w:ascii="Times New Roman" w:hAnsi="Times New Roman"/>
          <w:b/>
          <w:i/>
          <w:sz w:val="28"/>
          <w:szCs w:val="28"/>
        </w:rPr>
        <w:t>черной</w:t>
      </w:r>
      <w:r w:rsidRPr="00E17CAB">
        <w:rPr>
          <w:rFonts w:ascii="Times New Roman" w:hAnsi="Times New Roman"/>
          <w:b/>
          <w:i/>
          <w:sz w:val="28"/>
          <w:szCs w:val="28"/>
        </w:rPr>
        <w:t xml:space="preserve">?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6918B1" w:rsidRPr="00603793" w:rsidTr="00603793"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18B1" w:rsidRPr="00E17CAB" w:rsidRDefault="006918B1" w:rsidP="00E17CAB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6918B1" w:rsidRDefault="006918B1" w:rsidP="00E17CAB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 деление. 744:8, 816:4, 906:3.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6918B1" w:rsidRPr="00603793" w:rsidTr="00603793"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B1" w:rsidRPr="00603793" w:rsidTr="00603793"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918B1" w:rsidRPr="00603793" w:rsidRDefault="006918B1" w:rsidP="008527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18B1" w:rsidRDefault="006918B1" w:rsidP="00E17CAB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6918B1" w:rsidRDefault="006918B1" w:rsidP="00E17CAB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Вырази данные величины в указанных единицах. </w:t>
      </w:r>
    </w:p>
    <w:p w:rsidR="006918B1" w:rsidRDefault="006918B1" w:rsidP="00E17CAB">
      <w:pPr>
        <w:pStyle w:val="NoSpacing"/>
        <w:ind w:left="720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9 км"/>
        </w:smartTagPr>
        <w:r>
          <w:rPr>
            <w:rFonts w:ascii="Times New Roman" w:hAnsi="Times New Roman"/>
            <w:sz w:val="28"/>
            <w:szCs w:val="28"/>
          </w:rPr>
          <w:t>9 км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 м"/>
        </w:smartTagPr>
        <w:r>
          <w:rPr>
            <w:rFonts w:ascii="Times New Roman" w:hAnsi="Times New Roman"/>
            <w:sz w:val="28"/>
            <w:szCs w:val="28"/>
          </w:rPr>
          <w:t>350 м</w:t>
        </w:r>
      </w:smartTag>
      <w:r>
        <w:rPr>
          <w:rFonts w:ascii="Times New Roman" w:hAnsi="Times New Roman"/>
          <w:sz w:val="28"/>
          <w:szCs w:val="28"/>
        </w:rPr>
        <w:t xml:space="preserve"> = ________ м </w:t>
      </w:r>
    </w:p>
    <w:p w:rsidR="006918B1" w:rsidRDefault="006918B1" w:rsidP="00E17CAB">
      <w:pPr>
        <w:pStyle w:val="NoSpacing"/>
        <w:ind w:left="720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4 060 м"/>
        </w:smartTagPr>
        <w:r>
          <w:rPr>
            <w:rFonts w:ascii="Times New Roman" w:hAnsi="Times New Roman"/>
            <w:sz w:val="28"/>
            <w:szCs w:val="28"/>
          </w:rPr>
          <w:t>24 060 м</w:t>
        </w:r>
      </w:smartTag>
      <w:r>
        <w:rPr>
          <w:rFonts w:ascii="Times New Roman" w:hAnsi="Times New Roman"/>
          <w:sz w:val="28"/>
          <w:szCs w:val="28"/>
        </w:rPr>
        <w:t xml:space="preserve"> = ______ км ______ м </w:t>
      </w:r>
    </w:p>
    <w:p w:rsidR="006918B1" w:rsidRPr="00E17CAB" w:rsidRDefault="006918B1" w:rsidP="00E17CAB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т = ________ кг </w:t>
      </w:r>
    </w:p>
    <w:p w:rsidR="006918B1" w:rsidRPr="00E17CAB" w:rsidRDefault="006918B1" w:rsidP="00E17CAB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sectPr w:rsidR="006918B1" w:rsidRPr="00E17CAB" w:rsidSect="001B4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5DE2"/>
    <w:multiLevelType w:val="hybridMultilevel"/>
    <w:tmpl w:val="51F44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C85667"/>
    <w:multiLevelType w:val="hybridMultilevel"/>
    <w:tmpl w:val="51F44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A2F"/>
    <w:rsid w:val="00005EDF"/>
    <w:rsid w:val="001B4A2F"/>
    <w:rsid w:val="00223F21"/>
    <w:rsid w:val="002F635D"/>
    <w:rsid w:val="00405FDC"/>
    <w:rsid w:val="00567235"/>
    <w:rsid w:val="00603793"/>
    <w:rsid w:val="006918B1"/>
    <w:rsid w:val="008527F6"/>
    <w:rsid w:val="00CC0E91"/>
    <w:rsid w:val="00D16F1E"/>
    <w:rsid w:val="00DB21CE"/>
    <w:rsid w:val="00E1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B4A2F"/>
    <w:rPr>
      <w:lang w:eastAsia="en-US"/>
    </w:rPr>
  </w:style>
  <w:style w:type="table" w:styleId="TableGrid">
    <w:name w:val="Table Grid"/>
    <w:basedOn w:val="TableNormal"/>
    <w:uiPriority w:val="99"/>
    <w:rsid w:val="001B4A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416</Words>
  <Characters>2374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Пименовы</dc:creator>
  <cp:keywords/>
  <dc:description/>
  <cp:lastModifiedBy>Учитель</cp:lastModifiedBy>
  <cp:revision>2</cp:revision>
  <cp:lastPrinted>2016-10-24T10:55:00Z</cp:lastPrinted>
  <dcterms:created xsi:type="dcterms:W3CDTF">2016-10-23T07:59:00Z</dcterms:created>
  <dcterms:modified xsi:type="dcterms:W3CDTF">2016-10-24T11:08:00Z</dcterms:modified>
</cp:coreProperties>
</file>