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FF" w:rsidRPr="00776FDC" w:rsidRDefault="00792CFF" w:rsidP="0002359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76FDC">
        <w:rPr>
          <w:rFonts w:ascii="Times New Roman" w:hAnsi="Times New Roman"/>
          <w:b/>
          <w:i/>
          <w:sz w:val="28"/>
          <w:szCs w:val="28"/>
        </w:rPr>
        <w:t>Управление образования Сергачского муниципального района                                  МБОУ Сергачская СОШ №6</w:t>
      </w:r>
    </w:p>
    <w:p w:rsidR="00792CFF" w:rsidRPr="00B834F5" w:rsidRDefault="00792CFF" w:rsidP="00776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районная научно – практическая конференция обучающихся                                    «Шаг в науку»                                                                                                                  </w:t>
      </w:r>
      <w:r w:rsidRPr="00B00672">
        <w:rPr>
          <w:rFonts w:ascii="Times New Roman" w:hAnsi="Times New Roman"/>
          <w:sz w:val="28"/>
          <w:szCs w:val="28"/>
        </w:rPr>
        <w:t>Секция «</w:t>
      </w:r>
      <w:r w:rsidRPr="00B00672">
        <w:rPr>
          <w:rFonts w:ascii="Times New Roman" w:hAnsi="Times New Roman"/>
          <w:sz w:val="28"/>
        </w:rPr>
        <w:t>Окружающий мир</w:t>
      </w:r>
      <w:r w:rsidRPr="00B00672">
        <w:rPr>
          <w:rFonts w:ascii="Times New Roman" w:hAnsi="Times New Roman"/>
          <w:sz w:val="28"/>
          <w:szCs w:val="28"/>
        </w:rPr>
        <w:t>»</w:t>
      </w:r>
    </w:p>
    <w:p w:rsidR="00792CFF" w:rsidRDefault="00792CFF" w:rsidP="00023598">
      <w:pPr>
        <w:jc w:val="center"/>
        <w:rPr>
          <w:rFonts w:ascii="Times New Roman" w:hAnsi="Times New Roman"/>
          <w:color w:val="FF0000"/>
          <w:sz w:val="72"/>
          <w:szCs w:val="72"/>
        </w:rPr>
      </w:pPr>
    </w:p>
    <w:p w:rsidR="00792CFF" w:rsidRPr="00635F36" w:rsidRDefault="00792CFF" w:rsidP="00023598">
      <w:pPr>
        <w:jc w:val="center"/>
        <w:rPr>
          <w:rFonts w:ascii="Times New Roman" w:hAnsi="Times New Roman"/>
          <w:color w:val="FF0000"/>
          <w:sz w:val="72"/>
          <w:szCs w:val="72"/>
        </w:rPr>
      </w:pPr>
      <w:r w:rsidRPr="00635F36">
        <w:rPr>
          <w:rFonts w:ascii="Times New Roman" w:hAnsi="Times New Roman"/>
          <w:color w:val="FF0000"/>
          <w:sz w:val="72"/>
          <w:szCs w:val="72"/>
        </w:rPr>
        <w:t>«Газированные напитки:                 вред или польза?»</w:t>
      </w:r>
    </w:p>
    <w:p w:rsidR="00792CFF" w:rsidRDefault="00792CFF" w:rsidP="00023598">
      <w:pPr>
        <w:tabs>
          <w:tab w:val="left" w:pos="810"/>
        </w:tabs>
        <w:jc w:val="right"/>
        <w:rPr>
          <w:color w:val="00008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9pt;margin-top:286.15pt;width:237.1pt;height:224.65pt;z-index:251667456;visibility:visible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">
            <v:imagedata r:id="rId7" o:title=""/>
            <o:lock v:ext="edit" aspectratio="f"/>
            <w10:wrap type="square" anchorx="margin" anchory="margin"/>
          </v:shape>
        </w:pict>
      </w:r>
    </w:p>
    <w:p w:rsidR="00792CFF" w:rsidRDefault="00792CFF" w:rsidP="00023598">
      <w:pPr>
        <w:tabs>
          <w:tab w:val="left" w:pos="810"/>
        </w:tabs>
        <w:jc w:val="right"/>
        <w:rPr>
          <w:color w:val="000080"/>
          <w:sz w:val="28"/>
          <w:szCs w:val="28"/>
        </w:rPr>
      </w:pPr>
    </w:p>
    <w:p w:rsidR="00792CFF" w:rsidRPr="00BB7F4F" w:rsidRDefault="00792CFF" w:rsidP="00023598">
      <w:pPr>
        <w:tabs>
          <w:tab w:val="left" w:pos="810"/>
        </w:tabs>
        <w:jc w:val="right"/>
        <w:rPr>
          <w:color w:val="000080"/>
          <w:sz w:val="28"/>
          <w:szCs w:val="28"/>
        </w:rPr>
      </w:pPr>
    </w:p>
    <w:p w:rsidR="00792CFF" w:rsidRDefault="00792CFF" w:rsidP="00023598">
      <w:pPr>
        <w:tabs>
          <w:tab w:val="left" w:pos="810"/>
        </w:tabs>
        <w:spacing w:line="240" w:lineRule="auto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 xml:space="preserve">                                                                                                </w:t>
      </w:r>
    </w:p>
    <w:p w:rsidR="00792CFF" w:rsidRDefault="00792CFF" w:rsidP="00023598">
      <w:pPr>
        <w:tabs>
          <w:tab w:val="left" w:pos="810"/>
        </w:tabs>
        <w:spacing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792CFF" w:rsidRDefault="00792CFF" w:rsidP="00023598">
      <w:pPr>
        <w:tabs>
          <w:tab w:val="left" w:pos="810"/>
        </w:tabs>
        <w:spacing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792CFF" w:rsidRPr="000D509C" w:rsidRDefault="00792CFF" w:rsidP="00023598">
      <w:pPr>
        <w:tabs>
          <w:tab w:val="left" w:pos="810"/>
        </w:tabs>
        <w:spacing w:line="240" w:lineRule="atLeast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 xml:space="preserve">                                                                                                     </w:t>
      </w:r>
    </w:p>
    <w:p w:rsidR="00792CFF" w:rsidRDefault="00792CFF" w:rsidP="00B834F5">
      <w:pPr>
        <w:tabs>
          <w:tab w:val="left" w:pos="810"/>
        </w:tabs>
        <w:spacing w:line="240" w:lineRule="atLeast"/>
        <w:jc w:val="right"/>
        <w:rPr>
          <w:rFonts w:ascii="Times New Roman" w:hAnsi="Times New Roman"/>
          <w:i/>
          <w:color w:val="000080"/>
          <w:sz w:val="28"/>
          <w:szCs w:val="28"/>
        </w:rPr>
      </w:pPr>
      <w:r w:rsidRPr="00635F36">
        <w:rPr>
          <w:rFonts w:ascii="Times New Roman" w:hAnsi="Times New Roman"/>
          <w:i/>
          <w:color w:val="000080"/>
          <w:sz w:val="28"/>
          <w:szCs w:val="28"/>
        </w:rPr>
        <w:t xml:space="preserve">                                          </w:t>
      </w:r>
    </w:p>
    <w:p w:rsidR="00792CFF" w:rsidRPr="00776FDC" w:rsidRDefault="00792CFF" w:rsidP="00023598">
      <w:pPr>
        <w:tabs>
          <w:tab w:val="left" w:pos="810"/>
        </w:tabs>
        <w:spacing w:line="240" w:lineRule="atLeast"/>
        <w:jc w:val="right"/>
        <w:rPr>
          <w:rFonts w:ascii="Times New Roman" w:hAnsi="Times New Roman"/>
          <w:b/>
          <w:i/>
          <w:sz w:val="28"/>
          <w:szCs w:val="28"/>
        </w:rPr>
      </w:pPr>
      <w:r w:rsidRPr="00776FDC">
        <w:rPr>
          <w:rFonts w:ascii="Times New Roman" w:hAnsi="Times New Roman"/>
          <w:b/>
          <w:i/>
          <w:color w:val="000080"/>
          <w:sz w:val="28"/>
          <w:szCs w:val="28"/>
        </w:rPr>
        <w:t xml:space="preserve">   </w:t>
      </w:r>
      <w:r w:rsidRPr="00776FDC">
        <w:rPr>
          <w:rFonts w:ascii="Times New Roman" w:hAnsi="Times New Roman"/>
          <w:b/>
          <w:i/>
          <w:sz w:val="28"/>
          <w:szCs w:val="28"/>
        </w:rPr>
        <w:t xml:space="preserve">Автор:                                                                   </w:t>
      </w:r>
    </w:p>
    <w:p w:rsidR="00792CFF" w:rsidRPr="00776FDC" w:rsidRDefault="00792CFF" w:rsidP="00023598">
      <w:pPr>
        <w:tabs>
          <w:tab w:val="left" w:pos="810"/>
        </w:tabs>
        <w:spacing w:line="240" w:lineRule="atLeast"/>
        <w:jc w:val="right"/>
        <w:rPr>
          <w:rFonts w:ascii="Times New Roman" w:hAnsi="Times New Roman"/>
          <w:b/>
          <w:i/>
          <w:sz w:val="28"/>
          <w:szCs w:val="28"/>
        </w:rPr>
      </w:pPr>
      <w:r w:rsidRPr="00776FD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Лазарева Анастасия,  9 лет</w:t>
      </w:r>
    </w:p>
    <w:p w:rsidR="00792CFF" w:rsidRPr="00776FDC" w:rsidRDefault="00792CFF" w:rsidP="00023598">
      <w:pPr>
        <w:spacing w:line="240" w:lineRule="atLeast"/>
        <w:jc w:val="right"/>
        <w:rPr>
          <w:rFonts w:ascii="Times New Roman" w:hAnsi="Times New Roman"/>
          <w:b/>
          <w:i/>
          <w:sz w:val="28"/>
          <w:szCs w:val="28"/>
        </w:rPr>
      </w:pPr>
      <w:r w:rsidRPr="00776FD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Научный руководитель: </w:t>
      </w:r>
    </w:p>
    <w:p w:rsidR="00792CFF" w:rsidRPr="00776FDC" w:rsidRDefault="00792CFF" w:rsidP="00B834F5">
      <w:pPr>
        <w:spacing w:line="240" w:lineRule="atLeast"/>
        <w:jc w:val="right"/>
        <w:rPr>
          <w:rFonts w:ascii="Times New Roman" w:hAnsi="Times New Roman"/>
          <w:b/>
          <w:i/>
          <w:sz w:val="28"/>
          <w:szCs w:val="28"/>
        </w:rPr>
      </w:pPr>
      <w:r w:rsidRPr="00776FD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Лаптева Марина Николаевна,                                                           </w:t>
      </w:r>
    </w:p>
    <w:p w:rsidR="00792CFF" w:rsidRPr="00776FDC" w:rsidRDefault="00792CFF" w:rsidP="00B834F5">
      <w:pPr>
        <w:spacing w:line="240" w:lineRule="atLeast"/>
        <w:jc w:val="right"/>
        <w:rPr>
          <w:rFonts w:ascii="Times New Roman" w:hAnsi="Times New Roman"/>
          <w:b/>
          <w:i/>
          <w:sz w:val="28"/>
          <w:szCs w:val="28"/>
        </w:rPr>
      </w:pPr>
      <w:r w:rsidRPr="00776FDC">
        <w:rPr>
          <w:rFonts w:ascii="Times New Roman" w:hAnsi="Times New Roman"/>
          <w:b/>
          <w:i/>
          <w:sz w:val="28"/>
          <w:szCs w:val="28"/>
        </w:rPr>
        <w:t xml:space="preserve">                         учитель начальных классов</w:t>
      </w:r>
    </w:p>
    <w:p w:rsidR="00792CFF" w:rsidRPr="00776FDC" w:rsidRDefault="00792CFF" w:rsidP="0002359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2CFF" w:rsidRPr="00776FDC" w:rsidRDefault="00792CFF" w:rsidP="0002359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76FDC">
        <w:rPr>
          <w:rFonts w:ascii="Times New Roman" w:hAnsi="Times New Roman"/>
          <w:b/>
          <w:i/>
          <w:sz w:val="28"/>
          <w:szCs w:val="28"/>
        </w:rPr>
        <w:t>2012 год</w:t>
      </w:r>
    </w:p>
    <w:p w:rsidR="00792CFF" w:rsidRPr="00776FDC" w:rsidRDefault="00792CFF" w:rsidP="00B834F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76FDC">
        <w:rPr>
          <w:rFonts w:ascii="Times New Roman" w:hAnsi="Times New Roman"/>
          <w:b/>
          <w:i/>
          <w:sz w:val="28"/>
          <w:szCs w:val="28"/>
        </w:rPr>
        <w:t>г. Сергач</w:t>
      </w:r>
    </w:p>
    <w:p w:rsidR="00792CFF" w:rsidRDefault="00792CFF" w:rsidP="00B823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792CFF" w:rsidRPr="00172B98" w:rsidRDefault="00792CFF" w:rsidP="00B823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2CFF" w:rsidRPr="00B834F5" w:rsidRDefault="00792CFF" w:rsidP="00B834F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834F5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…………………………………………………………….. 3</w:t>
      </w:r>
    </w:p>
    <w:p w:rsidR="00792CFF" w:rsidRPr="00B834F5" w:rsidRDefault="00792CFF" w:rsidP="00B834F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834F5">
        <w:rPr>
          <w:rFonts w:ascii="Times New Roman" w:hAnsi="Times New Roman"/>
          <w:sz w:val="28"/>
          <w:szCs w:val="28"/>
        </w:rPr>
        <w:t>Основная часть</w:t>
      </w:r>
    </w:p>
    <w:p w:rsidR="00792CFF" w:rsidRDefault="00792CFF" w:rsidP="000E343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B834F5">
        <w:rPr>
          <w:rFonts w:ascii="Times New Roman" w:hAnsi="Times New Roman"/>
          <w:sz w:val="28"/>
          <w:szCs w:val="28"/>
        </w:rPr>
        <w:t>2.1. История создания газированных напитков</w:t>
      </w:r>
      <w:r>
        <w:rPr>
          <w:rFonts w:ascii="Times New Roman" w:hAnsi="Times New Roman"/>
          <w:sz w:val="28"/>
          <w:szCs w:val="28"/>
        </w:rPr>
        <w:t>…………………..  4</w:t>
      </w:r>
    </w:p>
    <w:p w:rsidR="00792CFF" w:rsidRPr="000E343F" w:rsidRDefault="00792CFF" w:rsidP="000E343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B834F5">
        <w:rPr>
          <w:rFonts w:ascii="Times New Roman" w:hAnsi="Times New Roman"/>
          <w:sz w:val="28"/>
          <w:szCs w:val="28"/>
        </w:rPr>
        <w:t xml:space="preserve">2.2. Состав и влияние газированных напитков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834F5">
        <w:rPr>
          <w:rFonts w:ascii="Times New Roman" w:hAnsi="Times New Roman"/>
          <w:sz w:val="28"/>
          <w:szCs w:val="28"/>
        </w:rPr>
        <w:t xml:space="preserve">на здоровье человека  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……………………………………………..   5                                   </w:t>
      </w:r>
      <w:r w:rsidRPr="00B834F5">
        <w:rPr>
          <w:rFonts w:ascii="Times New Roman" w:hAnsi="Times New Roman"/>
          <w:sz w:val="28"/>
          <w:szCs w:val="28"/>
        </w:rPr>
        <w:t xml:space="preserve">2 .3. Несколько причин </w:t>
      </w:r>
      <w:r>
        <w:rPr>
          <w:rFonts w:ascii="Times New Roman" w:hAnsi="Times New Roman"/>
          <w:sz w:val="28"/>
          <w:szCs w:val="28"/>
        </w:rPr>
        <w:t>для отказа от употребления                             газированных  напитков…………………………………………… 7</w:t>
      </w:r>
    </w:p>
    <w:p w:rsidR="00792CFF" w:rsidRPr="00B834F5" w:rsidRDefault="00792CFF" w:rsidP="00B834F5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B834F5">
        <w:rPr>
          <w:rFonts w:ascii="Times New Roman" w:hAnsi="Times New Roman"/>
          <w:sz w:val="28"/>
          <w:szCs w:val="28"/>
        </w:rPr>
        <w:t>2.4.Экспериментальное доказательство агрессивного начала газированных напитков</w:t>
      </w:r>
    </w:p>
    <w:p w:rsidR="00792CFF" w:rsidRPr="00B834F5" w:rsidRDefault="00792CFF" w:rsidP="00B834F5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B834F5">
        <w:rPr>
          <w:rFonts w:ascii="Times New Roman" w:hAnsi="Times New Roman"/>
          <w:sz w:val="28"/>
          <w:szCs w:val="28"/>
        </w:rPr>
        <w:t>2.4.1. Эксперимент 1</w:t>
      </w:r>
      <w:r>
        <w:rPr>
          <w:rFonts w:ascii="Times New Roman" w:hAnsi="Times New Roman"/>
          <w:sz w:val="28"/>
          <w:szCs w:val="28"/>
        </w:rPr>
        <w:t>………………………………………………   8</w:t>
      </w:r>
    </w:p>
    <w:p w:rsidR="00792CFF" w:rsidRDefault="00792CFF" w:rsidP="00B834F5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B834F5">
        <w:rPr>
          <w:rFonts w:ascii="Times New Roman" w:hAnsi="Times New Roman"/>
          <w:sz w:val="28"/>
          <w:szCs w:val="28"/>
        </w:rPr>
        <w:t>2.4.2. Эксперимент 2</w:t>
      </w:r>
      <w:r>
        <w:rPr>
          <w:rFonts w:ascii="Times New Roman" w:hAnsi="Times New Roman"/>
          <w:sz w:val="28"/>
          <w:szCs w:val="28"/>
        </w:rPr>
        <w:t>………………………………………………   9</w:t>
      </w:r>
    </w:p>
    <w:p w:rsidR="00792CFF" w:rsidRDefault="00792CFF" w:rsidP="00B834F5">
      <w:pPr>
        <w:pStyle w:val="ListParagraph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B834F5">
        <w:rPr>
          <w:rFonts w:ascii="Times New Roman" w:hAnsi="Times New Roman"/>
          <w:iCs/>
          <w:sz w:val="28"/>
          <w:szCs w:val="28"/>
        </w:rPr>
        <w:t>2.4.3.Социологический опрос учащихся</w:t>
      </w:r>
      <w:r>
        <w:rPr>
          <w:rFonts w:ascii="Times New Roman" w:hAnsi="Times New Roman"/>
          <w:iCs/>
          <w:sz w:val="28"/>
          <w:szCs w:val="28"/>
        </w:rPr>
        <w:t>………………………… 10</w:t>
      </w:r>
    </w:p>
    <w:p w:rsidR="00792CFF" w:rsidRDefault="00792CFF" w:rsidP="00B834F5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B834F5">
        <w:rPr>
          <w:rFonts w:ascii="Times New Roman" w:hAnsi="Times New Roman"/>
          <w:iCs/>
          <w:sz w:val="28"/>
          <w:szCs w:val="28"/>
        </w:rPr>
        <w:t>2.4.4.</w:t>
      </w:r>
      <w:r w:rsidRPr="00B834F5">
        <w:rPr>
          <w:rFonts w:ascii="Times New Roman" w:hAnsi="Times New Roman"/>
          <w:sz w:val="28"/>
          <w:szCs w:val="28"/>
        </w:rPr>
        <w:t xml:space="preserve"> Эксперимент 3</w:t>
      </w:r>
      <w:r>
        <w:rPr>
          <w:rFonts w:ascii="Times New Roman" w:hAnsi="Times New Roman"/>
          <w:sz w:val="28"/>
          <w:szCs w:val="28"/>
        </w:rPr>
        <w:t>……………………………………………… 13</w:t>
      </w:r>
    </w:p>
    <w:p w:rsidR="00792CFF" w:rsidRDefault="00792CFF" w:rsidP="00B834F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Заключение……………………………………………………………. 14</w:t>
      </w:r>
    </w:p>
    <w:p w:rsidR="00792CFF" w:rsidRPr="00B834F5" w:rsidRDefault="00792CFF" w:rsidP="00B834F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Список использованной литературы…………………………………15</w:t>
      </w:r>
    </w:p>
    <w:p w:rsidR="00792CFF" w:rsidRPr="00B83A0C" w:rsidRDefault="00792CFF" w:rsidP="00B834F5">
      <w:pPr>
        <w:spacing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792CFF" w:rsidRPr="004E440A" w:rsidRDefault="00792CFF" w:rsidP="00B834F5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92CFF" w:rsidRPr="00172B98" w:rsidRDefault="00792CFF" w:rsidP="00172B98">
      <w:pPr>
        <w:ind w:left="708"/>
        <w:rPr>
          <w:rFonts w:ascii="Times New Roman" w:hAnsi="Times New Roman"/>
          <w:sz w:val="28"/>
          <w:szCs w:val="28"/>
        </w:rPr>
      </w:pPr>
    </w:p>
    <w:p w:rsidR="00792CFF" w:rsidRDefault="00792CFF" w:rsidP="00B8237E"/>
    <w:p w:rsidR="00792CFF" w:rsidRDefault="00792CFF" w:rsidP="00DC58BA"/>
    <w:p w:rsidR="00792CFF" w:rsidRDefault="00792CFF" w:rsidP="00DC58BA"/>
    <w:p w:rsidR="00792CFF" w:rsidRDefault="00792CFF" w:rsidP="00DC58BA"/>
    <w:p w:rsidR="00792CFF" w:rsidRDefault="00792CFF" w:rsidP="00DC58BA"/>
    <w:p w:rsidR="00792CFF" w:rsidRDefault="00792CFF" w:rsidP="00DC58BA"/>
    <w:p w:rsidR="00792CFF" w:rsidRPr="00E60189" w:rsidRDefault="00792CFF" w:rsidP="00E60189">
      <w:pPr>
        <w:pStyle w:val="ListParagraph"/>
        <w:numPr>
          <w:ilvl w:val="0"/>
          <w:numId w:val="1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5" o:spid="_x0000_s1027" type="#_x0000_t75" alt="Вся правда о газированных напитках" style="position:absolute;left:0;text-align:left;margin-left:-48.3pt;margin-top:4.8pt;width:126pt;height:175.5pt;z-index:251651072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Pr="00E60189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792CFF" w:rsidRPr="00B8237E" w:rsidRDefault="00792CFF" w:rsidP="00B91387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111CA">
        <w:rPr>
          <w:rFonts w:ascii="Times New Roman" w:hAnsi="Times New Roman"/>
          <w:bCs/>
          <w:sz w:val="28"/>
          <w:szCs w:val="28"/>
        </w:rPr>
        <w:t>Шипучие веселые пузырьки, наполняя стакан с разноцветными напитками, так и манят  нас  в жаркий день попробовать их на вкус. Да и реклама настоятельно приглашает «окунуться в живительную влагу» прохладительных напитков. Врачи, к тому же, советуют употреблять не менее семи стаканов жидкости в день. А чем газировка не жидкость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792CFF" w:rsidRPr="00776FDC" w:rsidRDefault="00792CFF" w:rsidP="00B91387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8237E">
        <w:rPr>
          <w:rFonts w:ascii="Times New Roman" w:hAnsi="Times New Roman"/>
          <w:sz w:val="28"/>
          <w:szCs w:val="28"/>
        </w:rPr>
        <w:t xml:space="preserve"> В последние  годы популярность газированных напитков резко возросла. Многие люди, и дети в том числе</w:t>
      </w:r>
      <w:r>
        <w:rPr>
          <w:rFonts w:ascii="Times New Roman" w:hAnsi="Times New Roman"/>
          <w:sz w:val="28"/>
          <w:szCs w:val="28"/>
        </w:rPr>
        <w:t>,</w:t>
      </w:r>
      <w:r w:rsidRPr="00B8237E">
        <w:rPr>
          <w:rFonts w:ascii="Times New Roman" w:hAnsi="Times New Roman"/>
          <w:sz w:val="28"/>
          <w:szCs w:val="28"/>
        </w:rPr>
        <w:t xml:space="preserve"> пьют их ежедневно, надеясь получить заряд бодрости и утолить жажду. Так ли это безопасно, </w:t>
      </w:r>
      <w:r>
        <w:rPr>
          <w:rFonts w:ascii="Times New Roman" w:hAnsi="Times New Roman"/>
          <w:sz w:val="28"/>
          <w:szCs w:val="28"/>
        </w:rPr>
        <w:t xml:space="preserve">я постараюсь </w:t>
      </w:r>
      <w:r w:rsidRPr="00B8237E">
        <w:rPr>
          <w:rFonts w:ascii="Times New Roman" w:hAnsi="Times New Roman"/>
          <w:sz w:val="28"/>
          <w:szCs w:val="28"/>
        </w:rPr>
        <w:t xml:space="preserve"> разобраться.</w:t>
      </w:r>
    </w:p>
    <w:p w:rsidR="00792CFF" w:rsidRPr="00B8237E" w:rsidRDefault="00792CFF" w:rsidP="00B57D7F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B8237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Цель исследования</w:t>
      </w:r>
      <w:r w:rsidRPr="00B8237E">
        <w:rPr>
          <w:rFonts w:ascii="Times New Roman" w:hAnsi="Times New Roman"/>
          <w:sz w:val="28"/>
          <w:szCs w:val="28"/>
        </w:rPr>
        <w:t>: выявить влияние газированных напитков на организм человека.</w:t>
      </w:r>
    </w:p>
    <w:p w:rsidR="00792CFF" w:rsidRPr="00B8237E" w:rsidRDefault="00792CFF" w:rsidP="00B57D7F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B8237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Задачи исследования</w:t>
      </w:r>
      <w:r w:rsidRPr="00B8237E">
        <w:rPr>
          <w:rFonts w:ascii="Times New Roman" w:hAnsi="Times New Roman"/>
          <w:sz w:val="28"/>
          <w:szCs w:val="28"/>
        </w:rPr>
        <w:t xml:space="preserve">: </w:t>
      </w:r>
    </w:p>
    <w:p w:rsidR="00792CFF" w:rsidRPr="00B8237E" w:rsidRDefault="00792CFF" w:rsidP="00B57D7F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8237E">
        <w:rPr>
          <w:rFonts w:ascii="Times New Roman" w:hAnsi="Times New Roman"/>
          <w:sz w:val="28"/>
          <w:szCs w:val="28"/>
        </w:rPr>
        <w:t>Изучить информационные источники о влиянии напитка</w:t>
      </w:r>
      <w:r>
        <w:rPr>
          <w:rFonts w:ascii="Times New Roman" w:hAnsi="Times New Roman"/>
          <w:sz w:val="28"/>
          <w:szCs w:val="28"/>
        </w:rPr>
        <w:t xml:space="preserve"> “Кока-кола” на здоровье человека</w:t>
      </w:r>
      <w:r w:rsidRPr="00B8237E">
        <w:rPr>
          <w:rFonts w:ascii="Times New Roman" w:hAnsi="Times New Roman"/>
          <w:sz w:val="28"/>
          <w:szCs w:val="28"/>
        </w:rPr>
        <w:t xml:space="preserve"> </w:t>
      </w:r>
    </w:p>
    <w:p w:rsidR="00792CFF" w:rsidRPr="00B8237E" w:rsidRDefault="00792CFF" w:rsidP="00B57D7F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8237E">
        <w:rPr>
          <w:rFonts w:ascii="Times New Roman" w:hAnsi="Times New Roman"/>
          <w:sz w:val="28"/>
          <w:szCs w:val="28"/>
        </w:rPr>
        <w:t xml:space="preserve"> Выяснить количество учеников в классе, ча</w:t>
      </w:r>
      <w:r>
        <w:rPr>
          <w:rFonts w:ascii="Times New Roman" w:hAnsi="Times New Roman"/>
          <w:sz w:val="28"/>
          <w:szCs w:val="28"/>
        </w:rPr>
        <w:t>сто употребляющих этот напиток</w:t>
      </w:r>
    </w:p>
    <w:p w:rsidR="00792CFF" w:rsidRPr="00B57D7F" w:rsidRDefault="00792CFF" w:rsidP="00B57D7F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8237E">
        <w:rPr>
          <w:rFonts w:ascii="Times New Roman" w:hAnsi="Times New Roman"/>
          <w:sz w:val="28"/>
          <w:szCs w:val="28"/>
        </w:rPr>
        <w:t>Провести эксперимен</w:t>
      </w:r>
      <w:r>
        <w:rPr>
          <w:rFonts w:ascii="Times New Roman" w:hAnsi="Times New Roman"/>
          <w:sz w:val="28"/>
          <w:szCs w:val="28"/>
        </w:rPr>
        <w:t>т по изучению свойств “Кока-кола”.</w:t>
      </w:r>
      <w:r w:rsidRPr="00B8237E">
        <w:rPr>
          <w:rFonts w:ascii="Times New Roman" w:hAnsi="Times New Roman"/>
          <w:sz w:val="28"/>
          <w:szCs w:val="28"/>
        </w:rPr>
        <w:t xml:space="preserve"> </w:t>
      </w:r>
    </w:p>
    <w:p w:rsidR="00792CFF" w:rsidRPr="00B8237E" w:rsidRDefault="00792CFF" w:rsidP="00B57D7F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B8237E">
        <w:rPr>
          <w:rFonts w:ascii="Times New Roman" w:hAnsi="Times New Roman"/>
          <w:b/>
          <w:i/>
          <w:iCs/>
          <w:sz w:val="28"/>
          <w:szCs w:val="28"/>
          <w:u w:val="single"/>
        </w:rPr>
        <w:t>Объект исследования</w:t>
      </w:r>
      <w:r w:rsidRPr="00B8237E">
        <w:rPr>
          <w:rFonts w:ascii="Times New Roman" w:hAnsi="Times New Roman"/>
          <w:b/>
          <w:sz w:val="28"/>
          <w:szCs w:val="28"/>
        </w:rPr>
        <w:t xml:space="preserve">: </w:t>
      </w:r>
    </w:p>
    <w:p w:rsidR="00792CFF" w:rsidRPr="00A93928" w:rsidRDefault="00792CFF" w:rsidP="00B57D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Напиток “Кока-кола”.</w:t>
      </w:r>
    </w:p>
    <w:p w:rsidR="00792CFF" w:rsidRPr="00B8237E" w:rsidRDefault="00792CFF" w:rsidP="00B57D7F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B8237E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Гипотеза работы: </w:t>
      </w:r>
    </w:p>
    <w:p w:rsidR="00792CFF" w:rsidRDefault="00792CFF" w:rsidP="00252E4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“Кока-кола” </w:t>
      </w:r>
      <w:r w:rsidRPr="00A93928">
        <w:rPr>
          <w:rFonts w:ascii="Times New Roman" w:hAnsi="Times New Roman"/>
          <w:sz w:val="28"/>
          <w:szCs w:val="28"/>
        </w:rPr>
        <w:t>вредна для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792CFF" w:rsidRPr="00B91387" w:rsidRDefault="00792CFF" w:rsidP="00B9138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2CFF" w:rsidRDefault="00792CFF" w:rsidP="00E60189">
      <w:pPr>
        <w:pStyle w:val="ListParagraph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часть.</w:t>
      </w:r>
    </w:p>
    <w:p w:rsidR="00792CFF" w:rsidRPr="00E60189" w:rsidRDefault="00792CFF" w:rsidP="00E60189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792CFF" w:rsidRPr="00E60189" w:rsidRDefault="00792CFF" w:rsidP="00E60189">
      <w:pPr>
        <w:pStyle w:val="ListParagraph"/>
        <w:numPr>
          <w:ilvl w:val="1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E60189">
        <w:rPr>
          <w:rFonts w:ascii="Times New Roman" w:hAnsi="Times New Roman"/>
          <w:b/>
          <w:sz w:val="28"/>
          <w:szCs w:val="28"/>
        </w:rPr>
        <w:t>История создания газированных напитков</w:t>
      </w:r>
    </w:p>
    <w:p w:rsidR="00792CFF" w:rsidRPr="00DF4053" w:rsidRDefault="00792CFF" w:rsidP="00B91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053">
        <w:rPr>
          <w:rFonts w:ascii="Times New Roman" w:hAnsi="Times New Roman"/>
          <w:sz w:val="28"/>
          <w:szCs w:val="28"/>
        </w:rPr>
        <w:t xml:space="preserve">     Что такое газированные напитки? Это напитки, отличающиеся своеобразным приятным вкусом, освежающими свойствами и продолжительным выделением пузырьков газа.</w:t>
      </w:r>
    </w:p>
    <w:p w:rsidR="00792CFF" w:rsidRPr="00DF4053" w:rsidRDefault="00792CFF" w:rsidP="00B91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053">
        <w:rPr>
          <w:rFonts w:ascii="Times New Roman" w:hAnsi="Times New Roman"/>
          <w:sz w:val="28"/>
          <w:szCs w:val="28"/>
        </w:rPr>
        <w:t xml:space="preserve">     История возникновения газированных напитков начинается с желания человека найти способ для создания подобия минеральной целебной воды. С этого начинается история создания напитков, без которых сегодня сложно представить человечество.</w:t>
      </w:r>
    </w:p>
    <w:p w:rsidR="00792CFF" w:rsidRPr="00B57D7F" w:rsidRDefault="00792CFF" w:rsidP="00B9138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4053">
        <w:rPr>
          <w:rFonts w:ascii="Times New Roman" w:hAnsi="Times New Roman"/>
          <w:sz w:val="28"/>
          <w:szCs w:val="28"/>
        </w:rPr>
        <w:t xml:space="preserve">     </w:t>
      </w:r>
      <w:r w:rsidRPr="00B57D7F">
        <w:rPr>
          <w:rFonts w:ascii="Times New Roman" w:hAnsi="Times New Roman"/>
          <w:b/>
          <w:sz w:val="28"/>
          <w:szCs w:val="28"/>
        </w:rPr>
        <w:t xml:space="preserve">1767 год. </w:t>
      </w:r>
    </w:p>
    <w:p w:rsidR="00792CFF" w:rsidRPr="00DF4053" w:rsidRDefault="00792CFF" w:rsidP="00B91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053">
        <w:rPr>
          <w:rFonts w:ascii="Times New Roman" w:hAnsi="Times New Roman"/>
          <w:sz w:val="28"/>
          <w:szCs w:val="28"/>
        </w:rPr>
        <w:t>Английский ученый Джозеф Пристли изготовил первую бутылку газированной воды. Газированная вода была подобием целебной минер</w:t>
      </w:r>
      <w:r>
        <w:rPr>
          <w:rFonts w:ascii="Times New Roman" w:hAnsi="Times New Roman"/>
          <w:sz w:val="28"/>
          <w:szCs w:val="28"/>
        </w:rPr>
        <w:t xml:space="preserve">альной  воды. </w:t>
      </w:r>
      <w:r w:rsidRPr="00DF4053">
        <w:rPr>
          <w:rFonts w:ascii="Times New Roman" w:hAnsi="Times New Roman"/>
          <w:sz w:val="28"/>
          <w:szCs w:val="28"/>
        </w:rPr>
        <w:t xml:space="preserve"> Продавалась газировка только в аптеках. </w:t>
      </w:r>
    </w:p>
    <w:p w:rsidR="00792CFF" w:rsidRPr="00B57D7F" w:rsidRDefault="00792CFF" w:rsidP="00B9138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19" o:spid="_x0000_s1028" type="#_x0000_t75" style="position:absolute;left:0;text-align:left;margin-left:-37.05pt;margin-top:311.55pt;width:240.75pt;height:389.25pt;z-index:251648000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 w:rsidRPr="00B57D7F">
        <w:rPr>
          <w:rFonts w:ascii="Times New Roman" w:hAnsi="Times New Roman"/>
          <w:b/>
          <w:sz w:val="28"/>
          <w:szCs w:val="28"/>
        </w:rPr>
        <w:t xml:space="preserve">1886 год. </w:t>
      </w:r>
    </w:p>
    <w:p w:rsidR="00792CFF" w:rsidRPr="00DF4053" w:rsidRDefault="00792CFF" w:rsidP="00B91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053">
        <w:rPr>
          <w:rFonts w:ascii="Times New Roman" w:hAnsi="Times New Roman"/>
          <w:sz w:val="28"/>
          <w:szCs w:val="28"/>
        </w:rPr>
        <w:t>Впервые аптекарь Джон Пембертон создал и выпустил в продажу всем известный и в наше врем</w:t>
      </w:r>
      <w:r>
        <w:rPr>
          <w:rFonts w:ascii="Times New Roman" w:hAnsi="Times New Roman"/>
          <w:sz w:val="28"/>
          <w:szCs w:val="28"/>
        </w:rPr>
        <w:t>я напиток  Coca-Cola. В состав «К</w:t>
      </w:r>
      <w:r w:rsidRPr="00DF4053">
        <w:rPr>
          <w:rFonts w:ascii="Times New Roman" w:hAnsi="Times New Roman"/>
          <w:sz w:val="28"/>
          <w:szCs w:val="28"/>
        </w:rPr>
        <w:t>ока-колы</w:t>
      </w:r>
      <w:r>
        <w:rPr>
          <w:rFonts w:ascii="Times New Roman" w:hAnsi="Times New Roman"/>
          <w:sz w:val="28"/>
          <w:szCs w:val="28"/>
        </w:rPr>
        <w:t>»</w:t>
      </w:r>
      <w:r w:rsidRPr="00DF4053">
        <w:rPr>
          <w:rFonts w:ascii="Times New Roman" w:hAnsi="Times New Roman"/>
          <w:sz w:val="28"/>
          <w:szCs w:val="28"/>
        </w:rPr>
        <w:t xml:space="preserve"> входили настойка из орехов кола и экстракта листьев коки. Джон Пембертон соединил сироп, предназначенный для лечения головной боли и простуды</w:t>
      </w:r>
      <w:r>
        <w:rPr>
          <w:rFonts w:ascii="Times New Roman" w:hAnsi="Times New Roman"/>
          <w:sz w:val="28"/>
          <w:szCs w:val="28"/>
        </w:rPr>
        <w:t>,</w:t>
      </w:r>
      <w:r w:rsidRPr="00DF4053">
        <w:rPr>
          <w:rFonts w:ascii="Times New Roman" w:hAnsi="Times New Roman"/>
          <w:sz w:val="28"/>
          <w:szCs w:val="28"/>
        </w:rPr>
        <w:t xml:space="preserve"> и газиро</w:t>
      </w:r>
      <w:r>
        <w:rPr>
          <w:rFonts w:ascii="Times New Roman" w:hAnsi="Times New Roman"/>
          <w:sz w:val="28"/>
          <w:szCs w:val="28"/>
        </w:rPr>
        <w:t xml:space="preserve">ванную воду. </w:t>
      </w:r>
    </w:p>
    <w:p w:rsidR="00792CFF" w:rsidRDefault="00792CFF" w:rsidP="00B91387">
      <w:pPr>
        <w:spacing w:after="0" w:line="360" w:lineRule="auto"/>
        <w:ind w:left="360"/>
        <w:jc w:val="both"/>
        <w:rPr>
          <w:bCs/>
          <w:sz w:val="36"/>
          <w:szCs w:val="36"/>
        </w:rPr>
      </w:pPr>
    </w:p>
    <w:p w:rsidR="00792CFF" w:rsidRDefault="00792CFF" w:rsidP="00B91387">
      <w:pPr>
        <w:ind w:left="360"/>
        <w:jc w:val="both"/>
        <w:rPr>
          <w:bCs/>
          <w:sz w:val="36"/>
          <w:szCs w:val="36"/>
        </w:rPr>
      </w:pPr>
    </w:p>
    <w:p w:rsidR="00792CFF" w:rsidRDefault="00792CFF" w:rsidP="00B91387">
      <w:pPr>
        <w:jc w:val="both"/>
        <w:rPr>
          <w:bCs/>
          <w:sz w:val="36"/>
          <w:szCs w:val="36"/>
        </w:rPr>
      </w:pPr>
    </w:p>
    <w:p w:rsidR="00792CFF" w:rsidRPr="00DF4053" w:rsidRDefault="00792CFF" w:rsidP="00B57D7F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 id="Рисунок 3" o:spid="_x0000_s1029" type="#_x0000_t75" alt="Coca-Cola" style="position:absolute;left:0;text-align:left;margin-left:-71.55pt;margin-top:42.3pt;width:162.75pt;height:207pt;z-index:251649024;visibility:visible;mso-wrap-distance-left:7.5pt;mso-wrap-distance-top:2.25pt;mso-wrap-distance-right:7.5pt;mso-wrap-distance-bottom:2.25pt;mso-position-horizontal-relative:margin;mso-position-vertical-relative:margin" o:allowoverlap="f">
            <v:imagedata r:id="rId10" o:title="" chromakey="#e8eae5"/>
            <w10:wrap type="square" anchorx="margin" anchory="margin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2.2.Состав газированных напитков и их влияние на организм человека</w:t>
      </w:r>
    </w:p>
    <w:p w:rsidR="00792CFF" w:rsidRPr="00B57D7F" w:rsidRDefault="00792CFF" w:rsidP="00B57D7F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 этикетке на банке </w:t>
      </w:r>
      <w:r>
        <w:rPr>
          <w:rFonts w:ascii="Times New Roman" w:hAnsi="Times New Roman"/>
          <w:sz w:val="28"/>
          <w:szCs w:val="28"/>
        </w:rPr>
        <w:t xml:space="preserve">“Кока-кола” </w:t>
      </w:r>
      <w:r>
        <w:rPr>
          <w:rFonts w:ascii="Times New Roman" w:hAnsi="Times New Roman"/>
          <w:bCs/>
          <w:sz w:val="28"/>
          <w:szCs w:val="28"/>
        </w:rPr>
        <w:t>я</w:t>
      </w:r>
      <w:r w:rsidRPr="00DF4053">
        <w:rPr>
          <w:rFonts w:ascii="Times New Roman" w:hAnsi="Times New Roman"/>
          <w:bCs/>
          <w:sz w:val="28"/>
          <w:szCs w:val="28"/>
        </w:rPr>
        <w:t xml:space="preserve"> исследовала</w:t>
      </w:r>
      <w:r>
        <w:rPr>
          <w:rFonts w:ascii="Times New Roman" w:hAnsi="Times New Roman"/>
          <w:bCs/>
          <w:sz w:val="28"/>
          <w:szCs w:val="28"/>
        </w:rPr>
        <w:t>, из чего состоит</w:t>
      </w:r>
      <w:r w:rsidRPr="00DF405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газированная вода</w:t>
      </w:r>
      <w:r w:rsidRPr="00DF4053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в</w:t>
      </w:r>
      <w:r w:rsidRPr="00DF4053">
        <w:rPr>
          <w:rFonts w:ascii="Times New Roman" w:hAnsi="Times New Roman"/>
          <w:bCs/>
          <w:sz w:val="28"/>
          <w:szCs w:val="28"/>
        </w:rPr>
        <w:t xml:space="preserve">ыяснила, что </w:t>
      </w:r>
      <w:r w:rsidRPr="00B57D7F">
        <w:rPr>
          <w:rFonts w:ascii="Times New Roman" w:hAnsi="Times New Roman"/>
          <w:b/>
          <w:bCs/>
          <w:sz w:val="28"/>
          <w:szCs w:val="28"/>
        </w:rPr>
        <w:t>в её состав входят:</w:t>
      </w:r>
    </w:p>
    <w:p w:rsidR="00792CFF" w:rsidRPr="00DF4053" w:rsidRDefault="00792CFF" w:rsidP="00B57D7F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F4053">
        <w:rPr>
          <w:rFonts w:ascii="Times New Roman" w:hAnsi="Times New Roman"/>
          <w:i/>
          <w:sz w:val="28"/>
          <w:szCs w:val="28"/>
        </w:rPr>
        <w:t xml:space="preserve">Углекислый газ                                            </w:t>
      </w:r>
    </w:p>
    <w:p w:rsidR="00792CFF" w:rsidRPr="00DF4053" w:rsidRDefault="00792CFF" w:rsidP="00B57D7F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F4053">
        <w:rPr>
          <w:rFonts w:ascii="Times New Roman" w:hAnsi="Times New Roman"/>
          <w:i/>
          <w:sz w:val="28"/>
          <w:szCs w:val="28"/>
        </w:rPr>
        <w:t>Сахар</w:t>
      </w:r>
    </w:p>
    <w:p w:rsidR="00792CFF" w:rsidRPr="00DF4053" w:rsidRDefault="00792CFF" w:rsidP="00B57D7F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F4053">
        <w:rPr>
          <w:rFonts w:ascii="Times New Roman" w:hAnsi="Times New Roman"/>
          <w:i/>
          <w:sz w:val="28"/>
          <w:szCs w:val="28"/>
        </w:rPr>
        <w:t xml:space="preserve">Красители и ароматизаторы </w:t>
      </w:r>
    </w:p>
    <w:p w:rsidR="00792CFF" w:rsidRPr="00DF4053" w:rsidRDefault="00792CFF" w:rsidP="00B57D7F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F4053">
        <w:rPr>
          <w:rFonts w:ascii="Times New Roman" w:hAnsi="Times New Roman"/>
          <w:i/>
          <w:sz w:val="28"/>
          <w:szCs w:val="28"/>
        </w:rPr>
        <w:t>Кофеин</w:t>
      </w:r>
    </w:p>
    <w:p w:rsidR="00792CFF" w:rsidRDefault="00792CFF" w:rsidP="00B57D7F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F4053">
        <w:rPr>
          <w:rFonts w:ascii="Times New Roman" w:hAnsi="Times New Roman"/>
          <w:i/>
          <w:sz w:val="28"/>
          <w:szCs w:val="28"/>
        </w:rPr>
        <w:t xml:space="preserve">Консерванты </w:t>
      </w:r>
    </w:p>
    <w:p w:rsidR="00792CFF" w:rsidRPr="00B57D7F" w:rsidRDefault="00792CFF" w:rsidP="00B57D7F">
      <w:pPr>
        <w:spacing w:after="0" w:line="360" w:lineRule="auto"/>
        <w:ind w:left="720"/>
        <w:rPr>
          <w:rFonts w:ascii="Times New Roman" w:hAnsi="Times New Roman"/>
          <w:i/>
          <w:sz w:val="28"/>
          <w:szCs w:val="28"/>
        </w:rPr>
      </w:pPr>
    </w:p>
    <w:p w:rsidR="00792CFF" w:rsidRPr="00DF4053" w:rsidRDefault="00792CFF" w:rsidP="00B57D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053">
        <w:rPr>
          <w:rFonts w:ascii="Times New Roman" w:hAnsi="Times New Roman"/>
          <w:b/>
          <w:sz w:val="28"/>
          <w:szCs w:val="28"/>
        </w:rPr>
        <w:t>Как же они влияют на здоровье человека?</w:t>
      </w:r>
    </w:p>
    <w:p w:rsidR="00792CFF" w:rsidRPr="00B57D7F" w:rsidRDefault="00792CFF" w:rsidP="00B57D7F">
      <w:pPr>
        <w:spacing w:after="0" w:line="360" w:lineRule="auto"/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 w:rsidRPr="00B57D7F">
        <w:rPr>
          <w:rFonts w:ascii="Times New Roman" w:hAnsi="Times New Roman"/>
          <w:b/>
          <w:i/>
          <w:sz w:val="28"/>
          <w:szCs w:val="28"/>
          <w:u w:val="single"/>
        </w:rPr>
        <w:t xml:space="preserve">Углекислый газ                                       </w:t>
      </w:r>
    </w:p>
    <w:p w:rsidR="00792CFF" w:rsidRPr="004D30AF" w:rsidRDefault="00792CFF" w:rsidP="000243F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647C">
        <w:rPr>
          <w:rFonts w:ascii="Times New Roman" w:hAnsi="Times New Roman"/>
          <w:bCs/>
          <w:sz w:val="28"/>
          <w:szCs w:val="28"/>
        </w:rPr>
        <w:t>Сам по себе углекислый газ не вреден, но он вызывает отрыжку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9647C">
        <w:rPr>
          <w:rFonts w:ascii="Times New Roman" w:hAnsi="Times New Roman"/>
          <w:bCs/>
          <w:sz w:val="28"/>
          <w:szCs w:val="28"/>
        </w:rPr>
        <w:t>вздутие живота, газы. Это касается людей, имеющих заболевания ЖКТ</w:t>
      </w:r>
      <w:r>
        <w:rPr>
          <w:rFonts w:ascii="Times New Roman" w:hAnsi="Times New Roman"/>
          <w:bCs/>
          <w:sz w:val="28"/>
          <w:szCs w:val="28"/>
        </w:rPr>
        <w:t xml:space="preserve"> (желудочно – кишечного тракта)</w:t>
      </w:r>
      <w:r w:rsidRPr="00B9647C">
        <w:rPr>
          <w:rFonts w:ascii="Times New Roman" w:hAnsi="Times New Roman"/>
          <w:bCs/>
          <w:sz w:val="28"/>
          <w:szCs w:val="28"/>
        </w:rPr>
        <w:t>.</w:t>
      </w:r>
    </w:p>
    <w:p w:rsidR="00792CFF" w:rsidRPr="00B57D7F" w:rsidRDefault="00792CFF" w:rsidP="000243F2">
      <w:pPr>
        <w:spacing w:line="360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7D7F">
        <w:rPr>
          <w:rFonts w:ascii="Times New Roman" w:hAnsi="Times New Roman"/>
          <w:b/>
          <w:bCs/>
          <w:sz w:val="28"/>
          <w:szCs w:val="28"/>
          <w:u w:val="single"/>
        </w:rPr>
        <w:t>Сахар</w:t>
      </w:r>
    </w:p>
    <w:p w:rsidR="00792CFF" w:rsidRPr="004D30AF" w:rsidRDefault="00792CFF" w:rsidP="000243F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647C">
        <w:rPr>
          <w:rFonts w:ascii="Times New Roman" w:hAnsi="Times New Roman"/>
          <w:bCs/>
          <w:sz w:val="28"/>
          <w:szCs w:val="28"/>
        </w:rPr>
        <w:t>Негативно влияет на функционирование поджелудочной железы и эндокринной системы человека, может вызвать  ожирение у детей и взрослых</w:t>
      </w:r>
      <w:r>
        <w:rPr>
          <w:rFonts w:ascii="Times New Roman" w:hAnsi="Times New Roman"/>
          <w:bCs/>
          <w:sz w:val="28"/>
          <w:szCs w:val="28"/>
        </w:rPr>
        <w:t>, сахарный диабет</w:t>
      </w:r>
      <w:r w:rsidRPr="00B9647C">
        <w:rPr>
          <w:rFonts w:ascii="Times New Roman" w:hAnsi="Times New Roman"/>
          <w:bCs/>
          <w:sz w:val="28"/>
          <w:szCs w:val="28"/>
        </w:rPr>
        <w:t>.</w:t>
      </w:r>
    </w:p>
    <w:p w:rsidR="00792CFF" w:rsidRPr="00B57D7F" w:rsidRDefault="00792CFF" w:rsidP="000243F2">
      <w:pPr>
        <w:spacing w:line="360" w:lineRule="auto"/>
        <w:ind w:left="50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57D7F">
        <w:rPr>
          <w:rFonts w:ascii="Times New Roman" w:hAnsi="Times New Roman"/>
          <w:b/>
          <w:i/>
          <w:sz w:val="28"/>
          <w:szCs w:val="28"/>
          <w:u w:val="single"/>
        </w:rPr>
        <w:t xml:space="preserve">Красители и ароматизаторы </w:t>
      </w:r>
    </w:p>
    <w:p w:rsidR="00792CFF" w:rsidRPr="00DF4053" w:rsidRDefault="00792CFF" w:rsidP="000243F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647C">
        <w:rPr>
          <w:rFonts w:ascii="Times New Roman" w:hAnsi="Times New Roman"/>
          <w:bCs/>
          <w:sz w:val="28"/>
          <w:szCs w:val="28"/>
        </w:rPr>
        <w:t>Дают нагрузку на печень, приводят к различным аллергическим реакциям – от насморка и сыпи до бронхиальной астмы, разрушают эма</w:t>
      </w:r>
      <w:r>
        <w:rPr>
          <w:rFonts w:ascii="Times New Roman" w:hAnsi="Times New Roman"/>
          <w:bCs/>
          <w:sz w:val="28"/>
          <w:szCs w:val="28"/>
        </w:rPr>
        <w:t>ль зубов</w:t>
      </w:r>
      <w:r w:rsidRPr="00B9647C">
        <w:rPr>
          <w:rFonts w:ascii="Times New Roman" w:hAnsi="Times New Roman"/>
          <w:bCs/>
          <w:sz w:val="28"/>
          <w:szCs w:val="28"/>
        </w:rPr>
        <w:t>.</w:t>
      </w:r>
    </w:p>
    <w:p w:rsidR="00792CFF" w:rsidRPr="00B57D7F" w:rsidRDefault="00792CFF" w:rsidP="000243F2">
      <w:pPr>
        <w:spacing w:line="360" w:lineRule="auto"/>
        <w:ind w:left="50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57D7F">
        <w:rPr>
          <w:rFonts w:ascii="Times New Roman" w:hAnsi="Times New Roman"/>
          <w:b/>
          <w:i/>
          <w:sz w:val="28"/>
          <w:szCs w:val="28"/>
          <w:u w:val="single"/>
        </w:rPr>
        <w:t>Кофеин</w:t>
      </w:r>
    </w:p>
    <w:p w:rsidR="00792CFF" w:rsidRPr="00B91387" w:rsidRDefault="00792CFF" w:rsidP="000243F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43F2">
        <w:rPr>
          <w:rFonts w:ascii="Times New Roman" w:hAnsi="Times New Roman"/>
          <w:bCs/>
          <w:sz w:val="28"/>
          <w:szCs w:val="28"/>
        </w:rPr>
        <w:t>Способствует истощению</w:t>
      </w:r>
      <w:r>
        <w:rPr>
          <w:rFonts w:ascii="Times New Roman" w:hAnsi="Times New Roman"/>
          <w:bCs/>
          <w:sz w:val="28"/>
          <w:szCs w:val="28"/>
        </w:rPr>
        <w:t xml:space="preserve"> нервной системы, сопровождающееся головными болями, усталостью; </w:t>
      </w:r>
      <w:r w:rsidRPr="000243F2">
        <w:rPr>
          <w:rFonts w:ascii="Times New Roman" w:hAnsi="Times New Roman"/>
          <w:bCs/>
          <w:sz w:val="28"/>
          <w:szCs w:val="28"/>
        </w:rPr>
        <w:t xml:space="preserve"> повышает нагрузку на сердце.</w:t>
      </w:r>
    </w:p>
    <w:p w:rsidR="00792CFF" w:rsidRPr="004D30AF" w:rsidRDefault="00792CFF" w:rsidP="000243F2">
      <w:pPr>
        <w:spacing w:line="360" w:lineRule="auto"/>
        <w:jc w:val="both"/>
        <w:rPr>
          <w:rFonts w:ascii="Times New Roman" w:hAnsi="Times New Roman"/>
          <w:i/>
          <w:sz w:val="32"/>
          <w:szCs w:val="32"/>
          <w:u w:val="single"/>
        </w:rPr>
      </w:pPr>
      <w:r>
        <w:rPr>
          <w:noProof/>
        </w:rPr>
        <w:pict>
          <v:shape id="Рисунок 4" o:spid="_x0000_s1030" type="#_x0000_t75" alt="Газированные напитки содержат кислоты, чаще лимонную или ортофосфорную" style="position:absolute;left:0;text-align:left;margin-left:345.45pt;margin-top:16.8pt;width:148.45pt;height:195pt;z-index:251650048;visibility:visible;mso-wrap-distance-left:7.5pt;mso-wrap-distance-top:2.25pt;mso-wrap-distance-right:7.5pt;mso-wrap-distance-bottom:2.25pt;mso-position-horizontal-relative:margin;mso-position-vertical-relative:margin" o:allowoverlap="f">
            <v:imagedata r:id="rId11" o:title=""/>
            <w10:wrap type="square" anchorx="margin" anchory="margin"/>
          </v:shape>
        </w:pict>
      </w:r>
      <w:r w:rsidRPr="004D30AF">
        <w:rPr>
          <w:rFonts w:ascii="Times New Roman" w:hAnsi="Times New Roman"/>
          <w:bCs/>
          <w:i/>
          <w:sz w:val="32"/>
          <w:szCs w:val="32"/>
          <w:u w:val="single"/>
        </w:rPr>
        <w:t>А теперь о консервантах!</w:t>
      </w:r>
    </w:p>
    <w:p w:rsidR="00792CFF" w:rsidRPr="004D30AF" w:rsidRDefault="00792CFF" w:rsidP="000243F2">
      <w:pPr>
        <w:spacing w:line="360" w:lineRule="auto"/>
        <w:jc w:val="both"/>
        <w:rPr>
          <w:rFonts w:ascii="Times New Roman" w:hAnsi="Times New Roman"/>
          <w:i/>
          <w:sz w:val="36"/>
          <w:szCs w:val="36"/>
        </w:rPr>
      </w:pPr>
      <w:r w:rsidRPr="00B9647C">
        <w:rPr>
          <w:rFonts w:ascii="Times New Roman" w:hAnsi="Times New Roman"/>
          <w:bCs/>
          <w:sz w:val="28"/>
          <w:szCs w:val="28"/>
        </w:rPr>
        <w:t xml:space="preserve">Основными консервантами являются лимонная или ортофосфорная кислота, а также бензоат натрия (Е211). </w:t>
      </w:r>
    </w:p>
    <w:p w:rsidR="00792CFF" w:rsidRPr="00D81A3D" w:rsidRDefault="00792CFF" w:rsidP="000243F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1A3D">
        <w:rPr>
          <w:rFonts w:ascii="Times New Roman" w:hAnsi="Times New Roman"/>
          <w:b/>
          <w:i/>
          <w:sz w:val="28"/>
          <w:szCs w:val="28"/>
        </w:rPr>
        <w:t>Лимонная кислота -  воздействует на эмаль зубов.</w:t>
      </w:r>
      <w:r w:rsidRPr="00D81A3D">
        <w:rPr>
          <w:b/>
          <w:bCs/>
        </w:rPr>
        <w:t xml:space="preserve">  </w:t>
      </w:r>
    </w:p>
    <w:p w:rsidR="00792CFF" w:rsidRPr="004A19BA" w:rsidRDefault="00792CFF" w:rsidP="000243F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A19BA">
        <w:rPr>
          <w:rStyle w:val="apple-style-span"/>
          <w:rFonts w:ascii="Times New Roman" w:hAnsi="Times New Roman"/>
          <w:bCs/>
          <w:sz w:val="28"/>
          <w:szCs w:val="28"/>
        </w:rPr>
        <w:t>Кариес  она, конечно, не вызовет, однако будет способствовать ряду заболеваний зубов и в ряде случаев провоцировать болевые приступы у людей с повышенной чувствительностью зубов и при некоторых формах кариеса.</w:t>
      </w:r>
      <w:r w:rsidRPr="004A19BA">
        <w:rPr>
          <w:rFonts w:ascii="Times New Roman" w:hAnsi="Times New Roman"/>
          <w:bCs/>
          <w:sz w:val="28"/>
          <w:szCs w:val="28"/>
        </w:rPr>
        <w:br/>
      </w:r>
    </w:p>
    <w:p w:rsidR="00792CFF" w:rsidRPr="00D81A3D" w:rsidRDefault="00792CFF" w:rsidP="000243F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1A3D">
        <w:rPr>
          <w:rFonts w:ascii="Times New Roman" w:hAnsi="Times New Roman"/>
          <w:b/>
          <w:i/>
          <w:sz w:val="28"/>
          <w:szCs w:val="28"/>
        </w:rPr>
        <w:t>Более опасная – фосфорная кислота, способная вымывать кальций из костей.</w:t>
      </w:r>
    </w:p>
    <w:p w:rsidR="00792CFF" w:rsidRPr="004A19BA" w:rsidRDefault="00792CFF" w:rsidP="000243F2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4A19BA">
        <w:rPr>
          <w:rStyle w:val="apple-style-span"/>
          <w:rFonts w:ascii="Times New Roman" w:hAnsi="Times New Roman"/>
          <w:bCs/>
          <w:sz w:val="28"/>
          <w:szCs w:val="28"/>
        </w:rPr>
        <w:t>Учёные установили, что при систематическом попадании в организм ортофосфорная кислота способна вымывать кальций из костей, что опасно развитием остеопороза, при котором возникает повышенная ломкость костей даже при минимальных нагрузках.</w:t>
      </w:r>
    </w:p>
    <w:p w:rsidR="00792CFF" w:rsidRPr="00D81A3D" w:rsidRDefault="00792CFF" w:rsidP="000243F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1A3D">
        <w:rPr>
          <w:rFonts w:ascii="Times New Roman" w:hAnsi="Times New Roman"/>
          <w:b/>
          <w:bCs/>
          <w:i/>
          <w:sz w:val="28"/>
          <w:szCs w:val="28"/>
        </w:rPr>
        <w:t>бензоат натрия (Е211)  может повредить ДНК человека.</w:t>
      </w:r>
    </w:p>
    <w:p w:rsidR="00792CFF" w:rsidRDefault="00792CFF" w:rsidP="000243F2">
      <w:pPr>
        <w:pStyle w:val="NormalWeb"/>
        <w:spacing w:line="360" w:lineRule="auto"/>
        <w:ind w:left="720"/>
        <w:jc w:val="both"/>
        <w:rPr>
          <w:rStyle w:val="apple-style-span"/>
          <w:bCs/>
        </w:rPr>
      </w:pPr>
    </w:p>
    <w:p w:rsidR="00792CFF" w:rsidRPr="00047D79" w:rsidRDefault="00792CFF" w:rsidP="00047D79">
      <w:pPr>
        <w:pStyle w:val="NormalWeb"/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0243F2">
        <w:rPr>
          <w:rStyle w:val="apple-style-span"/>
          <w:b/>
          <w:bCs/>
          <w:sz w:val="28"/>
          <w:szCs w:val="28"/>
        </w:rPr>
        <w:t xml:space="preserve">Сегодня во многие </w:t>
      </w:r>
      <w:r>
        <w:rPr>
          <w:rStyle w:val="apple-style-span"/>
          <w:b/>
          <w:bCs/>
          <w:sz w:val="28"/>
          <w:szCs w:val="28"/>
        </w:rPr>
        <w:t xml:space="preserve">газированные </w:t>
      </w:r>
      <w:r w:rsidRPr="000243F2">
        <w:rPr>
          <w:rStyle w:val="apple-style-span"/>
          <w:b/>
          <w:bCs/>
          <w:sz w:val="28"/>
          <w:szCs w:val="28"/>
        </w:rPr>
        <w:t xml:space="preserve"> напитки добавляют витамин С –</w:t>
      </w:r>
      <w:r w:rsidRPr="000243F2">
        <w:rPr>
          <w:rStyle w:val="apple-converted-space"/>
          <w:b/>
          <w:bCs/>
          <w:sz w:val="28"/>
          <w:szCs w:val="28"/>
        </w:rPr>
        <w:t> </w:t>
      </w:r>
      <w:hyperlink r:id="rId12" w:tgtFrame="_blank" w:history="1">
        <w:r w:rsidRPr="000243F2">
          <w:rPr>
            <w:rStyle w:val="Hyperlink"/>
            <w:b/>
            <w:bCs/>
            <w:sz w:val="28"/>
            <w:szCs w:val="28"/>
          </w:rPr>
          <w:t>аскорбиновую кислоту</w:t>
        </w:r>
      </w:hyperlink>
      <w:r w:rsidRPr="000243F2">
        <w:rPr>
          <w:rStyle w:val="apple-style-span"/>
          <w:b/>
          <w:bCs/>
          <w:sz w:val="28"/>
          <w:szCs w:val="28"/>
        </w:rPr>
        <w:t xml:space="preserve">. Однако от такой добавки вреда больше, чем пользы. </w:t>
      </w:r>
      <w:r w:rsidRPr="000243F2">
        <w:rPr>
          <w:b/>
          <w:bCs/>
          <w:sz w:val="28"/>
          <w:szCs w:val="28"/>
        </w:rPr>
        <w:t>Уже больше 15 лет известно, что при взаимодействии бензоата натрия и аскорбиновой кислоты выделяется токсичный бензол, однако некоторые недобросовестные производители газированных напитков до сих пор пренебрегают этой информацией.</w:t>
      </w:r>
    </w:p>
    <w:p w:rsidR="00792CFF" w:rsidRPr="000243F2" w:rsidRDefault="00792CFF" w:rsidP="004E289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0243F2">
        <w:rPr>
          <w:rFonts w:ascii="Times New Roman" w:hAnsi="Times New Roman"/>
          <w:b/>
          <w:sz w:val="28"/>
          <w:szCs w:val="28"/>
        </w:rPr>
        <w:t xml:space="preserve">Несколько причин </w:t>
      </w:r>
      <w:r>
        <w:rPr>
          <w:rFonts w:ascii="Times New Roman" w:hAnsi="Times New Roman"/>
          <w:b/>
          <w:sz w:val="28"/>
          <w:szCs w:val="28"/>
        </w:rPr>
        <w:t>для отказа от употребления газированных напитков</w:t>
      </w:r>
      <w:r>
        <w:rPr>
          <w:noProof/>
        </w:rPr>
        <w:pict>
          <v:shape id="_x0000_s1031" type="#_x0000_t75" alt="Основу большинства газированных напитков составляет вода с добавлением кислых и сладких компонентов, или, попросту, кислоты и сахара" style="position:absolute;left:0;text-align:left;margin-left:-49.8pt;margin-top:61.8pt;width:189pt;height:237pt;z-index:251666432;visibility:visible;mso-wrap-distance-left:7.5pt;mso-wrap-distance-top:2.25pt;mso-wrap-distance-right:7.5pt;mso-wrap-distance-bottom:2.25pt;mso-position-horizontal-relative:margin;mso-position-vertical-relative:margin" o:allowoverlap="f">
            <v:imagedata r:id="rId13" o:title=""/>
            <w10:wrap type="square" anchorx="margin" anchory="margin"/>
          </v:shape>
        </w:pict>
      </w:r>
    </w:p>
    <w:p w:rsidR="00792CFF" w:rsidRPr="000243F2" w:rsidRDefault="00792CFF" w:rsidP="00B83A0C">
      <w:pPr>
        <w:pStyle w:val="NormalWeb"/>
        <w:numPr>
          <w:ilvl w:val="0"/>
          <w:numId w:val="14"/>
        </w:numPr>
        <w:spacing w:before="0" w:beforeAutospacing="0" w:after="135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0243F2">
        <w:rPr>
          <w:sz w:val="28"/>
          <w:szCs w:val="28"/>
        </w:rPr>
        <w:t xml:space="preserve">потребление газировки может создать иллюзию насыщения </w:t>
      </w:r>
      <w:r>
        <w:rPr>
          <w:sz w:val="28"/>
          <w:szCs w:val="28"/>
        </w:rPr>
        <w:t xml:space="preserve">организма </w:t>
      </w:r>
      <w:r w:rsidRPr="000243F2">
        <w:rPr>
          <w:sz w:val="28"/>
          <w:szCs w:val="28"/>
        </w:rPr>
        <w:t>и уменьшить желание съесть здоровую пищу. Эти «пустые» калории не обеспечивают питание вообще. Нежелание употреблять обычную пищу вовремя, как правило, приводит к желанию перекусить позже. Употребление здоровой пищи и газировки обычно не совмещаются. Большинство людей, в поисках, чем бы перекусить, выбирают печенье, кексы, или любые другие сладости.</w:t>
      </w:r>
    </w:p>
    <w:p w:rsidR="00792CFF" w:rsidRPr="000243F2" w:rsidRDefault="00792CFF" w:rsidP="00B83A0C">
      <w:pPr>
        <w:pStyle w:val="NormalWeb"/>
        <w:numPr>
          <w:ilvl w:val="0"/>
          <w:numId w:val="14"/>
        </w:numPr>
        <w:spacing w:before="0" w:beforeAutospacing="0" w:after="135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0243F2">
        <w:rPr>
          <w:sz w:val="28"/>
          <w:szCs w:val="28"/>
        </w:rPr>
        <w:t>офеин</w:t>
      </w:r>
      <w:r>
        <w:rPr>
          <w:sz w:val="28"/>
          <w:szCs w:val="28"/>
        </w:rPr>
        <w:t>, содержащийся в газированных напитках,</w:t>
      </w:r>
      <w:r w:rsidRPr="000243F2">
        <w:rPr>
          <w:sz w:val="28"/>
          <w:szCs w:val="28"/>
        </w:rPr>
        <w:t xml:space="preserve"> приводит к потере жидкости, в связи с его мочегонным эффектом. Это </w:t>
      </w:r>
      <w:r>
        <w:rPr>
          <w:sz w:val="28"/>
          <w:szCs w:val="28"/>
        </w:rPr>
        <w:t>очень вредно,</w:t>
      </w:r>
      <w:r w:rsidRPr="000243F2">
        <w:rPr>
          <w:sz w:val="28"/>
          <w:szCs w:val="28"/>
        </w:rPr>
        <w:t xml:space="preserve"> особенно если Вы занимаетесь спортом и в то же время пьёте газировку.</w:t>
      </w:r>
    </w:p>
    <w:p w:rsidR="00792CFF" w:rsidRPr="000243F2" w:rsidRDefault="00792CFF" w:rsidP="00B83A0C">
      <w:pPr>
        <w:pStyle w:val="NormalWeb"/>
        <w:numPr>
          <w:ilvl w:val="0"/>
          <w:numId w:val="14"/>
        </w:numPr>
        <w:spacing w:before="0" w:beforeAutospacing="0" w:after="135" w:afterAutospacing="0" w:line="360" w:lineRule="auto"/>
        <w:jc w:val="both"/>
        <w:textAlignment w:val="baseline"/>
        <w:rPr>
          <w:sz w:val="28"/>
          <w:szCs w:val="28"/>
        </w:rPr>
      </w:pPr>
      <w:r w:rsidRPr="00B83A0C">
        <w:rPr>
          <w:sz w:val="28"/>
          <w:szCs w:val="28"/>
        </w:rPr>
        <w:t>Слишком большое содержание натрия в газированных напитках</w:t>
      </w:r>
      <w:r>
        <w:rPr>
          <w:b/>
          <w:sz w:val="28"/>
          <w:szCs w:val="28"/>
        </w:rPr>
        <w:t xml:space="preserve"> </w:t>
      </w:r>
      <w:r w:rsidRPr="000243F2">
        <w:rPr>
          <w:sz w:val="28"/>
          <w:szCs w:val="28"/>
        </w:rPr>
        <w:t>может привести к повышению кровяного давления, может повысить риск развития инсульта и сердечных заболеваний, а</w:t>
      </w:r>
      <w:r w:rsidRPr="000243F2">
        <w:rPr>
          <w:color w:val="000000"/>
          <w:sz w:val="28"/>
          <w:szCs w:val="28"/>
        </w:rPr>
        <w:t xml:space="preserve"> также заболевания почек.</w:t>
      </w:r>
    </w:p>
    <w:p w:rsidR="00792CFF" w:rsidRPr="00B83A0C" w:rsidRDefault="00792CFF" w:rsidP="00B83A0C">
      <w:pPr>
        <w:pStyle w:val="NormalWeb"/>
        <w:numPr>
          <w:ilvl w:val="0"/>
          <w:numId w:val="14"/>
        </w:numPr>
        <w:spacing w:before="0" w:beforeAutospacing="0" w:after="135" w:afterAutospacing="0" w:line="360" w:lineRule="auto"/>
        <w:jc w:val="both"/>
        <w:textAlignment w:val="baseline"/>
        <w:rPr>
          <w:sz w:val="28"/>
          <w:szCs w:val="28"/>
        </w:rPr>
      </w:pPr>
      <w:r w:rsidRPr="000243F2">
        <w:rPr>
          <w:sz w:val="28"/>
          <w:szCs w:val="28"/>
        </w:rPr>
        <w:t>Чистка зубов помо</w:t>
      </w:r>
      <w:r>
        <w:rPr>
          <w:sz w:val="28"/>
          <w:szCs w:val="28"/>
        </w:rPr>
        <w:t>гает</w:t>
      </w:r>
      <w:r w:rsidRPr="000243F2">
        <w:rPr>
          <w:sz w:val="28"/>
          <w:szCs w:val="28"/>
        </w:rPr>
        <w:t xml:space="preserve"> Вам избавиться от зубного камня, который образовывается на зубах, в то время как употребление газировки способствует его возникновению. Сахар, который содержится в газировке</w:t>
      </w:r>
      <w:r>
        <w:rPr>
          <w:sz w:val="28"/>
          <w:szCs w:val="28"/>
        </w:rPr>
        <w:t>, это то, что вызывает появление</w:t>
      </w:r>
      <w:r w:rsidRPr="000243F2">
        <w:rPr>
          <w:sz w:val="28"/>
          <w:szCs w:val="28"/>
        </w:rPr>
        <w:t xml:space="preserve"> зубного камня. Сахар создаёт условия для развития бактерий в полости рта, которые вырабатывают кислоту, которая помогает зубному камню разрушать защитную эмаль зуба. Чем меньше сахара Вы употребляете, тем меньше шансов будет у камня причинить вред зубам.</w:t>
      </w:r>
    </w:p>
    <w:p w:rsidR="00792CFF" w:rsidRDefault="00792CFF" w:rsidP="00B83A0C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 w:rsidRPr="004E440A">
        <w:rPr>
          <w:rFonts w:ascii="Times New Roman" w:hAnsi="Times New Roman"/>
          <w:b/>
          <w:sz w:val="28"/>
          <w:szCs w:val="28"/>
        </w:rPr>
        <w:t>Экспериментальное доказательство агрессивного начала газированных напитков</w:t>
      </w:r>
    </w:p>
    <w:p w:rsidR="00792CFF" w:rsidRPr="004E440A" w:rsidRDefault="00792CFF" w:rsidP="00B83A0C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2.4.1. Эксперимент 1.</w:t>
      </w:r>
    </w:p>
    <w:p w:rsidR="00792CFF" w:rsidRPr="004E440A" w:rsidRDefault="00792CFF" w:rsidP="004E440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32" type="#_x0000_t75" style="position:absolute;left:0;text-align:left;margin-left:102.45pt;margin-top:174.3pt;width:101.25pt;height:180pt;z-index:251653120;visibility:visible;mso-position-horizontal-relative:margin;mso-position-vertical-relative:margin">
            <v:imagedata r:id="rId14" o:title=""/>
            <w10:wrap type="square" anchorx="margin" anchory="margin"/>
          </v:shape>
        </w:pict>
      </w:r>
      <w:r w:rsidRPr="004E440A">
        <w:rPr>
          <w:rFonts w:ascii="Times New Roman" w:hAnsi="Times New Roman"/>
          <w:sz w:val="28"/>
          <w:szCs w:val="28"/>
        </w:rPr>
        <w:t>Узнав</w:t>
      </w:r>
      <w:r>
        <w:rPr>
          <w:rFonts w:ascii="Times New Roman" w:hAnsi="Times New Roman"/>
          <w:sz w:val="28"/>
          <w:szCs w:val="28"/>
        </w:rPr>
        <w:t>, что г</w:t>
      </w:r>
      <w:r w:rsidRPr="004E440A">
        <w:rPr>
          <w:rFonts w:ascii="Times New Roman" w:hAnsi="Times New Roman"/>
          <w:sz w:val="28"/>
          <w:szCs w:val="28"/>
        </w:rPr>
        <w:t xml:space="preserve">азированные напитки приносят вред нашему здоровью, я решила выяснить, приносят ли они хоть какую – нибудь пользу. Оказалось, что </w:t>
      </w:r>
      <w:r>
        <w:rPr>
          <w:rFonts w:ascii="Times New Roman" w:hAnsi="Times New Roman"/>
          <w:sz w:val="28"/>
          <w:szCs w:val="28"/>
        </w:rPr>
        <w:t>«Кока – колой»</w:t>
      </w:r>
      <w:r w:rsidRPr="004E440A">
        <w:rPr>
          <w:rFonts w:ascii="Times New Roman" w:hAnsi="Times New Roman"/>
          <w:sz w:val="28"/>
          <w:szCs w:val="28"/>
        </w:rPr>
        <w:t xml:space="preserve"> можно очищать ржавчину с металлических предметов.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E440A">
        <w:rPr>
          <w:rFonts w:ascii="Times New Roman" w:hAnsi="Times New Roman"/>
          <w:sz w:val="28"/>
          <w:szCs w:val="28"/>
        </w:rPr>
        <w:t xml:space="preserve"> Я решила проверить, действительно ли это так?</w:t>
      </w:r>
    </w:p>
    <w:p w:rsidR="00792CFF" w:rsidRDefault="00792CFF" w:rsidP="004E440A">
      <w:pPr>
        <w:pStyle w:val="ListParagraph"/>
        <w:spacing w:line="360" w:lineRule="auto"/>
        <w:ind w:left="108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noProof/>
          <w:lang w:eastAsia="ru-RU"/>
        </w:rPr>
        <w:pict>
          <v:shape id="Рисунок 1" o:spid="_x0000_s1033" type="#_x0000_t75" style="position:absolute;left:0;text-align:left;margin-left:-13.8pt;margin-top:174.3pt;width:97.5pt;height:174pt;z-index:251652096;visibility:visible;mso-position-horizontal-relative:margin;mso-position-vertical-relative:margin">
            <v:imagedata r:id="rId15" o:title=""/>
            <w10:wrap type="square" anchorx="margin" anchory="margin"/>
          </v:shape>
        </w:pict>
      </w:r>
    </w:p>
    <w:p w:rsidR="00792CFF" w:rsidRDefault="00792CFF" w:rsidP="004E440A">
      <w:pPr>
        <w:pStyle w:val="ListParagraph"/>
        <w:spacing w:line="360" w:lineRule="auto"/>
        <w:ind w:left="1080"/>
        <w:jc w:val="center"/>
      </w:pPr>
      <w:r>
        <w:rPr>
          <w:rFonts w:ascii="Times New Roman" w:hAnsi="Times New Roman"/>
          <w:bCs/>
          <w:i/>
          <w:sz w:val="28"/>
          <w:szCs w:val="28"/>
        </w:rPr>
        <w:t>Взяла ржавый гвоздь, положила его в баночку.</w:t>
      </w:r>
    </w:p>
    <w:p w:rsidR="00792CFF" w:rsidRDefault="00792CFF" w:rsidP="00B57D7F">
      <w:pPr>
        <w:spacing w:line="360" w:lineRule="auto"/>
      </w:pPr>
    </w:p>
    <w:p w:rsidR="00792CFF" w:rsidRDefault="00792CFF" w:rsidP="003B55F3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792CFF" w:rsidRDefault="00792CFF" w:rsidP="003B55F3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792CFF" w:rsidRDefault="00792CFF" w:rsidP="003B55F3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noProof/>
        </w:rPr>
        <w:pict>
          <v:shape id="_x0000_s1034" type="#_x0000_t75" style="position:absolute;margin-left:-22.05pt;margin-top:376.8pt;width:225.75pt;height:126.75pt;z-index:251654144;visibility:visible;mso-position-horizontal-relative:margin;mso-position-vertical-relative:margin">
            <v:imagedata r:id="rId16" o:title=""/>
            <w10:wrap type="square" anchorx="margin" anchory="margin"/>
          </v:shape>
        </w:pict>
      </w:r>
    </w:p>
    <w:p w:rsidR="00792CFF" w:rsidRPr="004E440A" w:rsidRDefault="00792CFF" w:rsidP="003B55F3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Налила в баночку «Кока-Колу»  и оставила гвоздь в напитке на сутки. </w:t>
      </w:r>
    </w:p>
    <w:p w:rsidR="00792CFF" w:rsidRDefault="00792CFF" w:rsidP="003B55F3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792CFF" w:rsidRDefault="00792CFF" w:rsidP="003B55F3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792CFF" w:rsidRDefault="00792CFF" w:rsidP="003B55F3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792CFF" w:rsidRDefault="00792CFF" w:rsidP="003B55F3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noProof/>
        </w:rPr>
        <w:pict>
          <v:shape id="Рисунок 6" o:spid="_x0000_s1035" type="#_x0000_t75" style="position:absolute;margin-left:-28.05pt;margin-top:555.3pt;width:242.95pt;height:136.5pt;z-index:251655168;visibility:visible;mso-position-horizontal-relative:margin;mso-position-vertical-relative:margin">
            <v:imagedata r:id="rId17" o:title=""/>
            <w10:wrap type="square" anchorx="margin" anchory="margin"/>
          </v:shape>
        </w:pic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92CFF" w:rsidRDefault="00792CFF" w:rsidP="003B55F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Прошли сутки.</w:t>
      </w:r>
      <w:r w:rsidRPr="003B55F3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Я вынула гвоздь из баночки с «Кока-Колой».</w:t>
      </w:r>
    </w:p>
    <w:p w:rsidR="00792CFF" w:rsidRDefault="00792CFF" w:rsidP="003B55F3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Хорошо вытерла гвоздь салфеткой. Ржавчина осталась на ней. </w:t>
      </w:r>
    </w:p>
    <w:p w:rsidR="00792CFF" w:rsidRPr="00140717" w:rsidRDefault="00792CFF" w:rsidP="003B55F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DC0433">
        <w:rPr>
          <w:rFonts w:ascii="Times New Roman" w:hAnsi="Times New Roman"/>
          <w:b/>
          <w:bCs/>
          <w:i/>
          <w:sz w:val="28"/>
          <w:szCs w:val="28"/>
        </w:rPr>
        <w:t>Гвоздь был как новенький!</w:t>
      </w:r>
    </w:p>
    <w:p w:rsidR="00792CFF" w:rsidRPr="004E440A" w:rsidRDefault="00792CFF" w:rsidP="00140717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2.4.2. Эксперимент 2.</w:t>
      </w:r>
    </w:p>
    <w:p w:rsidR="00792CFF" w:rsidRDefault="00792CFF" w:rsidP="003B55F3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noProof/>
        </w:rPr>
        <w:pict>
          <v:shape id="_x0000_s1036" type="#_x0000_t75" style="position:absolute;margin-left:-40.8pt;margin-top:39.3pt;width:126.75pt;height:225pt;z-index:251656192;visibility:visible;mso-position-horizontal-relative:margin;mso-position-vertical-relative:margin">
            <v:imagedata r:id="rId18" o:title=""/>
            <w10:wrap type="square" anchorx="margin" anchory="margin"/>
          </v:shape>
        </w:pict>
      </w:r>
    </w:p>
    <w:p w:rsidR="00792CFF" w:rsidRDefault="00792CFF" w:rsidP="003B55F3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792CFF" w:rsidRDefault="00792CFF" w:rsidP="003B55F3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Интересно, а старый молоток очистится от ржавчины?</w:t>
      </w:r>
    </w:p>
    <w:p w:rsidR="00792CFF" w:rsidRDefault="00792CFF" w:rsidP="003B55F3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noProof/>
        </w:rPr>
        <w:pict>
          <v:shape id="_x0000_s1037" type="#_x0000_t75" style="position:absolute;margin-left:99.45pt;margin-top:161.55pt;width:303pt;height:170.25pt;z-index:251657216;visibility:visible;mso-position-horizontal-relative:margin;mso-position-vertical-relative:margin">
            <v:imagedata r:id="rId19" o:title=""/>
            <w10:wrap type="square" anchorx="margin" anchory="margin"/>
          </v:shape>
        </w:pict>
      </w:r>
    </w:p>
    <w:p w:rsidR="00792CFF" w:rsidRDefault="00792CFF" w:rsidP="003B55F3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792CFF" w:rsidRDefault="00792CFF" w:rsidP="003B55F3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792CFF" w:rsidRDefault="00792CFF" w:rsidP="003B55F3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792CFF" w:rsidRDefault="00792CFF" w:rsidP="00B57D7F">
      <w:pPr>
        <w:spacing w:line="360" w:lineRule="auto"/>
      </w:pPr>
    </w:p>
    <w:p w:rsidR="00792CFF" w:rsidRDefault="00792CFF" w:rsidP="00B57D7F">
      <w:pPr>
        <w:spacing w:line="360" w:lineRule="auto"/>
      </w:pPr>
    </w:p>
    <w:p w:rsidR="00792CFF" w:rsidRDefault="00792CFF" w:rsidP="00B57D7F">
      <w:pPr>
        <w:spacing w:line="360" w:lineRule="auto"/>
      </w:pPr>
    </w:p>
    <w:p w:rsidR="00792CFF" w:rsidRDefault="00792CFF" w:rsidP="00B57D7F">
      <w:pPr>
        <w:spacing w:line="360" w:lineRule="auto"/>
      </w:pPr>
      <w:r w:rsidRPr="005A747E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792CFF" w:rsidRDefault="00792CFF" w:rsidP="00DC043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НАБЛЮДЕНИЯ (через сутки): Ржавчина уменьшилась в целом, а</w:t>
      </w:r>
    </w:p>
    <w:p w:rsidR="00792CFF" w:rsidRDefault="00792CFF" w:rsidP="00DC0433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в некоторых местах ржавчина исчезла совсем. </w:t>
      </w:r>
    </w:p>
    <w:p w:rsidR="00792CFF" w:rsidRDefault="00792CFF" w:rsidP="00B57D7F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Рисунок 7" o:spid="_x0000_s1038" type="#_x0000_t75" style="position:absolute;left:0;text-align:left;margin-left:44.7pt;margin-top:472.8pt;width:295.4pt;height:165.75pt;z-index:251658240;visibility:visible;mso-position-horizontal-relative:margin;mso-position-vertical-relative:margin">
            <v:imagedata r:id="rId20" o:title=""/>
            <w10:wrap type="square" anchorx="margin" anchory="margin"/>
          </v:shape>
        </w:pict>
      </w:r>
    </w:p>
    <w:p w:rsidR="00792CFF" w:rsidRDefault="00792CFF" w:rsidP="00B57D7F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B57D7F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B57D7F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B57D7F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B57D7F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B57D7F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B57D7F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2CFF" w:rsidRPr="005216D5" w:rsidRDefault="00792CFF" w:rsidP="005216D5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C0433">
        <w:rPr>
          <w:rFonts w:ascii="Times New Roman" w:hAnsi="Times New Roman"/>
          <w:b/>
          <w:bCs/>
          <w:sz w:val="28"/>
          <w:szCs w:val="28"/>
        </w:rPr>
        <w:t>ВЫВОД:</w:t>
      </w:r>
      <w:r w:rsidRPr="00DC0433">
        <w:rPr>
          <w:rFonts w:ascii="Times New Roman" w:hAnsi="Times New Roman"/>
          <w:bCs/>
          <w:sz w:val="28"/>
          <w:szCs w:val="28"/>
        </w:rPr>
        <w:t xml:space="preserve"> </w:t>
      </w:r>
      <w:r w:rsidRPr="00A01DCE">
        <w:rPr>
          <w:rFonts w:ascii="Times New Roman" w:hAnsi="Times New Roman"/>
          <w:b/>
          <w:bCs/>
          <w:sz w:val="28"/>
          <w:szCs w:val="28"/>
          <w:u w:val="single"/>
        </w:rPr>
        <w:t>в состав газированной воды входит вещество, способствующее очищению металла от ржавчины</w:t>
      </w:r>
    </w:p>
    <w:p w:rsidR="00792CFF" w:rsidRPr="00B83A0C" w:rsidRDefault="00792CFF" w:rsidP="00B83A0C">
      <w:pPr>
        <w:spacing w:line="360" w:lineRule="auto"/>
        <w:ind w:left="2411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2.4.3.</w:t>
      </w:r>
      <w:r w:rsidRPr="00B83A0C">
        <w:rPr>
          <w:rFonts w:ascii="Times New Roman" w:hAnsi="Times New Roman"/>
          <w:b/>
          <w:iCs/>
          <w:sz w:val="28"/>
          <w:szCs w:val="28"/>
        </w:rPr>
        <w:t>Социологический опрос учащихся</w:t>
      </w:r>
    </w:p>
    <w:p w:rsidR="00792CFF" w:rsidRPr="005216D5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Выяснив, что газированные напитки приносят вред, я решила узнать, пьют ли мои одноклассники «Кока – колу».</w:t>
      </w:r>
      <w:r w:rsidRPr="005216D5">
        <w:rPr>
          <w:b/>
        </w:rPr>
        <w:t xml:space="preserve"> </w:t>
      </w:r>
      <w:r w:rsidRPr="005216D5">
        <w:rPr>
          <w:rFonts w:ascii="Times New Roman" w:hAnsi="Times New Roman"/>
          <w:sz w:val="28"/>
          <w:szCs w:val="28"/>
        </w:rPr>
        <w:t xml:space="preserve">Для проведения социологического </w:t>
      </w:r>
      <w:r>
        <w:rPr>
          <w:rFonts w:ascii="Times New Roman" w:hAnsi="Times New Roman"/>
          <w:sz w:val="28"/>
          <w:szCs w:val="28"/>
        </w:rPr>
        <w:t>опроса была составлена А</w:t>
      </w:r>
      <w:r w:rsidRPr="005216D5">
        <w:rPr>
          <w:rFonts w:ascii="Times New Roman" w:hAnsi="Times New Roman"/>
          <w:sz w:val="28"/>
          <w:szCs w:val="28"/>
        </w:rPr>
        <w:t>нкета</w:t>
      </w:r>
      <w:r>
        <w:rPr>
          <w:rFonts w:ascii="Times New Roman" w:hAnsi="Times New Roman"/>
          <w:sz w:val="28"/>
          <w:szCs w:val="28"/>
        </w:rPr>
        <w:t>.</w:t>
      </w:r>
    </w:p>
    <w:p w:rsidR="00792CFF" w:rsidRDefault="00792CFF" w:rsidP="005216D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CFF" w:rsidRPr="005216D5" w:rsidRDefault="00792CFF" w:rsidP="005216D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16D5">
        <w:rPr>
          <w:rFonts w:ascii="Times New Roman" w:hAnsi="Times New Roman"/>
          <w:b/>
          <w:color w:val="000000"/>
          <w:sz w:val="28"/>
          <w:szCs w:val="28"/>
        </w:rPr>
        <w:t>Анкета для одноклассников.</w:t>
      </w:r>
    </w:p>
    <w:p w:rsidR="00792CFF" w:rsidRDefault="00792CFF" w:rsidP="00C8195D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A93928">
        <w:rPr>
          <w:rFonts w:ascii="Times New Roman" w:hAnsi="Times New Roman"/>
          <w:sz w:val="28"/>
          <w:szCs w:val="28"/>
        </w:rPr>
        <w:t xml:space="preserve">1. Любите ли вы «Кока-колу»? </w:t>
      </w:r>
    </w:p>
    <w:p w:rsidR="00792CFF" w:rsidRPr="00A93928" w:rsidRDefault="00792CFF" w:rsidP="00C8195D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A93928">
        <w:rPr>
          <w:rFonts w:ascii="Times New Roman" w:hAnsi="Times New Roman"/>
          <w:sz w:val="28"/>
          <w:szCs w:val="28"/>
        </w:rPr>
        <w:t xml:space="preserve"> 2. Как часто вы пьете «Кока-колу»? </w:t>
      </w:r>
    </w:p>
    <w:p w:rsidR="00792CFF" w:rsidRPr="00A93928" w:rsidRDefault="00792CFF" w:rsidP="00C8195D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A93928">
        <w:rPr>
          <w:rFonts w:ascii="Times New Roman" w:hAnsi="Times New Roman"/>
          <w:sz w:val="28"/>
          <w:szCs w:val="28"/>
        </w:rPr>
        <w:t xml:space="preserve"> 3. Если вам предложат на выбор «Кока-колу» и сладкий чай, что вы выберете? </w:t>
      </w:r>
    </w:p>
    <w:p w:rsidR="00792CFF" w:rsidRPr="00A93928" w:rsidRDefault="00792CFF" w:rsidP="00C8195D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A93928">
        <w:rPr>
          <w:rFonts w:ascii="Times New Roman" w:hAnsi="Times New Roman"/>
          <w:sz w:val="28"/>
          <w:szCs w:val="28"/>
        </w:rPr>
        <w:t xml:space="preserve"> 4. Известно ли вам о вреде «Кока- колы»? </w:t>
      </w:r>
    </w:p>
    <w:p w:rsidR="00792CFF" w:rsidRPr="00A93928" w:rsidRDefault="00792CFF" w:rsidP="00C8195D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  <w:r w:rsidRPr="00A93928">
        <w:rPr>
          <w:rFonts w:ascii="Times New Roman" w:hAnsi="Times New Roman"/>
          <w:sz w:val="28"/>
          <w:szCs w:val="28"/>
        </w:rPr>
        <w:t xml:space="preserve"> 5. Наносит ли «Кока-кола» вред здоровью? </w:t>
      </w: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анкетировании приняли участие 20 ребят моего класса.</w:t>
      </w:r>
    </w:p>
    <w:p w:rsidR="00792CFF" w:rsidRPr="00C8195D" w:rsidRDefault="00792CFF" w:rsidP="00C8195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CFF" w:rsidRPr="00C8195D" w:rsidRDefault="00792CFF" w:rsidP="00C8195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195D">
        <w:rPr>
          <w:rFonts w:ascii="Times New Roman" w:hAnsi="Times New Roman"/>
          <w:b/>
          <w:color w:val="000000"/>
          <w:sz w:val="28"/>
          <w:szCs w:val="28"/>
        </w:rPr>
        <w:t>Результаты анкетирования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20 одноклассников любят </w:t>
      </w:r>
      <w:r w:rsidRPr="00A93928">
        <w:rPr>
          <w:rFonts w:ascii="Times New Roman" w:hAnsi="Times New Roman"/>
          <w:sz w:val="28"/>
          <w:szCs w:val="28"/>
        </w:rPr>
        <w:t>«Кока-колу»</w:t>
      </w:r>
      <w:r>
        <w:rPr>
          <w:rFonts w:ascii="Times New Roman" w:hAnsi="Times New Roman"/>
          <w:sz w:val="28"/>
          <w:szCs w:val="28"/>
        </w:rPr>
        <w:t xml:space="preserve"> -  9 чел; 7 чел. - не любят этот газированный напиток, а 4 чел. любят его «не очень».</w:t>
      </w: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039" type="#_x0000_t75" style="position:absolute;left:0;text-align:left;margin-left:61.75pt;margin-top:499.25pt;width:361.45pt;height:232.3pt;z-index:251661312;visibility:visible;mso-position-horizontal-relative:margin;mso-position-vertical-relative:margin">
            <v:imagedata r:id="rId21" o:title=""/>
            <w10:wrap type="square" anchorx="margin" anchory="margin"/>
          </v:shape>
          <o:OLEObject Type="Embed" ProgID="Excel.Chart.8" ShapeID="_x0000_s1039" DrawAspect="Content" ObjectID="_1518007070" r:id="rId22"/>
        </w:pict>
      </w: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рада, что, несмотря на любовь к этому газированному напитку, </w:t>
      </w:r>
      <w:r>
        <w:rPr>
          <w:rFonts w:ascii="Times New Roman" w:hAnsi="Times New Roman"/>
          <w:sz w:val="28"/>
          <w:szCs w:val="28"/>
        </w:rPr>
        <w:t xml:space="preserve">мои одноклассники </w:t>
      </w:r>
      <w:r>
        <w:rPr>
          <w:rFonts w:ascii="Times New Roman" w:hAnsi="Times New Roman"/>
          <w:color w:val="000000"/>
          <w:sz w:val="28"/>
          <w:szCs w:val="28"/>
        </w:rPr>
        <w:t xml:space="preserve">употребляют </w:t>
      </w:r>
      <w:r w:rsidRPr="00A93928">
        <w:rPr>
          <w:rFonts w:ascii="Times New Roman" w:hAnsi="Times New Roman"/>
          <w:sz w:val="28"/>
          <w:szCs w:val="28"/>
        </w:rPr>
        <w:t>«Кока-колу»</w:t>
      </w:r>
      <w:r>
        <w:rPr>
          <w:rFonts w:ascii="Times New Roman" w:hAnsi="Times New Roman"/>
          <w:sz w:val="28"/>
          <w:szCs w:val="28"/>
        </w:rPr>
        <w:t xml:space="preserve"> очень редко и выберут лучше чай, чем </w:t>
      </w:r>
      <w:r w:rsidRPr="00A93928">
        <w:rPr>
          <w:rFonts w:ascii="Times New Roman" w:hAnsi="Times New Roman"/>
          <w:sz w:val="28"/>
          <w:szCs w:val="28"/>
        </w:rPr>
        <w:t>«Кока-колу»</w:t>
      </w:r>
      <w:r>
        <w:rPr>
          <w:rFonts w:ascii="Times New Roman" w:hAnsi="Times New Roman"/>
          <w:sz w:val="28"/>
          <w:szCs w:val="28"/>
        </w:rPr>
        <w:t>, если им предложат на выбор два напитка.</w:t>
      </w: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040" type="#_x0000_t75" style="position:absolute;left:0;text-align:left;margin-left:2.5pt;margin-top:111.55pt;width:433.45pt;height:252.5pt;z-index:251662336;visibility:visible;mso-position-horizontal-relative:margin;mso-position-vertical-relative:margin">
            <v:imagedata r:id="rId23" o:title=""/>
            <w10:wrap type="square" anchorx="margin" anchory="margin"/>
          </v:shape>
          <o:OLEObject Type="Embed" ProgID="Excel.Chart.8" ShapeID="_x0000_s1040" DrawAspect="Content" ObjectID="_1518007071" r:id="rId24"/>
        </w:pict>
      </w: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041" type="#_x0000_t75" style="position:absolute;left:0;text-align:left;margin-left:6.25pt;margin-top:422.8pt;width:433.45pt;height:252.5pt;z-index:251663360;visibility:visible;mso-position-horizontal-relative:margin;mso-position-vertical-relative:margin">
            <v:imagedata r:id="rId25" o:title=""/>
            <w10:wrap type="square" anchorx="margin" anchory="margin"/>
          </v:shape>
          <o:OLEObject Type="Embed" ProgID="Excel.Chart.8" ShapeID="_x0000_s1041" DrawAspect="Content" ObjectID="_1518007072" r:id="rId26"/>
        </w:pict>
      </w: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 ребят моего класса знают о вреде </w:t>
      </w:r>
      <w:r>
        <w:rPr>
          <w:rFonts w:ascii="Times New Roman" w:hAnsi="Times New Roman"/>
          <w:sz w:val="28"/>
          <w:szCs w:val="28"/>
        </w:rPr>
        <w:t>«Кока-колы</w:t>
      </w:r>
      <w:r w:rsidRPr="00A939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042" type="#_x0000_t75" style="position:absolute;left:0;text-align:left;margin-left:-.5pt;margin-top:35.05pt;width:433.45pt;height:252.5pt;z-index:251664384;visibility:visible;mso-position-horizontal-relative:margin;mso-position-vertical-relative:margin">
            <v:imagedata r:id="rId27" o:title=""/>
            <w10:wrap type="square" anchorx="margin" anchory="margin"/>
          </v:shape>
          <o:OLEObject Type="Embed" ProgID="Excel.Chart.8" ShapeID="_x0000_s1042" DrawAspect="Content" ObjectID="_1518007073" r:id="rId28"/>
        </w:pict>
      </w: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 некоторые ребята сомневаются, на самом ли деле употребляя </w:t>
      </w:r>
      <w:r>
        <w:rPr>
          <w:rFonts w:ascii="Times New Roman" w:hAnsi="Times New Roman"/>
          <w:sz w:val="28"/>
          <w:szCs w:val="28"/>
        </w:rPr>
        <w:t>«Кока-колу</w:t>
      </w:r>
      <w:r w:rsidRPr="00A939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они нанесут вред своему здоровью.</w:t>
      </w: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043" type="#_x0000_t75" style="position:absolute;left:0;text-align:left;margin-left:-.5pt;margin-top:404.8pt;width:433.45pt;height:252.5pt;z-index:251665408;visibility:visible;mso-position-horizontal-relative:margin;mso-position-vertical-relative:margin">
            <v:imagedata r:id="rId29" o:title=""/>
            <w10:wrap type="square" anchorx="margin" anchory="margin"/>
          </v:shape>
          <o:OLEObject Type="Embed" ProgID="Excel.Chart.8" ShapeID="_x0000_s1043" DrawAspect="Content" ObjectID="_1518007074" r:id="rId30"/>
        </w:pict>
      </w: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A979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Pr="00140717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0717">
        <w:rPr>
          <w:rFonts w:ascii="Times New Roman" w:hAnsi="Times New Roman"/>
          <w:b/>
          <w:color w:val="000000"/>
          <w:sz w:val="28"/>
          <w:szCs w:val="28"/>
        </w:rPr>
        <w:t>2.4.4. Эксперимент 3.</w:t>
      </w: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5674">
        <w:rPr>
          <w:rFonts w:ascii="Times New Roman" w:hAnsi="Times New Roman"/>
          <w:color w:val="000000"/>
          <w:sz w:val="28"/>
          <w:szCs w:val="28"/>
        </w:rPr>
        <w:t>Чтобы убедить</w:t>
      </w:r>
      <w:r>
        <w:rPr>
          <w:rFonts w:ascii="Times New Roman" w:hAnsi="Times New Roman"/>
          <w:color w:val="000000"/>
          <w:sz w:val="28"/>
          <w:szCs w:val="28"/>
        </w:rPr>
        <w:t xml:space="preserve"> одноклассников</w:t>
      </w:r>
      <w:r w:rsidRPr="00D75674">
        <w:rPr>
          <w:rFonts w:ascii="Times New Roman" w:hAnsi="Times New Roman"/>
          <w:color w:val="000000"/>
          <w:sz w:val="28"/>
          <w:szCs w:val="28"/>
        </w:rPr>
        <w:t xml:space="preserve"> в том, что </w:t>
      </w:r>
      <w:r>
        <w:rPr>
          <w:rFonts w:ascii="Times New Roman" w:hAnsi="Times New Roman"/>
          <w:sz w:val="28"/>
          <w:szCs w:val="28"/>
        </w:rPr>
        <w:t>газированная вода вредна для здоровья, и её можно применять в быту</w:t>
      </w:r>
      <w:r w:rsidRPr="00D75674">
        <w:rPr>
          <w:rFonts w:ascii="Times New Roman" w:hAnsi="Times New Roman"/>
          <w:sz w:val="28"/>
          <w:szCs w:val="28"/>
        </w:rPr>
        <w:t>, я</w:t>
      </w:r>
      <w:r w:rsidRPr="00D75674">
        <w:rPr>
          <w:rFonts w:ascii="Times New Roman" w:hAnsi="Times New Roman"/>
          <w:bCs/>
          <w:sz w:val="28"/>
          <w:szCs w:val="28"/>
        </w:rPr>
        <w:t xml:space="preserve"> налила «Спрайт» в чайник с  накипью и  прокипятила  его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2CFF" w:rsidRPr="00D75674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shape id="_x0000_s1044" type="#_x0000_t75" style="position:absolute;left:0;text-align:left;margin-left:24.45pt;margin-top:121.05pt;width:136.5pt;height:243pt;z-index:251659264;visibility:visible;mso-position-horizontal-relative:margin;mso-position-vertical-relative:margin">
            <v:imagedata r:id="rId31" o:title=""/>
            <w10:wrap type="square" anchorx="margin" anchory="margin"/>
          </v:shape>
        </w:pict>
      </w:r>
      <w:r w:rsidRPr="00D75674">
        <w:rPr>
          <w:rFonts w:ascii="Times New Roman" w:hAnsi="Times New Roman"/>
          <w:bCs/>
          <w:sz w:val="28"/>
          <w:szCs w:val="28"/>
        </w:rPr>
        <w:t xml:space="preserve"> </w:t>
      </w:r>
    </w:p>
    <w:p w:rsidR="00792CFF" w:rsidRPr="00D75674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shape id="_x0000_s1045" type="#_x0000_t75" style="position:absolute;left:0;text-align:left;margin-left:220.95pt;margin-top:130.05pt;width:127.15pt;height:225.75pt;z-index:251660288;visibility:visible;mso-position-horizontal-relative:margin;mso-position-vertical-relative:margin">
            <v:imagedata r:id="rId32" o:title=""/>
            <w10:wrap type="square" anchorx="margin" anchory="margin"/>
          </v:shape>
        </w:pict>
      </w: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2CFF" w:rsidRDefault="00792CFF" w:rsidP="00D756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2CFF" w:rsidRPr="00D75674" w:rsidRDefault="00792CFF" w:rsidP="007326C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FF" w:rsidRPr="00A979C6" w:rsidRDefault="00792CFF" w:rsidP="00B57D7F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НАБЛЮДЕНИЯ</w:t>
      </w:r>
      <w:r w:rsidRPr="005D5110">
        <w:rPr>
          <w:rFonts w:ascii="Times New Roman" w:hAnsi="Times New Roman"/>
          <w:bCs/>
          <w:i/>
          <w:sz w:val="28"/>
          <w:szCs w:val="28"/>
        </w:rPr>
        <w:t>:  накипь исчезла, чайник стал  чистый.</w:t>
      </w:r>
      <w:r w:rsidRPr="005D5110">
        <w:rPr>
          <w:rFonts w:ascii="Times New Roman" w:hAnsi="Times New Roman"/>
          <w:i/>
          <w:sz w:val="28"/>
          <w:szCs w:val="28"/>
        </w:rPr>
        <w:t xml:space="preserve"> </w:t>
      </w:r>
      <w:r w:rsidRPr="005D5110">
        <w:rPr>
          <w:rFonts w:ascii="Times New Roman" w:hAnsi="Times New Roman"/>
          <w:bCs/>
          <w:i/>
          <w:sz w:val="28"/>
          <w:szCs w:val="28"/>
        </w:rPr>
        <w:t xml:space="preserve">Значит, газированная вода  удаляет накипь.  </w:t>
      </w:r>
    </w:p>
    <w:p w:rsidR="00792CFF" w:rsidRDefault="00792CFF" w:rsidP="00B57D7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Я видела, как моя бабушка, чтобы </w:t>
      </w:r>
      <w:r>
        <w:rPr>
          <w:rFonts w:ascii="Times New Roman" w:hAnsi="Times New Roman"/>
          <w:color w:val="000000"/>
          <w:sz w:val="28"/>
          <w:szCs w:val="28"/>
        </w:rPr>
        <w:t>избавиться от накипи внутри посудины, пользуется уксусной кислотой. Уксусная кислота вредна для организма. Она разъедает желудок.</w:t>
      </w:r>
    </w:p>
    <w:p w:rsidR="00792CFF" w:rsidRPr="00A01DCE" w:rsidRDefault="00792CFF" w:rsidP="00B57D7F">
      <w:pPr>
        <w:spacing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5D5110">
        <w:rPr>
          <w:rFonts w:ascii="Times New Roman" w:hAnsi="Times New Roman"/>
          <w:b/>
          <w:bCs/>
          <w:sz w:val="28"/>
          <w:szCs w:val="28"/>
        </w:rPr>
        <w:t>ВЫВОД</w:t>
      </w:r>
      <w:r w:rsidRPr="00A01DCE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A01DCE">
        <w:rPr>
          <w:rFonts w:ascii="Times New Roman" w:hAnsi="Times New Roman"/>
          <w:b/>
          <w:bCs/>
          <w:sz w:val="28"/>
          <w:szCs w:val="28"/>
          <w:u w:val="single"/>
        </w:rPr>
        <w:t xml:space="preserve"> газировка не является здоровым выбором и её потребление должно быть сведено к минимуму.</w:t>
      </w:r>
    </w:p>
    <w:p w:rsidR="00792CFF" w:rsidRDefault="00792CFF" w:rsidP="00B57D7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2CFF" w:rsidRDefault="00792CFF" w:rsidP="00B57D7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надеюсь, что мои одноклассники задумаются о том, стоит ли употреблять «Кока – Колу», раз она так вредна для их здоровья.</w:t>
      </w:r>
    </w:p>
    <w:p w:rsidR="00792CFF" w:rsidRDefault="00792CFF" w:rsidP="00B57D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FF" w:rsidRPr="006D2292" w:rsidRDefault="00792CFF" w:rsidP="00B57D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FF" w:rsidRPr="006D2292" w:rsidRDefault="00792CFF" w:rsidP="00B57D7F">
      <w:pPr>
        <w:pStyle w:val="ListParagraph"/>
        <w:numPr>
          <w:ilvl w:val="0"/>
          <w:numId w:val="1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292">
        <w:rPr>
          <w:rFonts w:ascii="Times New Roman" w:hAnsi="Times New Roman"/>
          <w:b/>
          <w:sz w:val="28"/>
          <w:szCs w:val="28"/>
        </w:rPr>
        <w:t>Заключение</w:t>
      </w:r>
    </w:p>
    <w:p w:rsidR="00792CFF" w:rsidRPr="00755193" w:rsidRDefault="00792CFF" w:rsidP="00635F36">
      <w:pPr>
        <w:spacing w:before="75" w:after="75" w:line="360" w:lineRule="auto"/>
        <w:ind w:left="75" w:right="75"/>
        <w:jc w:val="both"/>
        <w:textAlignment w:val="top"/>
        <w:rPr>
          <w:rFonts w:ascii="Times New Roman" w:hAnsi="Times New Roman"/>
          <w:sz w:val="28"/>
          <w:szCs w:val="28"/>
        </w:rPr>
      </w:pPr>
      <w:r w:rsidRPr="004D3E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D3E76">
        <w:rPr>
          <w:sz w:val="28"/>
          <w:szCs w:val="28"/>
        </w:rPr>
        <w:t xml:space="preserve"> </w:t>
      </w:r>
      <w:r w:rsidRPr="00755193">
        <w:rPr>
          <w:rFonts w:ascii="Times New Roman" w:hAnsi="Times New Roman"/>
          <w:sz w:val="28"/>
          <w:szCs w:val="28"/>
        </w:rPr>
        <w:t xml:space="preserve">Мне было очень интересно работать над проектом. </w:t>
      </w:r>
      <w:r w:rsidRPr="00755193">
        <w:rPr>
          <w:rFonts w:ascii="Times New Roman" w:hAnsi="Times New Roman"/>
          <w:color w:val="000000"/>
          <w:sz w:val="28"/>
          <w:szCs w:val="28"/>
        </w:rPr>
        <w:t>Перечитав огромное количество информации,</w:t>
      </w:r>
      <w:r w:rsidRPr="00755193">
        <w:rPr>
          <w:rFonts w:ascii="Times New Roman" w:hAnsi="Times New Roman"/>
          <w:sz w:val="28"/>
          <w:szCs w:val="28"/>
        </w:rPr>
        <w:t xml:space="preserve"> я узнала много нового о газированных напитках:</w:t>
      </w:r>
    </w:p>
    <w:p w:rsidR="00792CFF" w:rsidRPr="00581087" w:rsidRDefault="00792CFF" w:rsidP="00635F3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5193">
        <w:rPr>
          <w:rFonts w:ascii="Times New Roman" w:hAnsi="Times New Roman"/>
          <w:bCs/>
          <w:iCs/>
          <w:sz w:val="28"/>
          <w:szCs w:val="28"/>
        </w:rPr>
        <w:t xml:space="preserve">сладкие газированные напитки не утоляют жажду, хотя </w:t>
      </w:r>
      <w:r>
        <w:rPr>
          <w:rFonts w:ascii="Times New Roman" w:hAnsi="Times New Roman"/>
          <w:bCs/>
          <w:iCs/>
          <w:sz w:val="28"/>
          <w:szCs w:val="28"/>
        </w:rPr>
        <w:t>мы покупаем их именно для этого;</w:t>
      </w:r>
    </w:p>
    <w:p w:rsidR="00792CFF" w:rsidRPr="00581087" w:rsidRDefault="00792CFF" w:rsidP="00635F3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81087">
        <w:rPr>
          <w:rFonts w:ascii="Times New Roman" w:hAnsi="Times New Roman"/>
          <w:sz w:val="28"/>
          <w:szCs w:val="28"/>
        </w:rPr>
        <w:t xml:space="preserve">азированные напитки </w:t>
      </w:r>
      <w:r>
        <w:rPr>
          <w:rFonts w:ascii="Times New Roman" w:hAnsi="Times New Roman"/>
          <w:sz w:val="28"/>
          <w:szCs w:val="28"/>
        </w:rPr>
        <w:t xml:space="preserve">содержат много пустых калорий, благодаря которым </w:t>
      </w:r>
      <w:r w:rsidRPr="00581087">
        <w:rPr>
          <w:rFonts w:ascii="Times New Roman" w:hAnsi="Times New Roman"/>
          <w:sz w:val="28"/>
          <w:szCs w:val="28"/>
        </w:rPr>
        <w:t xml:space="preserve"> многие люди очень сильно </w:t>
      </w:r>
      <w:r>
        <w:rPr>
          <w:rFonts w:ascii="Times New Roman" w:hAnsi="Times New Roman"/>
          <w:sz w:val="28"/>
          <w:szCs w:val="28"/>
        </w:rPr>
        <w:t>полнеют;</w:t>
      </w:r>
    </w:p>
    <w:p w:rsidR="00792CFF" w:rsidRPr="00581087" w:rsidRDefault="00792CFF" w:rsidP="00635F3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5193">
        <w:rPr>
          <w:rFonts w:ascii="Times New Roman" w:hAnsi="Times New Roman"/>
          <w:bCs/>
          <w:iCs/>
          <w:sz w:val="28"/>
          <w:szCs w:val="28"/>
        </w:rPr>
        <w:t>химический состав напитков оказывает губительное действие на здоровье: разрушаются зубы, становятся хрупкими кости,  может возникнуть аллергия, заболевания желудка</w:t>
      </w:r>
      <w:r>
        <w:rPr>
          <w:rFonts w:ascii="Times New Roman" w:hAnsi="Times New Roman"/>
          <w:bCs/>
          <w:iCs/>
          <w:sz w:val="28"/>
          <w:szCs w:val="28"/>
        </w:rPr>
        <w:t xml:space="preserve"> и сердца;</w:t>
      </w:r>
    </w:p>
    <w:p w:rsidR="00792CFF" w:rsidRPr="00635F36" w:rsidRDefault="00792CFF" w:rsidP="00635F3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1087">
        <w:rPr>
          <w:rFonts w:ascii="Times New Roman" w:hAnsi="Times New Roman"/>
          <w:sz w:val="28"/>
          <w:szCs w:val="28"/>
        </w:rPr>
        <w:t>чрезмерное употребление газированных напитков с большим содержанием сахара негативно сказывается на психическом состоянии подростков</w:t>
      </w:r>
      <w:r>
        <w:rPr>
          <w:rFonts w:ascii="Times New Roman" w:hAnsi="Times New Roman"/>
          <w:sz w:val="28"/>
          <w:szCs w:val="28"/>
        </w:rPr>
        <w:t>.</w:t>
      </w:r>
    </w:p>
    <w:p w:rsidR="00792CFF" w:rsidRDefault="00792CFF" w:rsidP="00581087">
      <w:pPr>
        <w:spacing w:before="75" w:after="75" w:line="360" w:lineRule="auto"/>
        <w:ind w:left="74" w:right="74"/>
        <w:jc w:val="both"/>
        <w:textAlignment w:val="top"/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581087">
        <w:rPr>
          <w:rFonts w:ascii="Times New Roman" w:hAnsi="Times New Roman"/>
          <w:sz w:val="28"/>
          <w:szCs w:val="28"/>
        </w:rPr>
        <w:t>На основании проделанных м</w:t>
      </w:r>
      <w:r>
        <w:rPr>
          <w:rFonts w:ascii="Times New Roman" w:hAnsi="Times New Roman"/>
          <w:sz w:val="28"/>
          <w:szCs w:val="28"/>
        </w:rPr>
        <w:t>ной опытов,</w:t>
      </w:r>
      <w:r w:rsidRPr="00581087">
        <w:rPr>
          <w:rFonts w:ascii="Times New Roman" w:hAnsi="Times New Roman"/>
          <w:sz w:val="28"/>
          <w:szCs w:val="28"/>
        </w:rPr>
        <w:t xml:space="preserve">  можно с уверенностью сказать, что газированные напитки вредны для здоровья.</w:t>
      </w:r>
    </w:p>
    <w:p w:rsidR="00792CFF" w:rsidRDefault="00792CFF" w:rsidP="00581087">
      <w:pPr>
        <w:spacing w:before="75" w:after="75" w:line="360" w:lineRule="auto"/>
        <w:ind w:left="74" w:right="74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792CFF" w:rsidRPr="000E343F" w:rsidRDefault="00792CFF" w:rsidP="00581087">
      <w:pPr>
        <w:spacing w:before="75" w:after="75" w:line="360" w:lineRule="auto"/>
        <w:ind w:left="74" w:right="74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581087">
        <w:rPr>
          <w:rFonts w:ascii="Times New Roman" w:hAnsi="Times New Roman"/>
          <w:sz w:val="28"/>
          <w:szCs w:val="28"/>
        </w:rPr>
        <w:t xml:space="preserve"> </w:t>
      </w:r>
      <w:r w:rsidRPr="000E343F">
        <w:rPr>
          <w:rFonts w:ascii="Times New Roman" w:hAnsi="Times New Roman"/>
          <w:b/>
          <w:i/>
          <w:sz w:val="28"/>
          <w:szCs w:val="28"/>
        </w:rPr>
        <w:t>Поэтому те, кому важно своё здоровье, должны сказать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0E343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0E343F">
        <w:rPr>
          <w:rFonts w:ascii="Times New Roman" w:hAnsi="Times New Roman"/>
          <w:b/>
          <w:i/>
          <w:sz w:val="28"/>
          <w:szCs w:val="28"/>
        </w:rPr>
        <w:t>НЕТ</w:t>
      </w:r>
      <w:r>
        <w:rPr>
          <w:rFonts w:ascii="Times New Roman" w:hAnsi="Times New Roman"/>
          <w:b/>
          <w:i/>
          <w:sz w:val="28"/>
          <w:szCs w:val="28"/>
        </w:rPr>
        <w:t>!»</w:t>
      </w:r>
      <w:r w:rsidRPr="000E343F">
        <w:rPr>
          <w:rFonts w:ascii="Times New Roman" w:hAnsi="Times New Roman"/>
          <w:b/>
          <w:i/>
          <w:sz w:val="28"/>
          <w:szCs w:val="28"/>
        </w:rPr>
        <w:t xml:space="preserve"> этим зловредным напиткам и переходить на свежевыжатые соки, морсы, а ещё лучше,  на простую воду.</w:t>
      </w:r>
    </w:p>
    <w:p w:rsidR="00792CFF" w:rsidRPr="000E343F" w:rsidRDefault="00792CFF" w:rsidP="000E343F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E343F">
        <w:rPr>
          <w:rFonts w:ascii="Times New Roman" w:hAnsi="Times New Roman"/>
          <w:b/>
          <w:i/>
          <w:color w:val="000000"/>
          <w:sz w:val="28"/>
          <w:szCs w:val="28"/>
        </w:rPr>
        <w:t xml:space="preserve">А газированные напитки лучше применять  в быту, используя их для очистки от ржавчины и от известковых отложений. </w:t>
      </w:r>
    </w:p>
    <w:p w:rsidR="00792CFF" w:rsidRPr="000E343F" w:rsidRDefault="00792CFF" w:rsidP="00581087">
      <w:pPr>
        <w:spacing w:before="75" w:after="75" w:line="360" w:lineRule="auto"/>
        <w:ind w:left="74" w:right="74"/>
        <w:jc w:val="both"/>
        <w:textAlignment w:val="top"/>
        <w:rPr>
          <w:b/>
          <w:i/>
          <w:sz w:val="28"/>
          <w:szCs w:val="28"/>
        </w:rPr>
      </w:pPr>
    </w:p>
    <w:p w:rsidR="00792CFF" w:rsidRPr="00B87383" w:rsidRDefault="00792CFF" w:rsidP="006D2292">
      <w:pPr>
        <w:ind w:left="-360"/>
        <w:jc w:val="both"/>
      </w:pPr>
    </w:p>
    <w:p w:rsidR="00792CFF" w:rsidRDefault="00792CFF" w:rsidP="00B57D7F">
      <w:pPr>
        <w:spacing w:line="360" w:lineRule="auto"/>
      </w:pPr>
    </w:p>
    <w:p w:rsidR="00792CFF" w:rsidRDefault="00792CFF" w:rsidP="00B57D7F">
      <w:pPr>
        <w:spacing w:line="360" w:lineRule="auto"/>
      </w:pPr>
    </w:p>
    <w:p w:rsidR="00792CFF" w:rsidRDefault="00792CFF" w:rsidP="00B57D7F">
      <w:pPr>
        <w:spacing w:line="360" w:lineRule="auto"/>
      </w:pPr>
    </w:p>
    <w:p w:rsidR="00792CFF" w:rsidRDefault="00792CFF" w:rsidP="00B57D7F">
      <w:pPr>
        <w:spacing w:line="360" w:lineRule="auto"/>
      </w:pPr>
    </w:p>
    <w:p w:rsidR="00792CFF" w:rsidRPr="007D5352" w:rsidRDefault="00792CFF" w:rsidP="007D53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352">
        <w:rPr>
          <w:rFonts w:ascii="Times New Roman" w:hAnsi="Times New Roman"/>
          <w:b/>
          <w:sz w:val="28"/>
          <w:szCs w:val="28"/>
        </w:rPr>
        <w:t>4. Список использованной литературы</w:t>
      </w:r>
    </w:p>
    <w:p w:rsidR="00792CFF" w:rsidRPr="007D5352" w:rsidRDefault="00792CFF" w:rsidP="007D535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60" w:lineRule="auto"/>
        <w:rPr>
          <w:rFonts w:ascii="Times New Roman" w:hAnsi="Times New Roman"/>
          <w:color w:val="000000"/>
          <w:sz w:val="28"/>
          <w:szCs w:val="28"/>
        </w:rPr>
      </w:pPr>
      <w:r w:rsidRPr="007D5352">
        <w:rPr>
          <w:rFonts w:ascii="Times New Roman" w:hAnsi="Times New Roman"/>
          <w:color w:val="000000"/>
          <w:sz w:val="28"/>
          <w:szCs w:val="28"/>
        </w:rPr>
        <w:t>1.  Большая советская энциклопедия: В 30т. Т. 16. – М.: Советская  энциклопедия, 1974.</w:t>
      </w:r>
    </w:p>
    <w:p w:rsidR="00792CFF" w:rsidRPr="007D5352" w:rsidRDefault="00792CFF" w:rsidP="007D535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60" w:lineRule="auto"/>
        <w:rPr>
          <w:rFonts w:ascii="Times New Roman" w:hAnsi="Times New Roman"/>
          <w:color w:val="000000"/>
          <w:sz w:val="28"/>
          <w:szCs w:val="28"/>
        </w:rPr>
      </w:pPr>
      <w:r w:rsidRPr="007D5352">
        <w:rPr>
          <w:rFonts w:ascii="Times New Roman" w:hAnsi="Times New Roman"/>
          <w:color w:val="000000"/>
          <w:sz w:val="28"/>
          <w:szCs w:val="28"/>
        </w:rPr>
        <w:t>2. Еда по науке и наука о еде. «Добрые советы» 2007г</w:t>
      </w:r>
    </w:p>
    <w:p w:rsidR="00792CFF" w:rsidRPr="007D5352" w:rsidRDefault="00792CFF" w:rsidP="007D535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60" w:lineRule="auto"/>
        <w:rPr>
          <w:rFonts w:ascii="Times New Roman" w:hAnsi="Times New Roman"/>
          <w:color w:val="000000"/>
          <w:sz w:val="28"/>
          <w:szCs w:val="28"/>
        </w:rPr>
      </w:pPr>
      <w:r w:rsidRPr="007D5352">
        <w:rPr>
          <w:rFonts w:ascii="Times New Roman" w:hAnsi="Times New Roman"/>
          <w:color w:val="000000"/>
          <w:sz w:val="28"/>
          <w:szCs w:val="28"/>
        </w:rPr>
        <w:t xml:space="preserve">3. Холмогорова Г. Таблица </w:t>
      </w:r>
      <w:r>
        <w:rPr>
          <w:rFonts w:ascii="Times New Roman" w:hAnsi="Times New Roman"/>
          <w:color w:val="000000"/>
          <w:sz w:val="28"/>
          <w:szCs w:val="28"/>
        </w:rPr>
        <w:t>Менделеева в вашем организме. АИ</w:t>
      </w:r>
      <w:r w:rsidRPr="007D5352">
        <w:rPr>
          <w:rFonts w:ascii="Times New Roman" w:hAnsi="Times New Roman"/>
          <w:color w:val="000000"/>
          <w:sz w:val="28"/>
          <w:szCs w:val="28"/>
        </w:rPr>
        <w:t xml:space="preserve">Ф. 2006г    </w:t>
      </w:r>
    </w:p>
    <w:p w:rsidR="00792CFF" w:rsidRPr="007D5352" w:rsidRDefault="00792CFF" w:rsidP="007D535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60" w:lineRule="auto"/>
        <w:rPr>
          <w:rFonts w:ascii="Times New Roman" w:hAnsi="Times New Roman"/>
          <w:color w:val="000000"/>
          <w:sz w:val="28"/>
          <w:szCs w:val="28"/>
        </w:rPr>
      </w:pPr>
      <w:r w:rsidRPr="007D5352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7D5352">
        <w:rPr>
          <w:rFonts w:ascii="Times New Roman" w:hAnsi="Times New Roman"/>
          <w:bCs/>
          <w:color w:val="000000"/>
          <w:sz w:val="28"/>
          <w:szCs w:val="28"/>
        </w:rPr>
        <w:t xml:space="preserve">Хюннинен Г. Е.  « Размышления о здоровье» </w:t>
      </w:r>
      <w:r w:rsidRPr="007D5352">
        <w:rPr>
          <w:rFonts w:ascii="Times New Roman" w:hAnsi="Times New Roman"/>
          <w:color w:val="000000"/>
          <w:sz w:val="28"/>
          <w:szCs w:val="28"/>
        </w:rPr>
        <w:t xml:space="preserve">Здоровье, 2002                                                                                                      </w:t>
      </w:r>
      <w:r w:rsidRPr="007D53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92CFF" w:rsidRPr="007D5352" w:rsidRDefault="00792CFF" w:rsidP="007D535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93" w:line="360" w:lineRule="auto"/>
        <w:ind w:left="180"/>
        <w:rPr>
          <w:rFonts w:ascii="Times New Roman" w:hAnsi="Times New Roman"/>
          <w:b/>
          <w:color w:val="000000"/>
          <w:sz w:val="28"/>
          <w:szCs w:val="28"/>
        </w:rPr>
      </w:pPr>
      <w:r w:rsidRPr="007D535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Интернет - ресурсы</w:t>
      </w:r>
    </w:p>
    <w:p w:rsidR="00792CFF" w:rsidRPr="007D5352" w:rsidRDefault="00792CFF" w:rsidP="007D5352">
      <w:pPr>
        <w:spacing w:line="360" w:lineRule="auto"/>
        <w:rPr>
          <w:rFonts w:ascii="Times New Roman" w:hAnsi="Times New Roman"/>
          <w:sz w:val="28"/>
          <w:szCs w:val="28"/>
        </w:rPr>
      </w:pPr>
      <w:hyperlink r:id="rId33" w:history="1">
        <w:r w:rsidRPr="007D5352">
          <w:rPr>
            <w:rStyle w:val="Hyperlink"/>
            <w:rFonts w:ascii="Times New Roman" w:hAnsi="Times New Roman"/>
            <w:sz w:val="28"/>
            <w:szCs w:val="28"/>
          </w:rPr>
          <w:t>http://health-diet.ru/base_of_food/sostav/13745.php</w:t>
        </w:r>
      </w:hyperlink>
    </w:p>
    <w:p w:rsidR="00792CFF" w:rsidRPr="007D5352" w:rsidRDefault="00792CFF" w:rsidP="007D5352">
      <w:pPr>
        <w:spacing w:line="360" w:lineRule="auto"/>
        <w:rPr>
          <w:rFonts w:ascii="Times New Roman" w:hAnsi="Times New Roman"/>
          <w:sz w:val="28"/>
          <w:szCs w:val="28"/>
        </w:rPr>
      </w:pPr>
      <w:hyperlink r:id="rId34" w:history="1">
        <w:r w:rsidRPr="007D5352">
          <w:rPr>
            <w:rStyle w:val="Hyperlink"/>
            <w:rFonts w:ascii="Times New Roman" w:hAnsi="Times New Roman"/>
            <w:sz w:val="28"/>
            <w:szCs w:val="28"/>
          </w:rPr>
          <w:t>http://www.medkrug.ru/article/show/97</w:t>
        </w:r>
      </w:hyperlink>
    </w:p>
    <w:p w:rsidR="00792CFF" w:rsidRPr="007D5352" w:rsidRDefault="00792CFF" w:rsidP="007D5352">
      <w:pPr>
        <w:spacing w:line="360" w:lineRule="auto"/>
        <w:rPr>
          <w:rFonts w:ascii="Times New Roman" w:hAnsi="Times New Roman"/>
          <w:sz w:val="28"/>
          <w:szCs w:val="28"/>
        </w:rPr>
      </w:pPr>
      <w:hyperlink r:id="rId35" w:history="1">
        <w:r w:rsidRPr="007D5352">
          <w:rPr>
            <w:rStyle w:val="Hyperlink"/>
            <w:rFonts w:ascii="Times New Roman" w:hAnsi="Times New Roman"/>
            <w:sz w:val="28"/>
            <w:szCs w:val="28"/>
          </w:rPr>
          <w:t>http://mirsovetov.ru/a/medicine/nutrition/soda-water.html</w:t>
        </w:r>
      </w:hyperlink>
    </w:p>
    <w:p w:rsidR="00792CFF" w:rsidRPr="007D5352" w:rsidRDefault="00792CFF" w:rsidP="007D5352">
      <w:pPr>
        <w:spacing w:line="360" w:lineRule="auto"/>
        <w:rPr>
          <w:rFonts w:ascii="Times New Roman" w:hAnsi="Times New Roman"/>
          <w:sz w:val="28"/>
          <w:szCs w:val="28"/>
        </w:rPr>
      </w:pPr>
      <w:hyperlink r:id="rId36" w:history="1">
        <w:r w:rsidRPr="007D5352">
          <w:rPr>
            <w:rStyle w:val="Hyperlink"/>
            <w:rFonts w:ascii="Times New Roman" w:hAnsi="Times New Roman"/>
            <w:sz w:val="28"/>
            <w:szCs w:val="28"/>
          </w:rPr>
          <w:t>http://besage.ru/fizicheskoe-razvitie/stati/gazirovannye-napitki-vred-ili-polza.html</w:t>
        </w:r>
      </w:hyperlink>
    </w:p>
    <w:p w:rsidR="00792CFF" w:rsidRPr="007D5352" w:rsidRDefault="00792CFF" w:rsidP="007D5352">
      <w:pPr>
        <w:spacing w:line="360" w:lineRule="auto"/>
        <w:rPr>
          <w:rFonts w:ascii="Times New Roman" w:hAnsi="Times New Roman"/>
          <w:sz w:val="28"/>
          <w:szCs w:val="28"/>
        </w:rPr>
      </w:pPr>
      <w:hyperlink r:id="rId37" w:history="1">
        <w:r w:rsidRPr="007D5352">
          <w:rPr>
            <w:rStyle w:val="Hyperlink"/>
            <w:rFonts w:ascii="Times New Roman" w:hAnsi="Times New Roman"/>
            <w:sz w:val="28"/>
            <w:szCs w:val="28"/>
          </w:rPr>
          <w:t>http://www.comodity.ru/nonsoftalco/1.shtml</w:t>
        </w:r>
      </w:hyperlink>
    </w:p>
    <w:p w:rsidR="00792CFF" w:rsidRPr="007D5352" w:rsidRDefault="00792CFF" w:rsidP="007D535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2CFF" w:rsidRDefault="00792CFF" w:rsidP="00B57D7F">
      <w:pPr>
        <w:spacing w:line="360" w:lineRule="auto"/>
      </w:pPr>
    </w:p>
    <w:p w:rsidR="00792CFF" w:rsidRDefault="00792CFF" w:rsidP="00B57D7F">
      <w:pPr>
        <w:spacing w:line="360" w:lineRule="auto"/>
      </w:pPr>
    </w:p>
    <w:p w:rsidR="00792CFF" w:rsidRDefault="00792CFF" w:rsidP="00B57D7F">
      <w:pPr>
        <w:spacing w:line="360" w:lineRule="auto"/>
      </w:pPr>
    </w:p>
    <w:p w:rsidR="00792CFF" w:rsidRPr="00252E4A" w:rsidRDefault="00792CFF" w:rsidP="00B57D7F">
      <w:pPr>
        <w:spacing w:line="360" w:lineRule="auto"/>
      </w:pPr>
    </w:p>
    <w:p w:rsidR="00792CFF" w:rsidRDefault="00792CFF" w:rsidP="005A747E">
      <w:pPr>
        <w:spacing w:line="36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792CFF" w:rsidRDefault="00792CFF" w:rsidP="005A747E">
      <w:pPr>
        <w:spacing w:line="36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792CFF" w:rsidRDefault="00792CFF" w:rsidP="000E343F">
      <w:pPr>
        <w:spacing w:before="75" w:after="75"/>
        <w:ind w:left="75" w:right="75"/>
        <w:jc w:val="both"/>
        <w:textAlignment w:val="top"/>
        <w:rPr>
          <w:color w:val="000000"/>
          <w:sz w:val="28"/>
          <w:szCs w:val="28"/>
        </w:rPr>
      </w:pPr>
      <w:r w:rsidRPr="004D3E76">
        <w:rPr>
          <w:sz w:val="28"/>
          <w:szCs w:val="28"/>
        </w:rPr>
        <w:t xml:space="preserve">       </w:t>
      </w:r>
    </w:p>
    <w:p w:rsidR="00792CFF" w:rsidRDefault="00792CFF" w:rsidP="000243F2">
      <w:pPr>
        <w:tabs>
          <w:tab w:val="left" w:pos="3135"/>
        </w:tabs>
        <w:rPr>
          <w:color w:val="000000"/>
          <w:sz w:val="28"/>
          <w:szCs w:val="28"/>
        </w:rPr>
      </w:pPr>
    </w:p>
    <w:p w:rsidR="00792CFF" w:rsidRDefault="00792CFF" w:rsidP="000243F2">
      <w:pPr>
        <w:tabs>
          <w:tab w:val="left" w:pos="3135"/>
        </w:tabs>
        <w:rPr>
          <w:color w:val="000000"/>
          <w:sz w:val="28"/>
          <w:szCs w:val="28"/>
        </w:rPr>
      </w:pPr>
    </w:p>
    <w:p w:rsidR="00792CFF" w:rsidRDefault="00792CFF" w:rsidP="005A747E">
      <w:pPr>
        <w:spacing w:line="36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792CFF" w:rsidRPr="004C2A9D" w:rsidRDefault="00792CFF" w:rsidP="005A74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2CFF" w:rsidRDefault="00792CFF" w:rsidP="00B57D7F">
      <w:pPr>
        <w:spacing w:line="360" w:lineRule="auto"/>
      </w:pPr>
    </w:p>
    <w:sectPr w:rsidR="00792CFF" w:rsidSect="00023598">
      <w:footerReference w:type="default" r:id="rId38"/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FF" w:rsidRDefault="00792CFF" w:rsidP="00776FDC">
      <w:pPr>
        <w:spacing w:after="0" w:line="240" w:lineRule="auto"/>
      </w:pPr>
      <w:r>
        <w:separator/>
      </w:r>
    </w:p>
  </w:endnote>
  <w:endnote w:type="continuationSeparator" w:id="0">
    <w:p w:rsidR="00792CFF" w:rsidRDefault="00792CFF" w:rsidP="0077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FF" w:rsidRDefault="00792CF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92CFF" w:rsidRDefault="00792C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FF" w:rsidRDefault="00792CFF" w:rsidP="00776FDC">
      <w:pPr>
        <w:spacing w:after="0" w:line="240" w:lineRule="auto"/>
      </w:pPr>
      <w:r>
        <w:separator/>
      </w:r>
    </w:p>
  </w:footnote>
  <w:footnote w:type="continuationSeparator" w:id="0">
    <w:p w:rsidR="00792CFF" w:rsidRDefault="00792CFF" w:rsidP="00776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A38"/>
    <w:multiLevelType w:val="hybridMultilevel"/>
    <w:tmpl w:val="7E3EB2DC"/>
    <w:lvl w:ilvl="0" w:tplc="2F9CE9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AFE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28C2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A862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E81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30ED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68B9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C0E0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2433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053DEB"/>
    <w:multiLevelType w:val="hybridMultilevel"/>
    <w:tmpl w:val="DE5AA8C6"/>
    <w:lvl w:ilvl="0" w:tplc="3FDC4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067913"/>
    <w:multiLevelType w:val="hybridMultilevel"/>
    <w:tmpl w:val="5A0AC9FC"/>
    <w:lvl w:ilvl="0" w:tplc="7FE02AD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B621B08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6DDAA6CC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83AE4A40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E5B01ECE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0B841C6A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8574403A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7F00BB50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5CCA089E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19DF24C2"/>
    <w:multiLevelType w:val="hybridMultilevel"/>
    <w:tmpl w:val="4E02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79B4"/>
    <w:multiLevelType w:val="hybridMultilevel"/>
    <w:tmpl w:val="A25C3B64"/>
    <w:lvl w:ilvl="0" w:tplc="E51CE9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A1C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AAA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0A4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6A7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2D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E7E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A01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EAC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760EA"/>
    <w:multiLevelType w:val="hybridMultilevel"/>
    <w:tmpl w:val="60949C4E"/>
    <w:lvl w:ilvl="0" w:tplc="E070B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27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EE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4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45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0A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2E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2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01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0443CE"/>
    <w:multiLevelType w:val="multilevel"/>
    <w:tmpl w:val="CD04AB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8F72161"/>
    <w:multiLevelType w:val="hybridMultilevel"/>
    <w:tmpl w:val="1A269196"/>
    <w:lvl w:ilvl="0" w:tplc="D4345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21726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C8B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509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46E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201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22F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B02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345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4A6622"/>
    <w:multiLevelType w:val="hybridMultilevel"/>
    <w:tmpl w:val="E4FA0E52"/>
    <w:lvl w:ilvl="0" w:tplc="E51CE9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A2131"/>
    <w:multiLevelType w:val="hybridMultilevel"/>
    <w:tmpl w:val="D220A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856458"/>
    <w:multiLevelType w:val="multilevel"/>
    <w:tmpl w:val="CD04AB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8F34440"/>
    <w:multiLevelType w:val="hybridMultilevel"/>
    <w:tmpl w:val="11D4518C"/>
    <w:lvl w:ilvl="0" w:tplc="BB9855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7E80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FC31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CB3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26C8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C03A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68CF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0C11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40E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457609B"/>
    <w:multiLevelType w:val="hybridMultilevel"/>
    <w:tmpl w:val="6A8A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552BD6"/>
    <w:multiLevelType w:val="hybridMultilevel"/>
    <w:tmpl w:val="FB826D22"/>
    <w:lvl w:ilvl="0" w:tplc="1E54BD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EC70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C872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D2FF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E4A0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64BE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5C04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36CF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44C3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7CE0BC3"/>
    <w:multiLevelType w:val="hybridMultilevel"/>
    <w:tmpl w:val="AE601706"/>
    <w:lvl w:ilvl="0" w:tplc="E51CE9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E56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9E21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5477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AE5F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8432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884D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232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FAAA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B4F15D6"/>
    <w:multiLevelType w:val="hybridMultilevel"/>
    <w:tmpl w:val="AF6E856A"/>
    <w:lvl w:ilvl="0" w:tplc="9A7CEC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AE56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9E21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5477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AE5F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8432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884D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232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FAAA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5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8BA"/>
    <w:rsid w:val="00023598"/>
    <w:rsid w:val="000243F2"/>
    <w:rsid w:val="00047D79"/>
    <w:rsid w:val="000A07F9"/>
    <w:rsid w:val="000D509C"/>
    <w:rsid w:val="000E343F"/>
    <w:rsid w:val="00140717"/>
    <w:rsid w:val="001706D1"/>
    <w:rsid w:val="00172B98"/>
    <w:rsid w:val="00193621"/>
    <w:rsid w:val="001E6CF6"/>
    <w:rsid w:val="00236D67"/>
    <w:rsid w:val="00252E4A"/>
    <w:rsid w:val="00352F6B"/>
    <w:rsid w:val="003A012E"/>
    <w:rsid w:val="003B55F3"/>
    <w:rsid w:val="003D7D47"/>
    <w:rsid w:val="004A19BA"/>
    <w:rsid w:val="004C2A9D"/>
    <w:rsid w:val="004D30AF"/>
    <w:rsid w:val="004D3E76"/>
    <w:rsid w:val="004E2892"/>
    <w:rsid w:val="004E440A"/>
    <w:rsid w:val="00506293"/>
    <w:rsid w:val="005216D5"/>
    <w:rsid w:val="00525234"/>
    <w:rsid w:val="00581087"/>
    <w:rsid w:val="005A747E"/>
    <w:rsid w:val="005D5110"/>
    <w:rsid w:val="00635F36"/>
    <w:rsid w:val="00650A46"/>
    <w:rsid w:val="006C31CD"/>
    <w:rsid w:val="006D2292"/>
    <w:rsid w:val="007326CF"/>
    <w:rsid w:val="007329A2"/>
    <w:rsid w:val="00755193"/>
    <w:rsid w:val="00776FDC"/>
    <w:rsid w:val="00792CFF"/>
    <w:rsid w:val="007D5352"/>
    <w:rsid w:val="008141DD"/>
    <w:rsid w:val="00955A8E"/>
    <w:rsid w:val="009C2338"/>
    <w:rsid w:val="00A01DCE"/>
    <w:rsid w:val="00A606B4"/>
    <w:rsid w:val="00A67C24"/>
    <w:rsid w:val="00A777E0"/>
    <w:rsid w:val="00A93928"/>
    <w:rsid w:val="00A979C6"/>
    <w:rsid w:val="00B00672"/>
    <w:rsid w:val="00B111CA"/>
    <w:rsid w:val="00B57D7F"/>
    <w:rsid w:val="00B8237E"/>
    <w:rsid w:val="00B834F5"/>
    <w:rsid w:val="00B83A0C"/>
    <w:rsid w:val="00B87383"/>
    <w:rsid w:val="00B91387"/>
    <w:rsid w:val="00B9647C"/>
    <w:rsid w:val="00BB7F4F"/>
    <w:rsid w:val="00C723AC"/>
    <w:rsid w:val="00C8195D"/>
    <w:rsid w:val="00CC6978"/>
    <w:rsid w:val="00CE5EFB"/>
    <w:rsid w:val="00D75674"/>
    <w:rsid w:val="00D80F90"/>
    <w:rsid w:val="00D81A3D"/>
    <w:rsid w:val="00D86184"/>
    <w:rsid w:val="00DC0433"/>
    <w:rsid w:val="00DC58BA"/>
    <w:rsid w:val="00DF4053"/>
    <w:rsid w:val="00E1098C"/>
    <w:rsid w:val="00E30FFA"/>
    <w:rsid w:val="00E52C22"/>
    <w:rsid w:val="00E60189"/>
    <w:rsid w:val="00EE06A8"/>
    <w:rsid w:val="00F9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141DD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basedOn w:val="DefaultParagraphFont"/>
    <w:uiPriority w:val="99"/>
    <w:rsid w:val="004A19B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A19BA"/>
    <w:rPr>
      <w:rFonts w:cs="Times New Roman"/>
    </w:rPr>
  </w:style>
  <w:style w:type="character" w:styleId="Hyperlink">
    <w:name w:val="Hyperlink"/>
    <w:basedOn w:val="DefaultParagraphFont"/>
    <w:uiPriority w:val="99"/>
    <w:rsid w:val="004A19B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A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7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6F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6F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13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3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4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4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4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1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4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13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3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4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4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4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4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oleObject" Target="embeddings/oleObject3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hyperlink" Target="http://www.medkrug.ru/article/show/9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lick02.begun.ru/click.jsp?url=O5t5NCIkJSQbkmEYGQc-RJ6rqp03qlxingWwy5ctntvtZO4jL4jEWYC4oY*URN2ygxRkdWXddDkk4iC04ie7HVZYFSiV8xTYJHISL8Fqe*Ji-teDPskDw5upRRM*YWAKfN9v0kS2ZMt4MfGeHz4H2T*RYow1zDEh6IGfIFYBENELi5F7Fjlo6fgTD6P4lG2AFeSSj8hxurrwVs7CUJKpYcOa24FKqpnwab4CsFWmzbfl4eVEw5nlny1eC6-*-RnmVBqmS2krhcR1uy1CWi362HvanC2cLMxXXubJzf-ILjPiudj0IX8tvUiBfe0Z28HwvnKYHg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6.emf"/><Relationship Id="rId33" Type="http://schemas.openxmlformats.org/officeDocument/2006/relationships/hyperlink" Target="http://health-diet.ru/base_of_food/sostav/13745.php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oleObject" Target="embeddings/oleObject2.bin"/><Relationship Id="rId32" Type="http://schemas.openxmlformats.org/officeDocument/2006/relationships/image" Target="media/image20.jpeg"/><Relationship Id="rId37" Type="http://schemas.openxmlformats.org/officeDocument/2006/relationships/hyperlink" Target="http://www.comodity.ru/nonsoftalco/1.shtm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emf"/><Relationship Id="rId28" Type="http://schemas.openxmlformats.org/officeDocument/2006/relationships/oleObject" Target="embeddings/oleObject4.bin"/><Relationship Id="rId36" Type="http://schemas.openxmlformats.org/officeDocument/2006/relationships/hyperlink" Target="http://besage.ru/fizicheskoe-razvitie/stati/gazirovannye-napitki-vred-ili-polza.htm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oleObject" Target="embeddings/oleObject1.bin"/><Relationship Id="rId27" Type="http://schemas.openxmlformats.org/officeDocument/2006/relationships/image" Target="media/image17.emf"/><Relationship Id="rId30" Type="http://schemas.openxmlformats.org/officeDocument/2006/relationships/oleObject" Target="embeddings/oleObject5.bin"/><Relationship Id="rId35" Type="http://schemas.openxmlformats.org/officeDocument/2006/relationships/hyperlink" Target="http://mirsovetov.ru/a/medicine/nutrition/soda-wa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1011</TotalTime>
  <Pages>17</Pages>
  <Words>1891</Words>
  <Characters>10785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17</cp:revision>
  <dcterms:created xsi:type="dcterms:W3CDTF">2012-12-24T10:25:00Z</dcterms:created>
  <dcterms:modified xsi:type="dcterms:W3CDTF">2016-02-26T12:51:00Z</dcterms:modified>
</cp:coreProperties>
</file>