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23" w:rsidRDefault="00212723" w:rsidP="00B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723" w:rsidRDefault="00212723" w:rsidP="00B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723" w:rsidRDefault="00212723" w:rsidP="00B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723" w:rsidRDefault="00212723" w:rsidP="00B9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212723" w:rsidRDefault="00212723" w:rsidP="002A6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056">
        <w:rPr>
          <w:rFonts w:ascii="Times New Roman" w:hAnsi="Times New Roman"/>
          <w:b/>
          <w:sz w:val="28"/>
          <w:szCs w:val="28"/>
        </w:rPr>
        <w:t>«Изготовление</w:t>
      </w:r>
      <w:r>
        <w:rPr>
          <w:rFonts w:ascii="Times New Roman" w:hAnsi="Times New Roman"/>
          <w:b/>
          <w:sz w:val="28"/>
          <w:szCs w:val="28"/>
        </w:rPr>
        <w:t xml:space="preserve"> уральского бутерброда</w:t>
      </w:r>
      <w:r w:rsidRPr="005A0056">
        <w:rPr>
          <w:rFonts w:ascii="Times New Roman" w:hAnsi="Times New Roman"/>
          <w:b/>
          <w:sz w:val="28"/>
          <w:szCs w:val="28"/>
        </w:rPr>
        <w:t>»</w:t>
      </w:r>
    </w:p>
    <w:p w:rsidR="00212723" w:rsidRPr="005A0056" w:rsidRDefault="00212723" w:rsidP="002A68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Ингредиенты: хлеб-40гр, сало – 1 ломтик, луковица ¼ части, редис-10гр, растительное масло- 5гр, чеснок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- ½ зубчика, зелень- 5гр  </w:t>
      </w:r>
    </w:p>
    <w:p w:rsidR="00212723" w:rsidRDefault="00212723" w:rsidP="002A6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3827"/>
        <w:gridCol w:w="2835"/>
      </w:tblGrid>
      <w:tr w:rsidR="00212723" w:rsidRPr="00CF239E" w:rsidTr="00CF239E">
        <w:trPr>
          <w:trHeight w:val="649"/>
        </w:trPr>
        <w:tc>
          <w:tcPr>
            <w:tcW w:w="567" w:type="dxa"/>
            <w:vAlign w:val="center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3827" w:type="dxa"/>
            <w:vAlign w:val="center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835" w:type="dxa"/>
            <w:vAlign w:val="center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Оборудование, инструменты, приспособления</w:t>
            </w:r>
          </w:p>
        </w:tc>
      </w:tr>
      <w:tr w:rsidR="00212723" w:rsidRPr="00CF239E" w:rsidTr="00CF239E">
        <w:tc>
          <w:tcPr>
            <w:tcW w:w="56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Черный хлеб нарезать ломтиками</w:t>
            </w:r>
          </w:p>
        </w:tc>
        <w:tc>
          <w:tcPr>
            <w:tcW w:w="382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58.5pt;height:43.5pt;visibility:visible">
                  <v:imagedata r:id="rId4" o:title=""/>
                </v:shape>
              </w:pict>
            </w:r>
          </w:p>
        </w:tc>
        <w:tc>
          <w:tcPr>
            <w:tcW w:w="2835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 xml:space="preserve"> Разделочная доска, нож</w:t>
            </w:r>
          </w:p>
        </w:tc>
      </w:tr>
      <w:tr w:rsidR="00212723" w:rsidRPr="00CF239E" w:rsidTr="00CF239E">
        <w:tc>
          <w:tcPr>
            <w:tcW w:w="56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 xml:space="preserve">Подготовленный хлеб натереть чесноком, сбрызнуть маслом и посыпать зеленью, специями, подсушить на раскаленной сковороде </w:t>
            </w:r>
          </w:p>
        </w:tc>
        <w:tc>
          <w:tcPr>
            <w:tcW w:w="382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7" o:spid="_x0000_i1026" type="#_x0000_t75" style="width:60pt;height:52.5pt;visibility:visible">
                  <v:imagedata r:id="rId5" o:title=""/>
                </v:shape>
              </w:pict>
            </w: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Закусочная тарелка, столовая ложка, нож, разделочная доска</w:t>
            </w:r>
          </w:p>
        </w:tc>
      </w:tr>
      <w:tr w:rsidR="00212723" w:rsidRPr="00CF239E" w:rsidTr="00CF239E">
        <w:trPr>
          <w:trHeight w:val="603"/>
        </w:trPr>
        <w:tc>
          <w:tcPr>
            <w:tcW w:w="56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Репчатый лук очистить, мелко нашинковать и обжарить на масле до прозрачности</w:t>
            </w:r>
          </w:p>
        </w:tc>
        <w:tc>
          <w:tcPr>
            <w:tcW w:w="382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3" o:spid="_x0000_i1027" type="#_x0000_t75" style="width:61.5pt;height:44.25pt;visibility:visible">
                  <v:imagedata r:id="rId6" o:title=""/>
                </v:shape>
              </w:pict>
            </w:r>
          </w:p>
        </w:tc>
        <w:tc>
          <w:tcPr>
            <w:tcW w:w="2835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Нож, миска, нож, разделочная доска, сковорода, столовая ложка</w:t>
            </w:r>
          </w:p>
        </w:tc>
      </w:tr>
      <w:tr w:rsidR="00212723" w:rsidRPr="00CF239E" w:rsidTr="00CF239E">
        <w:tc>
          <w:tcPr>
            <w:tcW w:w="56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Чеснок и редис нарезать пластинками</w:t>
            </w:r>
          </w:p>
        </w:tc>
        <w:tc>
          <w:tcPr>
            <w:tcW w:w="382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" o:spid="_x0000_i1028" type="#_x0000_t75" style="width:69.75pt;height:42.75pt;visibility:visible">
                  <v:imagedata r:id="rId7" o:title=""/>
                </v:shape>
              </w:pict>
            </w:r>
          </w:p>
        </w:tc>
        <w:tc>
          <w:tcPr>
            <w:tcW w:w="2835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Разделочная доска, нож</w:t>
            </w:r>
          </w:p>
        </w:tc>
      </w:tr>
      <w:tr w:rsidR="00212723" w:rsidRPr="00CF239E" w:rsidTr="00CF239E">
        <w:tc>
          <w:tcPr>
            <w:tcW w:w="56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Зелень укропа,  петрушки мелко порезать</w:t>
            </w: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2" o:spid="_x0000_i1029" type="#_x0000_t75" style="width:74.25pt;height:40.5pt;visibility:visible">
                  <v:imagedata r:id="rId8" o:title=""/>
                </v:shape>
              </w:pict>
            </w:r>
          </w:p>
        </w:tc>
        <w:tc>
          <w:tcPr>
            <w:tcW w:w="2835" w:type="dxa"/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Разделочная доска, нож</w:t>
            </w:r>
          </w:p>
        </w:tc>
      </w:tr>
      <w:tr w:rsidR="00212723" w:rsidRPr="00CF239E" w:rsidTr="00CF239E">
        <w:trPr>
          <w:trHeight w:val="1010"/>
        </w:trPr>
        <w:tc>
          <w:tcPr>
            <w:tcW w:w="567" w:type="dxa"/>
            <w:tcBorders>
              <w:bottom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На ломтики  хлеба выложить сало, жареный лук, редис и чеснок, посыпать зеленью.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30" type="#_x0000_t75" style="width:68.25pt;height:45pt;visibility:visible">
                  <v:imagedata r:id="rId9" o:title=""/>
                </v:shape>
              </w:pict>
            </w: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 xml:space="preserve">Закусочная тарелка, столовая ложка </w:t>
            </w:r>
          </w:p>
        </w:tc>
      </w:tr>
      <w:tr w:rsidR="00212723" w:rsidRPr="00CF239E" w:rsidTr="00CF239E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>Готовые бутерброды уложить на тарелку.</w:t>
            </w: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</w:r>
            <w:r w:rsidRPr="009D4C79">
              <w:rPr>
                <w:rFonts w:ascii="Times New Roman" w:hAnsi="Times New Roman"/>
                <w:sz w:val="24"/>
                <w:szCs w:val="24"/>
              </w:rPr>
              <w:pict>
                <v:shape id="Рисунок 5" o:spid="_x0000_s1026" type="#_x0000_t75" style="width:83.25pt;height:60.65pt;visibility:visible;mso-position-horizontal-relative:char;mso-position-vertical-relative:line">
                  <v:imagedata r:id="rId10" o:title=""/>
                  <v:path arrowok="t"/>
                  <w10:anchorlock/>
                </v:shape>
              </w:pic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2723" w:rsidRPr="00CF239E" w:rsidRDefault="00212723" w:rsidP="00CF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9E">
              <w:rPr>
                <w:rFonts w:ascii="Times New Roman" w:hAnsi="Times New Roman"/>
                <w:sz w:val="24"/>
                <w:szCs w:val="24"/>
              </w:rPr>
              <w:t xml:space="preserve"> Закусочная тарелка</w:t>
            </w:r>
          </w:p>
        </w:tc>
      </w:tr>
    </w:tbl>
    <w:p w:rsidR="00212723" w:rsidRPr="00FE2E33" w:rsidRDefault="00212723" w:rsidP="002A6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723" w:rsidRDefault="00212723"/>
    <w:sectPr w:rsidR="00212723" w:rsidSect="00F918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98"/>
    <w:rsid w:val="000937AE"/>
    <w:rsid w:val="00212723"/>
    <w:rsid w:val="002A6898"/>
    <w:rsid w:val="002D600C"/>
    <w:rsid w:val="004473FB"/>
    <w:rsid w:val="004C53B9"/>
    <w:rsid w:val="00547C40"/>
    <w:rsid w:val="005A0056"/>
    <w:rsid w:val="006E226B"/>
    <w:rsid w:val="009138B4"/>
    <w:rsid w:val="009A7851"/>
    <w:rsid w:val="009D4C79"/>
    <w:rsid w:val="00B92FE9"/>
    <w:rsid w:val="00C11636"/>
    <w:rsid w:val="00CF239E"/>
    <w:rsid w:val="00F918A1"/>
    <w:rsid w:val="00F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9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89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C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157</Words>
  <Characters>895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Технология</cp:lastModifiedBy>
  <cp:revision>4</cp:revision>
  <dcterms:created xsi:type="dcterms:W3CDTF">2017-03-18T16:47:00Z</dcterms:created>
  <dcterms:modified xsi:type="dcterms:W3CDTF">2017-03-20T00:48:00Z</dcterms:modified>
</cp:coreProperties>
</file>