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38" w:rsidRPr="00EE3586" w:rsidRDefault="00D72D38" w:rsidP="00EE3586">
      <w:pPr>
        <w:rPr>
          <w:bCs/>
          <w:sz w:val="36"/>
          <w:szCs w:val="36"/>
        </w:rPr>
      </w:pPr>
      <w:r w:rsidRPr="00EE3586">
        <w:rPr>
          <w:bCs/>
          <w:sz w:val="36"/>
          <w:szCs w:val="36"/>
        </w:rPr>
        <w:t xml:space="preserve"> Праздник английского алфавита «The ABC-Party»</w:t>
      </w:r>
    </w:p>
    <w:p w:rsidR="00D72D38" w:rsidRPr="00EE3586" w:rsidRDefault="00D72D38" w:rsidP="00EE3586">
      <w:pPr>
        <w:rPr>
          <w:bCs/>
          <w:sz w:val="28"/>
          <w:szCs w:val="28"/>
        </w:rPr>
      </w:pPr>
      <w:r w:rsidRPr="00EE3586">
        <w:rPr>
          <w:bCs/>
          <w:sz w:val="28"/>
          <w:szCs w:val="28"/>
        </w:rPr>
        <w:t>Цели: создать условия для активного и творческого развития личности и стимулировать интерес учащихся к изучению английского языка;</w:t>
      </w:r>
    </w:p>
    <w:p w:rsidR="00D72D38" w:rsidRPr="00EE3586" w:rsidRDefault="00D72D38" w:rsidP="00EE3586">
      <w:pPr>
        <w:rPr>
          <w:bCs/>
          <w:sz w:val="28"/>
          <w:szCs w:val="28"/>
        </w:rPr>
      </w:pPr>
      <w:r w:rsidRPr="00EE3586">
        <w:rPr>
          <w:bCs/>
          <w:sz w:val="28"/>
          <w:szCs w:val="28"/>
        </w:rPr>
        <w:t>проверить знания учащихся по темам: «Английский алфавит», «Цвета», «Животные», «Цифры», «Рифмовки», «Английские песни», «Английские стихи».</w:t>
      </w:r>
    </w:p>
    <w:p w:rsidR="00D72D38" w:rsidRPr="00EE3586" w:rsidRDefault="00D72D38" w:rsidP="00EE3586">
      <w:pPr>
        <w:rPr>
          <w:bCs/>
          <w:sz w:val="28"/>
          <w:szCs w:val="28"/>
        </w:rPr>
      </w:pPr>
    </w:p>
    <w:p w:rsidR="00D72D38" w:rsidRPr="00EE3586" w:rsidRDefault="00D72D38" w:rsidP="00EE3586">
      <w:pPr>
        <w:rPr>
          <w:bCs/>
          <w:sz w:val="28"/>
          <w:szCs w:val="28"/>
        </w:rPr>
      </w:pPr>
      <w:r w:rsidRPr="00EE3586">
        <w:rPr>
          <w:bCs/>
          <w:sz w:val="28"/>
          <w:szCs w:val="28"/>
        </w:rPr>
        <w:t>Обучающие и развивающие задачи:</w:t>
      </w:r>
    </w:p>
    <w:p w:rsidR="00D72D38" w:rsidRPr="00EE3586" w:rsidRDefault="00D72D38" w:rsidP="00EE3586">
      <w:pPr>
        <w:rPr>
          <w:bCs/>
          <w:sz w:val="28"/>
          <w:szCs w:val="28"/>
        </w:rPr>
      </w:pPr>
      <w:r w:rsidRPr="00EE3586">
        <w:rPr>
          <w:bCs/>
          <w:sz w:val="28"/>
          <w:szCs w:val="28"/>
        </w:rPr>
        <w:t>1.</w:t>
      </w:r>
      <w:r w:rsidRPr="00EE3586">
        <w:rPr>
          <w:bCs/>
          <w:sz w:val="28"/>
          <w:szCs w:val="28"/>
        </w:rPr>
        <w:tab/>
        <w:t>Практиковать учащихся в обсуждении проблемных вопросов по теме с использованием зрительных опор.</w:t>
      </w:r>
    </w:p>
    <w:p w:rsidR="00D72D38" w:rsidRPr="00EE3586" w:rsidRDefault="00D72D38" w:rsidP="00EE3586">
      <w:pPr>
        <w:rPr>
          <w:bCs/>
          <w:sz w:val="28"/>
          <w:szCs w:val="28"/>
        </w:rPr>
      </w:pPr>
      <w:r w:rsidRPr="00EE3586">
        <w:rPr>
          <w:bCs/>
          <w:sz w:val="28"/>
          <w:szCs w:val="28"/>
        </w:rPr>
        <w:t>2.</w:t>
      </w:r>
      <w:r w:rsidRPr="00EE3586">
        <w:rPr>
          <w:bCs/>
          <w:sz w:val="28"/>
          <w:szCs w:val="28"/>
        </w:rPr>
        <w:tab/>
        <w:t>Тренировать учащихся применять усвоенный лексический и грамматический материал в новых ситуациях общения в монологической и диалогической речи.</w:t>
      </w:r>
    </w:p>
    <w:p w:rsidR="00D72D38" w:rsidRPr="00EE3586" w:rsidRDefault="00D72D38" w:rsidP="00EE3586">
      <w:pPr>
        <w:rPr>
          <w:bCs/>
          <w:sz w:val="28"/>
          <w:szCs w:val="28"/>
        </w:rPr>
      </w:pPr>
      <w:r w:rsidRPr="00EE3586">
        <w:rPr>
          <w:bCs/>
          <w:sz w:val="28"/>
          <w:szCs w:val="28"/>
        </w:rPr>
        <w:t>3.</w:t>
      </w:r>
      <w:r w:rsidRPr="00EE3586">
        <w:rPr>
          <w:bCs/>
          <w:sz w:val="28"/>
          <w:szCs w:val="28"/>
        </w:rPr>
        <w:tab/>
        <w:t>Развивать навыки аудирования с извлечением необходимой информации.</w:t>
      </w:r>
    </w:p>
    <w:p w:rsidR="00D72D38" w:rsidRPr="00EE3586" w:rsidRDefault="00D72D38" w:rsidP="00EE3586">
      <w:pPr>
        <w:rPr>
          <w:bCs/>
          <w:sz w:val="28"/>
          <w:szCs w:val="28"/>
        </w:rPr>
      </w:pPr>
      <w:r w:rsidRPr="00EE3586">
        <w:rPr>
          <w:bCs/>
          <w:sz w:val="28"/>
          <w:szCs w:val="28"/>
        </w:rPr>
        <w:t>4.</w:t>
      </w:r>
      <w:r w:rsidRPr="00EE3586">
        <w:rPr>
          <w:bCs/>
          <w:sz w:val="28"/>
          <w:szCs w:val="28"/>
        </w:rPr>
        <w:tab/>
        <w:t>Развивать навыки самостоятельной работы.</w:t>
      </w:r>
    </w:p>
    <w:p w:rsidR="00D72D38" w:rsidRPr="00EE3586" w:rsidRDefault="00D72D38" w:rsidP="00EE3586">
      <w:pPr>
        <w:rPr>
          <w:bCs/>
          <w:sz w:val="28"/>
          <w:szCs w:val="28"/>
        </w:rPr>
      </w:pPr>
      <w:r w:rsidRPr="00EE3586">
        <w:rPr>
          <w:bCs/>
          <w:sz w:val="28"/>
          <w:szCs w:val="28"/>
        </w:rPr>
        <w:t>5.</w:t>
      </w:r>
      <w:r w:rsidRPr="00EE3586">
        <w:rPr>
          <w:bCs/>
          <w:sz w:val="28"/>
          <w:szCs w:val="28"/>
        </w:rPr>
        <w:tab/>
        <w:t>Развивать эмоционально-правильную реакцию в ходе беседы.</w:t>
      </w:r>
    </w:p>
    <w:p w:rsidR="00D72D38" w:rsidRPr="00EE3586" w:rsidRDefault="00D72D38" w:rsidP="00EE3586">
      <w:pPr>
        <w:rPr>
          <w:bCs/>
          <w:sz w:val="28"/>
          <w:szCs w:val="28"/>
        </w:rPr>
      </w:pPr>
      <w:r w:rsidRPr="00EE3586">
        <w:rPr>
          <w:bCs/>
          <w:sz w:val="28"/>
          <w:szCs w:val="28"/>
        </w:rPr>
        <w:t>6.</w:t>
      </w:r>
      <w:r w:rsidRPr="00EE3586">
        <w:rPr>
          <w:bCs/>
          <w:sz w:val="28"/>
          <w:szCs w:val="28"/>
        </w:rPr>
        <w:tab/>
        <w:t>Развивать внимание, мышление, логику высказывания.</w:t>
      </w:r>
    </w:p>
    <w:p w:rsidR="00D72D38" w:rsidRPr="00EE3586" w:rsidRDefault="00D72D38" w:rsidP="00EE3586">
      <w:pPr>
        <w:rPr>
          <w:bCs/>
          <w:sz w:val="28"/>
          <w:szCs w:val="28"/>
        </w:rPr>
      </w:pPr>
      <w:r w:rsidRPr="00EE3586">
        <w:rPr>
          <w:bCs/>
          <w:sz w:val="28"/>
          <w:szCs w:val="28"/>
        </w:rPr>
        <w:t>7.</w:t>
      </w:r>
      <w:r w:rsidRPr="00EE3586">
        <w:rPr>
          <w:bCs/>
          <w:sz w:val="28"/>
          <w:szCs w:val="28"/>
        </w:rPr>
        <w:tab/>
        <w:t>Развивать умение систематизировать свои знания.</w:t>
      </w:r>
    </w:p>
    <w:p w:rsidR="00D72D38" w:rsidRPr="00EE3586" w:rsidRDefault="00D72D38" w:rsidP="00EE3586">
      <w:pPr>
        <w:rPr>
          <w:bCs/>
          <w:sz w:val="28"/>
          <w:szCs w:val="28"/>
        </w:rPr>
      </w:pPr>
    </w:p>
    <w:p w:rsidR="00D72D38" w:rsidRPr="00EE3586" w:rsidRDefault="00D72D38" w:rsidP="00EE3586">
      <w:pPr>
        <w:rPr>
          <w:bCs/>
          <w:sz w:val="28"/>
          <w:szCs w:val="28"/>
        </w:rPr>
      </w:pPr>
      <w:r w:rsidRPr="00EE3586">
        <w:rPr>
          <w:bCs/>
          <w:sz w:val="28"/>
          <w:szCs w:val="28"/>
        </w:rPr>
        <w:t>Воспитательные задачи:</w:t>
      </w:r>
    </w:p>
    <w:p w:rsidR="00D72D38" w:rsidRPr="00EE3586" w:rsidRDefault="00D72D38" w:rsidP="00EE3586">
      <w:pPr>
        <w:rPr>
          <w:bCs/>
          <w:sz w:val="28"/>
          <w:szCs w:val="28"/>
        </w:rPr>
      </w:pPr>
      <w:r w:rsidRPr="00EE3586">
        <w:rPr>
          <w:bCs/>
          <w:sz w:val="28"/>
          <w:szCs w:val="28"/>
        </w:rPr>
        <w:t>1.</w:t>
      </w:r>
      <w:r w:rsidRPr="00EE3586">
        <w:rPr>
          <w:bCs/>
          <w:sz w:val="28"/>
          <w:szCs w:val="28"/>
        </w:rPr>
        <w:tab/>
        <w:t>Прививать учащимся любовь и понимание необходимости изучения культуры страны изучаемого языка.</w:t>
      </w:r>
    </w:p>
    <w:p w:rsidR="00D72D38" w:rsidRPr="00EE3586" w:rsidRDefault="00D72D38" w:rsidP="00EE3586">
      <w:pPr>
        <w:rPr>
          <w:bCs/>
          <w:sz w:val="28"/>
          <w:szCs w:val="28"/>
        </w:rPr>
      </w:pPr>
      <w:r w:rsidRPr="00EE3586">
        <w:rPr>
          <w:bCs/>
          <w:sz w:val="28"/>
          <w:szCs w:val="28"/>
        </w:rPr>
        <w:t>2.</w:t>
      </w:r>
      <w:r w:rsidRPr="00EE3586">
        <w:rPr>
          <w:bCs/>
          <w:sz w:val="28"/>
          <w:szCs w:val="28"/>
        </w:rPr>
        <w:tab/>
        <w:t>Развивать уважение к истории и культуре другого народа.</w:t>
      </w:r>
    </w:p>
    <w:p w:rsidR="00D72D38" w:rsidRPr="00EE3586" w:rsidRDefault="00D72D38" w:rsidP="00EE3586">
      <w:pPr>
        <w:rPr>
          <w:bCs/>
          <w:sz w:val="28"/>
          <w:szCs w:val="28"/>
        </w:rPr>
      </w:pPr>
    </w:p>
    <w:p w:rsidR="00D72D38" w:rsidRPr="00EE3586" w:rsidRDefault="00D72D38" w:rsidP="00EE3586">
      <w:pPr>
        <w:rPr>
          <w:bCs/>
          <w:sz w:val="28"/>
          <w:szCs w:val="28"/>
        </w:rPr>
      </w:pPr>
      <w:r w:rsidRPr="00EE3586">
        <w:rPr>
          <w:bCs/>
          <w:sz w:val="28"/>
          <w:szCs w:val="28"/>
        </w:rPr>
        <w:t>3.</w:t>
      </w:r>
      <w:r w:rsidRPr="00EE3586">
        <w:rPr>
          <w:bCs/>
          <w:sz w:val="28"/>
          <w:szCs w:val="28"/>
        </w:rPr>
        <w:tab/>
        <w:t>Развивать у учащихся интерес к изучению английского языка, показав его важность как языка межнационального общения.</w:t>
      </w:r>
    </w:p>
    <w:p w:rsidR="00D72D38" w:rsidRPr="00EE3586" w:rsidRDefault="00D72D38" w:rsidP="00EE3586">
      <w:pPr>
        <w:rPr>
          <w:bCs/>
          <w:sz w:val="28"/>
          <w:szCs w:val="28"/>
        </w:rPr>
      </w:pPr>
    </w:p>
    <w:p w:rsidR="00D72D38" w:rsidRPr="00EE3586" w:rsidRDefault="00D72D38" w:rsidP="00EE3586">
      <w:pPr>
        <w:rPr>
          <w:bCs/>
          <w:sz w:val="28"/>
          <w:szCs w:val="28"/>
        </w:rPr>
      </w:pPr>
      <w:r w:rsidRPr="00EE3586">
        <w:rPr>
          <w:bCs/>
          <w:sz w:val="28"/>
          <w:szCs w:val="28"/>
        </w:rPr>
        <w:t>Практическая направленность праздника:</w:t>
      </w:r>
    </w:p>
    <w:p w:rsidR="00D72D38" w:rsidRPr="00EE3586" w:rsidRDefault="00D72D38" w:rsidP="00EE3586">
      <w:pPr>
        <w:rPr>
          <w:bCs/>
          <w:sz w:val="28"/>
          <w:szCs w:val="28"/>
        </w:rPr>
      </w:pPr>
      <w:r w:rsidRPr="00EE3586">
        <w:rPr>
          <w:bCs/>
          <w:sz w:val="28"/>
          <w:szCs w:val="28"/>
        </w:rPr>
        <w:t>-</w:t>
      </w:r>
      <w:r w:rsidRPr="00EE3586">
        <w:rPr>
          <w:bCs/>
          <w:sz w:val="28"/>
          <w:szCs w:val="28"/>
        </w:rPr>
        <w:tab/>
        <w:t>увеличивается активный и пассивный словарный запас;</w:t>
      </w:r>
    </w:p>
    <w:p w:rsidR="00D72D38" w:rsidRPr="00EE3586" w:rsidRDefault="00D72D38" w:rsidP="00EE3586">
      <w:pPr>
        <w:rPr>
          <w:bCs/>
          <w:sz w:val="28"/>
          <w:szCs w:val="28"/>
        </w:rPr>
      </w:pPr>
      <w:r w:rsidRPr="00EE3586">
        <w:rPr>
          <w:bCs/>
          <w:sz w:val="28"/>
          <w:szCs w:val="28"/>
        </w:rPr>
        <w:t>-</w:t>
      </w:r>
      <w:r w:rsidRPr="00EE3586">
        <w:rPr>
          <w:bCs/>
          <w:sz w:val="28"/>
          <w:szCs w:val="28"/>
        </w:rPr>
        <w:tab/>
        <w:t>совершенствуются навыки спонтанной речи;</w:t>
      </w:r>
    </w:p>
    <w:p w:rsidR="00D72D38" w:rsidRPr="00EE3586" w:rsidRDefault="00D72D38" w:rsidP="00EE3586">
      <w:pPr>
        <w:rPr>
          <w:bCs/>
          <w:sz w:val="28"/>
          <w:szCs w:val="28"/>
        </w:rPr>
      </w:pPr>
      <w:r w:rsidRPr="00EE3586">
        <w:rPr>
          <w:bCs/>
          <w:sz w:val="28"/>
          <w:szCs w:val="28"/>
        </w:rPr>
        <w:t>-</w:t>
      </w:r>
      <w:r w:rsidRPr="00EE3586">
        <w:rPr>
          <w:bCs/>
          <w:sz w:val="28"/>
          <w:szCs w:val="28"/>
        </w:rPr>
        <w:tab/>
        <w:t>расширяется кругозор, углубляются знания по предмету;</w:t>
      </w:r>
    </w:p>
    <w:p w:rsidR="00D72D38" w:rsidRPr="00EE3586" w:rsidRDefault="00D72D38" w:rsidP="00EE3586">
      <w:pPr>
        <w:rPr>
          <w:bCs/>
          <w:sz w:val="28"/>
          <w:szCs w:val="28"/>
        </w:rPr>
      </w:pPr>
      <w:r w:rsidRPr="00EE3586">
        <w:rPr>
          <w:bCs/>
          <w:sz w:val="28"/>
          <w:szCs w:val="28"/>
        </w:rPr>
        <w:t>-</w:t>
      </w:r>
      <w:r w:rsidRPr="00EE3586">
        <w:rPr>
          <w:bCs/>
          <w:sz w:val="28"/>
          <w:szCs w:val="28"/>
        </w:rPr>
        <w:tab/>
        <w:t xml:space="preserve">развиваются коммуникативные умения.                                    </w:t>
      </w:r>
    </w:p>
    <w:p w:rsidR="00D72D38" w:rsidRDefault="00D72D38" w:rsidP="008F3EF7">
      <w:pPr>
        <w:rPr>
          <w:b/>
          <w:bCs/>
          <w:sz w:val="28"/>
          <w:szCs w:val="28"/>
        </w:rPr>
      </w:pPr>
    </w:p>
    <w:p w:rsidR="00D72D38" w:rsidRDefault="00D72D38" w:rsidP="008F3EF7">
      <w:pPr>
        <w:rPr>
          <w:b/>
          <w:bCs/>
          <w:sz w:val="28"/>
          <w:szCs w:val="28"/>
        </w:rPr>
      </w:pPr>
    </w:p>
    <w:p w:rsidR="00D72D38" w:rsidRDefault="00D72D38" w:rsidP="008F3EF7">
      <w:pPr>
        <w:rPr>
          <w:b/>
          <w:bCs/>
          <w:sz w:val="28"/>
          <w:szCs w:val="28"/>
        </w:rPr>
      </w:pPr>
    </w:p>
    <w:p w:rsidR="00D72D38" w:rsidRDefault="00D72D38" w:rsidP="008F3EF7">
      <w:pPr>
        <w:rPr>
          <w:b/>
          <w:bCs/>
          <w:sz w:val="28"/>
          <w:szCs w:val="28"/>
        </w:rPr>
      </w:pPr>
    </w:p>
    <w:p w:rsidR="00D72D38" w:rsidRDefault="00D72D38" w:rsidP="008F3EF7">
      <w:pPr>
        <w:rPr>
          <w:b/>
          <w:bCs/>
          <w:sz w:val="28"/>
          <w:szCs w:val="28"/>
        </w:rPr>
      </w:pPr>
    </w:p>
    <w:p w:rsidR="00D72D38" w:rsidRDefault="00D72D38" w:rsidP="008F3EF7">
      <w:pPr>
        <w:rPr>
          <w:b/>
          <w:bCs/>
          <w:sz w:val="28"/>
          <w:szCs w:val="28"/>
        </w:rPr>
      </w:pPr>
    </w:p>
    <w:p w:rsidR="00D72D38" w:rsidRDefault="00D72D38" w:rsidP="008F3EF7">
      <w:pPr>
        <w:rPr>
          <w:b/>
          <w:bCs/>
          <w:sz w:val="28"/>
          <w:szCs w:val="28"/>
        </w:rPr>
      </w:pPr>
    </w:p>
    <w:p w:rsidR="00D72D38" w:rsidRDefault="00D72D38" w:rsidP="008F3EF7">
      <w:pPr>
        <w:rPr>
          <w:b/>
          <w:bCs/>
          <w:sz w:val="28"/>
          <w:szCs w:val="28"/>
        </w:rPr>
      </w:pPr>
    </w:p>
    <w:p w:rsidR="00D72D38" w:rsidRDefault="00D72D38" w:rsidP="008F3EF7">
      <w:pPr>
        <w:rPr>
          <w:b/>
          <w:bCs/>
          <w:sz w:val="28"/>
          <w:szCs w:val="28"/>
        </w:rPr>
      </w:pPr>
    </w:p>
    <w:p w:rsidR="00D72D38" w:rsidRDefault="00D72D38" w:rsidP="008F3EF7">
      <w:pPr>
        <w:rPr>
          <w:b/>
          <w:bCs/>
          <w:sz w:val="28"/>
          <w:szCs w:val="28"/>
        </w:rPr>
      </w:pPr>
    </w:p>
    <w:p w:rsidR="00D72D38" w:rsidRDefault="00D72D38" w:rsidP="008F3EF7">
      <w:pPr>
        <w:rPr>
          <w:b/>
          <w:bCs/>
          <w:sz w:val="52"/>
          <w:szCs w:val="52"/>
        </w:rPr>
      </w:pPr>
    </w:p>
    <w:p w:rsidR="00D72D38" w:rsidRDefault="00D72D38" w:rsidP="008F3EF7">
      <w:pPr>
        <w:rPr>
          <w:b/>
          <w:bCs/>
          <w:sz w:val="52"/>
          <w:szCs w:val="52"/>
        </w:rPr>
      </w:pPr>
    </w:p>
    <w:p w:rsidR="00D72D38" w:rsidRDefault="00D72D38" w:rsidP="008F3EF7">
      <w:pPr>
        <w:rPr>
          <w:b/>
          <w:bCs/>
          <w:sz w:val="52"/>
          <w:szCs w:val="52"/>
        </w:rPr>
      </w:pPr>
    </w:p>
    <w:p w:rsidR="00D72D38" w:rsidRDefault="00D72D38" w:rsidP="008F3EF7">
      <w:pPr>
        <w:rPr>
          <w:b/>
          <w:bCs/>
          <w:sz w:val="52"/>
          <w:szCs w:val="52"/>
        </w:rPr>
      </w:pPr>
    </w:p>
    <w:p w:rsidR="00D72D38" w:rsidRDefault="00D72D38" w:rsidP="008F3EF7">
      <w:pPr>
        <w:rPr>
          <w:b/>
          <w:bCs/>
          <w:sz w:val="52"/>
          <w:szCs w:val="52"/>
        </w:rPr>
      </w:pPr>
    </w:p>
    <w:p w:rsidR="00D72D38" w:rsidRPr="0088270F" w:rsidRDefault="00D72D38" w:rsidP="008F3EF7">
      <w:pPr>
        <w:rPr>
          <w:b/>
          <w:bCs/>
          <w:sz w:val="52"/>
          <w:szCs w:val="52"/>
          <w:lang w:val="en-US"/>
        </w:rPr>
      </w:pPr>
      <w:bookmarkStart w:id="0" w:name="_GoBack"/>
      <w:bookmarkEnd w:id="0"/>
      <w:r>
        <w:rPr>
          <w:b/>
          <w:bCs/>
          <w:sz w:val="52"/>
          <w:szCs w:val="52"/>
          <w:lang w:val="en-US"/>
        </w:rPr>
        <w:t>THE ABC-PARTY</w:t>
      </w:r>
    </w:p>
    <w:p w:rsidR="00D72D38" w:rsidRDefault="00D72D38" w:rsidP="008F3EF7">
      <w:pPr>
        <w:rPr>
          <w:sz w:val="28"/>
          <w:szCs w:val="28"/>
        </w:rPr>
      </w:pPr>
      <w:r w:rsidRPr="008F3EF7">
        <w:rPr>
          <w:b/>
          <w:bCs/>
          <w:sz w:val="28"/>
          <w:szCs w:val="28"/>
          <w:lang w:val="en-US"/>
        </w:rPr>
        <w:t>Teacher 1:</w:t>
      </w:r>
      <w:r w:rsidRPr="008F3EF7">
        <w:rPr>
          <w:sz w:val="28"/>
          <w:szCs w:val="28"/>
          <w:lang w:val="en-US"/>
        </w:rPr>
        <w:t xml:space="preserve"> Good afternoon pupils and guests! Today we are celebrating the ABC</w:t>
      </w:r>
      <w:r>
        <w:rPr>
          <w:sz w:val="28"/>
          <w:szCs w:val="28"/>
          <w:lang w:val="en-US"/>
        </w:rPr>
        <w:t>-</w:t>
      </w:r>
      <w:r w:rsidRPr="008F3EF7">
        <w:rPr>
          <w:sz w:val="28"/>
          <w:szCs w:val="28"/>
          <w:lang w:val="en-US"/>
        </w:rPr>
        <w:t xml:space="preserve"> Party.</w:t>
      </w:r>
      <w:r>
        <w:rPr>
          <w:sz w:val="28"/>
          <w:szCs w:val="28"/>
          <w:lang w:val="en-US"/>
        </w:rPr>
        <w:t xml:space="preserve"> </w:t>
      </w:r>
    </w:p>
    <w:p w:rsidR="00D72D38" w:rsidRPr="008F3EF7" w:rsidRDefault="00D72D38" w:rsidP="008F3EF7">
      <w:pPr>
        <w:rPr>
          <w:sz w:val="28"/>
          <w:szCs w:val="28"/>
          <w:lang w:val="en-US"/>
        </w:rPr>
      </w:pPr>
      <w:r w:rsidRPr="008F3EF7">
        <w:rPr>
          <w:b/>
          <w:bCs/>
          <w:sz w:val="28"/>
          <w:szCs w:val="28"/>
          <w:lang w:val="en-US"/>
        </w:rPr>
        <w:t>T 2.</w:t>
      </w:r>
      <w:r w:rsidRPr="008F3EF7">
        <w:rPr>
          <w:sz w:val="28"/>
          <w:szCs w:val="28"/>
          <w:lang w:val="en-US"/>
        </w:rPr>
        <w:t xml:space="preserve"> Good afternoon children, parents and teachers!</w:t>
      </w:r>
    </w:p>
    <w:p w:rsidR="00D72D38" w:rsidRPr="008F3EF7" w:rsidRDefault="00D72D38" w:rsidP="008F3EF7">
      <w:pPr>
        <w:rPr>
          <w:sz w:val="28"/>
          <w:szCs w:val="28"/>
          <w:lang w:val="en-US"/>
        </w:rPr>
      </w:pPr>
      <w:r w:rsidRPr="008F3EF7">
        <w:rPr>
          <w:b/>
          <w:sz w:val="28"/>
          <w:szCs w:val="28"/>
        </w:rPr>
        <w:t>Р</w:t>
      </w:r>
      <w:r w:rsidRPr="008F3EF7">
        <w:rPr>
          <w:b/>
          <w:sz w:val="28"/>
          <w:szCs w:val="28"/>
          <w:lang w:val="en-US"/>
        </w:rPr>
        <w:t>.</w:t>
      </w:r>
      <w:r w:rsidRPr="008F3EF7">
        <w:rPr>
          <w:sz w:val="28"/>
          <w:szCs w:val="28"/>
          <w:lang w:val="en-US"/>
        </w:rPr>
        <w:t xml:space="preserve">  </w:t>
      </w:r>
      <w:r w:rsidRPr="00191D44">
        <w:rPr>
          <w:sz w:val="28"/>
          <w:szCs w:val="28"/>
          <w:lang w:val="en-US"/>
        </w:rPr>
        <w:t xml:space="preserve">      </w:t>
      </w:r>
      <w:r w:rsidRPr="008F3EF7">
        <w:rPr>
          <w:sz w:val="28"/>
          <w:szCs w:val="28"/>
          <w:lang w:val="en-US"/>
        </w:rPr>
        <w:t xml:space="preserve">Good afternoon, </w:t>
      </w:r>
    </w:p>
    <w:p w:rsidR="00D72D38" w:rsidRPr="00991F62" w:rsidRDefault="00D72D38" w:rsidP="001D4298">
      <w:pPr>
        <w:pStyle w:val="NormalWeb"/>
        <w:ind w:left="720"/>
        <w:rPr>
          <w:sz w:val="28"/>
          <w:szCs w:val="28"/>
          <w:lang w:val="en-US"/>
        </w:rPr>
      </w:pPr>
      <w:r w:rsidRPr="00991F62">
        <w:rPr>
          <w:sz w:val="28"/>
          <w:szCs w:val="28"/>
          <w:lang w:val="en-US"/>
        </w:rPr>
        <w:t>Good afternoon,</w:t>
      </w:r>
    </w:p>
    <w:p w:rsidR="00D72D38" w:rsidRPr="00991F62" w:rsidRDefault="00D72D38" w:rsidP="001D4298">
      <w:pPr>
        <w:pStyle w:val="NormalWeb"/>
        <w:ind w:left="720"/>
        <w:rPr>
          <w:sz w:val="28"/>
          <w:szCs w:val="28"/>
          <w:lang w:val="en-US"/>
        </w:rPr>
      </w:pPr>
      <w:r w:rsidRPr="00991F62">
        <w:rPr>
          <w:sz w:val="28"/>
          <w:szCs w:val="28"/>
          <w:lang w:val="en-US"/>
        </w:rPr>
        <w:t>Good afternoon to you!</w:t>
      </w:r>
    </w:p>
    <w:p w:rsidR="00D72D38" w:rsidRPr="00991F62" w:rsidRDefault="00D72D38" w:rsidP="001D4298">
      <w:pPr>
        <w:pStyle w:val="NormalWeb"/>
        <w:ind w:left="720"/>
        <w:rPr>
          <w:sz w:val="28"/>
          <w:szCs w:val="28"/>
          <w:lang w:val="en-US"/>
        </w:rPr>
      </w:pPr>
      <w:r w:rsidRPr="00991F62">
        <w:rPr>
          <w:sz w:val="28"/>
          <w:szCs w:val="28"/>
          <w:lang w:val="en-US"/>
        </w:rPr>
        <w:t xml:space="preserve">Good afternoon, </w:t>
      </w:r>
    </w:p>
    <w:p w:rsidR="00D72D38" w:rsidRPr="00991F62" w:rsidRDefault="00D72D38" w:rsidP="001D4298">
      <w:pPr>
        <w:pStyle w:val="NormalWeb"/>
        <w:ind w:left="720"/>
        <w:rPr>
          <w:sz w:val="28"/>
          <w:szCs w:val="28"/>
          <w:lang w:val="en-US"/>
        </w:rPr>
      </w:pPr>
      <w:r w:rsidRPr="00991F62">
        <w:rPr>
          <w:sz w:val="28"/>
          <w:szCs w:val="28"/>
          <w:lang w:val="en-US"/>
        </w:rPr>
        <w:t>Good afternoon.</w:t>
      </w:r>
    </w:p>
    <w:p w:rsidR="00D72D38" w:rsidRPr="00991F62" w:rsidRDefault="00D72D38" w:rsidP="001D4298">
      <w:pPr>
        <w:pStyle w:val="NormalWeb"/>
        <w:ind w:left="720"/>
        <w:rPr>
          <w:sz w:val="28"/>
          <w:szCs w:val="28"/>
          <w:lang w:val="en-US"/>
        </w:rPr>
      </w:pPr>
      <w:r w:rsidRPr="00991F62">
        <w:rPr>
          <w:sz w:val="28"/>
          <w:szCs w:val="28"/>
          <w:lang w:val="en-US"/>
        </w:rPr>
        <w:t>We are glad to see you.</w:t>
      </w:r>
    </w:p>
    <w:p w:rsidR="00D72D38" w:rsidRPr="00991F62" w:rsidRDefault="00D72D38" w:rsidP="008F3EF7">
      <w:pPr>
        <w:rPr>
          <w:sz w:val="28"/>
          <w:szCs w:val="28"/>
          <w:lang w:val="en-US"/>
        </w:rPr>
      </w:pPr>
      <w:r w:rsidRPr="008F3EF7">
        <w:rPr>
          <w:b/>
          <w:sz w:val="28"/>
          <w:szCs w:val="28"/>
          <w:lang w:val="en-US"/>
        </w:rPr>
        <w:t>T1.</w:t>
      </w:r>
      <w:r w:rsidRPr="00991F62">
        <w:rPr>
          <w:sz w:val="28"/>
          <w:szCs w:val="28"/>
          <w:lang w:val="en-US"/>
        </w:rPr>
        <w:t xml:space="preserve"> We are glad to see you.</w:t>
      </w:r>
    </w:p>
    <w:p w:rsidR="00D72D38" w:rsidRPr="008F3EF7" w:rsidRDefault="00D72D38" w:rsidP="008F3EF7">
      <w:pPr>
        <w:rPr>
          <w:sz w:val="28"/>
          <w:szCs w:val="28"/>
          <w:lang w:val="en-US"/>
        </w:rPr>
      </w:pPr>
      <w:r w:rsidRPr="008F3EF7">
        <w:rPr>
          <w:b/>
          <w:sz w:val="28"/>
          <w:szCs w:val="28"/>
          <w:lang w:val="en-US"/>
        </w:rPr>
        <w:t>T2.</w:t>
      </w:r>
      <w:r w:rsidRPr="00991F62">
        <w:rPr>
          <w:sz w:val="28"/>
          <w:szCs w:val="28"/>
          <w:lang w:val="en-US"/>
        </w:rPr>
        <w:t xml:space="preserve"> Let</w:t>
      </w:r>
      <w:r w:rsidRPr="00991F62">
        <w:rPr>
          <w:rFonts w:cs="Calibri"/>
          <w:sz w:val="28"/>
          <w:szCs w:val="28"/>
          <w:lang w:val="en-US"/>
        </w:rPr>
        <w:t>’</w:t>
      </w:r>
      <w:r w:rsidRPr="00991F62">
        <w:rPr>
          <w:sz w:val="28"/>
          <w:szCs w:val="28"/>
          <w:lang w:val="en-US"/>
        </w:rPr>
        <w:t>s sing t</w:t>
      </w:r>
      <w:r>
        <w:rPr>
          <w:sz w:val="28"/>
          <w:szCs w:val="28"/>
          <w:lang w:val="en-US"/>
        </w:rPr>
        <w:t>he song «Hello»</w:t>
      </w:r>
    </w:p>
    <w:p w:rsidR="00D72D38" w:rsidRPr="00991F62" w:rsidRDefault="00D72D38" w:rsidP="008F3EF7">
      <w:pPr>
        <w:rPr>
          <w:sz w:val="28"/>
          <w:szCs w:val="28"/>
        </w:rPr>
      </w:pPr>
      <w:r w:rsidRPr="008F3EF7">
        <w:rPr>
          <w:b/>
          <w:sz w:val="28"/>
          <w:szCs w:val="28"/>
          <w:lang w:val="en-US"/>
        </w:rPr>
        <w:t>T</w:t>
      </w:r>
      <w:r w:rsidRPr="008F3EF7">
        <w:rPr>
          <w:b/>
          <w:sz w:val="28"/>
          <w:szCs w:val="28"/>
        </w:rPr>
        <w:t>1.</w:t>
      </w:r>
      <w:r w:rsidRPr="00991F62">
        <w:rPr>
          <w:sz w:val="28"/>
          <w:szCs w:val="28"/>
        </w:rPr>
        <w:t xml:space="preserve"> Собирайся народ!</w:t>
      </w:r>
    </w:p>
    <w:p w:rsidR="00D72D38" w:rsidRPr="00991F62" w:rsidRDefault="00D72D38" w:rsidP="001D429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1F62">
        <w:rPr>
          <w:sz w:val="28"/>
          <w:szCs w:val="28"/>
        </w:rPr>
        <w:t>Открывай по шире рот!</w:t>
      </w:r>
    </w:p>
    <w:p w:rsidR="00D72D38" w:rsidRPr="00991F62" w:rsidRDefault="00D72D38" w:rsidP="001D4298">
      <w:pPr>
        <w:ind w:left="360"/>
        <w:rPr>
          <w:sz w:val="28"/>
          <w:szCs w:val="28"/>
        </w:rPr>
      </w:pPr>
      <w:r w:rsidRPr="00991F62">
        <w:rPr>
          <w:sz w:val="28"/>
          <w:szCs w:val="28"/>
        </w:rPr>
        <w:t>У нас</w:t>
      </w:r>
      <w:r>
        <w:rPr>
          <w:sz w:val="28"/>
          <w:szCs w:val="28"/>
        </w:rPr>
        <w:t xml:space="preserve"> </w:t>
      </w:r>
      <w:r w:rsidRPr="00991F62">
        <w:rPr>
          <w:sz w:val="28"/>
          <w:szCs w:val="28"/>
        </w:rPr>
        <w:t>английский</w:t>
      </w:r>
      <w:r>
        <w:rPr>
          <w:sz w:val="28"/>
          <w:szCs w:val="28"/>
        </w:rPr>
        <w:t xml:space="preserve"> </w:t>
      </w:r>
      <w:r w:rsidRPr="00991F62">
        <w:rPr>
          <w:sz w:val="28"/>
          <w:szCs w:val="28"/>
        </w:rPr>
        <w:t>бал –</w:t>
      </w:r>
    </w:p>
    <w:p w:rsidR="00D72D38" w:rsidRPr="00991F62" w:rsidRDefault="00D72D38" w:rsidP="001D4298">
      <w:pPr>
        <w:ind w:left="360"/>
        <w:rPr>
          <w:sz w:val="28"/>
          <w:szCs w:val="28"/>
        </w:rPr>
      </w:pPr>
      <w:r w:rsidRPr="00991F62">
        <w:rPr>
          <w:sz w:val="28"/>
          <w:szCs w:val="28"/>
        </w:rPr>
        <w:t>Полон</w:t>
      </w:r>
      <w:r>
        <w:rPr>
          <w:sz w:val="28"/>
          <w:szCs w:val="28"/>
        </w:rPr>
        <w:t xml:space="preserve"> </w:t>
      </w:r>
      <w:r w:rsidRPr="00991F62">
        <w:rPr>
          <w:sz w:val="28"/>
          <w:szCs w:val="28"/>
        </w:rPr>
        <w:t>гостей</w:t>
      </w:r>
      <w:r>
        <w:rPr>
          <w:sz w:val="28"/>
          <w:szCs w:val="28"/>
        </w:rPr>
        <w:t xml:space="preserve"> </w:t>
      </w:r>
      <w:r w:rsidRPr="00991F62">
        <w:rPr>
          <w:sz w:val="28"/>
          <w:szCs w:val="28"/>
        </w:rPr>
        <w:t>зал!</w:t>
      </w:r>
    </w:p>
    <w:p w:rsidR="00D72D38" w:rsidRPr="00991F62" w:rsidRDefault="00D72D38" w:rsidP="008F3EF7">
      <w:pPr>
        <w:rPr>
          <w:sz w:val="28"/>
          <w:szCs w:val="28"/>
        </w:rPr>
      </w:pPr>
      <w:r w:rsidRPr="008F3EF7">
        <w:rPr>
          <w:b/>
          <w:sz w:val="28"/>
          <w:szCs w:val="28"/>
          <w:lang w:val="en-US"/>
        </w:rPr>
        <w:t>T</w:t>
      </w:r>
      <w:r w:rsidRPr="008F3EF7">
        <w:rPr>
          <w:b/>
          <w:sz w:val="28"/>
          <w:szCs w:val="28"/>
        </w:rPr>
        <w:t xml:space="preserve">.2 </w:t>
      </w:r>
      <w:r w:rsidRPr="00991F62">
        <w:rPr>
          <w:sz w:val="28"/>
          <w:szCs w:val="28"/>
        </w:rPr>
        <w:t>Собирайся народ!</w:t>
      </w:r>
    </w:p>
    <w:p w:rsidR="00D72D38" w:rsidRPr="00991F62" w:rsidRDefault="00D72D38" w:rsidP="001D4298">
      <w:pPr>
        <w:ind w:left="360"/>
        <w:rPr>
          <w:sz w:val="28"/>
          <w:szCs w:val="28"/>
        </w:rPr>
      </w:pPr>
      <w:r w:rsidRPr="00991F62">
        <w:rPr>
          <w:sz w:val="28"/>
          <w:szCs w:val="28"/>
        </w:rPr>
        <w:t>Открывай по шире рот!</w:t>
      </w:r>
    </w:p>
    <w:p w:rsidR="00D72D38" w:rsidRPr="00991F62" w:rsidRDefault="00D72D38" w:rsidP="001D4298">
      <w:pPr>
        <w:ind w:left="360"/>
        <w:rPr>
          <w:sz w:val="28"/>
          <w:szCs w:val="28"/>
        </w:rPr>
      </w:pPr>
      <w:r w:rsidRPr="00991F62">
        <w:rPr>
          <w:sz w:val="28"/>
          <w:szCs w:val="28"/>
        </w:rPr>
        <w:t xml:space="preserve">                       О себе сейчас расскажем.</w:t>
      </w:r>
    </w:p>
    <w:p w:rsidR="00D72D38" w:rsidRPr="00991F62" w:rsidRDefault="00D72D38" w:rsidP="001D4298">
      <w:pPr>
        <w:ind w:left="360"/>
        <w:rPr>
          <w:sz w:val="28"/>
          <w:szCs w:val="28"/>
        </w:rPr>
      </w:pPr>
      <w:r w:rsidRPr="00991F62">
        <w:rPr>
          <w:sz w:val="28"/>
          <w:szCs w:val="28"/>
        </w:rPr>
        <w:t xml:space="preserve">                       Сказку “The ABC” покажем.</w:t>
      </w:r>
    </w:p>
    <w:p w:rsidR="00D72D38" w:rsidRPr="00991F62" w:rsidRDefault="00D72D38" w:rsidP="001D4298">
      <w:pPr>
        <w:ind w:left="360"/>
        <w:rPr>
          <w:sz w:val="28"/>
          <w:szCs w:val="28"/>
        </w:rPr>
      </w:pPr>
      <w:r w:rsidRPr="00991F62">
        <w:rPr>
          <w:sz w:val="28"/>
          <w:szCs w:val="28"/>
        </w:rPr>
        <w:t xml:space="preserve">                                               Бей погромче барабан.</w:t>
      </w:r>
    </w:p>
    <w:p w:rsidR="00D72D38" w:rsidRPr="00991F62" w:rsidRDefault="00D72D38" w:rsidP="001D4298">
      <w:pPr>
        <w:ind w:left="360"/>
        <w:rPr>
          <w:sz w:val="28"/>
          <w:szCs w:val="28"/>
        </w:rPr>
      </w:pPr>
      <w:r w:rsidRPr="00991F62">
        <w:rPr>
          <w:sz w:val="28"/>
          <w:szCs w:val="28"/>
        </w:rPr>
        <w:t xml:space="preserve">                                               Ну, а зрителям “Have</w:t>
      </w:r>
      <w:r w:rsidRPr="008F3EF7">
        <w:rPr>
          <w:sz w:val="28"/>
          <w:szCs w:val="28"/>
        </w:rPr>
        <w:t xml:space="preserve"> </w:t>
      </w:r>
      <w:r w:rsidRPr="00991F62">
        <w:rPr>
          <w:sz w:val="28"/>
          <w:szCs w:val="28"/>
        </w:rPr>
        <w:t>fun”.</w:t>
      </w:r>
    </w:p>
    <w:p w:rsidR="00D72D38" w:rsidRPr="00D31AAB" w:rsidRDefault="00D72D38" w:rsidP="008F3EF7">
      <w:pPr>
        <w:rPr>
          <w:b/>
          <w:sz w:val="28"/>
          <w:szCs w:val="28"/>
        </w:rPr>
      </w:pPr>
    </w:p>
    <w:p w:rsidR="00D72D38" w:rsidRDefault="00D72D38" w:rsidP="008F3EF7">
      <w:pPr>
        <w:rPr>
          <w:b/>
          <w:sz w:val="28"/>
          <w:szCs w:val="28"/>
        </w:rPr>
      </w:pPr>
    </w:p>
    <w:p w:rsidR="00D72D38" w:rsidRPr="00991F62" w:rsidRDefault="00D72D38" w:rsidP="008F3EF7">
      <w:pPr>
        <w:rPr>
          <w:sz w:val="28"/>
          <w:szCs w:val="28"/>
        </w:rPr>
      </w:pPr>
      <w:r w:rsidRPr="008F3EF7">
        <w:rPr>
          <w:b/>
          <w:sz w:val="28"/>
          <w:szCs w:val="28"/>
          <w:lang w:val="en-US"/>
        </w:rPr>
        <w:t>P</w:t>
      </w:r>
      <w:r>
        <w:rPr>
          <w:b/>
          <w:sz w:val="28"/>
          <w:szCs w:val="28"/>
        </w:rPr>
        <w:t>1</w:t>
      </w:r>
      <w:r w:rsidRPr="008F3EF7">
        <w:rPr>
          <w:b/>
          <w:sz w:val="28"/>
          <w:szCs w:val="28"/>
        </w:rPr>
        <w:t>.</w:t>
      </w:r>
      <w:r w:rsidRPr="00991F62">
        <w:rPr>
          <w:sz w:val="28"/>
          <w:szCs w:val="28"/>
        </w:rPr>
        <w:t xml:space="preserve"> Алфавит – the ABC</w:t>
      </w:r>
    </w:p>
    <w:p w:rsidR="00D72D38" w:rsidRPr="00991F62" w:rsidRDefault="00D72D38" w:rsidP="001D4298">
      <w:pPr>
        <w:ind w:left="360"/>
        <w:rPr>
          <w:sz w:val="28"/>
          <w:szCs w:val="28"/>
        </w:rPr>
      </w:pPr>
      <w:r w:rsidRPr="00991F62">
        <w:rPr>
          <w:sz w:val="28"/>
          <w:szCs w:val="28"/>
        </w:rPr>
        <w:t xml:space="preserve"> Знают все, кого ты ни спроси:</w:t>
      </w:r>
    </w:p>
    <w:p w:rsidR="00D72D38" w:rsidRPr="00991F62" w:rsidRDefault="00D72D38" w:rsidP="001D4298">
      <w:pPr>
        <w:ind w:left="360"/>
        <w:rPr>
          <w:sz w:val="28"/>
          <w:szCs w:val="28"/>
        </w:rPr>
      </w:pPr>
      <w:r w:rsidRPr="00991F62">
        <w:rPr>
          <w:sz w:val="28"/>
          <w:szCs w:val="28"/>
        </w:rPr>
        <w:t xml:space="preserve">  Немцы, Французы, Датчане,</w:t>
      </w:r>
    </w:p>
    <w:p w:rsidR="00D72D38" w:rsidRPr="00991F62" w:rsidRDefault="00D72D38" w:rsidP="001D4298">
      <w:pPr>
        <w:ind w:left="360"/>
        <w:rPr>
          <w:sz w:val="28"/>
          <w:szCs w:val="28"/>
        </w:rPr>
      </w:pPr>
      <w:r w:rsidRPr="00991F62">
        <w:rPr>
          <w:sz w:val="28"/>
          <w:szCs w:val="28"/>
        </w:rPr>
        <w:t xml:space="preserve"> Само собой, Англичане.</w:t>
      </w:r>
    </w:p>
    <w:p w:rsidR="00D72D38" w:rsidRPr="00991F62" w:rsidRDefault="00D72D38" w:rsidP="001D4298">
      <w:pPr>
        <w:ind w:left="360"/>
        <w:rPr>
          <w:sz w:val="28"/>
          <w:szCs w:val="28"/>
        </w:rPr>
      </w:pPr>
      <w:r w:rsidRPr="00991F62">
        <w:rPr>
          <w:sz w:val="28"/>
          <w:szCs w:val="28"/>
        </w:rPr>
        <w:t xml:space="preserve">  Давай-ка повторим его!</w:t>
      </w:r>
    </w:p>
    <w:p w:rsidR="00D72D38" w:rsidRPr="00991F62" w:rsidRDefault="00D72D38" w:rsidP="001D4298">
      <w:pPr>
        <w:ind w:left="360"/>
        <w:rPr>
          <w:sz w:val="28"/>
          <w:szCs w:val="28"/>
        </w:rPr>
      </w:pPr>
      <w:r w:rsidRPr="00991F62">
        <w:rPr>
          <w:sz w:val="28"/>
          <w:szCs w:val="28"/>
        </w:rPr>
        <w:t xml:space="preserve">  Сам увидишь как легко!</w:t>
      </w:r>
    </w:p>
    <w:p w:rsidR="00D72D38" w:rsidRPr="00991F62" w:rsidRDefault="00D72D38" w:rsidP="008F3EF7">
      <w:pPr>
        <w:rPr>
          <w:sz w:val="28"/>
          <w:szCs w:val="28"/>
        </w:rPr>
      </w:pPr>
      <w:r w:rsidRPr="008F3EF7">
        <w:rPr>
          <w:b/>
          <w:sz w:val="28"/>
          <w:szCs w:val="28"/>
          <w:lang w:val="en-US"/>
        </w:rPr>
        <w:t>P</w:t>
      </w:r>
      <w:r w:rsidRPr="00191D44">
        <w:rPr>
          <w:b/>
          <w:sz w:val="28"/>
          <w:szCs w:val="28"/>
        </w:rPr>
        <w:t xml:space="preserve">2.       </w:t>
      </w:r>
      <w:r w:rsidRPr="00991F62">
        <w:rPr>
          <w:sz w:val="28"/>
          <w:szCs w:val="28"/>
        </w:rPr>
        <w:t>AB – охоту полюби,</w:t>
      </w:r>
    </w:p>
    <w:p w:rsidR="00D72D38" w:rsidRPr="00991F62" w:rsidRDefault="00D72D38" w:rsidP="001D4298">
      <w:pPr>
        <w:ind w:left="360"/>
        <w:rPr>
          <w:sz w:val="28"/>
          <w:szCs w:val="28"/>
        </w:rPr>
      </w:pPr>
      <w:r w:rsidRPr="00991F62">
        <w:rPr>
          <w:sz w:val="28"/>
          <w:szCs w:val="28"/>
        </w:rPr>
        <w:t xml:space="preserve">       CD – под деревом тихо сиди,</w:t>
      </w:r>
    </w:p>
    <w:p w:rsidR="00D72D38" w:rsidRPr="00991F62" w:rsidRDefault="00D72D38" w:rsidP="001D429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1F62">
        <w:rPr>
          <w:sz w:val="28"/>
          <w:szCs w:val="28"/>
        </w:rPr>
        <w:t>EF – где-то рядом лев,</w:t>
      </w:r>
    </w:p>
    <w:p w:rsidR="00D72D38" w:rsidRPr="00991F62" w:rsidRDefault="00D72D38" w:rsidP="001D429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1F62">
        <w:rPr>
          <w:sz w:val="28"/>
          <w:szCs w:val="28"/>
        </w:rPr>
        <w:t>GHI – ты его поймай,</w:t>
      </w:r>
    </w:p>
    <w:p w:rsidR="00D72D38" w:rsidRPr="00991F62" w:rsidRDefault="00D72D38" w:rsidP="008F3EF7">
      <w:pPr>
        <w:rPr>
          <w:sz w:val="28"/>
          <w:szCs w:val="28"/>
        </w:rPr>
      </w:pPr>
      <w:r w:rsidRPr="008F3EF7">
        <w:rPr>
          <w:b/>
          <w:sz w:val="28"/>
          <w:szCs w:val="28"/>
          <w:lang w:val="en-US"/>
        </w:rPr>
        <w:t>P</w:t>
      </w:r>
      <w:r w:rsidRPr="008F3EF7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F3EF7">
        <w:rPr>
          <w:sz w:val="28"/>
          <w:szCs w:val="28"/>
        </w:rPr>
        <w:t xml:space="preserve">       </w:t>
      </w:r>
      <w:r w:rsidRPr="00991F62">
        <w:rPr>
          <w:sz w:val="28"/>
          <w:szCs w:val="28"/>
        </w:rPr>
        <w:t>JKL – поймать его сумел,</w:t>
      </w:r>
    </w:p>
    <w:p w:rsidR="00D72D38" w:rsidRPr="00991F62" w:rsidRDefault="00D72D38" w:rsidP="001D429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91F62">
        <w:rPr>
          <w:sz w:val="28"/>
          <w:szCs w:val="28"/>
        </w:rPr>
        <w:t xml:space="preserve"> MNOP – не бей и не гони,</w:t>
      </w:r>
    </w:p>
    <w:p w:rsidR="00D72D38" w:rsidRPr="00991F62" w:rsidRDefault="00D72D38" w:rsidP="001D429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1F62">
        <w:rPr>
          <w:sz w:val="28"/>
          <w:szCs w:val="28"/>
        </w:rPr>
        <w:t>QRST – на волю отпусти,</w:t>
      </w:r>
    </w:p>
    <w:p w:rsidR="00D72D38" w:rsidRPr="00991F62" w:rsidRDefault="00D72D38" w:rsidP="001D429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91F62">
        <w:rPr>
          <w:sz w:val="28"/>
          <w:szCs w:val="28"/>
        </w:rPr>
        <w:t>UV – и больше не лови.</w:t>
      </w:r>
    </w:p>
    <w:p w:rsidR="00D72D38" w:rsidRPr="00991F62" w:rsidRDefault="00D72D38" w:rsidP="001D429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91F62">
        <w:rPr>
          <w:sz w:val="28"/>
          <w:szCs w:val="28"/>
        </w:rPr>
        <w:t>XYZ – от Левы всем привет!</w:t>
      </w:r>
    </w:p>
    <w:p w:rsidR="00D72D38" w:rsidRPr="00991F62" w:rsidRDefault="00D72D38" w:rsidP="008F3EF7">
      <w:pPr>
        <w:rPr>
          <w:sz w:val="28"/>
          <w:szCs w:val="28"/>
          <w:lang w:val="en-US"/>
        </w:rPr>
      </w:pPr>
      <w:r w:rsidRPr="008F3EF7">
        <w:rPr>
          <w:b/>
          <w:sz w:val="28"/>
          <w:szCs w:val="28"/>
          <w:lang w:val="en-US"/>
        </w:rPr>
        <w:t>T 1.</w:t>
      </w:r>
      <w:r w:rsidRPr="00991F62">
        <w:rPr>
          <w:sz w:val="28"/>
          <w:szCs w:val="28"/>
          <w:lang w:val="en-US"/>
        </w:rPr>
        <w:t xml:space="preserve">You are welcome, letters! </w:t>
      </w:r>
    </w:p>
    <w:p w:rsidR="00D72D38" w:rsidRDefault="00D72D38" w:rsidP="008F3EF7">
      <w:pPr>
        <w:rPr>
          <w:sz w:val="28"/>
          <w:szCs w:val="28"/>
        </w:rPr>
      </w:pPr>
      <w:r w:rsidRPr="00991F62">
        <w:rPr>
          <w:sz w:val="28"/>
          <w:szCs w:val="28"/>
        </w:rPr>
        <w:t>Учащиеся рассказывают стихи о буквах с показом презентации</w:t>
      </w: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D72D38" w:rsidRPr="00006DA9" w:rsidTr="001F4FC5">
        <w:tc>
          <w:tcPr>
            <w:tcW w:w="4785" w:type="dxa"/>
          </w:tcPr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1F4FC5">
                <w:rPr>
                  <w:b/>
                  <w:bCs/>
                  <w:lang w:val="en-US"/>
                </w:rPr>
                <w:t>1. A</w:t>
              </w:r>
            </w:smartTag>
            <w:r w:rsidRPr="001F4FC5">
              <w:rPr>
                <w:b/>
                <w:bCs/>
                <w:lang w:val="en-US"/>
              </w:rPr>
              <w:t xml:space="preserve"> </w:t>
            </w:r>
            <w:r w:rsidRPr="001F4FC5">
              <w:rPr>
                <w:lang w:val="en-US"/>
              </w:rPr>
              <w:t>A is for Apples and Apple-trees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lang w:val="en-US"/>
              </w:rPr>
              <w:t>You can see apples on apple-trees.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</w:p>
        </w:tc>
        <w:tc>
          <w:tcPr>
            <w:tcW w:w="4786" w:type="dxa"/>
          </w:tcPr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b/>
                <w:bCs/>
                <w:lang w:val="en-US"/>
              </w:rPr>
              <w:t xml:space="preserve">2. B </w:t>
            </w:r>
            <w:r w:rsidRPr="001F4FC5">
              <w:rPr>
                <w:lang w:val="en-US"/>
              </w:rPr>
              <w:t>B is for Books and for Bookcase.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lang w:val="en-US"/>
              </w:rPr>
              <w:t>I have many books in my bookcase.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</w:p>
        </w:tc>
      </w:tr>
      <w:tr w:rsidR="00D72D38" w:rsidRPr="00006DA9" w:rsidTr="001F4FC5">
        <w:tc>
          <w:tcPr>
            <w:tcW w:w="4785" w:type="dxa"/>
          </w:tcPr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smartTag w:uri="urn:schemas-microsoft-com:office:smarttags" w:element="country-region">
              <w:r w:rsidRPr="001F4FC5">
                <w:rPr>
                  <w:b/>
                  <w:bCs/>
                  <w:lang w:val="en-US"/>
                </w:rPr>
                <w:t>3. C</w:t>
              </w:r>
            </w:smartTag>
            <w:r w:rsidRPr="001F4FC5">
              <w:rPr>
                <w:b/>
                <w:bCs/>
                <w:lang w:val="en-US"/>
              </w:rPr>
              <w:t xml:space="preserve"> </w:t>
            </w:r>
            <w:r w:rsidRPr="001F4FC5">
              <w:rPr>
                <w:lang w:val="en-US"/>
              </w:rPr>
              <w:t>C is for Cat. My cat is grey,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lang w:val="en-US"/>
              </w:rPr>
              <w:t>And with me it likes to play.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</w:p>
        </w:tc>
        <w:tc>
          <w:tcPr>
            <w:tcW w:w="4786" w:type="dxa"/>
          </w:tcPr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b/>
                <w:bCs/>
                <w:lang w:val="en-US"/>
              </w:rPr>
              <w:t xml:space="preserve">4. D </w:t>
            </w:r>
            <w:r w:rsidRPr="001F4FC5">
              <w:rPr>
                <w:lang w:val="en-US"/>
              </w:rPr>
              <w:t>D is for Dog and for Doggy.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lang w:val="en-US"/>
              </w:rPr>
              <w:t>I have a dog, not a doggy.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</w:p>
        </w:tc>
      </w:tr>
      <w:tr w:rsidR="00D72D38" w:rsidRPr="00006DA9" w:rsidTr="001F4FC5">
        <w:tc>
          <w:tcPr>
            <w:tcW w:w="4785" w:type="dxa"/>
          </w:tcPr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b/>
                <w:bCs/>
                <w:lang w:val="en-US"/>
              </w:rPr>
              <w:t xml:space="preserve">5. E </w:t>
            </w:r>
            <w:r w:rsidRPr="001F4FC5">
              <w:rPr>
                <w:lang w:val="en-US"/>
              </w:rPr>
              <w:t>E is for Eight and for Eleven.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lang w:val="en-US"/>
              </w:rPr>
              <w:t>How much is eight and eleven?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</w:p>
        </w:tc>
        <w:tc>
          <w:tcPr>
            <w:tcW w:w="4786" w:type="dxa"/>
          </w:tcPr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smartTag w:uri="urn:schemas-microsoft-com:office:smarttags" w:element="country-region">
              <w:r w:rsidRPr="001F4FC5">
                <w:rPr>
                  <w:b/>
                  <w:bCs/>
                  <w:lang w:val="en-US"/>
                </w:rPr>
                <w:t>6. F</w:t>
              </w:r>
            </w:smartTag>
            <w:r w:rsidRPr="001F4FC5">
              <w:rPr>
                <w:b/>
                <w:bCs/>
                <w:lang w:val="en-US"/>
              </w:rPr>
              <w:t xml:space="preserve"> </w:t>
            </w:r>
            <w:r w:rsidRPr="001F4FC5">
              <w:rPr>
                <w:lang w:val="en-US"/>
              </w:rPr>
              <w:t>F is for Flowers: red and blue,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lang w:val="en-US"/>
              </w:rPr>
              <w:t>White and yellow and rosy, too.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</w:p>
        </w:tc>
      </w:tr>
      <w:tr w:rsidR="00D72D38" w:rsidRPr="00006DA9" w:rsidTr="001F4FC5">
        <w:tc>
          <w:tcPr>
            <w:tcW w:w="4785" w:type="dxa"/>
          </w:tcPr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smartTag w:uri="urn:schemas-microsoft-com:office:smarttags" w:element="country-region">
              <w:r w:rsidRPr="001F4FC5">
                <w:rPr>
                  <w:b/>
                  <w:bCs/>
                  <w:lang w:val="en-US"/>
                </w:rPr>
                <w:t>7. G</w:t>
              </w:r>
            </w:smartTag>
            <w:r w:rsidRPr="001F4FC5">
              <w:rPr>
                <w:b/>
                <w:bCs/>
                <w:lang w:val="en-US"/>
              </w:rPr>
              <w:t xml:space="preserve"> </w:t>
            </w:r>
            <w:r w:rsidRPr="001F4FC5">
              <w:rPr>
                <w:lang w:val="en-US"/>
              </w:rPr>
              <w:t>G is for Girl, and also for Garden.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lang w:val="en-US"/>
              </w:rPr>
              <w:t>I see a girl going to the garden.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</w:p>
        </w:tc>
        <w:tc>
          <w:tcPr>
            <w:tcW w:w="4786" w:type="dxa"/>
          </w:tcPr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b/>
                <w:bCs/>
                <w:lang w:val="en-US"/>
              </w:rPr>
              <w:t xml:space="preserve">8. H </w:t>
            </w:r>
            <w:r w:rsidRPr="001F4FC5">
              <w:rPr>
                <w:lang w:val="en-US"/>
              </w:rPr>
              <w:t>H is for Hand. I have two hands.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lang w:val="en-US"/>
              </w:rPr>
              <w:t>This is the way I clap my hands.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</w:p>
        </w:tc>
      </w:tr>
      <w:tr w:rsidR="00D72D38" w:rsidRPr="00006DA9" w:rsidTr="001F4FC5">
        <w:tc>
          <w:tcPr>
            <w:tcW w:w="4785" w:type="dxa"/>
          </w:tcPr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b/>
                <w:bCs/>
                <w:lang w:val="en-US"/>
              </w:rPr>
              <w:t xml:space="preserve">9. I </w:t>
            </w:r>
            <w:r w:rsidRPr="001F4FC5">
              <w:rPr>
                <w:lang w:val="en-US"/>
              </w:rPr>
              <w:t>I is for I. I'm a boy, and I'm ten.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lang w:val="en-US"/>
              </w:rPr>
              <w:t>I like to play with my brother Ben.</w:t>
            </w:r>
          </w:p>
        </w:tc>
        <w:tc>
          <w:tcPr>
            <w:tcW w:w="4786" w:type="dxa"/>
          </w:tcPr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b/>
                <w:bCs/>
                <w:lang w:val="en-US"/>
              </w:rPr>
              <w:t>10.J</w:t>
            </w:r>
            <w:r w:rsidRPr="001F4FC5">
              <w:rPr>
                <w:lang w:val="en-US"/>
              </w:rPr>
              <w:t xml:space="preserve">J is for </w:t>
            </w:r>
            <w:smartTag w:uri="urn:schemas-microsoft-com:office:smarttags" w:element="country-region">
              <w:r w:rsidRPr="001F4FC5">
                <w:rPr>
                  <w:lang w:val="en-US"/>
                </w:rPr>
                <w:t>Jam.</w:t>
              </w:r>
            </w:smartTag>
            <w:r w:rsidRPr="001F4FC5">
              <w:rPr>
                <w:lang w:val="en-US"/>
              </w:rPr>
              <w:t xml:space="preserve"> This is apple jam.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lang w:val="en-US"/>
              </w:rPr>
              <w:t>Jimmy likes it, and so does Sam.</w:t>
            </w:r>
          </w:p>
        </w:tc>
      </w:tr>
      <w:tr w:rsidR="00D72D38" w:rsidRPr="00006DA9" w:rsidTr="001F4FC5">
        <w:tc>
          <w:tcPr>
            <w:tcW w:w="4785" w:type="dxa"/>
          </w:tcPr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b/>
                <w:bCs/>
                <w:lang w:val="en-US"/>
              </w:rPr>
              <w:t>11.K</w:t>
            </w:r>
            <w:r w:rsidRPr="001F4FC5">
              <w:rPr>
                <w:lang w:val="en-US"/>
              </w:rPr>
              <w:t>K is for Kite. Kate has a kite.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lang w:val="en-US"/>
              </w:rPr>
              <w:t>It is little, and it is white.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</w:p>
        </w:tc>
        <w:tc>
          <w:tcPr>
            <w:tcW w:w="4786" w:type="dxa"/>
          </w:tcPr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b/>
                <w:bCs/>
                <w:lang w:val="en-US"/>
              </w:rPr>
              <w:t>12.L</w:t>
            </w:r>
            <w:r w:rsidRPr="001F4FC5">
              <w:rPr>
                <w:lang w:val="en-US"/>
              </w:rPr>
              <w:t>L is for Letter. This letter is for me.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lang w:val="en-US"/>
              </w:rPr>
              <w:t>It is from my sister, as you can see.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</w:p>
        </w:tc>
      </w:tr>
      <w:tr w:rsidR="00D72D38" w:rsidRPr="00006DA9" w:rsidTr="001F4FC5">
        <w:tc>
          <w:tcPr>
            <w:tcW w:w="4785" w:type="dxa"/>
          </w:tcPr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b/>
                <w:bCs/>
                <w:lang w:val="en-US"/>
              </w:rPr>
              <w:t xml:space="preserve">13.M </w:t>
            </w:r>
            <w:r w:rsidRPr="001F4FC5">
              <w:rPr>
                <w:lang w:val="en-US"/>
              </w:rPr>
              <w:t>M is for May and for May Day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lang w:val="en-US"/>
              </w:rPr>
              <w:t>For March and for Mother's day.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</w:p>
        </w:tc>
        <w:tc>
          <w:tcPr>
            <w:tcW w:w="4786" w:type="dxa"/>
          </w:tcPr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b/>
                <w:bCs/>
                <w:lang w:val="en-US"/>
              </w:rPr>
              <w:t>14.N</w:t>
            </w:r>
            <w:r w:rsidRPr="001F4FC5">
              <w:rPr>
                <w:lang w:val="en-US"/>
              </w:rPr>
              <w:t>N is for Nine, Ninety and Ninety-Nine.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lang w:val="en-US"/>
              </w:rPr>
              <w:t>Children, how much is Ninety and nine?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</w:p>
        </w:tc>
      </w:tr>
      <w:tr w:rsidR="00D72D38" w:rsidRPr="00006DA9" w:rsidTr="001F4FC5">
        <w:tc>
          <w:tcPr>
            <w:tcW w:w="4785" w:type="dxa"/>
          </w:tcPr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b/>
                <w:bCs/>
                <w:lang w:val="en-US"/>
              </w:rPr>
              <w:t>15.O</w:t>
            </w:r>
            <w:r w:rsidRPr="001F4FC5">
              <w:rPr>
                <w:lang w:val="en-US"/>
              </w:rPr>
              <w:t>O is for One. One and two is three.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lang w:val="en-US"/>
              </w:rPr>
              <w:t>Three little cats are in a tree.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</w:p>
        </w:tc>
        <w:tc>
          <w:tcPr>
            <w:tcW w:w="4786" w:type="dxa"/>
          </w:tcPr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b/>
                <w:bCs/>
                <w:lang w:val="en-US"/>
              </w:rPr>
              <w:t>16.P</w:t>
            </w:r>
            <w:r w:rsidRPr="001F4FC5">
              <w:rPr>
                <w:lang w:val="en-US"/>
              </w:rPr>
              <w:t>P is for Pencils. With them I draw: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lang w:val="en-US"/>
              </w:rPr>
              <w:t>A red pen, a green tree and a blue door.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</w:p>
        </w:tc>
      </w:tr>
      <w:tr w:rsidR="00D72D38" w:rsidRPr="00006DA9" w:rsidTr="001F4FC5">
        <w:tc>
          <w:tcPr>
            <w:tcW w:w="4785" w:type="dxa"/>
          </w:tcPr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b/>
                <w:bCs/>
                <w:lang w:val="en-US"/>
              </w:rPr>
              <w:t>17.Q</w:t>
            </w:r>
            <w:r w:rsidRPr="001F4FC5">
              <w:rPr>
                <w:lang w:val="en-US"/>
              </w:rPr>
              <w:t>Q is for Questions: How are you?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lang w:val="en-US"/>
              </w:rPr>
              <w:t>How old are you? And How do you do?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</w:p>
        </w:tc>
        <w:tc>
          <w:tcPr>
            <w:tcW w:w="4786" w:type="dxa"/>
          </w:tcPr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b/>
                <w:bCs/>
                <w:lang w:val="en-US"/>
              </w:rPr>
              <w:t>18.R</w:t>
            </w:r>
            <w:r w:rsidRPr="001F4FC5">
              <w:rPr>
                <w:lang w:val="en-US"/>
              </w:rPr>
              <w:t>R is for Red. Many things are red.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lang w:val="en-US"/>
              </w:rPr>
              <w:t>What can be red? Do you know, Fred?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</w:p>
        </w:tc>
      </w:tr>
      <w:tr w:rsidR="00D72D38" w:rsidRPr="00006DA9" w:rsidTr="001F4FC5">
        <w:tc>
          <w:tcPr>
            <w:tcW w:w="4785" w:type="dxa"/>
          </w:tcPr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b/>
                <w:bCs/>
                <w:lang w:val="en-US"/>
              </w:rPr>
              <w:t>19.S</w:t>
            </w:r>
            <w:r w:rsidRPr="001F4FC5">
              <w:rPr>
                <w:lang w:val="en-US"/>
              </w:rPr>
              <w:t>S is for Street. This is my street.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lang w:val="en-US"/>
              </w:rPr>
              <w:t>I have many trees in my street.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</w:p>
        </w:tc>
        <w:tc>
          <w:tcPr>
            <w:tcW w:w="4786" w:type="dxa"/>
          </w:tcPr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b/>
                <w:bCs/>
                <w:lang w:val="en-US"/>
              </w:rPr>
              <w:t>20.T</w:t>
            </w:r>
            <w:r w:rsidRPr="001F4FC5">
              <w:rPr>
                <w:lang w:val="en-US"/>
              </w:rPr>
              <w:t>T is for Tick and for Tock.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lang w:val="en-US"/>
              </w:rPr>
              <w:t>"Tick-tock", - says the clock.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</w:p>
        </w:tc>
      </w:tr>
      <w:tr w:rsidR="00D72D38" w:rsidRPr="00006DA9" w:rsidTr="001F4FC5">
        <w:tc>
          <w:tcPr>
            <w:tcW w:w="4785" w:type="dxa"/>
          </w:tcPr>
          <w:p w:rsidR="00D72D38" w:rsidRPr="001F4FC5" w:rsidRDefault="00D72D38" w:rsidP="001F04BD">
            <w:pPr>
              <w:pStyle w:val="NormalWeb"/>
              <w:rPr>
                <w:b/>
                <w:bCs/>
                <w:lang w:val="en-US"/>
              </w:rPr>
            </w:pP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b/>
                <w:bCs/>
                <w:lang w:val="en-US"/>
              </w:rPr>
              <w:t>21.U</w:t>
            </w:r>
            <w:r w:rsidRPr="001F4FC5">
              <w:rPr>
                <w:lang w:val="en-US"/>
              </w:rPr>
              <w:t>U is for Under, but not for At.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lang w:val="en-US"/>
              </w:rPr>
              <w:t>"I'm under the tree", says Pat.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</w:p>
        </w:tc>
        <w:tc>
          <w:tcPr>
            <w:tcW w:w="4786" w:type="dxa"/>
          </w:tcPr>
          <w:p w:rsidR="00D72D38" w:rsidRPr="001F4FC5" w:rsidRDefault="00D72D38" w:rsidP="001F04BD">
            <w:pPr>
              <w:pStyle w:val="NormalWeb"/>
              <w:rPr>
                <w:b/>
                <w:bCs/>
                <w:lang w:val="en-US"/>
              </w:rPr>
            </w:pP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b/>
                <w:bCs/>
                <w:lang w:val="en-US"/>
              </w:rPr>
              <w:t>22.V</w:t>
            </w:r>
            <w:r w:rsidRPr="001F4FC5">
              <w:rPr>
                <w:lang w:val="en-US"/>
              </w:rPr>
              <w:t>V is in five and also in seven.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lang w:val="en-US"/>
              </w:rPr>
              <w:t>It is in twelve and eleven.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</w:p>
        </w:tc>
      </w:tr>
      <w:tr w:rsidR="00D72D38" w:rsidRPr="00006DA9" w:rsidTr="001F4FC5">
        <w:tc>
          <w:tcPr>
            <w:tcW w:w="4785" w:type="dxa"/>
          </w:tcPr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b/>
                <w:bCs/>
                <w:lang w:val="en-US"/>
              </w:rPr>
              <w:t>23.W</w:t>
            </w:r>
            <w:r w:rsidRPr="001F4FC5">
              <w:rPr>
                <w:lang w:val="en-US"/>
              </w:rPr>
              <w:t>W is for Winter, when it is cold.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lang w:val="en-US"/>
              </w:rPr>
              <w:t>But I like winter and I like cold.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</w:p>
        </w:tc>
        <w:tc>
          <w:tcPr>
            <w:tcW w:w="4786" w:type="dxa"/>
          </w:tcPr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b/>
                <w:bCs/>
                <w:lang w:val="en-US"/>
              </w:rPr>
              <w:t>24.X</w:t>
            </w:r>
            <w:r w:rsidRPr="001F4FC5">
              <w:rPr>
                <w:lang w:val="en-US"/>
              </w:rPr>
              <w:t>X is in Six. Let's count up to six!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lang w:val="en-US"/>
              </w:rPr>
              <w:t>One, two, three, four, five, six!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</w:p>
        </w:tc>
      </w:tr>
      <w:tr w:rsidR="00D72D38" w:rsidRPr="001F4FC5" w:rsidTr="001F4FC5">
        <w:tc>
          <w:tcPr>
            <w:tcW w:w="4785" w:type="dxa"/>
          </w:tcPr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b/>
                <w:bCs/>
                <w:lang w:val="en-US"/>
              </w:rPr>
              <w:t>25.Y</w:t>
            </w:r>
            <w:r w:rsidRPr="001F4FC5">
              <w:rPr>
                <w:lang w:val="en-US"/>
              </w:rPr>
              <w:t>Y is for Yard where children play.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lang w:val="en-US"/>
              </w:rPr>
              <w:t>They play in the yard every day.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</w:p>
        </w:tc>
        <w:tc>
          <w:tcPr>
            <w:tcW w:w="4786" w:type="dxa"/>
          </w:tcPr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b/>
                <w:bCs/>
                <w:lang w:val="en-US"/>
              </w:rPr>
              <w:t>26.Z</w:t>
            </w:r>
            <w:r w:rsidRPr="001F4FC5">
              <w:rPr>
                <w:lang w:val="en-US"/>
              </w:rPr>
              <w:t>Z is for the Zoo. Let's go to the Zoo.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  <w:r w:rsidRPr="001F4FC5">
              <w:rPr>
                <w:lang w:val="en-US"/>
              </w:rPr>
              <w:t>I like go to the Zoo. And you?</w:t>
            </w:r>
          </w:p>
          <w:p w:rsidR="00D72D38" w:rsidRPr="001F4FC5" w:rsidRDefault="00D72D38" w:rsidP="001F04BD">
            <w:pPr>
              <w:pStyle w:val="NormalWeb"/>
              <w:rPr>
                <w:lang w:val="en-US"/>
              </w:rPr>
            </w:pPr>
          </w:p>
        </w:tc>
      </w:tr>
    </w:tbl>
    <w:p w:rsidR="00D72D38" w:rsidRDefault="00D72D38" w:rsidP="00CE6735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D72D38" w:rsidRPr="001F4FC5" w:rsidTr="001F4FC5">
        <w:tc>
          <w:tcPr>
            <w:tcW w:w="4785" w:type="dxa"/>
          </w:tcPr>
          <w:p w:rsidR="00D72D38" w:rsidRDefault="00D72D38" w:rsidP="001F04BD">
            <w:pPr>
              <w:pStyle w:val="NormalWeb"/>
            </w:pPr>
            <w:r>
              <w:rPr>
                <w:rStyle w:val="Strong"/>
              </w:rPr>
              <w:t>Letter A:</w:t>
            </w:r>
          </w:p>
          <w:p w:rsidR="00D72D38" w:rsidRDefault="00D72D38" w:rsidP="001F04BD">
            <w:pPr>
              <w:pStyle w:val="NormalWeb"/>
            </w:pPr>
            <w:r>
              <w:t>Ant, трудяга муравей,</w:t>
            </w:r>
            <w:r>
              <w:br/>
              <w:t xml:space="preserve">Притащил в дом букву Aa. </w:t>
            </w:r>
            <w:r>
              <w:br/>
              <w:t>Apples яблоки едим,</w:t>
            </w:r>
            <w:r>
              <w:br/>
              <w:t>Муравья благодарим.</w:t>
            </w:r>
          </w:p>
          <w:p w:rsidR="00D72D38" w:rsidRDefault="00D72D38" w:rsidP="001F04BD">
            <w:pPr>
              <w:pStyle w:val="NormalWeb"/>
              <w:rPr>
                <w:rStyle w:val="Strong"/>
              </w:rPr>
            </w:pPr>
          </w:p>
        </w:tc>
        <w:tc>
          <w:tcPr>
            <w:tcW w:w="4786" w:type="dxa"/>
          </w:tcPr>
          <w:p w:rsidR="00D72D38" w:rsidRDefault="00D72D38" w:rsidP="001F04BD">
            <w:pPr>
              <w:pStyle w:val="NormalWeb"/>
            </w:pPr>
            <w:r>
              <w:rPr>
                <w:rStyle w:val="Strong"/>
              </w:rPr>
              <w:t>Letter B:</w:t>
            </w:r>
          </w:p>
          <w:p w:rsidR="00D72D38" w:rsidRPr="001F4FC5" w:rsidRDefault="00D72D38" w:rsidP="001F04BD">
            <w:pPr>
              <w:pStyle w:val="NormalWeb"/>
              <w:rPr>
                <w:rStyle w:val="Strong"/>
                <w:b w:val="0"/>
                <w:bCs w:val="0"/>
              </w:rPr>
            </w:pPr>
            <w:r>
              <w:t>Птица – bird,</w:t>
            </w:r>
            <w:r>
              <w:br/>
              <w:t xml:space="preserve">Badger – барсук, </w:t>
            </w:r>
            <w:r>
              <w:br/>
              <w:t>Bee – пчела,</w:t>
            </w:r>
            <w:r>
              <w:br/>
              <w:t>А книга – book.</w:t>
            </w:r>
            <w:r>
              <w:br/>
              <w:t>Если можешь, назови</w:t>
            </w:r>
            <w:r>
              <w:br/>
              <w:t>Больше слов на букву Bb.</w:t>
            </w:r>
          </w:p>
        </w:tc>
      </w:tr>
      <w:tr w:rsidR="00D72D38" w:rsidRPr="001F4FC5" w:rsidTr="001F4FC5">
        <w:tc>
          <w:tcPr>
            <w:tcW w:w="4785" w:type="dxa"/>
          </w:tcPr>
          <w:p w:rsidR="00D72D38" w:rsidRDefault="00D72D38" w:rsidP="001F04BD">
            <w:pPr>
              <w:pStyle w:val="NormalWeb"/>
            </w:pPr>
            <w:r>
              <w:rPr>
                <w:rStyle w:val="Strong"/>
              </w:rPr>
              <w:t>Letter C:</w:t>
            </w:r>
          </w:p>
          <w:p w:rsidR="00D72D38" w:rsidRPr="001F4FC5" w:rsidRDefault="00D72D38" w:rsidP="001F04BD">
            <w:pPr>
              <w:pStyle w:val="NormalWeb"/>
              <w:rPr>
                <w:rStyle w:val="Strong"/>
                <w:b w:val="0"/>
                <w:bCs w:val="0"/>
              </w:rPr>
            </w:pPr>
            <w:r>
              <w:t xml:space="preserve">Без нее не заведутся </w:t>
            </w:r>
            <w:r>
              <w:br/>
              <w:t>Car машина, clock часы.</w:t>
            </w:r>
            <w:r>
              <w:br/>
              <w:t>Да уж, лучше не шути</w:t>
            </w:r>
            <w:r>
              <w:br/>
              <w:t>С очень важной буквой С.</w:t>
            </w:r>
          </w:p>
        </w:tc>
        <w:tc>
          <w:tcPr>
            <w:tcW w:w="4786" w:type="dxa"/>
          </w:tcPr>
          <w:p w:rsidR="00D72D38" w:rsidRDefault="00D72D38" w:rsidP="001F04BD">
            <w:pPr>
              <w:pStyle w:val="NormalWeb"/>
            </w:pPr>
            <w:r>
              <w:rPr>
                <w:rStyle w:val="Strong"/>
              </w:rPr>
              <w:t>Letter D:</w:t>
            </w:r>
          </w:p>
          <w:p w:rsidR="00D72D38" w:rsidRPr="001F4FC5" w:rsidRDefault="00D72D38" w:rsidP="001F04BD">
            <w:pPr>
              <w:pStyle w:val="NormalWeb"/>
              <w:rPr>
                <w:rStyle w:val="Strong"/>
                <w:b w:val="0"/>
                <w:bCs w:val="0"/>
              </w:rPr>
            </w:pPr>
            <w:r>
              <w:t>К букве Dd не подходи,</w:t>
            </w:r>
            <w:r>
              <w:br/>
              <w:t>А не то укусит Dd.</w:t>
            </w:r>
            <w:r>
              <w:br/>
              <w:t xml:space="preserve">Кот бежит не чуя ног, </w:t>
            </w:r>
            <w:r>
              <w:br/>
              <w:t>Вслед за ним – собака dog.</w:t>
            </w:r>
          </w:p>
        </w:tc>
      </w:tr>
      <w:tr w:rsidR="00D72D38" w:rsidRPr="001F4FC5" w:rsidTr="001F4FC5">
        <w:tc>
          <w:tcPr>
            <w:tcW w:w="4785" w:type="dxa"/>
          </w:tcPr>
          <w:p w:rsidR="00D72D38" w:rsidRDefault="00D72D38" w:rsidP="001F04BD">
            <w:pPr>
              <w:pStyle w:val="NormalWeb"/>
            </w:pPr>
            <w:r>
              <w:rPr>
                <w:rStyle w:val="Strong"/>
              </w:rPr>
              <w:t>Letter E:</w:t>
            </w:r>
          </w:p>
          <w:p w:rsidR="00D72D38" w:rsidRPr="001F4FC5" w:rsidRDefault="00D72D38" w:rsidP="001F04BD">
            <w:pPr>
              <w:pStyle w:val="NormalWeb"/>
              <w:rPr>
                <w:rStyle w:val="Strong"/>
                <w:b w:val="0"/>
                <w:bCs w:val="0"/>
              </w:rPr>
            </w:pPr>
            <w:r>
              <w:t xml:space="preserve">На картину посмотри – </w:t>
            </w:r>
            <w:r>
              <w:br/>
              <w:t>Перед нами буква Ee.</w:t>
            </w:r>
            <w:r>
              <w:br/>
              <w:t xml:space="preserve">Ee пришла к нам не одна – </w:t>
            </w:r>
            <w:r>
              <w:br/>
              <w:t>Ведет elephant слона.</w:t>
            </w:r>
          </w:p>
        </w:tc>
        <w:tc>
          <w:tcPr>
            <w:tcW w:w="4786" w:type="dxa"/>
          </w:tcPr>
          <w:p w:rsidR="00D72D38" w:rsidRDefault="00D72D38" w:rsidP="001F04BD">
            <w:pPr>
              <w:pStyle w:val="NormalWeb"/>
            </w:pPr>
            <w:r>
              <w:rPr>
                <w:rStyle w:val="Strong"/>
              </w:rPr>
              <w:t>Letter F:</w:t>
            </w:r>
          </w:p>
          <w:p w:rsidR="00D72D38" w:rsidRPr="001F4FC5" w:rsidRDefault="00D72D38" w:rsidP="001F04BD">
            <w:pPr>
              <w:pStyle w:val="NormalWeb"/>
              <w:rPr>
                <w:rStyle w:val="Strong"/>
                <w:b w:val="0"/>
                <w:bCs w:val="0"/>
              </w:rPr>
            </w:pPr>
            <w:r>
              <w:t>Буква Ff для frog лягушки,</w:t>
            </w:r>
            <w:r>
              <w:br/>
              <w:t>Fox – лисы, ее подружки.</w:t>
            </w:r>
            <w:r>
              <w:br/>
              <w:t xml:space="preserve">Frog и fox не заскучают – </w:t>
            </w:r>
            <w:r>
              <w:br/>
              <w:t>Мухи flies их донимают.</w:t>
            </w:r>
          </w:p>
        </w:tc>
      </w:tr>
      <w:tr w:rsidR="00D72D38" w:rsidRPr="001F4FC5" w:rsidTr="001F4FC5">
        <w:tc>
          <w:tcPr>
            <w:tcW w:w="4785" w:type="dxa"/>
          </w:tcPr>
          <w:p w:rsidR="00D72D38" w:rsidRDefault="00D72D38" w:rsidP="001F04BD">
            <w:pPr>
              <w:pStyle w:val="NormalWeb"/>
            </w:pPr>
            <w:r>
              <w:rPr>
                <w:rStyle w:val="Strong"/>
              </w:rPr>
              <w:t>Letter G:</w:t>
            </w:r>
          </w:p>
          <w:p w:rsidR="00D72D38" w:rsidRPr="001F4FC5" w:rsidRDefault="00D72D38" w:rsidP="001F04BD">
            <w:pPr>
              <w:pStyle w:val="NormalWeb"/>
              <w:rPr>
                <w:rStyle w:val="Strong"/>
                <w:b w:val="0"/>
                <w:bCs w:val="0"/>
              </w:rPr>
            </w:pPr>
            <w:r>
              <w:t xml:space="preserve">С этой буквой не дружи – </w:t>
            </w:r>
            <w:r>
              <w:br/>
              <w:t>Зазнается буква Gg.</w:t>
            </w:r>
            <w:r>
              <w:br/>
              <w:t>Важно голову задрав,</w:t>
            </w:r>
            <w:r>
              <w:br/>
              <w:t>Свысока глядит giraffe.</w:t>
            </w:r>
          </w:p>
        </w:tc>
        <w:tc>
          <w:tcPr>
            <w:tcW w:w="4786" w:type="dxa"/>
          </w:tcPr>
          <w:p w:rsidR="00D72D38" w:rsidRDefault="00D72D38" w:rsidP="001F04BD">
            <w:pPr>
              <w:pStyle w:val="NormalWeb"/>
            </w:pPr>
            <w:r>
              <w:rPr>
                <w:rStyle w:val="Strong"/>
              </w:rPr>
              <w:t>Letter H:</w:t>
            </w:r>
          </w:p>
          <w:p w:rsidR="00D72D38" w:rsidRPr="001F4FC5" w:rsidRDefault="00D72D38" w:rsidP="001F04BD">
            <w:pPr>
              <w:pStyle w:val="NormalWeb"/>
              <w:rPr>
                <w:rStyle w:val="Strong"/>
                <w:b w:val="0"/>
                <w:bCs w:val="0"/>
              </w:rPr>
            </w:pPr>
            <w:r>
              <w:t>House – уютный лесной дом,</w:t>
            </w:r>
            <w:r>
              <w:br/>
              <w:t>Зайка hare живет в нем.</w:t>
            </w:r>
            <w:r>
              <w:br/>
              <w:t>Дом доверил он стеречь</w:t>
            </w:r>
            <w:r>
              <w:br/>
              <w:t>Строгой даме – букве Hh.</w:t>
            </w:r>
          </w:p>
        </w:tc>
      </w:tr>
      <w:tr w:rsidR="00D72D38" w:rsidRPr="001F4FC5" w:rsidTr="001F4FC5">
        <w:tc>
          <w:tcPr>
            <w:tcW w:w="4785" w:type="dxa"/>
          </w:tcPr>
          <w:p w:rsidR="00D72D38" w:rsidRDefault="00D72D38" w:rsidP="001F04BD">
            <w:pPr>
              <w:pStyle w:val="NormalWeb"/>
            </w:pPr>
            <w:r>
              <w:rPr>
                <w:rStyle w:val="Strong"/>
              </w:rPr>
              <w:t>Letter I:</w:t>
            </w:r>
          </w:p>
          <w:p w:rsidR="00D72D38" w:rsidRPr="001F4FC5" w:rsidRDefault="00D72D38" w:rsidP="001F04BD">
            <w:pPr>
              <w:pStyle w:val="NormalWeb"/>
              <w:rPr>
                <w:rStyle w:val="Strong"/>
                <w:b w:val="0"/>
                <w:bCs w:val="0"/>
              </w:rPr>
            </w:pPr>
            <w:r>
              <w:t>С буквой Ii мы так похожи:</w:t>
            </w:r>
            <w:r>
              <w:br/>
              <w:t>Ii и я – одно и тоже.</w:t>
            </w:r>
            <w:r>
              <w:br/>
              <w:t>Pie пирог и галстук tie</w:t>
            </w:r>
            <w:r>
              <w:br/>
              <w:t>Не живут без буквы Ii.</w:t>
            </w:r>
          </w:p>
        </w:tc>
        <w:tc>
          <w:tcPr>
            <w:tcW w:w="4786" w:type="dxa"/>
          </w:tcPr>
          <w:p w:rsidR="00D72D38" w:rsidRDefault="00D72D38" w:rsidP="001F04BD">
            <w:pPr>
              <w:pStyle w:val="NormalWeb"/>
            </w:pPr>
            <w:r>
              <w:rPr>
                <w:rStyle w:val="Strong"/>
              </w:rPr>
              <w:t>Letter J:</w:t>
            </w:r>
          </w:p>
          <w:p w:rsidR="00D72D38" w:rsidRPr="001F4FC5" w:rsidRDefault="00D72D38" w:rsidP="001F04BD">
            <w:pPr>
              <w:pStyle w:val="NormalWeb"/>
              <w:rPr>
                <w:rStyle w:val="Strong"/>
                <w:b w:val="0"/>
                <w:bCs w:val="0"/>
                <w:lang w:val="en-US"/>
              </w:rPr>
            </w:pPr>
            <w:r>
              <w:t>На стол ставит угощенье</w:t>
            </w:r>
            <w:r>
              <w:br/>
              <w:t>Сладкоежка буква Jj:</w:t>
            </w:r>
            <w:r>
              <w:br/>
              <w:t>Joghurt йогурт,</w:t>
            </w:r>
            <w:r>
              <w:br/>
              <w:t>Jam варенье.</w:t>
            </w:r>
            <w:r>
              <w:br/>
              <w:t>Налетай, хватай скорей.</w:t>
            </w:r>
          </w:p>
        </w:tc>
      </w:tr>
      <w:tr w:rsidR="00D72D38" w:rsidRPr="001F4FC5" w:rsidTr="001F4FC5">
        <w:tc>
          <w:tcPr>
            <w:tcW w:w="4785" w:type="dxa"/>
          </w:tcPr>
          <w:p w:rsidR="00D72D38" w:rsidRDefault="00D72D38" w:rsidP="001F04BD">
            <w:pPr>
              <w:pStyle w:val="NormalWeb"/>
            </w:pPr>
            <w:r>
              <w:rPr>
                <w:rStyle w:val="Strong"/>
              </w:rPr>
              <w:t>Letter K:</w:t>
            </w:r>
          </w:p>
          <w:p w:rsidR="00D72D38" w:rsidRPr="001F4FC5" w:rsidRDefault="00D72D38" w:rsidP="001F04BD">
            <w:pPr>
              <w:pStyle w:val="NormalWeb"/>
              <w:rPr>
                <w:rStyle w:val="Strong"/>
                <w:b w:val="0"/>
                <w:bCs w:val="0"/>
              </w:rPr>
            </w:pPr>
            <w:r>
              <w:t>Помоги поскорей!</w:t>
            </w:r>
            <w:r>
              <w:br/>
              <w:t>Потерялась буква Kk!</w:t>
            </w:r>
            <w:r>
              <w:br/>
              <w:t>Вместе с нею – keys ключи,</w:t>
            </w:r>
            <w:r>
              <w:br/>
              <w:t>Как же в дом теперь войти?!</w:t>
            </w:r>
          </w:p>
        </w:tc>
        <w:tc>
          <w:tcPr>
            <w:tcW w:w="4786" w:type="dxa"/>
          </w:tcPr>
          <w:p w:rsidR="00D72D38" w:rsidRDefault="00D72D38" w:rsidP="001F04BD">
            <w:pPr>
              <w:pStyle w:val="NormalWeb"/>
            </w:pPr>
            <w:r>
              <w:rPr>
                <w:rStyle w:val="Strong"/>
              </w:rPr>
              <w:t>Letter L:</w:t>
            </w:r>
          </w:p>
          <w:p w:rsidR="00D72D38" w:rsidRPr="001F4FC5" w:rsidRDefault="00D72D38" w:rsidP="001F04BD">
            <w:pPr>
              <w:pStyle w:val="NormalWeb"/>
              <w:rPr>
                <w:rStyle w:val="Strong"/>
                <w:b w:val="0"/>
                <w:bCs w:val="0"/>
              </w:rPr>
            </w:pPr>
            <w:r>
              <w:t xml:space="preserve">Буква </w:t>
            </w:r>
            <w:r w:rsidRPr="001F4FC5">
              <w:rPr>
                <w:lang w:val="en-US"/>
              </w:rPr>
              <w:t>L</w:t>
            </w:r>
            <w:r>
              <w:t>пришла затем,</w:t>
            </w:r>
            <w:r w:rsidRPr="00B06D57">
              <w:t xml:space="preserve">                               </w:t>
            </w:r>
            <w:r>
              <w:t xml:space="preserve"> чтоб  помочь</w:t>
            </w:r>
            <w:r w:rsidRPr="00B06D57">
              <w:t xml:space="preserve"> </w:t>
            </w:r>
            <w:r>
              <w:t xml:space="preserve"> ягнёнку </w:t>
            </w:r>
            <w:r w:rsidRPr="00887B55">
              <w:t xml:space="preserve">– </w:t>
            </w:r>
            <w:r w:rsidRPr="001F4FC5">
              <w:rPr>
                <w:lang w:val="en-US"/>
              </w:rPr>
              <w:t>lamb</w:t>
            </w:r>
            <w:r w:rsidRPr="00887B55">
              <w:t xml:space="preserve">,      </w:t>
            </w:r>
            <w:r w:rsidRPr="00B06D57">
              <w:t xml:space="preserve">              </w:t>
            </w:r>
            <w:r w:rsidRPr="00887B55">
              <w:t xml:space="preserve">  </w:t>
            </w:r>
            <w:r>
              <w:t xml:space="preserve">Он в кровать боится лечь,                           Просит лампу – </w:t>
            </w:r>
            <w:r w:rsidRPr="001F4FC5">
              <w:rPr>
                <w:lang w:val="en-US"/>
              </w:rPr>
              <w:t>lamp</w:t>
            </w:r>
            <w:r w:rsidRPr="00B06D57">
              <w:t xml:space="preserve"> </w:t>
            </w:r>
            <w:r>
              <w:t>зажечь.</w:t>
            </w:r>
          </w:p>
        </w:tc>
      </w:tr>
      <w:tr w:rsidR="00D72D38" w:rsidRPr="001F4FC5" w:rsidTr="001F4FC5">
        <w:tc>
          <w:tcPr>
            <w:tcW w:w="4785" w:type="dxa"/>
          </w:tcPr>
          <w:p w:rsidR="00D72D38" w:rsidRDefault="00D72D38" w:rsidP="001F04BD">
            <w:pPr>
              <w:pStyle w:val="NormalWeb"/>
            </w:pPr>
            <w:r>
              <w:rPr>
                <w:rStyle w:val="Strong"/>
              </w:rPr>
              <w:t>Letter M:</w:t>
            </w:r>
          </w:p>
          <w:p w:rsidR="00D72D38" w:rsidRPr="001F4FC5" w:rsidRDefault="00D72D38" w:rsidP="001F04BD">
            <w:pPr>
              <w:pStyle w:val="NormalWeb"/>
              <w:rPr>
                <w:rStyle w:val="Strong"/>
                <w:b w:val="0"/>
                <w:bCs w:val="0"/>
              </w:rPr>
            </w:pPr>
            <w:r>
              <w:t>Буква Mm для обезьянки,</w:t>
            </w:r>
            <w:r>
              <w:br/>
              <w:t>Шаловливой, шустрой monkey.</w:t>
            </w:r>
            <w:r>
              <w:br/>
              <w:t>Для красивой мышки mouse</w:t>
            </w:r>
            <w:r>
              <w:br/>
              <w:t>И ее семейства mice.</w:t>
            </w:r>
          </w:p>
        </w:tc>
        <w:tc>
          <w:tcPr>
            <w:tcW w:w="4786" w:type="dxa"/>
          </w:tcPr>
          <w:p w:rsidR="00D72D38" w:rsidRDefault="00D72D38" w:rsidP="001F04BD">
            <w:pPr>
              <w:pStyle w:val="NormalWeb"/>
            </w:pPr>
            <w:r>
              <w:rPr>
                <w:rStyle w:val="Strong"/>
              </w:rPr>
              <w:t>Letter N:</w:t>
            </w:r>
          </w:p>
          <w:p w:rsidR="00D72D38" w:rsidRPr="001F4FC5" w:rsidRDefault="00D72D38" w:rsidP="001F04BD">
            <w:pPr>
              <w:pStyle w:val="NormalWeb"/>
              <w:rPr>
                <w:rStyle w:val="Strong"/>
                <w:b w:val="0"/>
                <w:bCs w:val="0"/>
              </w:rPr>
            </w:pPr>
            <w:r>
              <w:t>Букву Nn переверни</w:t>
            </w:r>
            <w:r>
              <w:br/>
              <w:t>И получишь букву Ии.</w:t>
            </w:r>
            <w:r>
              <w:br/>
              <w:t>Собирает белочка для нас</w:t>
            </w:r>
            <w:r>
              <w:br/>
              <w:t>Спелые орехи nuts.</w:t>
            </w:r>
          </w:p>
        </w:tc>
      </w:tr>
      <w:tr w:rsidR="00D72D38" w:rsidRPr="001F4FC5" w:rsidTr="001F4FC5">
        <w:tc>
          <w:tcPr>
            <w:tcW w:w="4785" w:type="dxa"/>
          </w:tcPr>
          <w:p w:rsidR="00D72D38" w:rsidRDefault="00D72D38" w:rsidP="001F04BD">
            <w:pPr>
              <w:pStyle w:val="NormalWeb"/>
            </w:pPr>
            <w:r>
              <w:rPr>
                <w:rStyle w:val="Strong"/>
              </w:rPr>
              <w:t>Letter O:</w:t>
            </w:r>
          </w:p>
          <w:p w:rsidR="00D72D38" w:rsidRPr="001F4FC5" w:rsidRDefault="00D72D38" w:rsidP="001F04BD">
            <w:pPr>
              <w:pStyle w:val="NormalWeb"/>
              <w:rPr>
                <w:rStyle w:val="Strong"/>
                <w:b w:val="0"/>
                <w:bCs w:val="0"/>
              </w:rPr>
            </w:pPr>
            <w:r>
              <w:t>Oil – масло, oat – овес,</w:t>
            </w:r>
            <w:r>
              <w:br/>
              <w:t>Oven – печка, бычок – ox.</w:t>
            </w:r>
            <w:r>
              <w:br/>
              <w:t>С ходу я назвать готов</w:t>
            </w:r>
            <w:r>
              <w:br/>
              <w:t>Десять слов на букву Oo.</w:t>
            </w:r>
          </w:p>
        </w:tc>
        <w:tc>
          <w:tcPr>
            <w:tcW w:w="4786" w:type="dxa"/>
          </w:tcPr>
          <w:p w:rsidR="00D72D38" w:rsidRDefault="00D72D38" w:rsidP="001F04BD">
            <w:pPr>
              <w:pStyle w:val="NormalWeb"/>
            </w:pPr>
            <w:r>
              <w:rPr>
                <w:rStyle w:val="Strong"/>
              </w:rPr>
              <w:t>Letter P:</w:t>
            </w:r>
          </w:p>
          <w:p w:rsidR="00D72D38" w:rsidRPr="001F4FC5" w:rsidRDefault="00D72D38" w:rsidP="001F04BD">
            <w:pPr>
              <w:pStyle w:val="NormalWeb"/>
              <w:rPr>
                <w:rStyle w:val="Strong"/>
                <w:b w:val="0"/>
                <w:bCs w:val="0"/>
              </w:rPr>
            </w:pPr>
            <w:r>
              <w:t>Буква Pp подарит нам</w:t>
            </w:r>
            <w:r>
              <w:br/>
              <w:t>Много фруктов: сливу plum,</w:t>
            </w:r>
            <w:r>
              <w:br/>
              <w:t xml:space="preserve">Персик peach и pear грушу – </w:t>
            </w:r>
            <w:r>
              <w:br/>
              <w:t>Все, что хочешь, можешь кушать.</w:t>
            </w:r>
          </w:p>
        </w:tc>
      </w:tr>
      <w:tr w:rsidR="00D72D38" w:rsidRPr="001F4FC5" w:rsidTr="001F4FC5">
        <w:tc>
          <w:tcPr>
            <w:tcW w:w="4785" w:type="dxa"/>
          </w:tcPr>
          <w:p w:rsidR="00D72D38" w:rsidRDefault="00D72D38" w:rsidP="001F04BD">
            <w:pPr>
              <w:pStyle w:val="NormalWeb"/>
            </w:pPr>
            <w:r>
              <w:rPr>
                <w:rStyle w:val="Strong"/>
              </w:rPr>
              <w:t>Letter Q:</w:t>
            </w:r>
          </w:p>
          <w:p w:rsidR="00D72D38" w:rsidRDefault="00D72D38" w:rsidP="001F04BD">
            <w:pPr>
              <w:pStyle w:val="NormalWeb"/>
            </w:pPr>
            <w:r>
              <w:t>Эту букву непростую</w:t>
            </w:r>
            <w:r>
              <w:br/>
              <w:t>Я особенно люблю.</w:t>
            </w:r>
            <w:r>
              <w:br/>
              <w:t>К букве Oo приставишь хвостик</w:t>
            </w:r>
            <w:r>
              <w:br/>
              <w:t>И получишь букву Qq.</w:t>
            </w:r>
          </w:p>
          <w:p w:rsidR="00D72D38" w:rsidRDefault="00D72D38" w:rsidP="001F04BD">
            <w:pPr>
              <w:pStyle w:val="NormalWeb"/>
              <w:rPr>
                <w:rStyle w:val="Strong"/>
              </w:rPr>
            </w:pPr>
          </w:p>
        </w:tc>
        <w:tc>
          <w:tcPr>
            <w:tcW w:w="4786" w:type="dxa"/>
          </w:tcPr>
          <w:p w:rsidR="00D72D38" w:rsidRDefault="00D72D38" w:rsidP="001F04BD">
            <w:pPr>
              <w:pStyle w:val="NormalWeb"/>
            </w:pPr>
            <w:r>
              <w:rPr>
                <w:rStyle w:val="Strong"/>
              </w:rPr>
              <w:t>Letter R:</w:t>
            </w:r>
          </w:p>
          <w:p w:rsidR="00D72D38" w:rsidRDefault="00D72D38" w:rsidP="001F04BD">
            <w:pPr>
              <w:pStyle w:val="NormalWeb"/>
            </w:pPr>
            <w:r>
              <w:t>Я запомню без труда</w:t>
            </w:r>
            <w:r>
              <w:br/>
              <w:t>Озорную букву Rr.</w:t>
            </w:r>
            <w:r>
              <w:br/>
              <w:t>Кролик rabbit, крыса rat</w:t>
            </w:r>
            <w:r>
              <w:br/>
              <w:t>С нею дружат много лет.</w:t>
            </w:r>
          </w:p>
          <w:p w:rsidR="00D72D38" w:rsidRDefault="00D72D38" w:rsidP="001F04BD">
            <w:pPr>
              <w:pStyle w:val="NormalWeb"/>
              <w:rPr>
                <w:rStyle w:val="Strong"/>
              </w:rPr>
            </w:pPr>
          </w:p>
        </w:tc>
      </w:tr>
      <w:tr w:rsidR="00D72D38" w:rsidRPr="001F4FC5" w:rsidTr="001F4FC5">
        <w:tc>
          <w:tcPr>
            <w:tcW w:w="4785" w:type="dxa"/>
          </w:tcPr>
          <w:p w:rsidR="00D72D38" w:rsidRDefault="00D72D38" w:rsidP="001F04BD">
            <w:pPr>
              <w:pStyle w:val="NormalWeb"/>
            </w:pPr>
            <w:r>
              <w:rPr>
                <w:rStyle w:val="Strong"/>
              </w:rPr>
              <w:t>Letter S:</w:t>
            </w:r>
          </w:p>
          <w:p w:rsidR="00D72D38" w:rsidRDefault="00D72D38" w:rsidP="001F04BD">
            <w:pPr>
              <w:pStyle w:val="NormalWeb"/>
            </w:pPr>
            <w:r>
              <w:t>На арене круглой цирка</w:t>
            </w:r>
            <w:r>
              <w:br/>
              <w:t>Вот так чудо из чудес:</w:t>
            </w:r>
            <w:r>
              <w:br/>
              <w:t>Из мешка под звуки дудки</w:t>
            </w:r>
            <w:r>
              <w:br/>
              <w:t>Выползает… буква Ss.</w:t>
            </w:r>
          </w:p>
          <w:p w:rsidR="00D72D38" w:rsidRDefault="00D72D38" w:rsidP="001F04BD">
            <w:pPr>
              <w:pStyle w:val="NormalWeb"/>
              <w:rPr>
                <w:rStyle w:val="Strong"/>
              </w:rPr>
            </w:pPr>
          </w:p>
        </w:tc>
        <w:tc>
          <w:tcPr>
            <w:tcW w:w="4786" w:type="dxa"/>
          </w:tcPr>
          <w:p w:rsidR="00D72D38" w:rsidRDefault="00D72D38" w:rsidP="001F04BD">
            <w:pPr>
              <w:pStyle w:val="NormalWeb"/>
            </w:pPr>
            <w:r>
              <w:rPr>
                <w:rStyle w:val="Strong"/>
              </w:rPr>
              <w:t>Letter T:</w:t>
            </w:r>
          </w:p>
          <w:p w:rsidR="00D72D38" w:rsidRDefault="00D72D38" w:rsidP="001F04BD">
            <w:pPr>
              <w:pStyle w:val="NormalWeb"/>
            </w:pPr>
            <w:r>
              <w:t>В магазине может Tt</w:t>
            </w:r>
            <w:r>
              <w:br/>
              <w:t>Вtoys игрушки завести:</w:t>
            </w:r>
            <w:r>
              <w:br/>
              <w:t>К teddybear – медвежонку,</w:t>
            </w:r>
            <w:r>
              <w:br/>
              <w:t>Tiger – умному тигренку.</w:t>
            </w:r>
          </w:p>
          <w:p w:rsidR="00D72D38" w:rsidRDefault="00D72D38" w:rsidP="001F04BD">
            <w:pPr>
              <w:pStyle w:val="NormalWeb"/>
              <w:rPr>
                <w:rStyle w:val="Strong"/>
              </w:rPr>
            </w:pPr>
          </w:p>
        </w:tc>
      </w:tr>
      <w:tr w:rsidR="00D72D38" w:rsidRPr="001F4FC5" w:rsidTr="001F4FC5">
        <w:tc>
          <w:tcPr>
            <w:tcW w:w="4785" w:type="dxa"/>
          </w:tcPr>
          <w:p w:rsidR="00D72D38" w:rsidRDefault="00D72D38" w:rsidP="001F04BD">
            <w:pPr>
              <w:pStyle w:val="NormalWeb"/>
            </w:pPr>
            <w:r>
              <w:rPr>
                <w:rStyle w:val="Strong"/>
              </w:rPr>
              <w:t>Letter U:</w:t>
            </w:r>
          </w:p>
          <w:p w:rsidR="00D72D38" w:rsidRDefault="00D72D38" w:rsidP="001F04BD">
            <w:pPr>
              <w:pStyle w:val="NormalWeb"/>
            </w:pPr>
            <w:r>
              <w:t xml:space="preserve">Дождь пошел? Так не зевай – </w:t>
            </w:r>
            <w:r>
              <w:br/>
              <w:t>Зонт umbrella открывай!</w:t>
            </w:r>
            <w:r>
              <w:br/>
              <w:t>Без труда его найду</w:t>
            </w:r>
            <w:r>
              <w:br/>
              <w:t>В словаре на букву Uu.</w:t>
            </w:r>
          </w:p>
          <w:p w:rsidR="00D72D38" w:rsidRDefault="00D72D38" w:rsidP="001F04BD">
            <w:pPr>
              <w:pStyle w:val="NormalWeb"/>
              <w:rPr>
                <w:rStyle w:val="Strong"/>
              </w:rPr>
            </w:pPr>
          </w:p>
        </w:tc>
        <w:tc>
          <w:tcPr>
            <w:tcW w:w="4786" w:type="dxa"/>
          </w:tcPr>
          <w:p w:rsidR="00D72D38" w:rsidRDefault="00D72D38" w:rsidP="001F04BD">
            <w:pPr>
              <w:pStyle w:val="NormalWeb"/>
            </w:pPr>
            <w:r>
              <w:rPr>
                <w:rStyle w:val="Strong"/>
              </w:rPr>
              <w:t>Letter V:</w:t>
            </w:r>
          </w:p>
          <w:p w:rsidR="00D72D38" w:rsidRDefault="00D72D38" w:rsidP="001F04BD">
            <w:pPr>
              <w:pStyle w:val="NormalWeb"/>
            </w:pPr>
            <w:r>
              <w:t>В вазе vase стоят цветы,</w:t>
            </w:r>
            <w:r>
              <w:br/>
              <w:t>Между ними буква Vv.</w:t>
            </w:r>
            <w:r>
              <w:br/>
              <w:t>Это – violets фиалки,</w:t>
            </w:r>
            <w:r>
              <w:br/>
              <w:t xml:space="preserve">До чего же хороши! </w:t>
            </w:r>
          </w:p>
          <w:p w:rsidR="00D72D38" w:rsidRDefault="00D72D38" w:rsidP="001F04BD">
            <w:pPr>
              <w:pStyle w:val="NormalWeb"/>
              <w:rPr>
                <w:rStyle w:val="Strong"/>
              </w:rPr>
            </w:pPr>
          </w:p>
        </w:tc>
      </w:tr>
      <w:tr w:rsidR="00D72D38" w:rsidRPr="001F4FC5" w:rsidTr="001F4FC5">
        <w:tc>
          <w:tcPr>
            <w:tcW w:w="4785" w:type="dxa"/>
          </w:tcPr>
          <w:p w:rsidR="00D72D38" w:rsidRDefault="00D72D38" w:rsidP="001F04BD">
            <w:pPr>
              <w:pStyle w:val="NormalWeb"/>
            </w:pPr>
            <w:r>
              <w:rPr>
                <w:rStyle w:val="Strong"/>
              </w:rPr>
              <w:t>Letter W:</w:t>
            </w:r>
          </w:p>
          <w:p w:rsidR="00D72D38" w:rsidRDefault="00D72D38" w:rsidP="001F04BD">
            <w:pPr>
              <w:pStyle w:val="NormalWeb"/>
            </w:pPr>
            <w:r>
              <w:t>Буква Ww. Она</w:t>
            </w:r>
            <w:r>
              <w:br/>
              <w:t>Строит слово wall – стена.</w:t>
            </w:r>
            <w:r>
              <w:br/>
              <w:t>Вместе с нею веселей</w:t>
            </w:r>
            <w:r>
              <w:br/>
              <w:t>Скачет sparrow – воробей.</w:t>
            </w:r>
          </w:p>
          <w:p w:rsidR="00D72D38" w:rsidRDefault="00D72D38" w:rsidP="001F04BD">
            <w:pPr>
              <w:pStyle w:val="NormalWeb"/>
              <w:rPr>
                <w:rStyle w:val="Strong"/>
              </w:rPr>
            </w:pPr>
          </w:p>
        </w:tc>
        <w:tc>
          <w:tcPr>
            <w:tcW w:w="4786" w:type="dxa"/>
          </w:tcPr>
          <w:p w:rsidR="00D72D38" w:rsidRDefault="00D72D38" w:rsidP="001F04BD">
            <w:pPr>
              <w:pStyle w:val="NormalWeb"/>
            </w:pPr>
            <w:r>
              <w:rPr>
                <w:rStyle w:val="Strong"/>
              </w:rPr>
              <w:t>Letter X:</w:t>
            </w:r>
          </w:p>
          <w:p w:rsidR="00D72D38" w:rsidRDefault="00D72D38" w:rsidP="001F04BD">
            <w:pPr>
              <w:pStyle w:val="NormalWeb"/>
            </w:pPr>
            <w:r>
              <w:t>Познакомьтесь: пес мой, Рекс.</w:t>
            </w:r>
            <w:r>
              <w:br/>
              <w:t>Ну, а рядом – буква Xx.</w:t>
            </w:r>
            <w:r>
              <w:br/>
              <w:t>Хитрая лисичка fox</w:t>
            </w:r>
            <w:r>
              <w:br/>
              <w:t>Прячет ее в коробке box.</w:t>
            </w:r>
          </w:p>
          <w:p w:rsidR="00D72D38" w:rsidRDefault="00D72D38" w:rsidP="001F04BD">
            <w:pPr>
              <w:pStyle w:val="NormalWeb"/>
              <w:rPr>
                <w:rStyle w:val="Strong"/>
              </w:rPr>
            </w:pPr>
          </w:p>
        </w:tc>
      </w:tr>
      <w:tr w:rsidR="00D72D38" w:rsidRPr="001F4FC5" w:rsidTr="001F4FC5">
        <w:tc>
          <w:tcPr>
            <w:tcW w:w="4785" w:type="dxa"/>
          </w:tcPr>
          <w:p w:rsidR="00D72D38" w:rsidRDefault="00D72D38" w:rsidP="001F04BD">
            <w:pPr>
              <w:pStyle w:val="NormalWeb"/>
            </w:pPr>
            <w:r>
              <w:rPr>
                <w:rStyle w:val="Strong"/>
              </w:rPr>
              <w:t>Letter Y:</w:t>
            </w:r>
          </w:p>
          <w:p w:rsidR="00D72D38" w:rsidRDefault="00D72D38" w:rsidP="001F04BD">
            <w:pPr>
              <w:pStyle w:val="NormalWeb"/>
            </w:pPr>
            <w:r>
              <w:t>В конце слова не теряй</w:t>
            </w:r>
            <w:r>
              <w:br/>
              <w:t>Непоседу букву Yy.</w:t>
            </w:r>
            <w:r>
              <w:br/>
              <w:t>Без нее нет неба sky,</w:t>
            </w:r>
            <w:r>
              <w:br/>
              <w:t>Не летает муха fly.</w:t>
            </w:r>
          </w:p>
          <w:p w:rsidR="00D72D38" w:rsidRDefault="00D72D38" w:rsidP="001F04BD">
            <w:pPr>
              <w:pStyle w:val="NormalWeb"/>
              <w:rPr>
                <w:rStyle w:val="Strong"/>
              </w:rPr>
            </w:pPr>
          </w:p>
        </w:tc>
        <w:tc>
          <w:tcPr>
            <w:tcW w:w="4786" w:type="dxa"/>
          </w:tcPr>
          <w:p w:rsidR="00D72D38" w:rsidRDefault="00D72D38" w:rsidP="001F04BD">
            <w:pPr>
              <w:pStyle w:val="NormalWeb"/>
            </w:pPr>
            <w:r>
              <w:rPr>
                <w:rStyle w:val="Strong"/>
              </w:rPr>
              <w:t>Letter Z:</w:t>
            </w:r>
          </w:p>
          <w:p w:rsidR="00D72D38" w:rsidRDefault="00D72D38" w:rsidP="001F04BD">
            <w:pPr>
              <w:pStyle w:val="NormalWeb"/>
            </w:pPr>
            <w:r>
              <w:t>Завершает alphabet</w:t>
            </w:r>
            <w:r>
              <w:br/>
              <w:t>Zebra зебра и буква Zz.</w:t>
            </w:r>
            <w:r>
              <w:br/>
              <w:t xml:space="preserve">Не ищи зебру в лесу – </w:t>
            </w:r>
            <w:r>
              <w:br/>
              <w:t>Живет она в зоопарке zoo.</w:t>
            </w:r>
          </w:p>
          <w:p w:rsidR="00D72D38" w:rsidRPr="001F4FC5" w:rsidRDefault="00D72D38" w:rsidP="001F4FC5">
            <w:pPr>
              <w:spacing w:after="0" w:line="240" w:lineRule="auto"/>
              <w:rPr>
                <w:lang w:eastAsia="ru-RU"/>
              </w:rPr>
            </w:pPr>
          </w:p>
          <w:p w:rsidR="00D72D38" w:rsidRDefault="00D72D38" w:rsidP="001F04BD">
            <w:pPr>
              <w:pStyle w:val="NormalWeb"/>
              <w:rPr>
                <w:rStyle w:val="Strong"/>
              </w:rPr>
            </w:pPr>
          </w:p>
        </w:tc>
      </w:tr>
    </w:tbl>
    <w:p w:rsidR="00D72D38" w:rsidRDefault="00D72D38" w:rsidP="008362EB">
      <w:pPr>
        <w:pStyle w:val="NormalWeb"/>
      </w:pPr>
    </w:p>
    <w:p w:rsidR="00D72D38" w:rsidRDefault="00D72D38" w:rsidP="008362EB">
      <w:pPr>
        <w:pStyle w:val="NormalWeb"/>
        <w:rPr>
          <w:b/>
          <w:i/>
          <w:sz w:val="28"/>
          <w:szCs w:val="28"/>
        </w:rPr>
      </w:pPr>
      <w:r w:rsidRPr="008F19A5">
        <w:rPr>
          <w:b/>
          <w:i/>
          <w:sz w:val="28"/>
          <w:szCs w:val="28"/>
        </w:rPr>
        <w:t>Музыкальная пауза  «</w:t>
      </w:r>
      <w:r w:rsidRPr="008F19A5">
        <w:rPr>
          <w:b/>
          <w:i/>
          <w:sz w:val="28"/>
          <w:szCs w:val="28"/>
          <w:lang w:val="en-US"/>
        </w:rPr>
        <w:t>The</w:t>
      </w:r>
      <w:r w:rsidRPr="008F19A5">
        <w:rPr>
          <w:b/>
          <w:i/>
          <w:sz w:val="28"/>
          <w:szCs w:val="28"/>
        </w:rPr>
        <w:t xml:space="preserve"> </w:t>
      </w:r>
      <w:r w:rsidRPr="008F19A5">
        <w:rPr>
          <w:b/>
          <w:i/>
          <w:sz w:val="28"/>
          <w:szCs w:val="28"/>
          <w:lang w:val="en-US"/>
        </w:rPr>
        <w:t>ABC</w:t>
      </w:r>
      <w:r w:rsidRPr="008F19A5">
        <w:rPr>
          <w:b/>
          <w:i/>
          <w:sz w:val="28"/>
          <w:szCs w:val="28"/>
        </w:rPr>
        <w:t xml:space="preserve">- </w:t>
      </w:r>
      <w:r w:rsidRPr="008F19A5">
        <w:rPr>
          <w:b/>
          <w:i/>
          <w:sz w:val="28"/>
          <w:szCs w:val="28"/>
          <w:lang w:val="en-US"/>
        </w:rPr>
        <w:t>Song</w:t>
      </w:r>
      <w:r w:rsidRPr="008F19A5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. </w:t>
      </w:r>
    </w:p>
    <w:p w:rsidR="00D72D38" w:rsidRDefault="00D72D38" w:rsidP="008362EB">
      <w:pPr>
        <w:pStyle w:val="NormalWeb"/>
        <w:rPr>
          <w:sz w:val="28"/>
          <w:szCs w:val="28"/>
        </w:rPr>
      </w:pPr>
      <w:r w:rsidRPr="00991F62">
        <w:rPr>
          <w:sz w:val="28"/>
          <w:szCs w:val="28"/>
          <w:lang w:val="en-US"/>
        </w:rPr>
        <w:t>T</w:t>
      </w:r>
      <w:r w:rsidRPr="00991F62">
        <w:rPr>
          <w:sz w:val="28"/>
          <w:szCs w:val="28"/>
        </w:rPr>
        <w:t>. 1.  Приглашаем команды на сцену.</w:t>
      </w:r>
    </w:p>
    <w:p w:rsidR="00D72D38" w:rsidRPr="00CE6735" w:rsidRDefault="00D72D38" w:rsidP="00CE6735">
      <w:pPr>
        <w:pStyle w:val="NormalWeb"/>
        <w:rPr>
          <w:sz w:val="28"/>
          <w:szCs w:val="28"/>
        </w:rPr>
      </w:pPr>
      <w:r w:rsidRPr="00CE6735">
        <w:rPr>
          <w:sz w:val="28"/>
          <w:szCs w:val="28"/>
        </w:rPr>
        <w:t>2-а.  Агаркова Д., Ермоленко Н. Кривобокова К., Комова  К., Харламова С., Осипов С.</w:t>
      </w:r>
    </w:p>
    <w:p w:rsidR="00D72D38" w:rsidRPr="00CE6735" w:rsidRDefault="00D72D38" w:rsidP="00CE6735">
      <w:pPr>
        <w:pStyle w:val="NormalWeb"/>
        <w:rPr>
          <w:sz w:val="28"/>
          <w:szCs w:val="28"/>
        </w:rPr>
      </w:pPr>
      <w:r w:rsidRPr="00CE6735">
        <w:rPr>
          <w:sz w:val="28"/>
          <w:szCs w:val="28"/>
        </w:rPr>
        <w:t>2-б. Фиголь М., Якимов А., Матрохин Д., Грачев Е., Ганжа С., Данилова Л.</w:t>
      </w:r>
    </w:p>
    <w:p w:rsidR="00D72D38" w:rsidRPr="008F19A5" w:rsidRDefault="00D72D38" w:rsidP="008362EB">
      <w:pPr>
        <w:pStyle w:val="NormalWeb"/>
        <w:rPr>
          <w:b/>
          <w:i/>
          <w:sz w:val="28"/>
          <w:szCs w:val="28"/>
        </w:rPr>
      </w:pPr>
      <w:r w:rsidRPr="008F19A5">
        <w:rPr>
          <w:b/>
          <w:i/>
          <w:sz w:val="28"/>
          <w:szCs w:val="28"/>
        </w:rPr>
        <w:t>Конкурсы.</w:t>
      </w:r>
    </w:p>
    <w:p w:rsidR="00D72D38" w:rsidRPr="00991F62" w:rsidRDefault="00D72D38" w:rsidP="00B55685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991F62">
        <w:rPr>
          <w:sz w:val="28"/>
          <w:szCs w:val="28"/>
        </w:rPr>
        <w:t>Найди маленькие буквы.</w:t>
      </w:r>
      <w:r>
        <w:rPr>
          <w:sz w:val="28"/>
          <w:szCs w:val="28"/>
        </w:rPr>
        <w:t xml:space="preserve"> </w:t>
      </w:r>
    </w:p>
    <w:p w:rsidR="00D72D38" w:rsidRDefault="00D72D38" w:rsidP="00CE6735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991F62">
        <w:rPr>
          <w:sz w:val="28"/>
          <w:szCs w:val="28"/>
        </w:rPr>
        <w:t>Загадки</w:t>
      </w:r>
      <w:r>
        <w:rPr>
          <w:sz w:val="28"/>
          <w:szCs w:val="28"/>
        </w:rPr>
        <w:t xml:space="preserve">. </w:t>
      </w:r>
    </w:p>
    <w:p w:rsidR="00D72D38" w:rsidRPr="00CE6735" w:rsidRDefault="00D72D38" w:rsidP="00CE6735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CE6735">
        <w:rPr>
          <w:sz w:val="28"/>
          <w:szCs w:val="28"/>
        </w:rPr>
        <w:t>1. Учу английские слова,</w:t>
      </w:r>
    </w:p>
    <w:p w:rsidR="00D72D38" w:rsidRPr="00CE6735" w:rsidRDefault="00D72D38" w:rsidP="00CE6735">
      <w:pPr>
        <w:pStyle w:val="NormalWeb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Беру я лишь разбег.</w:t>
      </w:r>
    </w:p>
    <w:p w:rsidR="00D72D38" w:rsidRPr="00CE6735" w:rsidRDefault="00D72D38" w:rsidP="00CE6735">
      <w:pPr>
        <w:pStyle w:val="NormalWeb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Я слово первое узнал:</w:t>
      </w:r>
    </w:p>
    <w:p w:rsidR="00D72D38" w:rsidRPr="00CE6735" w:rsidRDefault="00D72D38" w:rsidP="00CE6735">
      <w:pPr>
        <w:pStyle w:val="NormalWeb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Портфель и сумка – bag.</w:t>
      </w:r>
    </w:p>
    <w:p w:rsidR="00D72D38" w:rsidRPr="00CE6735" w:rsidRDefault="00D72D38" w:rsidP="00CE6735">
      <w:pPr>
        <w:pStyle w:val="NormalWeb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2. Ученик к доске идёт,</w:t>
      </w:r>
    </w:p>
    <w:p w:rsidR="00D72D38" w:rsidRPr="00CE6735" w:rsidRDefault="00D72D38" w:rsidP="00CE6735">
      <w:pPr>
        <w:pStyle w:val="NormalWeb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Классная доска – black-board.</w:t>
      </w:r>
    </w:p>
    <w:p w:rsidR="00D72D38" w:rsidRPr="00CE6735" w:rsidRDefault="00D72D38" w:rsidP="00CE6735">
      <w:pPr>
        <w:pStyle w:val="NormalWeb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3. Вижу в классе много рук!</w:t>
      </w:r>
    </w:p>
    <w:p w:rsidR="00D72D38" w:rsidRPr="00CE6735" w:rsidRDefault="00D72D38" w:rsidP="00CE6735">
      <w:pPr>
        <w:pStyle w:val="NormalWeb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Книга по-английски – book.</w:t>
      </w:r>
    </w:p>
    <w:p w:rsidR="00D72D38" w:rsidRPr="00CE6735" w:rsidRDefault="00D72D38" w:rsidP="00CE6735">
      <w:pPr>
        <w:pStyle w:val="NormalWeb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4.Мальчик наш лихой ковбой,</w:t>
      </w:r>
    </w:p>
    <w:p w:rsidR="00D72D38" w:rsidRPr="00CE6735" w:rsidRDefault="00D72D38" w:rsidP="00CE6735">
      <w:pPr>
        <w:pStyle w:val="NormalWeb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Мальчик по-английски – boy.</w:t>
      </w:r>
    </w:p>
    <w:p w:rsidR="00D72D38" w:rsidRPr="00CE6735" w:rsidRDefault="00D72D38" w:rsidP="00CE6735">
      <w:pPr>
        <w:pStyle w:val="NormalWeb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5. На окне цветок расцвёл,</w:t>
      </w:r>
    </w:p>
    <w:p w:rsidR="00D72D38" w:rsidRPr="00CE6735" w:rsidRDefault="00D72D38" w:rsidP="00CE6735">
      <w:pPr>
        <w:pStyle w:val="NormalWeb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Поливала его – girl.</w:t>
      </w:r>
    </w:p>
    <w:p w:rsidR="00D72D38" w:rsidRPr="00CE6735" w:rsidRDefault="00D72D38" w:rsidP="00CE6735">
      <w:pPr>
        <w:pStyle w:val="NormalWeb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6. По-английски каждый день</w:t>
      </w:r>
    </w:p>
    <w:p w:rsidR="00D72D38" w:rsidRPr="00CE6735" w:rsidRDefault="00D72D38" w:rsidP="00CE6735">
      <w:pPr>
        <w:pStyle w:val="NormalWeb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Ручку называем – pen.</w:t>
      </w:r>
    </w:p>
    <w:p w:rsidR="00D72D38" w:rsidRPr="00CE6735" w:rsidRDefault="00D72D38" w:rsidP="00CE6735">
      <w:pPr>
        <w:pStyle w:val="NormalWeb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7. В школе я вчера заснул</w:t>
      </w:r>
    </w:p>
    <w:p w:rsidR="00D72D38" w:rsidRPr="00CE6735" w:rsidRDefault="00D72D38" w:rsidP="00CE6735">
      <w:pPr>
        <w:pStyle w:val="NormalWeb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Школа по-английски – school.</w:t>
      </w:r>
    </w:p>
    <w:p w:rsidR="00D72D38" w:rsidRPr="00CE6735" w:rsidRDefault="00D72D38" w:rsidP="00CE6735">
      <w:pPr>
        <w:pStyle w:val="NormalWeb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8.Пришло письмо от светы.</w:t>
      </w:r>
    </w:p>
    <w:p w:rsidR="00D72D38" w:rsidRPr="00CE6735" w:rsidRDefault="00D72D38" w:rsidP="00CE6735">
      <w:pPr>
        <w:pStyle w:val="NormalWeb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Письмо и буква – letter.</w:t>
      </w:r>
    </w:p>
    <w:p w:rsidR="00D72D38" w:rsidRPr="00CE6735" w:rsidRDefault="00D72D38" w:rsidP="00CE6735">
      <w:pPr>
        <w:pStyle w:val="NormalWeb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9.Съел я завтрак с аппетитом:</w:t>
      </w:r>
    </w:p>
    <w:p w:rsidR="00D72D38" w:rsidRPr="00CE6735" w:rsidRDefault="00D72D38" w:rsidP="00CE6735">
      <w:pPr>
        <w:pStyle w:val="NormalWeb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Йогурт, булку и бисквиты,</w:t>
      </w:r>
    </w:p>
    <w:p w:rsidR="00D72D38" w:rsidRPr="00CE6735" w:rsidRDefault="00D72D38" w:rsidP="00CE6735">
      <w:pPr>
        <w:pStyle w:val="NormalWeb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С молока снял ложкой пенку</w:t>
      </w:r>
    </w:p>
    <w:p w:rsidR="00D72D38" w:rsidRPr="00CE6735" w:rsidRDefault="00D72D38" w:rsidP="00CE6735">
      <w:pPr>
        <w:pStyle w:val="NormalWeb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И сказал: «Спасибо» - Thank you!</w:t>
      </w:r>
    </w:p>
    <w:p w:rsidR="00D72D38" w:rsidRPr="00CE6735" w:rsidRDefault="00D72D38" w:rsidP="00CE6735">
      <w:pPr>
        <w:pStyle w:val="NormalWeb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 xml:space="preserve">10.Будь вежлив и не забывай, </w:t>
      </w:r>
    </w:p>
    <w:p w:rsidR="00D72D38" w:rsidRPr="00CE6735" w:rsidRDefault="00D72D38" w:rsidP="00CE6735">
      <w:pPr>
        <w:pStyle w:val="NormalWeb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Прощаясь говорить: «Good- bye»!</w:t>
      </w:r>
    </w:p>
    <w:p w:rsidR="00D72D38" w:rsidRPr="00CE6735" w:rsidRDefault="00D72D38" w:rsidP="00CE6735">
      <w:pPr>
        <w:pStyle w:val="NormalWeb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11. Очень длинный поводок</w:t>
      </w:r>
    </w:p>
    <w:p w:rsidR="00D72D38" w:rsidRPr="00CE6735" w:rsidRDefault="00D72D38" w:rsidP="00CE6735">
      <w:pPr>
        <w:pStyle w:val="NormalWeb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 xml:space="preserve"> У моей собаки – dog.</w:t>
      </w:r>
    </w:p>
    <w:p w:rsidR="00D72D38" w:rsidRPr="00CE6735" w:rsidRDefault="00D72D38" w:rsidP="00CE6735">
      <w:pPr>
        <w:pStyle w:val="NormalWeb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 xml:space="preserve">        12. На кого щенок залаял?</w:t>
      </w:r>
    </w:p>
    <w:p w:rsidR="00D72D38" w:rsidRPr="00CE6735" w:rsidRDefault="00D72D38" w:rsidP="00CE6735">
      <w:pPr>
        <w:pStyle w:val="NormalWeb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 xml:space="preserve">         В клетке лев огромный – lion.</w:t>
      </w:r>
    </w:p>
    <w:p w:rsidR="00D72D38" w:rsidRPr="00191D44" w:rsidRDefault="00D72D38" w:rsidP="00191D44">
      <w:pPr>
        <w:pStyle w:val="NormalWeb"/>
        <w:rPr>
          <w:sz w:val="28"/>
          <w:szCs w:val="28"/>
        </w:rPr>
      </w:pPr>
      <w:r w:rsidRPr="008F19A5">
        <w:rPr>
          <w:b/>
          <w:i/>
          <w:sz w:val="28"/>
          <w:szCs w:val="28"/>
        </w:rPr>
        <w:t xml:space="preserve">Музыкальная пауза.  </w:t>
      </w:r>
      <w:r w:rsidRPr="00191D44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«</w:t>
      </w:r>
      <w:r w:rsidRPr="008F19A5">
        <w:rPr>
          <w:b/>
          <w:i/>
          <w:sz w:val="28"/>
          <w:szCs w:val="28"/>
          <w:lang w:val="en-US"/>
        </w:rPr>
        <w:t>Walk</w:t>
      </w:r>
      <w:r w:rsidRPr="00191D44">
        <w:rPr>
          <w:b/>
          <w:i/>
          <w:sz w:val="28"/>
          <w:szCs w:val="28"/>
        </w:rPr>
        <w:t xml:space="preserve">, </w:t>
      </w:r>
      <w:r w:rsidRPr="008F19A5">
        <w:rPr>
          <w:b/>
          <w:i/>
          <w:sz w:val="28"/>
          <w:szCs w:val="28"/>
          <w:lang w:val="en-US"/>
        </w:rPr>
        <w:t>Walk</w:t>
      </w:r>
      <w:r w:rsidRPr="00191D44">
        <w:rPr>
          <w:b/>
          <w:i/>
          <w:sz w:val="28"/>
          <w:szCs w:val="28"/>
        </w:rPr>
        <w:t>….</w:t>
      </w:r>
      <w:r>
        <w:rPr>
          <w:b/>
          <w:i/>
          <w:sz w:val="28"/>
          <w:szCs w:val="28"/>
        </w:rPr>
        <w:t>»</w:t>
      </w:r>
      <w:r w:rsidRPr="00191D44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</w:t>
      </w:r>
      <w:r w:rsidRPr="00CE6735">
        <w:rPr>
          <w:sz w:val="28"/>
          <w:szCs w:val="28"/>
        </w:rPr>
        <w:t>.</w:t>
      </w:r>
    </w:p>
    <w:p w:rsidR="00D72D38" w:rsidRPr="008F19A5" w:rsidRDefault="00D72D38" w:rsidP="00F63F2C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991F62">
        <w:rPr>
          <w:sz w:val="28"/>
          <w:szCs w:val="28"/>
        </w:rPr>
        <w:t>Встань в алфавитном порядке.</w:t>
      </w:r>
    </w:p>
    <w:p w:rsidR="00D72D38" w:rsidRDefault="00D72D38" w:rsidP="0000363F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8F19A5">
        <w:rPr>
          <w:sz w:val="28"/>
          <w:szCs w:val="28"/>
        </w:rPr>
        <w:t>Конкурс  на лучшее исполнение песни «</w:t>
      </w:r>
      <w:r w:rsidRPr="008F19A5">
        <w:rPr>
          <w:sz w:val="28"/>
          <w:szCs w:val="28"/>
          <w:lang w:val="en-US"/>
        </w:rPr>
        <w:t>Colors</w:t>
      </w:r>
      <w:r w:rsidRPr="008F19A5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D72D38" w:rsidRDefault="00D72D38" w:rsidP="0000363F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Соедини буквы </w:t>
      </w:r>
    </w:p>
    <w:p w:rsidR="00D72D38" w:rsidRPr="00006DA9" w:rsidRDefault="00D72D38" w:rsidP="009E3C15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8F19A5">
        <w:rPr>
          <w:b/>
          <w:i/>
          <w:sz w:val="28"/>
          <w:szCs w:val="28"/>
        </w:rPr>
        <w:t xml:space="preserve">Математический конкурс со зрителями. </w:t>
      </w:r>
    </w:p>
    <w:p w:rsidR="00D72D38" w:rsidRDefault="00D72D38" w:rsidP="00006DA9">
      <w:pPr>
        <w:pStyle w:val="NormalWeb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91F62">
        <w:rPr>
          <w:sz w:val="28"/>
          <w:szCs w:val="28"/>
        </w:rPr>
        <w:t xml:space="preserve">Счет </w:t>
      </w:r>
      <w:r>
        <w:rPr>
          <w:sz w:val="28"/>
          <w:szCs w:val="28"/>
        </w:rPr>
        <w:t xml:space="preserve">от 1до </w:t>
      </w:r>
      <w:r w:rsidRPr="00991F62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D72D38" w:rsidRPr="00991F62" w:rsidRDefault="00D72D38" w:rsidP="00006DA9">
      <w:pPr>
        <w:pStyle w:val="NormalWeb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91F62">
        <w:rPr>
          <w:sz w:val="28"/>
          <w:szCs w:val="28"/>
        </w:rPr>
        <w:t>Счет в разброс</w:t>
      </w:r>
      <w:r>
        <w:rPr>
          <w:sz w:val="28"/>
          <w:szCs w:val="28"/>
        </w:rPr>
        <w:t>.</w:t>
      </w:r>
    </w:p>
    <w:p w:rsidR="00D72D38" w:rsidRPr="00991F62" w:rsidRDefault="00D72D38" w:rsidP="009E3C15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991F62">
        <w:rPr>
          <w:sz w:val="28"/>
          <w:szCs w:val="28"/>
        </w:rPr>
        <w:t>ешение примеров</w:t>
      </w:r>
      <w:r>
        <w:rPr>
          <w:sz w:val="28"/>
          <w:szCs w:val="28"/>
        </w:rPr>
        <w:t>.</w:t>
      </w:r>
    </w:p>
    <w:p w:rsidR="00D72D38" w:rsidRDefault="00D72D38" w:rsidP="00E55977">
      <w:pPr>
        <w:pStyle w:val="NormalWeb"/>
        <w:rPr>
          <w:b/>
          <w:i/>
          <w:sz w:val="28"/>
          <w:szCs w:val="28"/>
        </w:rPr>
      </w:pPr>
      <w:r w:rsidRPr="008F19A5">
        <w:rPr>
          <w:b/>
          <w:i/>
          <w:sz w:val="28"/>
          <w:szCs w:val="28"/>
        </w:rPr>
        <w:t>Музыкальная пауза. (</w:t>
      </w:r>
      <w:r>
        <w:rPr>
          <w:b/>
          <w:i/>
          <w:sz w:val="28"/>
          <w:szCs w:val="28"/>
        </w:rPr>
        <w:t>«</w:t>
      </w:r>
      <w:r w:rsidRPr="008F19A5">
        <w:rPr>
          <w:b/>
          <w:i/>
          <w:sz w:val="28"/>
          <w:szCs w:val="28"/>
          <w:lang w:val="en-US"/>
        </w:rPr>
        <w:t>Clap</w:t>
      </w:r>
      <w:r w:rsidRPr="003A126C">
        <w:rPr>
          <w:b/>
          <w:i/>
          <w:sz w:val="28"/>
          <w:szCs w:val="28"/>
        </w:rPr>
        <w:t xml:space="preserve">, </w:t>
      </w:r>
      <w:r w:rsidRPr="008F19A5">
        <w:rPr>
          <w:b/>
          <w:i/>
          <w:sz w:val="28"/>
          <w:szCs w:val="28"/>
          <w:lang w:val="en-US"/>
        </w:rPr>
        <w:t>Clap</w:t>
      </w:r>
      <w:r w:rsidRPr="003A126C">
        <w:rPr>
          <w:b/>
          <w:i/>
          <w:sz w:val="28"/>
          <w:szCs w:val="28"/>
        </w:rPr>
        <w:t>…</w:t>
      </w:r>
      <w:r>
        <w:rPr>
          <w:b/>
          <w:i/>
          <w:sz w:val="28"/>
          <w:szCs w:val="28"/>
        </w:rPr>
        <w:t>»</w:t>
      </w:r>
      <w:r w:rsidRPr="003A126C">
        <w:rPr>
          <w:b/>
          <w:i/>
          <w:sz w:val="28"/>
          <w:szCs w:val="28"/>
        </w:rPr>
        <w:t>)</w:t>
      </w:r>
    </w:p>
    <w:p w:rsidR="00D72D38" w:rsidRPr="003A126C" w:rsidRDefault="00D72D38" w:rsidP="00E55977">
      <w:pPr>
        <w:pStyle w:val="NormalWeb"/>
        <w:rPr>
          <w:sz w:val="28"/>
          <w:szCs w:val="28"/>
        </w:rPr>
      </w:pPr>
      <w:r w:rsidRPr="00991F62">
        <w:rPr>
          <w:sz w:val="28"/>
          <w:szCs w:val="28"/>
        </w:rPr>
        <w:t>Конкурс  «Найди потерявшиеся буквы».</w:t>
      </w:r>
      <w:r>
        <w:rPr>
          <w:sz w:val="28"/>
          <w:szCs w:val="28"/>
        </w:rPr>
        <w:t xml:space="preserve"> </w:t>
      </w:r>
    </w:p>
    <w:p w:rsidR="00D72D38" w:rsidRPr="003A126C" w:rsidRDefault="00D72D38" w:rsidP="008A2E7A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991F62">
        <w:rPr>
          <w:sz w:val="28"/>
          <w:szCs w:val="28"/>
        </w:rPr>
        <w:t>Конкурс аукцион о животных</w:t>
      </w:r>
      <w:r w:rsidRPr="003A12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72D38" w:rsidRPr="00991F62" w:rsidRDefault="00D72D38" w:rsidP="008A2E7A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991F62">
        <w:rPr>
          <w:sz w:val="28"/>
          <w:szCs w:val="28"/>
        </w:rPr>
        <w:t>Конкурс пантомимы. Участники показывают движен</w:t>
      </w:r>
      <w:r>
        <w:rPr>
          <w:sz w:val="28"/>
          <w:szCs w:val="28"/>
        </w:rPr>
        <w:t xml:space="preserve">ия, названные учителем. </w:t>
      </w:r>
    </w:p>
    <w:p w:rsidR="00D72D38" w:rsidRPr="00991F62" w:rsidRDefault="00D72D38" w:rsidP="003F7B9B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1F62">
        <w:rPr>
          <w:sz w:val="28"/>
          <w:szCs w:val="28"/>
        </w:rPr>
        <w:t>Мы знаем много считалок. Каждая команда расскажет нам  по одной считалке.</w:t>
      </w:r>
      <w:r>
        <w:rPr>
          <w:sz w:val="28"/>
          <w:szCs w:val="28"/>
        </w:rPr>
        <w:t xml:space="preserve"> </w:t>
      </w:r>
    </w:p>
    <w:p w:rsidR="00D72D38" w:rsidRPr="00991F62" w:rsidRDefault="00D72D38" w:rsidP="008F19A5">
      <w:pPr>
        <w:pStyle w:val="NormalWeb"/>
        <w:rPr>
          <w:sz w:val="28"/>
          <w:szCs w:val="28"/>
        </w:rPr>
      </w:pPr>
      <w:r w:rsidRPr="008F19A5">
        <w:rPr>
          <w:b/>
          <w:i/>
          <w:sz w:val="28"/>
          <w:szCs w:val="28"/>
        </w:rPr>
        <w:t>Песня со зрителями   «</w:t>
      </w:r>
      <w:r w:rsidRPr="008F19A5">
        <w:rPr>
          <w:b/>
          <w:i/>
          <w:sz w:val="28"/>
          <w:szCs w:val="28"/>
          <w:lang w:val="en-US"/>
        </w:rPr>
        <w:t>What</w:t>
      </w:r>
      <w:r w:rsidRPr="008F19A5">
        <w:rPr>
          <w:b/>
          <w:i/>
          <w:sz w:val="28"/>
          <w:szCs w:val="28"/>
        </w:rPr>
        <w:t xml:space="preserve"> </w:t>
      </w:r>
      <w:r w:rsidRPr="008F19A5">
        <w:rPr>
          <w:b/>
          <w:i/>
          <w:sz w:val="28"/>
          <w:szCs w:val="28"/>
          <w:lang w:val="en-US"/>
        </w:rPr>
        <w:t>is</w:t>
      </w:r>
      <w:r w:rsidRPr="008F19A5">
        <w:rPr>
          <w:b/>
          <w:i/>
          <w:sz w:val="28"/>
          <w:szCs w:val="28"/>
        </w:rPr>
        <w:t xml:space="preserve"> </w:t>
      </w:r>
      <w:r w:rsidRPr="008F19A5">
        <w:rPr>
          <w:b/>
          <w:i/>
          <w:sz w:val="28"/>
          <w:szCs w:val="28"/>
          <w:lang w:val="en-US"/>
        </w:rPr>
        <w:t>your</w:t>
      </w:r>
      <w:r w:rsidRPr="008F19A5">
        <w:rPr>
          <w:b/>
          <w:i/>
          <w:sz w:val="28"/>
          <w:szCs w:val="28"/>
        </w:rPr>
        <w:t xml:space="preserve"> </w:t>
      </w:r>
      <w:r w:rsidRPr="008F19A5">
        <w:rPr>
          <w:b/>
          <w:i/>
          <w:sz w:val="28"/>
          <w:szCs w:val="28"/>
          <w:lang w:val="en-US"/>
        </w:rPr>
        <w:t>name</w:t>
      </w:r>
      <w:r w:rsidRPr="008F19A5">
        <w:rPr>
          <w:b/>
          <w:i/>
          <w:sz w:val="28"/>
          <w:szCs w:val="28"/>
        </w:rPr>
        <w:t>?»</w:t>
      </w:r>
      <w:r w:rsidRPr="00F563AB">
        <w:rPr>
          <w:sz w:val="28"/>
          <w:szCs w:val="28"/>
        </w:rPr>
        <w:t xml:space="preserve"> </w:t>
      </w:r>
    </w:p>
    <w:p w:rsidR="00D72D38" w:rsidRDefault="00D72D38" w:rsidP="008F19A5">
      <w:pPr>
        <w:pStyle w:val="NormalWeb"/>
        <w:rPr>
          <w:sz w:val="28"/>
          <w:szCs w:val="28"/>
        </w:rPr>
      </w:pPr>
      <w:r w:rsidRPr="00991F62">
        <w:rPr>
          <w:sz w:val="28"/>
          <w:szCs w:val="28"/>
        </w:rPr>
        <w:t xml:space="preserve">Подведение итогов конкурса «Лучший проект – английская азбука». </w:t>
      </w:r>
      <w:r>
        <w:rPr>
          <w:sz w:val="28"/>
          <w:szCs w:val="28"/>
        </w:rPr>
        <w:t xml:space="preserve"> </w:t>
      </w:r>
    </w:p>
    <w:p w:rsidR="00D72D38" w:rsidRDefault="00D72D38" w:rsidP="008F19A5">
      <w:pPr>
        <w:pStyle w:val="NormalWeb"/>
        <w:rPr>
          <w:sz w:val="28"/>
          <w:szCs w:val="28"/>
        </w:rPr>
      </w:pPr>
      <w:r w:rsidRPr="00991F62">
        <w:rPr>
          <w:sz w:val="28"/>
          <w:szCs w:val="28"/>
        </w:rPr>
        <w:t>Слова</w:t>
      </w:r>
      <w:r w:rsidRPr="00D31AAB">
        <w:rPr>
          <w:sz w:val="28"/>
          <w:szCs w:val="28"/>
        </w:rPr>
        <w:t>-</w:t>
      </w:r>
      <w:r>
        <w:rPr>
          <w:sz w:val="28"/>
          <w:szCs w:val="28"/>
        </w:rPr>
        <w:t>напутствия  7-классников:</w:t>
      </w:r>
    </w:p>
    <w:p w:rsidR="00D72D38" w:rsidRPr="00D31AAB" w:rsidRDefault="00D72D38" w:rsidP="00D31AAB">
      <w:pPr>
        <w:pStyle w:val="ListParagraph"/>
        <w:numPr>
          <w:ilvl w:val="0"/>
          <w:numId w:val="4"/>
        </w:numPr>
        <w:rPr>
          <w:b/>
          <w:i/>
          <w:color w:val="FF0000"/>
        </w:rPr>
      </w:pPr>
      <w:r w:rsidRPr="00D31AAB">
        <w:rPr>
          <w:b/>
          <w:i/>
          <w:color w:val="FF0000"/>
        </w:rPr>
        <w:t>е, i, у</w:t>
      </w:r>
    </w:p>
    <w:p w:rsidR="00D72D38" w:rsidRDefault="00D72D38" w:rsidP="00D31AAB">
      <w:r>
        <w:t>Нас, малыш не забывай.</w:t>
      </w:r>
    </w:p>
    <w:p w:rsidR="00D72D38" w:rsidRDefault="00D72D38" w:rsidP="00D31AAB">
      <w:r>
        <w:t>Мы зовемся е, i, у.</w:t>
      </w:r>
    </w:p>
    <w:p w:rsidR="00D72D38" w:rsidRDefault="00D72D38" w:rsidP="00D31AAB">
      <w:r>
        <w:t>Если слева с стоит,</w:t>
      </w:r>
    </w:p>
    <w:p w:rsidR="00D72D38" w:rsidRDefault="00D72D38" w:rsidP="00D31AAB">
      <w:r>
        <w:t>Она весело свистит.</w:t>
      </w:r>
    </w:p>
    <w:p w:rsidR="00D72D38" w:rsidRDefault="00D72D38" w:rsidP="00D31AAB">
      <w:r>
        <w:t>(ceiling — потолок, cinema — кино,</w:t>
      </w:r>
    </w:p>
    <w:p w:rsidR="00D72D38" w:rsidRDefault="00D72D38" w:rsidP="00D31AAB">
      <w:r>
        <w:t>bicycle — велосипед).</w:t>
      </w:r>
    </w:p>
    <w:p w:rsidR="00D72D38" w:rsidRDefault="00D72D38" w:rsidP="00D31AAB">
      <w:r>
        <w:t>После с когда нас нет,</w:t>
      </w:r>
    </w:p>
    <w:p w:rsidR="00D72D38" w:rsidRDefault="00D72D38" w:rsidP="00D31AAB">
      <w:r>
        <w:t>Кашель слышится в ответ</w:t>
      </w:r>
    </w:p>
    <w:p w:rsidR="00D72D38" w:rsidRDefault="00D72D38" w:rsidP="00D31AAB">
      <w:r>
        <w:t>(music — музыка)</w:t>
      </w:r>
    </w:p>
    <w:p w:rsidR="00D72D38" w:rsidRPr="00D31AAB" w:rsidRDefault="00D72D38" w:rsidP="00D31AAB">
      <w:pPr>
        <w:pStyle w:val="ListParagraph"/>
        <w:numPr>
          <w:ilvl w:val="0"/>
          <w:numId w:val="4"/>
        </w:numPr>
        <w:rPr>
          <w:b/>
          <w:i/>
          <w:color w:val="FF0000"/>
        </w:rPr>
      </w:pPr>
      <w:r w:rsidRPr="00D31AAB">
        <w:rPr>
          <w:b/>
          <w:i/>
          <w:color w:val="FF0000"/>
        </w:rPr>
        <w:t>е, i, у.</w:t>
      </w:r>
    </w:p>
    <w:p w:rsidR="00D72D38" w:rsidRDefault="00D72D38" w:rsidP="00D31AAB">
      <w:r>
        <w:t xml:space="preserve">Нас, малыш, не забывай, </w:t>
      </w:r>
    </w:p>
    <w:p w:rsidR="00D72D38" w:rsidRDefault="00D72D38" w:rsidP="00D31AAB">
      <w:r>
        <w:t>Мы зовемся е, i, у.</w:t>
      </w:r>
    </w:p>
    <w:p w:rsidR="00D72D38" w:rsidRDefault="00D72D38" w:rsidP="00D31AAB">
      <w:r>
        <w:t xml:space="preserve"> Если слева g стоит,</w:t>
      </w:r>
    </w:p>
    <w:p w:rsidR="00D72D38" w:rsidRDefault="00D72D38" w:rsidP="00D31AAB">
      <w:r>
        <w:t xml:space="preserve"> Как мотор она гудит, </w:t>
      </w:r>
    </w:p>
    <w:p w:rsidR="00D72D38" w:rsidRDefault="00D72D38" w:rsidP="00D31AAB">
      <w:r>
        <w:t>(gentleman — джентельмен, giraffe —  жираф,  gymnastics — гимнастика)</w:t>
      </w:r>
    </w:p>
    <w:p w:rsidR="00D72D38" w:rsidRDefault="00D72D38" w:rsidP="00D31AAB">
      <w:r>
        <w:t xml:space="preserve"> После g когда нас нет, </w:t>
      </w:r>
    </w:p>
    <w:p w:rsidR="00D72D38" w:rsidRDefault="00D72D38" w:rsidP="00D31AAB">
      <w:r>
        <w:t>Кашель слышится в ответ,</w:t>
      </w:r>
    </w:p>
    <w:p w:rsidR="00D72D38" w:rsidRDefault="00D72D38" w:rsidP="00D31AAB">
      <w:r>
        <w:t xml:space="preserve"> (pig — свинья, gold — золото) </w:t>
      </w:r>
    </w:p>
    <w:p w:rsidR="00D72D38" w:rsidRPr="00D31AAB" w:rsidRDefault="00D72D38" w:rsidP="00D31AAB">
      <w:pPr>
        <w:rPr>
          <w:b/>
          <w:i/>
          <w:color w:val="FF0000"/>
        </w:rPr>
      </w:pPr>
      <w:r w:rsidRPr="00D31AAB">
        <w:rPr>
          <w:b/>
          <w:i/>
          <w:color w:val="FF0000"/>
        </w:rPr>
        <w:t>3.Е</w:t>
      </w:r>
    </w:p>
    <w:p w:rsidR="00D72D38" w:rsidRDefault="00D72D38" w:rsidP="00D31AAB">
      <w:r>
        <w:t>Меня Яга заколдовала злая,</w:t>
      </w:r>
    </w:p>
    <w:p w:rsidR="00D72D38" w:rsidRDefault="00D72D38" w:rsidP="00D31AAB">
      <w:r>
        <w:t xml:space="preserve"> Когда я на конце, я не читаюсь, </w:t>
      </w:r>
    </w:p>
    <w:p w:rsidR="00D72D38" w:rsidRPr="00F221B6" w:rsidRDefault="00D72D38" w:rsidP="00D31AAB">
      <w:pPr>
        <w:rPr>
          <w:lang w:val="en-US"/>
        </w:rPr>
      </w:pPr>
      <w:r w:rsidRPr="00F221B6">
        <w:rPr>
          <w:lang w:val="en-US"/>
        </w:rPr>
        <w:t xml:space="preserve">(to give — </w:t>
      </w:r>
      <w:r>
        <w:t>давать</w:t>
      </w:r>
      <w:r w:rsidRPr="00F221B6">
        <w:rPr>
          <w:lang w:val="en-US"/>
        </w:rPr>
        <w:t xml:space="preserve">, people — </w:t>
      </w:r>
      <w:r>
        <w:t>народ</w:t>
      </w:r>
      <w:r w:rsidRPr="00F221B6">
        <w:rPr>
          <w:lang w:val="en-US"/>
        </w:rPr>
        <w:t>)</w:t>
      </w:r>
    </w:p>
    <w:p w:rsidR="00D72D38" w:rsidRPr="00F221B6" w:rsidRDefault="00D72D38" w:rsidP="00D31AAB">
      <w:pPr>
        <w:rPr>
          <w:lang w:val="en-US"/>
        </w:rPr>
      </w:pPr>
    </w:p>
    <w:p w:rsidR="00D72D38" w:rsidRPr="00D31AAB" w:rsidRDefault="00D72D38" w:rsidP="00D31AAB">
      <w:pPr>
        <w:pStyle w:val="ListParagraph"/>
        <w:numPr>
          <w:ilvl w:val="0"/>
          <w:numId w:val="4"/>
        </w:numPr>
        <w:rPr>
          <w:b/>
          <w:i/>
          <w:color w:val="FF0000"/>
          <w:lang w:val="en-US"/>
        </w:rPr>
      </w:pPr>
      <w:r w:rsidRPr="00D31AAB">
        <w:rPr>
          <w:b/>
          <w:i/>
          <w:color w:val="FF0000"/>
        </w:rPr>
        <w:t>е</w:t>
      </w:r>
      <w:r w:rsidRPr="00D31AAB">
        <w:rPr>
          <w:b/>
          <w:i/>
          <w:color w:val="FF0000"/>
          <w:lang w:val="en-US"/>
        </w:rPr>
        <w:t xml:space="preserve">, i, </w:t>
      </w:r>
      <w:r w:rsidRPr="00D31AAB">
        <w:rPr>
          <w:b/>
          <w:i/>
          <w:color w:val="FF0000"/>
        </w:rPr>
        <w:t>о</w:t>
      </w:r>
      <w:r w:rsidRPr="00D31AAB">
        <w:rPr>
          <w:b/>
          <w:i/>
          <w:color w:val="FF0000"/>
          <w:lang w:val="en-US"/>
        </w:rPr>
        <w:t xml:space="preserve">, </w:t>
      </w:r>
      <w:r w:rsidRPr="00D31AAB">
        <w:rPr>
          <w:b/>
          <w:i/>
          <w:color w:val="FF0000"/>
        </w:rPr>
        <w:t>а</w:t>
      </w:r>
      <w:r w:rsidRPr="00D31AAB">
        <w:rPr>
          <w:b/>
          <w:i/>
          <w:color w:val="FF0000"/>
          <w:lang w:val="en-US"/>
        </w:rPr>
        <w:t>.</w:t>
      </w:r>
    </w:p>
    <w:p w:rsidR="00D72D38" w:rsidRDefault="00D72D38" w:rsidP="00D31AAB">
      <w:r>
        <w:t xml:space="preserve">Если будет на конце Русская немая е, </w:t>
      </w:r>
    </w:p>
    <w:p w:rsidR="00D72D38" w:rsidRDefault="00D72D38" w:rsidP="00D31AAB">
      <w:r>
        <w:t xml:space="preserve">Нас в словах произносите, </w:t>
      </w:r>
    </w:p>
    <w:p w:rsidR="00D72D38" w:rsidRDefault="00D72D38" w:rsidP="00D31AAB">
      <w:r>
        <w:t>Словно буквы в алфавите</w:t>
      </w:r>
    </w:p>
    <w:p w:rsidR="00D72D38" w:rsidRDefault="00D72D38" w:rsidP="00D31AAB">
      <w:r>
        <w:t>(Pete — Петя, like — нравиться, table — стол, home — дом)</w:t>
      </w:r>
    </w:p>
    <w:p w:rsidR="00D72D38" w:rsidRDefault="00D72D38" w:rsidP="00D31AAB"/>
    <w:p w:rsidR="00D72D38" w:rsidRPr="00D31AAB" w:rsidRDefault="00D72D38" w:rsidP="00D31AAB">
      <w:pPr>
        <w:rPr>
          <w:b/>
          <w:i/>
          <w:color w:val="FF0000"/>
        </w:rPr>
      </w:pPr>
      <w:r w:rsidRPr="00D31AAB">
        <w:rPr>
          <w:b/>
          <w:i/>
          <w:color w:val="FF0000"/>
        </w:rPr>
        <w:t>5.</w:t>
      </w:r>
      <w:r w:rsidRPr="00D31AAB">
        <w:rPr>
          <w:b/>
          <w:i/>
          <w:color w:val="FF0000"/>
        </w:rPr>
        <w:tab/>
        <w:t>u.</w:t>
      </w:r>
    </w:p>
    <w:p w:rsidR="00D72D38" w:rsidRPr="00D31AAB" w:rsidRDefault="00D72D38" w:rsidP="00D31AAB">
      <w:r>
        <w:t xml:space="preserve">Я — простая буква </w:t>
      </w:r>
      <w:r>
        <w:rPr>
          <w:lang w:val="en-US"/>
        </w:rPr>
        <w:t>u</w:t>
      </w:r>
      <w:r>
        <w:t xml:space="preserve">. </w:t>
      </w:r>
    </w:p>
    <w:p w:rsidR="00D72D38" w:rsidRPr="00D31AAB" w:rsidRDefault="00D72D38" w:rsidP="00D31AAB">
      <w:r>
        <w:t>Но я знаю роль свою.</w:t>
      </w:r>
    </w:p>
    <w:p w:rsidR="00D72D38" w:rsidRPr="00D31AAB" w:rsidRDefault="00D72D38" w:rsidP="00D31AAB">
      <w:r>
        <w:t xml:space="preserve"> Если слог закрыт, тогда</w:t>
      </w:r>
    </w:p>
    <w:p w:rsidR="00D72D38" w:rsidRPr="00D31AAB" w:rsidRDefault="00D72D38" w:rsidP="00D31AAB">
      <w:r>
        <w:t xml:space="preserve"> Звук похож на русский а.</w:t>
      </w:r>
    </w:p>
    <w:p w:rsidR="00D72D38" w:rsidRDefault="00D72D38" w:rsidP="00D31AAB">
      <w:r>
        <w:t xml:space="preserve"> (сир — чашка, gun — винтовка).</w:t>
      </w:r>
    </w:p>
    <w:p w:rsidR="00D72D38" w:rsidRDefault="00D72D38" w:rsidP="00D31AAB"/>
    <w:p w:rsidR="00D72D38" w:rsidRPr="00D31AAB" w:rsidRDefault="00D72D38" w:rsidP="00D31AAB">
      <w:pPr>
        <w:rPr>
          <w:b/>
          <w:i/>
          <w:color w:val="FF0000"/>
        </w:rPr>
      </w:pPr>
      <w:r w:rsidRPr="00D31AAB">
        <w:rPr>
          <w:b/>
          <w:i/>
          <w:color w:val="FF0000"/>
        </w:rPr>
        <w:t>6.</w:t>
      </w:r>
      <w:r w:rsidRPr="00D31AAB">
        <w:rPr>
          <w:b/>
          <w:i/>
          <w:color w:val="FF0000"/>
        </w:rPr>
        <w:tab/>
        <w:t>ск.</w:t>
      </w:r>
    </w:p>
    <w:p w:rsidR="00D72D38" w:rsidRPr="00D31AAB" w:rsidRDefault="00D72D38" w:rsidP="00D31AAB">
      <w:r>
        <w:t xml:space="preserve">Злится к на букву с. </w:t>
      </w:r>
    </w:p>
    <w:p w:rsidR="00D72D38" w:rsidRPr="00D31AAB" w:rsidRDefault="00D72D38" w:rsidP="00D31AAB">
      <w:r>
        <w:t xml:space="preserve">Почему — не знаю. </w:t>
      </w:r>
    </w:p>
    <w:p w:rsidR="00D72D38" w:rsidRPr="00F221B6" w:rsidRDefault="00D72D38" w:rsidP="00D31AAB">
      <w:r>
        <w:t xml:space="preserve">Но когда вдвоем они, </w:t>
      </w:r>
    </w:p>
    <w:p w:rsidR="00D72D38" w:rsidRDefault="00D72D38" w:rsidP="00D31AAB">
      <w:r>
        <w:t>Я лишь к читаю.</w:t>
      </w:r>
    </w:p>
    <w:p w:rsidR="00D72D38" w:rsidRPr="00D31AAB" w:rsidRDefault="00D72D38" w:rsidP="00D31AAB">
      <w:r w:rsidRPr="00D31AAB">
        <w:t>(</w:t>
      </w:r>
      <w:r w:rsidRPr="00F221B6">
        <w:rPr>
          <w:lang w:val="en-US"/>
        </w:rPr>
        <w:t>clock</w:t>
      </w:r>
      <w:r w:rsidRPr="00D31AAB">
        <w:t xml:space="preserve"> — </w:t>
      </w:r>
      <w:r>
        <w:t>часы</w:t>
      </w:r>
      <w:r w:rsidRPr="00D31AAB">
        <w:t xml:space="preserve">, </w:t>
      </w:r>
      <w:r w:rsidRPr="00F221B6">
        <w:rPr>
          <w:lang w:val="en-US"/>
        </w:rPr>
        <w:t>to</w:t>
      </w:r>
      <w:r w:rsidRPr="00D31AAB">
        <w:t xml:space="preserve"> </w:t>
      </w:r>
      <w:r w:rsidRPr="00F221B6">
        <w:rPr>
          <w:lang w:val="en-US"/>
        </w:rPr>
        <w:t>peck</w:t>
      </w:r>
      <w:r w:rsidRPr="00D31AAB">
        <w:t xml:space="preserve"> — </w:t>
      </w:r>
      <w:r>
        <w:t>клевать</w:t>
      </w:r>
      <w:r w:rsidRPr="00D31AAB">
        <w:t>).</w:t>
      </w:r>
    </w:p>
    <w:p w:rsidR="00D72D38" w:rsidRPr="00D31AAB" w:rsidRDefault="00D72D38" w:rsidP="00D31AAB"/>
    <w:p w:rsidR="00D72D38" w:rsidRPr="00D31AAB" w:rsidRDefault="00D72D38" w:rsidP="00D31AAB">
      <w:pPr>
        <w:rPr>
          <w:b/>
          <w:i/>
          <w:color w:val="FF0000"/>
        </w:rPr>
      </w:pPr>
      <w:r w:rsidRPr="00D31AAB">
        <w:rPr>
          <w:b/>
          <w:i/>
          <w:color w:val="FF0000"/>
        </w:rPr>
        <w:t>7.</w:t>
      </w:r>
      <w:r w:rsidRPr="00D31AAB">
        <w:rPr>
          <w:b/>
          <w:i/>
          <w:color w:val="FF0000"/>
        </w:rPr>
        <w:tab/>
        <w:t>ее.</w:t>
      </w:r>
    </w:p>
    <w:p w:rsidR="00D72D38" w:rsidRPr="00F221B6" w:rsidRDefault="00D72D38" w:rsidP="00D31AAB">
      <w:r>
        <w:t>Мы сестренки-близнецы,</w:t>
      </w:r>
    </w:p>
    <w:p w:rsidR="00D72D38" w:rsidRPr="00D31AAB" w:rsidRDefault="00D72D38" w:rsidP="00D31AAB">
      <w:r>
        <w:t xml:space="preserve"> Годовалые мальцы.</w:t>
      </w:r>
    </w:p>
    <w:p w:rsidR="00D72D38" w:rsidRPr="00F221B6" w:rsidRDefault="00D72D38" w:rsidP="00D31AAB">
      <w:r>
        <w:t xml:space="preserve"> Если рядом — мы пищим, </w:t>
      </w:r>
    </w:p>
    <w:p w:rsidR="00D72D38" w:rsidRPr="00D31AAB" w:rsidRDefault="00D72D38" w:rsidP="00D31AAB">
      <w:r>
        <w:t xml:space="preserve">Потому что есть хогим. </w:t>
      </w:r>
    </w:p>
    <w:p w:rsidR="00D72D38" w:rsidRDefault="00D72D38" w:rsidP="00D31AAB">
      <w:r>
        <w:t>(deep — глубокий, tomeet — встречать).</w:t>
      </w:r>
    </w:p>
    <w:p w:rsidR="00D72D38" w:rsidRDefault="00D72D38" w:rsidP="00D31AAB"/>
    <w:p w:rsidR="00D72D38" w:rsidRPr="00D31AAB" w:rsidRDefault="00D72D38" w:rsidP="00D31AAB">
      <w:pPr>
        <w:rPr>
          <w:b/>
          <w:i/>
          <w:color w:val="FF0000"/>
        </w:rPr>
      </w:pPr>
      <w:r w:rsidRPr="00D31AAB">
        <w:rPr>
          <w:b/>
          <w:i/>
          <w:color w:val="FF0000"/>
        </w:rPr>
        <w:t>8.</w:t>
      </w:r>
      <w:r w:rsidRPr="00D31AAB">
        <w:rPr>
          <w:b/>
          <w:i/>
          <w:color w:val="FF0000"/>
        </w:rPr>
        <w:tab/>
        <w:t>oo+k.</w:t>
      </w:r>
    </w:p>
    <w:p w:rsidR="00D72D38" w:rsidRPr="00D31AAB" w:rsidRDefault="00D72D38" w:rsidP="00D31AAB">
      <w:r>
        <w:t xml:space="preserve">Мы два маленьких мяча, </w:t>
      </w:r>
    </w:p>
    <w:p w:rsidR="00D72D38" w:rsidRPr="00D31AAB" w:rsidRDefault="00D72D38" w:rsidP="00D31AAB">
      <w:r>
        <w:t xml:space="preserve">Катимся мы с горки </w:t>
      </w:r>
    </w:p>
    <w:p w:rsidR="00D72D38" w:rsidRPr="00D31AAB" w:rsidRDefault="00D72D38" w:rsidP="00D31AAB">
      <w:r>
        <w:t xml:space="preserve">И в погоне сгоряча </w:t>
      </w:r>
    </w:p>
    <w:p w:rsidR="00D72D38" w:rsidRPr="00F221B6" w:rsidRDefault="00D72D38" w:rsidP="00D31AAB">
      <w:r>
        <w:t>Воем от восторга</w:t>
      </w:r>
    </w:p>
    <w:p w:rsidR="00D72D38" w:rsidRPr="00D31AAB" w:rsidRDefault="00D72D38" w:rsidP="00D31AAB">
      <w:r>
        <w:t xml:space="preserve"> (spoon — ложка, moon— луна). </w:t>
      </w:r>
    </w:p>
    <w:p w:rsidR="00D72D38" w:rsidRPr="00D31AAB" w:rsidRDefault="00D72D38" w:rsidP="00D31AAB">
      <w:r>
        <w:t xml:space="preserve">Но когда мы к встречаем, </w:t>
      </w:r>
    </w:p>
    <w:p w:rsidR="00D72D38" w:rsidRPr="00F221B6" w:rsidRDefault="00D72D38" w:rsidP="00D31AAB">
      <w:r>
        <w:t xml:space="preserve">Выть мы быстро прекращаем, </w:t>
      </w:r>
    </w:p>
    <w:p w:rsidR="00D72D38" w:rsidRDefault="00D72D38" w:rsidP="00D31AAB">
      <w:r>
        <w:t>(book — ккаи. look — взгляд).</w:t>
      </w:r>
    </w:p>
    <w:p w:rsidR="00D72D38" w:rsidRDefault="00D72D38" w:rsidP="00D31AAB"/>
    <w:p w:rsidR="00D72D38" w:rsidRPr="00D31AAB" w:rsidRDefault="00D72D38" w:rsidP="00D31AAB">
      <w:pPr>
        <w:rPr>
          <w:b/>
          <w:i/>
          <w:color w:val="FF0000"/>
        </w:rPr>
      </w:pPr>
      <w:r w:rsidRPr="00D31AAB">
        <w:rPr>
          <w:b/>
          <w:i/>
          <w:color w:val="FF0000"/>
        </w:rPr>
        <w:t>9.</w:t>
      </w:r>
      <w:r w:rsidRPr="00D31AAB">
        <w:rPr>
          <w:b/>
          <w:i/>
          <w:color w:val="FF0000"/>
        </w:rPr>
        <w:tab/>
        <w:t>h.</w:t>
      </w:r>
    </w:p>
    <w:p w:rsidR="00D72D38" w:rsidRPr="00D31AAB" w:rsidRDefault="00D72D38" w:rsidP="00D31AAB">
      <w:r>
        <w:t xml:space="preserve">Если s передо мной. </w:t>
      </w:r>
    </w:p>
    <w:p w:rsidR="00D72D38" w:rsidRPr="00D31AAB" w:rsidRDefault="00D72D38" w:rsidP="00D31AAB">
      <w:r>
        <w:t>Как змея шиплю я</w:t>
      </w:r>
      <w:r w:rsidRPr="00D31AAB">
        <w:t>.</w:t>
      </w:r>
    </w:p>
    <w:p w:rsidR="00D72D38" w:rsidRPr="00D31AAB" w:rsidRDefault="00D72D38" w:rsidP="00D31AAB">
      <w:r w:rsidRPr="00D31AAB">
        <w:t xml:space="preserve"> (</w:t>
      </w:r>
      <w:r w:rsidRPr="00F221B6">
        <w:rPr>
          <w:lang w:val="en-US"/>
        </w:rPr>
        <w:t>shelf</w:t>
      </w:r>
      <w:r w:rsidRPr="00D31AAB">
        <w:t xml:space="preserve"> — </w:t>
      </w:r>
      <w:r>
        <w:t>полка</w:t>
      </w:r>
      <w:r w:rsidRPr="00D31AAB">
        <w:t xml:space="preserve">, </w:t>
      </w:r>
      <w:r w:rsidRPr="00F221B6">
        <w:rPr>
          <w:lang w:val="en-US"/>
        </w:rPr>
        <w:t>she</w:t>
      </w:r>
      <w:r w:rsidRPr="00D31AAB">
        <w:t xml:space="preserve"> — </w:t>
      </w:r>
      <w:r>
        <w:t>она</w:t>
      </w:r>
      <w:r w:rsidRPr="00D31AAB">
        <w:t xml:space="preserve">, </w:t>
      </w:r>
      <w:r>
        <w:rPr>
          <w:lang w:val="en-US"/>
        </w:rPr>
        <w:t>sheep</w:t>
      </w:r>
      <w:r w:rsidRPr="00D31AAB">
        <w:t xml:space="preserve"> —</w:t>
      </w:r>
      <w:r>
        <w:t>овца</w:t>
      </w:r>
      <w:r w:rsidRPr="00D31AAB">
        <w:t>).</w:t>
      </w:r>
    </w:p>
    <w:p w:rsidR="00D72D38" w:rsidRDefault="00D72D38" w:rsidP="00D31AAB">
      <w:r>
        <w:t xml:space="preserve">Если с передо мной, </w:t>
      </w:r>
    </w:p>
    <w:p w:rsidR="00D72D38" w:rsidRDefault="00D72D38" w:rsidP="00D31AAB">
      <w:r>
        <w:t>Тишины прошу я.</w:t>
      </w:r>
    </w:p>
    <w:p w:rsidR="00D72D38" w:rsidRDefault="00D72D38" w:rsidP="00D31AAB">
      <w:r>
        <w:t>(chess — шахматы, chicken — цыпленок).</w:t>
      </w:r>
    </w:p>
    <w:p w:rsidR="00D72D38" w:rsidRDefault="00D72D38" w:rsidP="00D31AAB"/>
    <w:p w:rsidR="00D72D38" w:rsidRPr="00D31AAB" w:rsidRDefault="00D72D38" w:rsidP="00D31AAB">
      <w:pPr>
        <w:rPr>
          <w:b/>
          <w:i/>
          <w:color w:val="FF0000"/>
        </w:rPr>
      </w:pPr>
      <w:r w:rsidRPr="00D31AAB">
        <w:rPr>
          <w:b/>
          <w:i/>
          <w:color w:val="FF0000"/>
        </w:rPr>
        <w:t>10. th</w:t>
      </w:r>
    </w:p>
    <w:p w:rsidR="00D72D38" w:rsidRDefault="00D72D38" w:rsidP="00D31AAB"/>
    <w:p w:rsidR="00D72D38" w:rsidRDefault="00D72D38" w:rsidP="00D31AAB">
      <w:r>
        <w:t>Второкласснику  пока</w:t>
      </w:r>
      <w:r>
        <w:tab/>
      </w:r>
    </w:p>
    <w:p w:rsidR="00D72D38" w:rsidRDefault="00D72D38" w:rsidP="00D31AAB">
      <w:r>
        <w:t xml:space="preserve">Трудно сладить с нами: </w:t>
      </w:r>
    </w:p>
    <w:p w:rsidR="00D72D38" w:rsidRDefault="00D72D38" w:rsidP="00D31AAB">
      <w:r>
        <w:t>Надо кончик языка</w:t>
      </w:r>
      <w:r>
        <w:tab/>
      </w:r>
    </w:p>
    <w:p w:rsidR="00D72D38" w:rsidRDefault="00D72D38" w:rsidP="00D31AAB">
      <w:r>
        <w:t>Захватить зубами</w:t>
      </w:r>
      <w:r>
        <w:tab/>
      </w:r>
    </w:p>
    <w:p w:rsidR="00D72D38" w:rsidRDefault="00D72D38" w:rsidP="00D31AAB">
      <w:r>
        <w:t xml:space="preserve">(thick — толстый, father — отец). </w:t>
      </w:r>
    </w:p>
    <w:p w:rsidR="00D72D38" w:rsidRDefault="00D72D38" w:rsidP="00D31AAB"/>
    <w:p w:rsidR="00D72D38" w:rsidRPr="00D31AAB" w:rsidRDefault="00D72D38" w:rsidP="00D31AAB">
      <w:pPr>
        <w:rPr>
          <w:b/>
          <w:i/>
          <w:color w:val="FF0000"/>
        </w:rPr>
      </w:pPr>
      <w:r w:rsidRPr="00D31AAB">
        <w:rPr>
          <w:b/>
          <w:i/>
          <w:color w:val="FF0000"/>
        </w:rPr>
        <w:t>11.</w:t>
      </w:r>
      <w:r w:rsidRPr="00D31AAB">
        <w:rPr>
          <w:b/>
          <w:i/>
          <w:color w:val="FF0000"/>
        </w:rPr>
        <w:tab/>
        <w:t>г.</w:t>
      </w:r>
    </w:p>
    <w:p w:rsidR="00D72D38" w:rsidRDefault="00D72D38" w:rsidP="00D31AAB">
      <w:r>
        <w:t>Бывают слева гласные, согласные.</w:t>
      </w:r>
    </w:p>
    <w:p w:rsidR="00D72D38" w:rsidRDefault="00D72D38" w:rsidP="00D31AAB">
      <w:r>
        <w:t xml:space="preserve">И после них читаюсь я по-разному: </w:t>
      </w:r>
    </w:p>
    <w:p w:rsidR="00D72D38" w:rsidRDefault="00D72D38" w:rsidP="00D31AAB">
      <w:r>
        <w:t>После согласных я рычу,</w:t>
      </w:r>
    </w:p>
    <w:p w:rsidR="00D72D38" w:rsidRDefault="00D72D38" w:rsidP="00D31AAB">
      <w:r>
        <w:t xml:space="preserve"> В начале слова я рычу, </w:t>
      </w:r>
    </w:p>
    <w:p w:rsidR="00D72D38" w:rsidRDefault="00D72D38" w:rsidP="00D31AAB">
      <w:r>
        <w:t xml:space="preserve">А после гласных я мычу, </w:t>
      </w:r>
    </w:p>
    <w:p w:rsidR="00D72D38" w:rsidRDefault="00D72D38" w:rsidP="00D31AAB">
      <w:r>
        <w:t>(bread — хлеб, red — красный,</w:t>
      </w:r>
    </w:p>
    <w:p w:rsidR="00D72D38" w:rsidRDefault="00D72D38" w:rsidP="00D31AAB">
      <w:r>
        <w:t>bird — птица).</w:t>
      </w:r>
    </w:p>
    <w:p w:rsidR="00D72D38" w:rsidRDefault="00D72D38" w:rsidP="00D31AAB"/>
    <w:p w:rsidR="00D72D38" w:rsidRDefault="00D72D38" w:rsidP="00D31AAB"/>
    <w:p w:rsidR="00D72D38" w:rsidRPr="00D31AAB" w:rsidRDefault="00D72D38" w:rsidP="00D31AAB">
      <w:pPr>
        <w:rPr>
          <w:b/>
          <w:i/>
          <w:color w:val="FF0000"/>
        </w:rPr>
      </w:pPr>
      <w:r w:rsidRPr="00D31AAB">
        <w:rPr>
          <w:b/>
          <w:i/>
          <w:color w:val="FF0000"/>
        </w:rPr>
        <w:t>12.</w:t>
      </w:r>
      <w:r w:rsidRPr="00D31AAB">
        <w:rPr>
          <w:b/>
          <w:i/>
          <w:color w:val="FF0000"/>
        </w:rPr>
        <w:tab/>
        <w:t>igh.</w:t>
      </w:r>
    </w:p>
    <w:p w:rsidR="00D72D38" w:rsidRDefault="00D72D38" w:rsidP="00D31AAB"/>
    <w:p w:rsidR="00D72D38" w:rsidRDefault="00D72D38" w:rsidP="00D31AAB">
      <w:r>
        <w:t>Если буквы igh мы поставим рядом,</w:t>
      </w:r>
    </w:p>
    <w:p w:rsidR="00D72D38" w:rsidRDefault="00D72D38" w:rsidP="00D31AAB">
      <w:r>
        <w:t xml:space="preserve"> Будут все они втроем «ай» кричать с досады.</w:t>
      </w:r>
    </w:p>
    <w:p w:rsidR="00D72D38" w:rsidRDefault="00D72D38" w:rsidP="00D31AAB">
      <w:r>
        <w:t xml:space="preserve">(night — ночь, light — свет), bright — яркий, sigh — вздох). </w:t>
      </w:r>
    </w:p>
    <w:p w:rsidR="00D72D38" w:rsidRDefault="00D72D38" w:rsidP="00D31AAB"/>
    <w:p w:rsidR="00D72D38" w:rsidRPr="00D31AAB" w:rsidRDefault="00D72D38" w:rsidP="00D31AAB">
      <w:pPr>
        <w:rPr>
          <w:b/>
          <w:i/>
          <w:color w:val="FF0000"/>
        </w:rPr>
      </w:pPr>
      <w:r w:rsidRPr="00D31AAB">
        <w:rPr>
          <w:b/>
          <w:i/>
          <w:color w:val="FF0000"/>
        </w:rPr>
        <w:t>13.</w:t>
      </w:r>
      <w:r w:rsidRPr="00D31AAB">
        <w:rPr>
          <w:b/>
          <w:i/>
          <w:color w:val="FF0000"/>
        </w:rPr>
        <w:tab/>
        <w:t xml:space="preserve">wh. </w:t>
      </w:r>
    </w:p>
    <w:p w:rsidR="00D72D38" w:rsidRDefault="00D72D38" w:rsidP="00D31AAB">
      <w:r>
        <w:t>Если будет справа</w:t>
      </w:r>
    </w:p>
    <w:p w:rsidR="00D72D38" w:rsidRDefault="00D72D38" w:rsidP="00D31AAB">
      <w:r>
        <w:t xml:space="preserve"> Буква «о» стоять. </w:t>
      </w:r>
    </w:p>
    <w:p w:rsidR="00D72D38" w:rsidRDefault="00D72D38" w:rsidP="00D31AAB">
      <w:r>
        <w:t xml:space="preserve">Надо будет только h один читать </w:t>
      </w:r>
    </w:p>
    <w:p w:rsidR="00D72D38" w:rsidRDefault="00D72D38" w:rsidP="00D31AAB">
      <w:r>
        <w:t xml:space="preserve">(whose — чей, who — кто). </w:t>
      </w:r>
    </w:p>
    <w:p w:rsidR="00D72D38" w:rsidRDefault="00D72D38" w:rsidP="00D31AAB">
      <w:r>
        <w:t>Букву «о» мы заменили, w читать решили,</w:t>
      </w:r>
    </w:p>
    <w:p w:rsidR="00D72D38" w:rsidRDefault="00D72D38" w:rsidP="00D31AAB">
      <w:r>
        <w:t xml:space="preserve"> (what — что, white — белый).</w:t>
      </w:r>
    </w:p>
    <w:p w:rsidR="00D72D38" w:rsidRDefault="00D72D38" w:rsidP="00D31AAB"/>
    <w:p w:rsidR="00D72D38" w:rsidRPr="00D31AAB" w:rsidRDefault="00D72D38" w:rsidP="00D31AAB">
      <w:pPr>
        <w:rPr>
          <w:b/>
          <w:i/>
          <w:color w:val="FF0000"/>
        </w:rPr>
      </w:pPr>
      <w:r w:rsidRPr="00D31AAB">
        <w:rPr>
          <w:b/>
          <w:i/>
          <w:color w:val="FF0000"/>
        </w:rPr>
        <w:t>14.</w:t>
      </w:r>
      <w:r w:rsidRPr="00D31AAB">
        <w:rPr>
          <w:b/>
          <w:i/>
          <w:color w:val="FF0000"/>
        </w:rPr>
        <w:tab/>
        <w:t>а.</w:t>
      </w:r>
    </w:p>
    <w:p w:rsidR="00D72D38" w:rsidRDefault="00D72D38" w:rsidP="00D31AAB">
      <w:r>
        <w:t xml:space="preserve">Роль дана мне непростая: </w:t>
      </w:r>
    </w:p>
    <w:p w:rsidR="00D72D38" w:rsidRDefault="00D72D38" w:rsidP="00D31AAB">
      <w:r>
        <w:t xml:space="preserve">Алфавит я начинаю. Мне совсем не тяжело </w:t>
      </w:r>
    </w:p>
    <w:p w:rsidR="00D72D38" w:rsidRPr="00D31AAB" w:rsidRDefault="00D72D38" w:rsidP="00D31AAB">
      <w:r>
        <w:t xml:space="preserve">Перед  </w:t>
      </w:r>
      <w:r>
        <w:rPr>
          <w:lang w:val="en-US"/>
        </w:rPr>
        <w:t>l</w:t>
      </w:r>
      <w:r>
        <w:t xml:space="preserve">звучать как о. </w:t>
      </w:r>
    </w:p>
    <w:p w:rsidR="00D72D38" w:rsidRPr="00D31AAB" w:rsidRDefault="00D72D38" w:rsidP="00D31AAB">
      <w:r>
        <w:t xml:space="preserve">(chalk — мел, walk — прогулка). </w:t>
      </w:r>
    </w:p>
    <w:p w:rsidR="00D72D38" w:rsidRPr="00D31AAB" w:rsidRDefault="00D72D38" w:rsidP="00D31AAB">
      <w:r>
        <w:t xml:space="preserve">После w мне-тоже о приятней и дороже, </w:t>
      </w:r>
    </w:p>
    <w:p w:rsidR="00D72D38" w:rsidRPr="00D31AAB" w:rsidRDefault="00D72D38" w:rsidP="00D31AAB">
      <w:pPr>
        <w:rPr>
          <w:lang w:val="en-US"/>
        </w:rPr>
      </w:pPr>
      <w:r w:rsidRPr="00D31AAB">
        <w:rPr>
          <w:lang w:val="en-US"/>
        </w:rPr>
        <w:t xml:space="preserve">(swan — </w:t>
      </w:r>
      <w:r>
        <w:t>лебедь</w:t>
      </w:r>
      <w:r w:rsidRPr="00D31AAB">
        <w:rPr>
          <w:lang w:val="en-US"/>
        </w:rPr>
        <w:t xml:space="preserve">,water — </w:t>
      </w:r>
      <w:r>
        <w:t>вода</w:t>
      </w:r>
      <w:r w:rsidRPr="00D31AAB">
        <w:rPr>
          <w:lang w:val="en-US"/>
        </w:rPr>
        <w:t>).</w:t>
      </w:r>
    </w:p>
    <w:p w:rsidR="00D72D38" w:rsidRDefault="00D72D38" w:rsidP="008F19A5">
      <w:pPr>
        <w:pStyle w:val="NormalWeb"/>
        <w:rPr>
          <w:sz w:val="28"/>
          <w:szCs w:val="28"/>
        </w:rPr>
      </w:pPr>
      <w:r w:rsidRPr="00D31AAB">
        <w:rPr>
          <w:sz w:val="28"/>
          <w:szCs w:val="28"/>
          <w:lang w:val="en-US"/>
        </w:rPr>
        <w:t xml:space="preserve"> </w:t>
      </w:r>
      <w:r w:rsidRPr="00F563AB">
        <w:rPr>
          <w:b/>
          <w:i/>
          <w:sz w:val="28"/>
          <w:szCs w:val="28"/>
        </w:rPr>
        <w:t>Песня</w:t>
      </w:r>
      <w:r w:rsidRPr="00D31AAB">
        <w:rPr>
          <w:b/>
          <w:i/>
          <w:sz w:val="28"/>
          <w:szCs w:val="28"/>
          <w:lang w:val="en-US"/>
        </w:rPr>
        <w:t xml:space="preserve"> «</w:t>
      </w:r>
      <w:r w:rsidRPr="00F563AB">
        <w:rPr>
          <w:b/>
          <w:i/>
          <w:sz w:val="28"/>
          <w:szCs w:val="28"/>
          <w:lang w:val="en-US"/>
        </w:rPr>
        <w:t>The</w:t>
      </w:r>
      <w:r w:rsidRPr="00D31AAB">
        <w:rPr>
          <w:b/>
          <w:i/>
          <w:sz w:val="28"/>
          <w:szCs w:val="28"/>
          <w:lang w:val="en-US"/>
        </w:rPr>
        <w:t xml:space="preserve"> </w:t>
      </w:r>
      <w:r w:rsidRPr="00F563AB">
        <w:rPr>
          <w:b/>
          <w:i/>
          <w:sz w:val="28"/>
          <w:szCs w:val="28"/>
          <w:lang w:val="en-US"/>
        </w:rPr>
        <w:t>more</w:t>
      </w:r>
      <w:r w:rsidRPr="00D31AAB">
        <w:rPr>
          <w:b/>
          <w:i/>
          <w:sz w:val="28"/>
          <w:szCs w:val="28"/>
          <w:lang w:val="en-US"/>
        </w:rPr>
        <w:t xml:space="preserve"> </w:t>
      </w:r>
      <w:r w:rsidRPr="00F563AB">
        <w:rPr>
          <w:b/>
          <w:i/>
          <w:sz w:val="28"/>
          <w:szCs w:val="28"/>
          <w:lang w:val="en-US"/>
        </w:rPr>
        <w:t>we</w:t>
      </w:r>
      <w:r w:rsidRPr="00D31AAB">
        <w:rPr>
          <w:b/>
          <w:i/>
          <w:sz w:val="28"/>
          <w:szCs w:val="28"/>
          <w:lang w:val="en-US"/>
        </w:rPr>
        <w:t xml:space="preserve"> </w:t>
      </w:r>
      <w:r w:rsidRPr="00F563AB">
        <w:rPr>
          <w:b/>
          <w:i/>
          <w:sz w:val="28"/>
          <w:szCs w:val="28"/>
          <w:lang w:val="en-US"/>
        </w:rPr>
        <w:t>are</w:t>
      </w:r>
      <w:r w:rsidRPr="00D31AAB">
        <w:rPr>
          <w:b/>
          <w:i/>
          <w:sz w:val="28"/>
          <w:szCs w:val="28"/>
          <w:lang w:val="en-US"/>
        </w:rPr>
        <w:t xml:space="preserve"> </w:t>
      </w:r>
      <w:r w:rsidRPr="00F563AB">
        <w:rPr>
          <w:b/>
          <w:i/>
          <w:sz w:val="28"/>
          <w:szCs w:val="28"/>
          <w:lang w:val="en-US"/>
        </w:rPr>
        <w:t>together</w:t>
      </w:r>
      <w:r w:rsidRPr="00D31AAB">
        <w:rPr>
          <w:b/>
          <w:i/>
          <w:sz w:val="28"/>
          <w:szCs w:val="28"/>
          <w:lang w:val="en-US"/>
        </w:rPr>
        <w:t>».</w:t>
      </w:r>
      <w:r w:rsidRPr="00D31AAB">
        <w:rPr>
          <w:sz w:val="28"/>
          <w:szCs w:val="28"/>
          <w:lang w:val="en-US"/>
        </w:rPr>
        <w:t xml:space="preserve"> </w:t>
      </w:r>
    </w:p>
    <w:p w:rsidR="00D72D38" w:rsidRDefault="00D72D38" w:rsidP="008F19A5">
      <w:pPr>
        <w:pStyle w:val="NormalWeb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Raise  your  head</w:t>
      </w:r>
    </w:p>
    <w:p w:rsidR="00D72D38" w:rsidRDefault="00D72D38" w:rsidP="008F19A5">
      <w:pPr>
        <w:pStyle w:val="NormalWeb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Jump up high</w:t>
      </w:r>
    </w:p>
    <w:p w:rsidR="00D72D38" w:rsidRDefault="00D72D38" w:rsidP="008F19A5">
      <w:pPr>
        <w:pStyle w:val="NormalWeb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Wave your hand</w:t>
      </w:r>
    </w:p>
    <w:p w:rsidR="00D72D38" w:rsidRPr="00006DA9" w:rsidRDefault="00D72D38" w:rsidP="008F19A5">
      <w:pPr>
        <w:pStyle w:val="NormalWeb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And say </w:t>
      </w:r>
      <w:r w:rsidRPr="00EE3586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Good-bye!</w:t>
      </w:r>
      <w:r w:rsidRPr="00006DA9">
        <w:rPr>
          <w:sz w:val="28"/>
          <w:szCs w:val="28"/>
          <w:lang w:val="en-US"/>
        </w:rPr>
        <w:t>»</w:t>
      </w:r>
    </w:p>
    <w:sectPr w:rsidR="00D72D38" w:rsidRPr="00006DA9" w:rsidSect="003B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4507"/>
    <w:multiLevelType w:val="hybridMultilevel"/>
    <w:tmpl w:val="41363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034A8B"/>
    <w:multiLevelType w:val="hybridMultilevel"/>
    <w:tmpl w:val="D512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696388"/>
    <w:multiLevelType w:val="hybridMultilevel"/>
    <w:tmpl w:val="6C1280D8"/>
    <w:lvl w:ilvl="0" w:tplc="0590CD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EC638B"/>
    <w:multiLevelType w:val="hybridMultilevel"/>
    <w:tmpl w:val="21A8B55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298"/>
    <w:rsid w:val="0000363F"/>
    <w:rsid w:val="00006DA9"/>
    <w:rsid w:val="000571F4"/>
    <w:rsid w:val="00063AD1"/>
    <w:rsid w:val="00107C27"/>
    <w:rsid w:val="0016257F"/>
    <w:rsid w:val="00191D44"/>
    <w:rsid w:val="001B6F60"/>
    <w:rsid w:val="001D4298"/>
    <w:rsid w:val="001E1A46"/>
    <w:rsid w:val="001F04BD"/>
    <w:rsid w:val="001F4FC5"/>
    <w:rsid w:val="002B2EA2"/>
    <w:rsid w:val="002C695C"/>
    <w:rsid w:val="002F1BC3"/>
    <w:rsid w:val="003141DA"/>
    <w:rsid w:val="00343987"/>
    <w:rsid w:val="003A126C"/>
    <w:rsid w:val="003B6D0F"/>
    <w:rsid w:val="003F7B9B"/>
    <w:rsid w:val="004B2A2D"/>
    <w:rsid w:val="00502C52"/>
    <w:rsid w:val="006B59C6"/>
    <w:rsid w:val="006C5F21"/>
    <w:rsid w:val="008362EB"/>
    <w:rsid w:val="0088270F"/>
    <w:rsid w:val="00887B55"/>
    <w:rsid w:val="008A2E7A"/>
    <w:rsid w:val="008D14CC"/>
    <w:rsid w:val="008F19A5"/>
    <w:rsid w:val="008F3EF7"/>
    <w:rsid w:val="00991A46"/>
    <w:rsid w:val="00991F62"/>
    <w:rsid w:val="009E3C15"/>
    <w:rsid w:val="00AE4A9C"/>
    <w:rsid w:val="00B06D57"/>
    <w:rsid w:val="00B50E20"/>
    <w:rsid w:val="00B55685"/>
    <w:rsid w:val="00CE6735"/>
    <w:rsid w:val="00D31AAB"/>
    <w:rsid w:val="00D72D38"/>
    <w:rsid w:val="00E55977"/>
    <w:rsid w:val="00E9586E"/>
    <w:rsid w:val="00EE3586"/>
    <w:rsid w:val="00F221B6"/>
    <w:rsid w:val="00F563AB"/>
    <w:rsid w:val="00F63F2C"/>
    <w:rsid w:val="00FD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4298"/>
    <w:pPr>
      <w:ind w:left="720"/>
      <w:contextualSpacing/>
    </w:pPr>
  </w:style>
  <w:style w:type="paragraph" w:styleId="NormalWeb">
    <w:name w:val="Normal (Web)"/>
    <w:basedOn w:val="Normal"/>
    <w:uiPriority w:val="99"/>
    <w:rsid w:val="001D42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D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429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8362EB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362EB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480</TotalTime>
  <Pages>13</Pages>
  <Words>1716</Words>
  <Characters>9785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DSL</dc:creator>
  <cp:keywords/>
  <dc:description/>
  <cp:lastModifiedBy>Admin</cp:lastModifiedBy>
  <cp:revision>28</cp:revision>
  <cp:lastPrinted>2011-12-21T12:28:00Z</cp:lastPrinted>
  <dcterms:created xsi:type="dcterms:W3CDTF">2011-12-08T14:52:00Z</dcterms:created>
  <dcterms:modified xsi:type="dcterms:W3CDTF">2015-10-05T19:38:00Z</dcterms:modified>
</cp:coreProperties>
</file>