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70" w:rsidRDefault="002C2470" w:rsidP="00173706">
      <w:pPr>
        <w:shd w:val="clear" w:color="auto" w:fill="465479"/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color w:val="FFFFFF"/>
          <w:kern w:val="36"/>
          <w:sz w:val="30"/>
          <w:szCs w:val="30"/>
        </w:rPr>
      </w:pPr>
      <w:r w:rsidRPr="00173706">
        <w:rPr>
          <w:rFonts w:ascii="Verdana" w:hAnsi="Verdana"/>
          <w:b/>
          <w:bCs/>
          <w:color w:val="FFFFFF"/>
          <w:kern w:val="36"/>
          <w:sz w:val="30"/>
          <w:szCs w:val="30"/>
        </w:rPr>
        <w:t>19.05.2016 Всероссийская социальная кампания «Дистанция»</w:t>
      </w:r>
    </w:p>
    <w:p w:rsidR="002C2470" w:rsidRPr="00173706" w:rsidRDefault="002C2470" w:rsidP="00173706">
      <w:pPr>
        <w:shd w:val="clear" w:color="auto" w:fill="465479"/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color w:val="FFFFFF"/>
          <w:kern w:val="36"/>
          <w:sz w:val="30"/>
          <w:szCs w:val="30"/>
        </w:rPr>
      </w:pPr>
    </w:p>
    <w:p w:rsidR="002C2470" w:rsidRPr="00173706" w:rsidRDefault="002C2470" w:rsidP="00173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706">
        <w:rPr>
          <w:rFonts w:ascii="Verdana" w:hAnsi="Verdana"/>
          <w:color w:val="000000"/>
        </w:rPr>
        <w:t> </w:t>
      </w:r>
      <w:hyperlink r:id="rId4" w:history="1">
        <w:r>
          <w:rPr>
            <w:rStyle w:val="Hyperlink"/>
          </w:rPr>
          <w:t>http://evdaschool29.ru/p5aa1detales168.html</w:t>
        </w:r>
      </w:hyperlink>
    </w:p>
    <w:p w:rsidR="002C2470" w:rsidRDefault="002C2470" w:rsidP="00173706">
      <w:pPr>
        <w:spacing w:before="33" w:after="33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</w:p>
    <w:p w:rsidR="002C2470" w:rsidRPr="00173706" w:rsidRDefault="002C2470" w:rsidP="00173706">
      <w:pPr>
        <w:spacing w:before="33" w:after="33" w:line="240" w:lineRule="auto"/>
        <w:ind w:firstLine="709"/>
        <w:jc w:val="both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16 мая 2016 года в рамках проведения Всероссийской широкомасштабной социальной кампании «Дистанция» в нашей школе прошла встреча учащихся начальных классов с инспектором ДПС Нутрихиной Ириной Даулетовной.</w:t>
      </w:r>
    </w:p>
    <w:p w:rsidR="002C2470" w:rsidRPr="00173706" w:rsidRDefault="002C2470" w:rsidP="00173706">
      <w:pPr>
        <w:spacing w:before="33" w:after="33" w:line="240" w:lineRule="auto"/>
        <w:ind w:firstLine="709"/>
        <w:jc w:val="both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Данная информационно-пропагандистская кампания по безопасности дорожного движения проводится Госавтоинспекцией во взаимодействии с экспертным центром «Движение без опасности» и Российским Союзом Автостраховщиков и направлена на снижение количества дорожно-транспортных происшествий, возникших по причине неправильного выбора и несоблюдения безопасной дистанции в различных дорожных условиях.</w:t>
      </w:r>
    </w:p>
    <w:p w:rsidR="002C2470" w:rsidRPr="00173706" w:rsidRDefault="002C2470" w:rsidP="00173706">
      <w:pPr>
        <w:spacing w:before="33" w:after="33" w:line="240" w:lineRule="auto"/>
        <w:ind w:firstLine="709"/>
        <w:jc w:val="both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Инспектор ДПС Нутрихина И.Д. провела викторину и проверила у учащихся 1 - 4 классов знания по правилам дорожного движения.</w:t>
      </w:r>
    </w:p>
    <w:p w:rsidR="002C2470" w:rsidRPr="00173706" w:rsidRDefault="002C2470" w:rsidP="00173706">
      <w:pPr>
        <w:spacing w:before="33" w:after="33" w:line="240" w:lineRule="auto"/>
        <w:ind w:firstLine="709"/>
        <w:jc w:val="both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После этого учащиеся задавали инспектору вопросы по ПДД. Больше всего их интересовали вопросы, связанные с использованием велосипеда и скутера.</w:t>
      </w:r>
    </w:p>
    <w:p w:rsidR="002C2470" w:rsidRPr="00173706" w:rsidRDefault="002C2470" w:rsidP="00173706">
      <w:pPr>
        <w:spacing w:before="33" w:after="33" w:line="240" w:lineRule="auto"/>
        <w:ind w:firstLine="709"/>
        <w:jc w:val="both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Встреча показала, что правила дорожного движения знают все. Теперь самое главное: всегда помнить о них и не забывать выполнять!</w:t>
      </w:r>
    </w:p>
    <w:p w:rsidR="002C2470" w:rsidRPr="00173706" w:rsidRDefault="002C2470" w:rsidP="00173706">
      <w:pPr>
        <w:spacing w:before="33" w:after="33" w:line="240" w:lineRule="auto"/>
        <w:ind w:firstLine="709"/>
        <w:jc w:val="both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Ребята, выходя на дорогу, не подвергайте свою жизнь опасности. Помните, что дороже вас у ваших родителей нет ничего!</w:t>
      </w:r>
    </w:p>
    <w:p w:rsidR="002C2470" w:rsidRPr="00173706" w:rsidRDefault="002C2470" w:rsidP="00173706">
      <w:pPr>
        <w:spacing w:before="33" w:after="33" w:line="240" w:lineRule="auto"/>
        <w:ind w:firstLine="709"/>
        <w:jc w:val="both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Уважаемые родители! Впереди летние каникулы. Не забывайте напоминать вашим детям о соблюдении правил дорожного движения.</w:t>
      </w:r>
    </w:p>
    <w:p w:rsidR="002C2470" w:rsidRPr="00173706" w:rsidRDefault="002C2470" w:rsidP="00173706">
      <w:pPr>
        <w:spacing w:before="33" w:after="33" w:line="240" w:lineRule="auto"/>
        <w:ind w:firstLine="709"/>
        <w:jc w:val="right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Авторская публикация учителя начальных классов Мурашевой В.Н.</w:t>
      </w:r>
    </w:p>
    <w:p w:rsidR="002C2470" w:rsidRPr="00173706" w:rsidRDefault="002C2470" w:rsidP="00173706">
      <w:pPr>
        <w:spacing w:before="33" w:after="33" w:line="240" w:lineRule="auto"/>
        <w:ind w:firstLine="709"/>
        <w:jc w:val="center"/>
        <w:rPr>
          <w:rFonts w:ascii="Verdana" w:hAnsi="Verdana"/>
          <w:color w:val="000000"/>
        </w:rPr>
      </w:pPr>
      <w:r w:rsidRPr="00173706">
        <w:rPr>
          <w:rFonts w:ascii="Verdana" w:hAnsi="Verdana"/>
          <w:color w:val="000000"/>
          <w:sz w:val="28"/>
          <w:szCs w:val="28"/>
        </w:rPr>
        <w:t> </w:t>
      </w:r>
    </w:p>
    <w:p w:rsidR="002C2470" w:rsidRPr="00173706" w:rsidRDefault="002C2470" w:rsidP="00944C85">
      <w:pPr>
        <w:spacing w:before="33" w:after="33" w:line="240" w:lineRule="auto"/>
        <w:rPr>
          <w:rFonts w:ascii="Verdana" w:hAnsi="Verdana"/>
          <w:color w:val="000000"/>
        </w:rPr>
      </w:pPr>
    </w:p>
    <w:p w:rsidR="002C2470" w:rsidRDefault="002C2470"/>
    <w:sectPr w:rsidR="002C2470" w:rsidSect="0059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706"/>
    <w:rsid w:val="00173706"/>
    <w:rsid w:val="002C2470"/>
    <w:rsid w:val="002D1B56"/>
    <w:rsid w:val="005947F4"/>
    <w:rsid w:val="00944C85"/>
    <w:rsid w:val="00B3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F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737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70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173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7370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44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53F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daschool29.ru/p5aa1detales1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Мурашева</dc:creator>
  <cp:keywords/>
  <dc:description/>
  <cp:lastModifiedBy>пользователь</cp:lastModifiedBy>
  <cp:revision>4</cp:revision>
  <dcterms:created xsi:type="dcterms:W3CDTF">2016-05-23T08:12:00Z</dcterms:created>
  <dcterms:modified xsi:type="dcterms:W3CDTF">2016-05-28T19:45:00Z</dcterms:modified>
</cp:coreProperties>
</file>