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B2" w:rsidRDefault="00F325B2" w:rsidP="006E62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по математике на тему: «Нумерация». </w:t>
      </w:r>
    </w:p>
    <w:p w:rsidR="00F325B2" w:rsidRDefault="00F325B2" w:rsidP="006E62E2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6E62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вариант Ф.И. __________________________ </w:t>
      </w:r>
    </w:p>
    <w:p w:rsidR="00F325B2" w:rsidRDefault="00F325B2" w:rsidP="006E62E2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6E62E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числа от 3798 до 3806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</w:p>
    <w:p w:rsidR="00F325B2" w:rsidRDefault="00F325B2" w:rsidP="006E62E2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6E62E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число в котором: 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15 единиц IV класса, 30 единиц III класса, 567 единиц II класса, 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306 единиц I класса  ________________________________________________ 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168 миллионов 48 тысяч 30 единиц _________________________________ 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27 миллионов 27 тысяч 27 единиц ___________________________________ 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3 миллиарда  430 миллионов 5 тысяч 50 единиц _______________________ </w:t>
      </w:r>
    </w:p>
    <w:p w:rsidR="00F325B2" w:rsidRDefault="00F325B2" w:rsidP="006E62E2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6E62E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Вычисли. 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64 000 : 1000 = _________________     7 800· 10 = ________________________ 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3000 + 400+50+9=______________      400 376 – 400 000 – 70 = _____________ 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5000 +60+2= __________________      543 605 – 500 000 – 600 = ____________ </w:t>
      </w:r>
    </w:p>
    <w:p w:rsidR="00F325B2" w:rsidRDefault="00F325B2" w:rsidP="006E62E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9000 + 5 = ____________________      43 879 – 43 000 – 800 = ______________ </w:t>
      </w:r>
    </w:p>
    <w:p w:rsidR="00F325B2" w:rsidRDefault="00F325B2" w:rsidP="00656BD4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656BD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задачу. </w:t>
      </w:r>
    </w:p>
    <w:p w:rsidR="00F325B2" w:rsidRDefault="00F325B2" w:rsidP="00656BD4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Токарь за семичасовой рабочий день вытачивает 63 детали, а его ученик  за 6 часов вытачивает  30 таких деталей. На сколько больше деталей вытачивает </w:t>
      </w:r>
    </w:p>
    <w:p w:rsidR="00F325B2" w:rsidRDefault="00F325B2" w:rsidP="00656BD4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ч рабочий, чем его ученик?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6E62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5B2" w:rsidRDefault="00F325B2" w:rsidP="006E62E2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15495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уравнения  108 : а = 9, в : 3 = 11,  14 · с =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5B2" w:rsidRDefault="00F325B2" w:rsidP="001549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по математике на тему: «Нумерация». </w:t>
      </w:r>
    </w:p>
    <w:p w:rsidR="00F325B2" w:rsidRDefault="00F325B2" w:rsidP="00154959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1549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вариант Ф.И. __________________________ </w:t>
      </w:r>
    </w:p>
    <w:p w:rsidR="00F325B2" w:rsidRDefault="00F325B2" w:rsidP="00154959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15495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числа от 5697  до  5703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</w:p>
    <w:p w:rsidR="00F325B2" w:rsidRDefault="00F325B2" w:rsidP="00154959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15495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число в котором: 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7 единиц IV класса, 31 единица  III класса, 907 единиц II класса, 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 единиц I класса  ________________________________________________ 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22 миллиарда  40 миллионов 16 тысяч 20 единиц ______________________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118 миллионов 18 тысяч 80 единиц ___________________________________ 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35  миллионов  35 тысяч  35 единиц _______________________ </w:t>
      </w:r>
    </w:p>
    <w:p w:rsidR="00F325B2" w:rsidRDefault="00F325B2" w:rsidP="00154959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15495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Вычисли. 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84 000 : 1000 = _________________     5 300· 10 = ________________________ 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7000 + 500+60+3=______________      800 231 – 800 000 – 1 = _____________ 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6000 +500+1= __________________     657 908 – 600 000 – 50 000 = _________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7000 + 7 = ____________________       65 997 – 65 000 – 70 = ______________ </w:t>
      </w:r>
    </w:p>
    <w:p w:rsidR="00F325B2" w:rsidRDefault="00F325B2" w:rsidP="00154959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15495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задачу. </w:t>
      </w:r>
    </w:p>
    <w:p w:rsidR="00F325B2" w:rsidRDefault="00F325B2" w:rsidP="0015495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за семичасовой рабочий день изготавливает 56 деталей, а его ученик  за 4 ч изготавливает 24 такие детали. Сколько всего деталей изготавливают за 1 ч рабочий и его ученик вместе?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5B2" w:rsidRDefault="00F325B2" w:rsidP="00154959">
      <w:pPr>
        <w:pStyle w:val="NoSpacing"/>
        <w:rPr>
          <w:rFonts w:ascii="Times New Roman" w:hAnsi="Times New Roman"/>
          <w:sz w:val="28"/>
          <w:szCs w:val="28"/>
        </w:rPr>
      </w:pPr>
    </w:p>
    <w:p w:rsidR="00F325B2" w:rsidRDefault="00F325B2" w:rsidP="0015495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уравнения  96 : а = 8,  в : 4 = 11,  13 · с =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5B2" w:rsidRPr="000E11DC" w:rsidTr="000E11DC"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F325B2" w:rsidRPr="000E11DC" w:rsidRDefault="00F325B2" w:rsidP="00A305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5B2" w:rsidRPr="006E62E2" w:rsidRDefault="00F325B2" w:rsidP="00154959">
      <w:pPr>
        <w:pStyle w:val="NoSpacing"/>
        <w:rPr>
          <w:rFonts w:ascii="Times New Roman" w:hAnsi="Times New Roman"/>
          <w:sz w:val="28"/>
          <w:szCs w:val="28"/>
        </w:rPr>
      </w:pPr>
    </w:p>
    <w:sectPr w:rsidR="00F325B2" w:rsidRPr="006E62E2" w:rsidSect="006E6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3C3F"/>
    <w:multiLevelType w:val="hybridMultilevel"/>
    <w:tmpl w:val="0BF6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360DC"/>
    <w:multiLevelType w:val="hybridMultilevel"/>
    <w:tmpl w:val="0BF6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2E2"/>
    <w:rsid w:val="00050E43"/>
    <w:rsid w:val="000E11DC"/>
    <w:rsid w:val="00154959"/>
    <w:rsid w:val="0019159C"/>
    <w:rsid w:val="00656BD4"/>
    <w:rsid w:val="006E62E2"/>
    <w:rsid w:val="009241D6"/>
    <w:rsid w:val="00A30569"/>
    <w:rsid w:val="00D47144"/>
    <w:rsid w:val="00DB7D2B"/>
    <w:rsid w:val="00F325B2"/>
    <w:rsid w:val="00F4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62E2"/>
    <w:rPr>
      <w:lang w:eastAsia="en-US"/>
    </w:rPr>
  </w:style>
  <w:style w:type="table" w:styleId="TableGrid">
    <w:name w:val="Table Grid"/>
    <w:basedOn w:val="TableNormal"/>
    <w:uiPriority w:val="99"/>
    <w:rsid w:val="00154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569</Words>
  <Characters>3248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Пименовы</dc:creator>
  <cp:keywords/>
  <dc:description/>
  <cp:lastModifiedBy>Учитель</cp:lastModifiedBy>
  <cp:revision>5</cp:revision>
  <dcterms:created xsi:type="dcterms:W3CDTF">2016-10-11T16:10:00Z</dcterms:created>
  <dcterms:modified xsi:type="dcterms:W3CDTF">2016-10-12T05:29:00Z</dcterms:modified>
</cp:coreProperties>
</file>