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22" w:rsidRPr="00030DFA" w:rsidRDefault="00974222" w:rsidP="00C062C9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DFA">
        <w:rPr>
          <w:rFonts w:ascii="Times New Roman" w:hAnsi="Times New Roman" w:cs="Times New Roman"/>
          <w:b/>
          <w:sz w:val="28"/>
          <w:szCs w:val="28"/>
        </w:rPr>
        <w:t>ПРОЕКТ ЗАНЯТИЯ,</w:t>
      </w:r>
    </w:p>
    <w:p w:rsidR="00974222" w:rsidRPr="00030DFA" w:rsidRDefault="00974222" w:rsidP="00C062C9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DFA">
        <w:rPr>
          <w:rFonts w:ascii="Times New Roman" w:hAnsi="Times New Roman" w:cs="Times New Roman"/>
          <w:sz w:val="28"/>
          <w:szCs w:val="28"/>
        </w:rPr>
        <w:t>реализуемого с применением электронного обучения, ДОТ на основе использования  цифровых ресурсов открытых образовательных платформ в условиях реализации ФГОС ООО</w:t>
      </w:r>
    </w:p>
    <w:p w:rsidR="00974222" w:rsidRPr="00030DFA" w:rsidRDefault="00974222" w:rsidP="00C062C9">
      <w:pPr>
        <w:pStyle w:val="1"/>
        <w:widowContro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9575"/>
      </w:tblGrid>
      <w:tr w:rsidR="00974222" w:rsidRPr="00030DFA" w:rsidTr="007D5FF5">
        <w:tc>
          <w:tcPr>
            <w:tcW w:w="14786" w:type="dxa"/>
            <w:gridSpan w:val="2"/>
            <w:shd w:val="clear" w:color="auto" w:fill="DBE5F1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Сведения о разработчике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Фамилия, имя, отчество (полностью):</w:t>
            </w:r>
          </w:p>
        </w:tc>
        <w:tc>
          <w:tcPr>
            <w:tcW w:w="9575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Устимова Елена Ивановна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Район</w:t>
            </w:r>
          </w:p>
        </w:tc>
        <w:tc>
          <w:tcPr>
            <w:tcW w:w="9575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Сергачский район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Место работы</w:t>
            </w:r>
          </w:p>
        </w:tc>
        <w:tc>
          <w:tcPr>
            <w:tcW w:w="9575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МБОУ «Сергачская СОШ №6»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9575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Учитель технологии</w:t>
            </w:r>
          </w:p>
        </w:tc>
      </w:tr>
      <w:tr w:rsidR="00974222" w:rsidRPr="00030DFA" w:rsidTr="007D5FF5">
        <w:tc>
          <w:tcPr>
            <w:tcW w:w="14786" w:type="dxa"/>
            <w:gridSpan w:val="2"/>
            <w:shd w:val="clear" w:color="auto" w:fill="DBE5F1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Общая </w:t>
            </w:r>
            <w:r w:rsidRPr="00030DF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информация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Предмет</w:t>
            </w:r>
          </w:p>
        </w:tc>
        <w:tc>
          <w:tcPr>
            <w:tcW w:w="9575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Технология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9575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9575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sz w:val="28"/>
                <w:szCs w:val="28"/>
              </w:rPr>
              <w:t>«Блюда из яиц»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Тип урока</w:t>
            </w:r>
          </w:p>
        </w:tc>
        <w:tc>
          <w:tcPr>
            <w:tcW w:w="9575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sz w:val="28"/>
                <w:szCs w:val="28"/>
              </w:rPr>
              <w:t>урок «открытия» нового знания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tabs>
                <w:tab w:val="left" w:pos="351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Цель</w:t>
            </w:r>
          </w:p>
        </w:tc>
        <w:tc>
          <w:tcPr>
            <w:tcW w:w="9575" w:type="dxa"/>
          </w:tcPr>
          <w:p w:rsidR="00974222" w:rsidRPr="00030DFA" w:rsidRDefault="00974222" w:rsidP="006F25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представление о пищевой ценности яиц, значении их в питании человека</w:t>
            </w:r>
          </w:p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74222" w:rsidRPr="00030DFA" w:rsidTr="007D5FF5">
        <w:tc>
          <w:tcPr>
            <w:tcW w:w="14786" w:type="dxa"/>
            <w:gridSpan w:val="2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Задачи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51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образовательные</w:t>
            </w:r>
          </w:p>
        </w:tc>
        <w:tc>
          <w:tcPr>
            <w:tcW w:w="9575" w:type="dxa"/>
          </w:tcPr>
          <w:p w:rsidR="00974222" w:rsidRDefault="00974222" w:rsidP="00C405D0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4222" w:rsidRPr="00030DFA" w:rsidRDefault="00974222" w:rsidP="006F25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DFA">
              <w:rPr>
                <w:rFonts w:ascii="Times New Roman" w:hAnsi="Times New Roman"/>
                <w:sz w:val="28"/>
                <w:szCs w:val="28"/>
              </w:rPr>
              <w:t>Проинформировать  о пищевой ценности яиц.</w:t>
            </w:r>
          </w:p>
          <w:p w:rsidR="00974222" w:rsidRDefault="00974222" w:rsidP="006F25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DFA">
              <w:rPr>
                <w:rFonts w:ascii="Times New Roman" w:hAnsi="Times New Roman"/>
                <w:sz w:val="28"/>
                <w:szCs w:val="28"/>
              </w:rPr>
              <w:t>Обучить разными способами определения свежести яиц.</w:t>
            </w:r>
          </w:p>
          <w:p w:rsidR="00974222" w:rsidRPr="00030DFA" w:rsidRDefault="00974222" w:rsidP="006F25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 запоминанию основной терминологии технологических процессов</w:t>
            </w:r>
          </w:p>
          <w:p w:rsidR="00974222" w:rsidRPr="00030DFA" w:rsidRDefault="00974222" w:rsidP="00030DFA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51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развивающие</w:t>
            </w:r>
          </w:p>
        </w:tc>
        <w:tc>
          <w:tcPr>
            <w:tcW w:w="9575" w:type="dxa"/>
          </w:tcPr>
          <w:p w:rsidR="00974222" w:rsidRPr="00030DFA" w:rsidRDefault="00974222" w:rsidP="006F25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DFA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практике обучить определению свежести яиц</w:t>
            </w:r>
          </w:p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51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воспитательные</w:t>
            </w:r>
          </w:p>
        </w:tc>
        <w:tc>
          <w:tcPr>
            <w:tcW w:w="9575" w:type="dxa"/>
          </w:tcPr>
          <w:p w:rsidR="00974222" w:rsidRPr="00030DFA" w:rsidRDefault="00974222" w:rsidP="006D4B99">
            <w:pPr>
              <w:pStyle w:val="1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воспитание прилежания, трудолюбия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самостоятельности</w:t>
            </w:r>
          </w:p>
        </w:tc>
      </w:tr>
      <w:tr w:rsidR="00974222" w:rsidRPr="00030DFA" w:rsidTr="007D5FF5">
        <w:tc>
          <w:tcPr>
            <w:tcW w:w="14786" w:type="dxa"/>
            <w:gridSpan w:val="2"/>
            <w:shd w:val="clear" w:color="auto" w:fill="DBE5F1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Планируемые результаты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6F258B">
            <w:pPr>
              <w:pStyle w:val="1"/>
              <w:widowControl w:val="0"/>
              <w:numPr>
                <w:ilvl w:val="0"/>
                <w:numId w:val="4"/>
              </w:numPr>
              <w:tabs>
                <w:tab w:val="left" w:pos="3510"/>
              </w:tabs>
              <w:spacing w:line="240" w:lineRule="auto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личностные</w:t>
            </w:r>
          </w:p>
        </w:tc>
        <w:tc>
          <w:tcPr>
            <w:tcW w:w="9575" w:type="dxa"/>
          </w:tcPr>
          <w:p w:rsidR="00974222" w:rsidRPr="00030DFA" w:rsidRDefault="00974222" w:rsidP="006F258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DFA">
              <w:rPr>
                <w:rFonts w:ascii="Times New Roman" w:hAnsi="Times New Roman"/>
                <w:sz w:val="28"/>
                <w:szCs w:val="28"/>
              </w:rPr>
              <w:t>умение провести самоанализ выполненной работы, развитие трудолюбия и ответственности за качество своей деятельности. Готовность к рациональному ведению домашнего хозяйства.</w:t>
            </w:r>
          </w:p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6F258B">
            <w:pPr>
              <w:pStyle w:val="1"/>
              <w:widowControl w:val="0"/>
              <w:numPr>
                <w:ilvl w:val="0"/>
                <w:numId w:val="4"/>
              </w:numPr>
              <w:tabs>
                <w:tab w:val="left" w:pos="3510"/>
              </w:tabs>
              <w:spacing w:line="240" w:lineRule="auto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предметные</w:t>
            </w:r>
          </w:p>
        </w:tc>
        <w:tc>
          <w:tcPr>
            <w:tcW w:w="9575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освоение новых знаний о строении и видах яиц; формирование навыка по определению доброкачественности яиц и приготовлению блюд из яиц.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6F258B">
            <w:pPr>
              <w:pStyle w:val="1"/>
              <w:widowControl w:val="0"/>
              <w:numPr>
                <w:ilvl w:val="0"/>
                <w:numId w:val="4"/>
              </w:numPr>
              <w:tabs>
                <w:tab w:val="left" w:pos="351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метапредметные :</w:t>
            </w:r>
          </w:p>
        </w:tc>
        <w:tc>
          <w:tcPr>
            <w:tcW w:w="9575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6F258B">
            <w:pPr>
              <w:pStyle w:val="1"/>
              <w:widowControl w:val="0"/>
              <w:tabs>
                <w:tab w:val="left" w:pos="3510"/>
              </w:tabs>
              <w:spacing w:line="240" w:lineRule="auto"/>
              <w:ind w:left="108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eastAsia="ar-SA"/>
              </w:rPr>
              <w:t>регулятивные УУД</w:t>
            </w:r>
          </w:p>
        </w:tc>
        <w:tc>
          <w:tcPr>
            <w:tcW w:w="9575" w:type="dxa"/>
          </w:tcPr>
          <w:p w:rsidR="00974222" w:rsidRDefault="00974222" w:rsidP="006F258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целеполагание, анализ ситуации, моделирование и планирование, рефлексия, оценка и самооценка;</w:t>
            </w:r>
          </w:p>
          <w:p w:rsidR="00974222" w:rsidRPr="00030DFA" w:rsidRDefault="00974222" w:rsidP="006F258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DFA">
              <w:rPr>
                <w:rFonts w:ascii="Times New Roman" w:hAnsi="Times New Roman"/>
                <w:sz w:val="28"/>
                <w:szCs w:val="28"/>
              </w:rPr>
              <w:t>технологическая последовательность в выполнении задания;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6F258B">
            <w:pPr>
              <w:pStyle w:val="1"/>
              <w:widowControl w:val="0"/>
              <w:tabs>
                <w:tab w:val="left" w:pos="3510"/>
              </w:tabs>
              <w:spacing w:line="240" w:lineRule="auto"/>
              <w:ind w:left="108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познавательные УУД</w:t>
            </w:r>
          </w:p>
        </w:tc>
        <w:tc>
          <w:tcPr>
            <w:tcW w:w="9575" w:type="dxa"/>
          </w:tcPr>
          <w:p w:rsidR="00974222" w:rsidRDefault="00974222" w:rsidP="006F258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сопоставление, рассуждение, анализ, поиск информации;</w:t>
            </w:r>
          </w:p>
          <w:p w:rsidR="00974222" w:rsidRPr="00030DFA" w:rsidRDefault="00974222" w:rsidP="006F258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DFA">
              <w:rPr>
                <w:rFonts w:ascii="Times New Roman" w:hAnsi="Times New Roman"/>
                <w:sz w:val="28"/>
                <w:szCs w:val="28"/>
              </w:rPr>
              <w:t>выбор наиболее рациональных способов приготовления пищи и умение проводить сравнительный анализ вкусовых качеств.</w:t>
            </w:r>
          </w:p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6F258B">
            <w:pPr>
              <w:pStyle w:val="1"/>
              <w:widowControl w:val="0"/>
              <w:tabs>
                <w:tab w:val="left" w:pos="3510"/>
              </w:tabs>
              <w:spacing w:line="240" w:lineRule="auto"/>
              <w:ind w:left="108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  <w:lang w:eastAsia="ar-SA"/>
              </w:rPr>
              <w:t>коммуникативные УУД</w:t>
            </w:r>
          </w:p>
        </w:tc>
        <w:tc>
          <w:tcPr>
            <w:tcW w:w="9575" w:type="dxa"/>
          </w:tcPr>
          <w:p w:rsidR="00974222" w:rsidRPr="00030DFA" w:rsidRDefault="00974222" w:rsidP="006F258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DFA">
              <w:rPr>
                <w:rFonts w:ascii="Times New Roman" w:hAnsi="Times New Roman"/>
                <w:sz w:val="28"/>
                <w:szCs w:val="28"/>
              </w:rPr>
              <w:t>умение работать в группе при выполнении задания, умение вести сотрудничество с учителем и сверстниками, разрешать конфликтные ситуации</w:t>
            </w:r>
          </w:p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74222" w:rsidRPr="00030DFA" w:rsidTr="007D5FF5">
        <w:tc>
          <w:tcPr>
            <w:tcW w:w="14786" w:type="dxa"/>
            <w:gridSpan w:val="2"/>
            <w:shd w:val="clear" w:color="auto" w:fill="DBE5F1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Фонды оценочных средств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Формы контроля и диагностики достижения результатов обучения</w:t>
            </w:r>
          </w:p>
        </w:tc>
        <w:tc>
          <w:tcPr>
            <w:tcW w:w="9575" w:type="dxa"/>
          </w:tcPr>
          <w:p w:rsidR="00974222" w:rsidRPr="00030DFA" w:rsidRDefault="00974222" w:rsidP="00F64A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0DFA">
              <w:rPr>
                <w:rFonts w:ascii="Times New Roman" w:hAnsi="Times New Roman"/>
                <w:sz w:val="28"/>
                <w:szCs w:val="28"/>
              </w:rPr>
              <w:t>Онлайн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0DFA">
              <w:rPr>
                <w:rFonts w:ascii="Times New Roman" w:hAnsi="Times New Roman"/>
                <w:sz w:val="28"/>
                <w:szCs w:val="28"/>
              </w:rPr>
              <w:t xml:space="preserve">- опрос, устный опрос,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лабораторная </w:t>
            </w:r>
            <w:r w:rsidRPr="00030DFA">
              <w:rPr>
                <w:rFonts w:ascii="Times New Roman" w:hAnsi="Times New Roman"/>
                <w:sz w:val="28"/>
                <w:szCs w:val="28"/>
              </w:rPr>
              <w:t xml:space="preserve"> работа.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tabs>
                <w:tab w:val="left" w:pos="35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обучения </w:t>
            </w:r>
            <w:r w:rsidRPr="00030DFA">
              <w:rPr>
                <w:rFonts w:ascii="Times New Roman" w:hAnsi="Times New Roman" w:cs="Times New Roman"/>
                <w:sz w:val="28"/>
                <w:szCs w:val="28"/>
              </w:rPr>
              <w:t>(очная, заочная, очно-заочная)</w:t>
            </w:r>
          </w:p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575" w:type="dxa"/>
          </w:tcPr>
          <w:p w:rsidR="00974222" w:rsidRPr="00030DFA" w:rsidRDefault="00974222" w:rsidP="00F64A96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Очная</w:t>
            </w:r>
          </w:p>
        </w:tc>
      </w:tr>
      <w:tr w:rsidR="00974222" w:rsidRPr="00030DFA" w:rsidTr="007D5FF5">
        <w:trPr>
          <w:trHeight w:val="745"/>
        </w:trPr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tabs>
                <w:tab w:val="left" w:pos="351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Педагогические технологии организации учебной деятельности </w:t>
            </w:r>
            <w:r w:rsidRPr="00030DF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(</w:t>
            </w:r>
            <w:r w:rsidRPr="00030DFA">
              <w:rPr>
                <w:rFonts w:ascii="Times New Roman" w:hAnsi="Times New Roman" w:cs="Times New Roman"/>
                <w:sz w:val="28"/>
                <w:szCs w:val="28"/>
              </w:rPr>
              <w:t>«перевернутое обучение», проектное обучение, исследовательское обучение, проблемное обучение, обучение в малых группах, ТРИЗ, ТРКМ и др.)</w:t>
            </w:r>
            <w:r w:rsidRPr="00030D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575" w:type="dxa"/>
          </w:tcPr>
          <w:p w:rsidR="00974222" w:rsidRPr="00030DFA" w:rsidRDefault="00974222" w:rsidP="00F64A96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Проблемное обучение, работа в группах, фронтальная работа.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tabs>
                <w:tab w:val="left" w:pos="351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Технология взаимодействия (</w:t>
            </w:r>
            <w:r w:rsidRPr="00030DFA">
              <w:rPr>
                <w:rFonts w:ascii="Times New Roman" w:hAnsi="Times New Roman" w:cs="Times New Roman"/>
                <w:sz w:val="28"/>
                <w:szCs w:val="28"/>
              </w:rPr>
              <w:t>синхронное обучение, асинхронное обучение)</w:t>
            </w:r>
            <w:r w:rsidRPr="00030DF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ab/>
            </w:r>
          </w:p>
        </w:tc>
        <w:tc>
          <w:tcPr>
            <w:tcW w:w="9575" w:type="dxa"/>
          </w:tcPr>
          <w:p w:rsidR="00974222" w:rsidRPr="00030DFA" w:rsidRDefault="00974222" w:rsidP="00F64A96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Синхронное обучение</w:t>
            </w:r>
          </w:p>
        </w:tc>
      </w:tr>
      <w:tr w:rsidR="00974222" w:rsidRPr="00030DFA" w:rsidTr="007D5FF5">
        <w:tc>
          <w:tcPr>
            <w:tcW w:w="14786" w:type="dxa"/>
            <w:gridSpan w:val="2"/>
            <w:shd w:val="clear" w:color="auto" w:fill="DBE5F1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Программно-техническое и дидактическое обеспечение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tabs>
                <w:tab w:val="left" w:pos="35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sz w:val="28"/>
                <w:szCs w:val="28"/>
              </w:rPr>
              <w:t>Используемая образовательная платформа</w:t>
            </w:r>
          </w:p>
        </w:tc>
        <w:tc>
          <w:tcPr>
            <w:tcW w:w="9575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videouroki</w:t>
            </w: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net</w:t>
            </w: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РЭШ, Электронный дневник.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tabs>
                <w:tab w:val="left" w:pos="35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9575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</w:t>
            </w: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ноутбуки, </w:t>
            </w:r>
            <w:r w:rsidRPr="00030DFA">
              <w:rPr>
                <w:rFonts w:ascii="Times New Roman" w:hAnsi="Times New Roman" w:cs="Times New Roman"/>
                <w:sz w:val="28"/>
                <w:szCs w:val="28"/>
              </w:rPr>
              <w:t xml:space="preserve">проектор, </w:t>
            </w: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интерактивная доска, колонки,</w:t>
            </w:r>
            <w:r w:rsidRPr="00030DFA">
              <w:rPr>
                <w:rFonts w:ascii="Times New Roman" w:hAnsi="Times New Roman" w:cs="Times New Roman"/>
                <w:sz w:val="28"/>
                <w:szCs w:val="28"/>
              </w:rPr>
              <w:t xml:space="preserve"> кухонный инвентарь,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tabs>
                <w:tab w:val="left" w:pos="35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9575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videouroki</w:t>
            </w: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net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tabs>
                <w:tab w:val="left" w:pos="35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sz w:val="28"/>
                <w:szCs w:val="28"/>
              </w:rPr>
              <w:t>Дидактическое обеспечение</w:t>
            </w:r>
          </w:p>
        </w:tc>
        <w:tc>
          <w:tcPr>
            <w:tcW w:w="9575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Технологическая карта 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Определение свежести яиц</w:t>
            </w: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tabs>
                <w:tab w:val="left" w:pos="35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9575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«Крутые факты о яйцах» (Энциклопедии и познавательные книги для детей)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tabs>
                <w:tab w:val="left" w:pos="35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30DF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Интернет-ресурсы</w:t>
            </w:r>
          </w:p>
        </w:tc>
        <w:tc>
          <w:tcPr>
            <w:tcW w:w="9575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videouroki</w:t>
            </w: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net</w:t>
            </w:r>
          </w:p>
        </w:tc>
      </w:tr>
      <w:tr w:rsidR="00974222" w:rsidRPr="00030DFA" w:rsidTr="007D5FF5">
        <w:tc>
          <w:tcPr>
            <w:tcW w:w="5211" w:type="dxa"/>
          </w:tcPr>
          <w:p w:rsidR="00974222" w:rsidRPr="00030DFA" w:rsidRDefault="00974222" w:rsidP="007D5FF5">
            <w:pPr>
              <w:pStyle w:val="1"/>
              <w:widowControl w:val="0"/>
              <w:tabs>
                <w:tab w:val="left" w:pos="3510"/>
              </w:tabs>
              <w:spacing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ЭОРы</w:t>
            </w:r>
          </w:p>
        </w:tc>
        <w:tc>
          <w:tcPr>
            <w:tcW w:w="9575" w:type="dxa"/>
          </w:tcPr>
          <w:p w:rsidR="00974222" w:rsidRPr="00030DFA" w:rsidRDefault="00974222" w:rsidP="007D5FF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0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Видеоурок, инструкционные карты</w:t>
            </w:r>
          </w:p>
        </w:tc>
      </w:tr>
    </w:tbl>
    <w:p w:rsidR="00974222" w:rsidRPr="00030DFA" w:rsidRDefault="00974222" w:rsidP="00C062C9">
      <w:pPr>
        <w:pStyle w:val="1"/>
        <w:widowContro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74222" w:rsidRPr="00030DFA" w:rsidRDefault="00974222" w:rsidP="005A45E9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222" w:rsidRPr="00030DFA" w:rsidRDefault="00974222" w:rsidP="005A45E9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DFA"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</w:p>
    <w:p w:rsidR="00974222" w:rsidRPr="00030DFA" w:rsidRDefault="00974222" w:rsidP="005A45E9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5"/>
        <w:gridCol w:w="1873"/>
        <w:gridCol w:w="3018"/>
        <w:gridCol w:w="2281"/>
        <w:gridCol w:w="2101"/>
        <w:gridCol w:w="1870"/>
        <w:gridCol w:w="1698"/>
      </w:tblGrid>
      <w:tr w:rsidR="00974222" w:rsidRPr="00030DFA" w:rsidTr="0019411E">
        <w:trPr>
          <w:trHeight w:val="449"/>
        </w:trPr>
        <w:tc>
          <w:tcPr>
            <w:tcW w:w="1945" w:type="dxa"/>
            <w:vMerge w:val="restart"/>
            <w:shd w:val="clear" w:color="auto" w:fill="DBE5F1"/>
            <w:vAlign w:val="center"/>
          </w:tcPr>
          <w:p w:rsidR="00974222" w:rsidRPr="00F130AD" w:rsidRDefault="00974222" w:rsidP="007D5F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Название, содержание  этапа урока</w:t>
            </w:r>
          </w:p>
        </w:tc>
        <w:tc>
          <w:tcPr>
            <w:tcW w:w="1873" w:type="dxa"/>
            <w:vMerge w:val="restart"/>
            <w:shd w:val="clear" w:color="auto" w:fill="DBE5F1"/>
            <w:vAlign w:val="center"/>
          </w:tcPr>
          <w:p w:rsidR="00974222" w:rsidRPr="00F130AD" w:rsidRDefault="00974222" w:rsidP="007D5F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этапа</w:t>
            </w:r>
          </w:p>
        </w:tc>
        <w:tc>
          <w:tcPr>
            <w:tcW w:w="3018" w:type="dxa"/>
            <w:vMerge w:val="restart"/>
            <w:shd w:val="clear" w:color="auto" w:fill="DBE5F1"/>
            <w:vAlign w:val="center"/>
          </w:tcPr>
          <w:p w:rsidR="00974222" w:rsidRPr="00F130AD" w:rsidRDefault="00974222" w:rsidP="007D5F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6252" w:type="dxa"/>
            <w:gridSpan w:val="3"/>
            <w:shd w:val="clear" w:color="auto" w:fill="DBE5F1"/>
            <w:vAlign w:val="center"/>
          </w:tcPr>
          <w:p w:rsidR="00974222" w:rsidRPr="00F130AD" w:rsidRDefault="00974222" w:rsidP="007D5F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1698" w:type="dxa"/>
            <w:vMerge w:val="restart"/>
            <w:shd w:val="clear" w:color="auto" w:fill="DBE5F1"/>
            <w:vAlign w:val="center"/>
          </w:tcPr>
          <w:p w:rsidR="00974222" w:rsidRPr="00F130AD" w:rsidRDefault="00974222" w:rsidP="007D5F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974222" w:rsidRPr="00030DFA" w:rsidTr="0019411E">
        <w:tc>
          <w:tcPr>
            <w:tcW w:w="1945" w:type="dxa"/>
            <w:vMerge/>
          </w:tcPr>
          <w:p w:rsidR="00974222" w:rsidRPr="00F130AD" w:rsidRDefault="00974222" w:rsidP="007D5F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vMerge/>
          </w:tcPr>
          <w:p w:rsidR="00974222" w:rsidRPr="00F130AD" w:rsidRDefault="00974222" w:rsidP="007D5F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vMerge/>
          </w:tcPr>
          <w:p w:rsidR="00974222" w:rsidRPr="00F130AD" w:rsidRDefault="00974222" w:rsidP="007D5F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DBE5F1"/>
            <w:vAlign w:val="center"/>
          </w:tcPr>
          <w:p w:rsidR="00974222" w:rsidRPr="00F130AD" w:rsidRDefault="00974222" w:rsidP="007D5F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Познавательная</w:t>
            </w:r>
          </w:p>
        </w:tc>
        <w:tc>
          <w:tcPr>
            <w:tcW w:w="2101" w:type="dxa"/>
            <w:shd w:val="clear" w:color="auto" w:fill="DBE5F1"/>
            <w:vAlign w:val="center"/>
          </w:tcPr>
          <w:p w:rsidR="00974222" w:rsidRPr="00F130AD" w:rsidRDefault="00974222" w:rsidP="007D5F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1870" w:type="dxa"/>
            <w:shd w:val="clear" w:color="auto" w:fill="DBE5F1"/>
            <w:vAlign w:val="center"/>
          </w:tcPr>
          <w:p w:rsidR="00974222" w:rsidRPr="00F130AD" w:rsidRDefault="00974222" w:rsidP="007D5F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Регулятивная</w:t>
            </w:r>
          </w:p>
        </w:tc>
        <w:tc>
          <w:tcPr>
            <w:tcW w:w="1698" w:type="dxa"/>
            <w:vMerge/>
          </w:tcPr>
          <w:p w:rsidR="00974222" w:rsidRPr="00F130AD" w:rsidRDefault="00974222" w:rsidP="007D5F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222" w:rsidRPr="00030DFA" w:rsidTr="0019411E">
        <w:tc>
          <w:tcPr>
            <w:tcW w:w="1945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Организационный момент</w:t>
            </w:r>
          </w:p>
        </w:tc>
        <w:tc>
          <w:tcPr>
            <w:tcW w:w="1873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8" w:type="dxa"/>
          </w:tcPr>
          <w:p w:rsidR="00974222" w:rsidRPr="00F130AD" w:rsidRDefault="00974222" w:rsidP="007816F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>Приветствует учащихся.</w:t>
            </w:r>
          </w:p>
          <w:p w:rsidR="00974222" w:rsidRPr="00F130AD" w:rsidRDefault="00974222" w:rsidP="007816F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>Фиксирует отсутствующих в журнале.</w:t>
            </w:r>
          </w:p>
          <w:p w:rsidR="00974222" w:rsidRPr="00F130AD" w:rsidRDefault="00974222" w:rsidP="007816F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>Проверяет готовность к учебному занятию</w:t>
            </w:r>
          </w:p>
        </w:tc>
        <w:tc>
          <w:tcPr>
            <w:tcW w:w="2281" w:type="dxa"/>
          </w:tcPr>
          <w:p w:rsidR="00974222" w:rsidRPr="00F130AD" w:rsidRDefault="00974222" w:rsidP="007816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Приветствуют педагога</w:t>
            </w:r>
          </w:p>
        </w:tc>
        <w:tc>
          <w:tcPr>
            <w:tcW w:w="1870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Проверяют уровень своей готовности к уроку</w:t>
            </w:r>
          </w:p>
        </w:tc>
        <w:tc>
          <w:tcPr>
            <w:tcW w:w="1698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Волевая саморегуляция </w:t>
            </w:r>
          </w:p>
        </w:tc>
      </w:tr>
      <w:tr w:rsidR="00974222" w:rsidRPr="00030DFA" w:rsidTr="0019411E">
        <w:tc>
          <w:tcPr>
            <w:tcW w:w="1945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учебной задачи актуализация субъективного опыта учеников</w:t>
            </w:r>
          </w:p>
        </w:tc>
        <w:tc>
          <w:tcPr>
            <w:tcW w:w="1873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Создание проблемной ситуации, фиксация новой проблемной задачи</w:t>
            </w:r>
          </w:p>
        </w:tc>
        <w:tc>
          <w:tcPr>
            <w:tcW w:w="3018" w:type="dxa"/>
          </w:tcPr>
          <w:p w:rsidR="00974222" w:rsidRPr="00F130AD" w:rsidRDefault="00974222" w:rsidP="007816F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>Предлагает вспомнить русскую народную сказку «Курочка Ряба»</w:t>
            </w:r>
          </w:p>
          <w:p w:rsidR="00974222" w:rsidRPr="00F130AD" w:rsidRDefault="00974222" w:rsidP="00AC1E56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0AD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 о чем мы будем говорить на уроке?</w:t>
            </w:r>
          </w:p>
        </w:tc>
        <w:tc>
          <w:tcPr>
            <w:tcW w:w="2281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Пытаются решить задачу известным способом, фиксируют проблему урока</w:t>
            </w:r>
          </w:p>
        </w:tc>
        <w:tc>
          <w:tcPr>
            <w:tcW w:w="2101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Отвечают на вопросы педагога, формулируют учебную проблему, строят понятные для собеседника высказывания</w:t>
            </w:r>
          </w:p>
        </w:tc>
        <w:tc>
          <w:tcPr>
            <w:tcW w:w="1870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Принимают и сохраняют учебную цель и задачу</w:t>
            </w:r>
          </w:p>
        </w:tc>
        <w:tc>
          <w:tcPr>
            <w:tcW w:w="1698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Умение точно выражать свои мысли и формулировать вопросы для получения ответов </w:t>
            </w:r>
          </w:p>
        </w:tc>
      </w:tr>
      <w:tr w:rsidR="00974222" w:rsidRPr="00030DFA" w:rsidTr="0019411E">
        <w:tc>
          <w:tcPr>
            <w:tcW w:w="1945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Совместное исследование проблемы</w:t>
            </w:r>
          </w:p>
        </w:tc>
        <w:tc>
          <w:tcPr>
            <w:tcW w:w="1873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Поиск решения учебной задачи</w:t>
            </w:r>
          </w:p>
        </w:tc>
        <w:tc>
          <w:tcPr>
            <w:tcW w:w="3018" w:type="dxa"/>
          </w:tcPr>
          <w:p w:rsidR="00974222" w:rsidRPr="00F130AD" w:rsidRDefault="00974222" w:rsidP="007816F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>Предлагает классу ответить на вопрос: Что вы знаете о яйцах?</w:t>
            </w:r>
          </w:p>
          <w:p w:rsidR="00974222" w:rsidRPr="00F130AD" w:rsidRDefault="00974222" w:rsidP="00623861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0AD">
              <w:rPr>
                <w:rFonts w:ascii="Times New Roman" w:hAnsi="Times New Roman" w:cs="Times New Roman"/>
                <w:sz w:val="28"/>
                <w:szCs w:val="28"/>
              </w:rPr>
              <w:t>Предлагает классу заполнить Карту памяти, по технологии</w:t>
            </w:r>
            <w:r w:rsidRPr="00F130AD">
              <w:rPr>
                <w:rFonts w:ascii="Times New Roman" w:hAnsi="Times New Roman" w:cs="Times New Roman"/>
                <w:b/>
                <w:bCs/>
                <w:color w:val="009973"/>
                <w:kern w:val="24"/>
                <w:sz w:val="28"/>
                <w:szCs w:val="28"/>
              </w:rPr>
              <w:t xml:space="preserve"> </w:t>
            </w:r>
            <w:r w:rsidRPr="00F130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Карта памяти = интеллект-карта </w:t>
            </w:r>
            <w:r w:rsidRPr="00F130A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Тони Бьюзена</w:t>
            </w:r>
          </w:p>
        </w:tc>
        <w:tc>
          <w:tcPr>
            <w:tcW w:w="2281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Анализируют, аргументируют и доказывают свою точку зрения, </w:t>
            </w:r>
            <w:r w:rsidRPr="00F130AD">
              <w:rPr>
                <w:rFonts w:ascii="Times New Roman" w:hAnsi="Times New Roman"/>
                <w:sz w:val="28"/>
                <w:szCs w:val="28"/>
              </w:rPr>
              <w:t>заполняют карту памяти.</w:t>
            </w:r>
          </w:p>
        </w:tc>
        <w:tc>
          <w:tcPr>
            <w:tcW w:w="2101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Задают уточняющие вопросы, осознанно строят речевые высказывания, рефлектируют</w:t>
            </w:r>
          </w:p>
        </w:tc>
        <w:tc>
          <w:tcPr>
            <w:tcW w:w="1870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Исследуют условия учебной задачи, обсуждаю способы ее решения</w:t>
            </w:r>
          </w:p>
        </w:tc>
        <w:tc>
          <w:tcPr>
            <w:tcW w:w="1698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четких мыслительных процессов, выработка умения анализировать информацию</w:t>
            </w:r>
          </w:p>
        </w:tc>
      </w:tr>
      <w:tr w:rsidR="00974222" w:rsidRPr="00030DFA" w:rsidTr="0019411E">
        <w:tc>
          <w:tcPr>
            <w:tcW w:w="1945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Моделирование и конструирование нового способа действий</w:t>
            </w:r>
          </w:p>
        </w:tc>
        <w:tc>
          <w:tcPr>
            <w:tcW w:w="1873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Фиксация модели существенных отношений изучаемого объекта. Построение ориентированной основы нового способа действия</w:t>
            </w:r>
          </w:p>
        </w:tc>
        <w:tc>
          <w:tcPr>
            <w:tcW w:w="3018" w:type="dxa"/>
          </w:tcPr>
          <w:p w:rsidR="00974222" w:rsidRPr="00F130AD" w:rsidRDefault="00974222" w:rsidP="007816F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 xml:space="preserve"> Как вы думаете: что появилось вначале - яйцо или курица? Какие бывают виды яиц? Строение яйца? В чем питательная ценность яиц? </w:t>
            </w:r>
          </w:p>
          <w:p w:rsidR="00974222" w:rsidRPr="00F130AD" w:rsidRDefault="00974222" w:rsidP="007816F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>На многие эти вопросы мы можем ответить просмотрев видеоролик</w:t>
            </w:r>
          </w:p>
          <w:p w:rsidR="00974222" w:rsidRPr="00F130AD" w:rsidRDefault="00974222" w:rsidP="007816F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74222" w:rsidRPr="00F130AD" w:rsidRDefault="00974222" w:rsidP="0019411E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F130A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https://videouroki.net/video/13-tiekhnologhiia-prighotovlieniia-bliud-iz-iaits.html</w:t>
              </w:r>
            </w:hyperlink>
          </w:p>
          <w:p w:rsidR="00974222" w:rsidRPr="00F130AD" w:rsidRDefault="00974222" w:rsidP="001941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974222" w:rsidRPr="00F130AD" w:rsidRDefault="00974222" w:rsidP="0019411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974222" w:rsidRPr="00F130AD" w:rsidRDefault="00974222" w:rsidP="0019411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 xml:space="preserve">- Курица! </w:t>
            </w:r>
          </w:p>
          <w:p w:rsidR="00974222" w:rsidRPr="00F130AD" w:rsidRDefault="00974222" w:rsidP="0019411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>–Нет, яйцо!</w:t>
            </w:r>
          </w:p>
          <w:p w:rsidR="00974222" w:rsidRPr="00F130AD" w:rsidRDefault="00974222" w:rsidP="007816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974222" w:rsidRPr="00F130AD" w:rsidRDefault="00974222" w:rsidP="001653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974222" w:rsidRPr="00F130AD" w:rsidRDefault="00974222" w:rsidP="001653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974222" w:rsidRPr="00F130AD" w:rsidRDefault="00974222" w:rsidP="001653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974222" w:rsidRPr="00F130AD" w:rsidRDefault="00974222" w:rsidP="001653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974222" w:rsidRPr="00F130AD" w:rsidRDefault="00974222" w:rsidP="001653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974222" w:rsidRPr="00F130AD" w:rsidRDefault="00974222" w:rsidP="001653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974222" w:rsidRPr="00F130AD" w:rsidRDefault="00974222" w:rsidP="001653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974222" w:rsidRPr="00F130AD" w:rsidRDefault="00974222" w:rsidP="001653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974222" w:rsidRPr="00F130AD" w:rsidRDefault="00974222" w:rsidP="001653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>Разбиваются на группы, ищут ответы на поставленные вопросы учителя</w:t>
            </w:r>
          </w:p>
          <w:p w:rsidR="00974222" w:rsidRPr="00F130AD" w:rsidRDefault="00974222" w:rsidP="007816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974222" w:rsidRPr="00F130AD" w:rsidRDefault="00974222" w:rsidP="0019411E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222" w:rsidRPr="00F130AD" w:rsidRDefault="00974222" w:rsidP="007816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AD">
              <w:rPr>
                <w:rFonts w:ascii="Times New Roman" w:hAnsi="Times New Roman" w:cs="Times New Roman"/>
                <w:sz w:val="28"/>
                <w:szCs w:val="28"/>
              </w:rPr>
              <w:t>Способность прогнозировать деятельность на уроке</w:t>
            </w:r>
          </w:p>
        </w:tc>
        <w:tc>
          <w:tcPr>
            <w:tcW w:w="1698" w:type="dxa"/>
          </w:tcPr>
          <w:p w:rsidR="00974222" w:rsidRPr="00F130AD" w:rsidRDefault="00974222" w:rsidP="007816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222" w:rsidRPr="00030DFA" w:rsidTr="0019411E">
        <w:tc>
          <w:tcPr>
            <w:tcW w:w="1945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Переход к этапу частного решения задач</w:t>
            </w:r>
          </w:p>
        </w:tc>
        <w:tc>
          <w:tcPr>
            <w:tcW w:w="1873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Первичный контроль за правильностью выполнения способа действия</w:t>
            </w:r>
          </w:p>
        </w:tc>
        <w:tc>
          <w:tcPr>
            <w:tcW w:w="3018" w:type="dxa"/>
          </w:tcPr>
          <w:p w:rsidR="00974222" w:rsidRPr="00F130AD" w:rsidRDefault="00974222" w:rsidP="00030D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>Какие бывают виды яиц? Строение яйца? В чем питательная ценность яиц? Какой ассортимент яичных продуктов? Какие способы варки яиц существуют?</w:t>
            </w:r>
          </w:p>
          <w:p w:rsidR="00974222" w:rsidRPr="00F130AD" w:rsidRDefault="00974222" w:rsidP="009B2C6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974222" w:rsidRPr="00F130AD" w:rsidRDefault="00974222" w:rsidP="009B2C6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 xml:space="preserve">Что вы узнали о доброкачественности яиц? А всегда ли яйца свежие, можно ли только глазами определить свежесть яйца? </w:t>
            </w:r>
          </w:p>
          <w:p w:rsidR="00974222" w:rsidRPr="00F130AD" w:rsidRDefault="00974222" w:rsidP="00D435AB">
            <w:pPr>
              <w:pStyle w:val="NormalWeb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130AD">
              <w:rPr>
                <w:color w:val="000000"/>
                <w:sz w:val="28"/>
                <w:szCs w:val="28"/>
              </w:rPr>
              <w:t xml:space="preserve"> Можно проверить свежесть яиц?</w:t>
            </w:r>
          </w:p>
          <w:p w:rsidR="00974222" w:rsidRPr="00F130AD" w:rsidRDefault="00974222" w:rsidP="00D435A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974222" w:rsidRPr="00F130AD" w:rsidRDefault="00974222" w:rsidP="007816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974222" w:rsidRPr="00F130AD" w:rsidRDefault="00974222" w:rsidP="00030DFA">
            <w:pPr>
              <w:pStyle w:val="NormalWeb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974222" w:rsidRPr="00F130AD" w:rsidRDefault="00974222" w:rsidP="00030DFA">
            <w:pPr>
              <w:pStyle w:val="NormalWeb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974222" w:rsidRPr="00F130AD" w:rsidRDefault="00974222" w:rsidP="00030DFA">
            <w:pPr>
              <w:pStyle w:val="NormalWeb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974222" w:rsidRPr="00F130AD" w:rsidRDefault="00974222" w:rsidP="00030DFA">
            <w:pPr>
              <w:pStyle w:val="NormalWeb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974222" w:rsidRPr="00F130AD" w:rsidRDefault="00974222" w:rsidP="00030DFA">
            <w:pPr>
              <w:pStyle w:val="NormalWeb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974222" w:rsidRPr="00F130AD" w:rsidRDefault="00974222" w:rsidP="00030DFA">
            <w:pPr>
              <w:pStyle w:val="NormalWeb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974222" w:rsidRPr="00F130AD" w:rsidRDefault="00974222" w:rsidP="00030DFA">
            <w:pPr>
              <w:pStyle w:val="NormalWeb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130AD">
              <w:rPr>
                <w:color w:val="000000"/>
                <w:sz w:val="28"/>
                <w:szCs w:val="28"/>
              </w:rPr>
              <w:t>Ответы детей</w:t>
            </w:r>
          </w:p>
          <w:p w:rsidR="00974222" w:rsidRPr="00F130AD" w:rsidRDefault="00974222" w:rsidP="00030DFA">
            <w:pPr>
              <w:pStyle w:val="NormalWeb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130AD">
              <w:rPr>
                <w:color w:val="000000"/>
                <w:sz w:val="28"/>
                <w:szCs w:val="28"/>
              </w:rPr>
              <w:t>1.Существует специальный прибор – ОВОСКОП, с помощью которого просвечивают яйца, определяя их свежесть. У свежего яйца белок легко просвечивается, а желток слабо заметен; недоброкачественные яйца не просвечиваются.</w:t>
            </w:r>
          </w:p>
          <w:p w:rsidR="00974222" w:rsidRPr="00F130AD" w:rsidRDefault="00974222" w:rsidP="00030DFA">
            <w:pPr>
              <w:pStyle w:val="NormalWeb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130AD">
              <w:rPr>
                <w:color w:val="000000"/>
                <w:sz w:val="28"/>
                <w:szCs w:val="28"/>
              </w:rPr>
              <w:t>2. По виду скорлупы: внешним признаком определения свежести яйца является вид его скорлупы: свежеснесенное яйцо имеет матовую поверхность, старое — блестящую, с синеватым оттенком.</w:t>
            </w:r>
          </w:p>
          <w:p w:rsidR="00974222" w:rsidRPr="00F130AD" w:rsidRDefault="00974222" w:rsidP="00030DFA">
            <w:pPr>
              <w:pStyle w:val="NormalWeb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130AD">
              <w:rPr>
                <w:color w:val="000000"/>
                <w:sz w:val="28"/>
                <w:szCs w:val="28"/>
              </w:rPr>
              <w:t>3. По звуку: при сотрясении свежего яйца не должно слышаться никакого звука, в противном случае яйцо несвежее</w:t>
            </w:r>
          </w:p>
          <w:p w:rsidR="00974222" w:rsidRPr="00F130AD" w:rsidRDefault="00974222" w:rsidP="007816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974222" w:rsidRPr="00F130AD" w:rsidRDefault="00974222" w:rsidP="00030DFA">
            <w:pPr>
              <w:pStyle w:val="NormalWeb"/>
              <w:spacing w:before="0" w:beforeAutospacing="0" w:after="150" w:afterAutospacing="0"/>
              <w:rPr>
                <w:sz w:val="28"/>
                <w:szCs w:val="28"/>
              </w:rPr>
            </w:pPr>
            <w:r w:rsidRPr="00F130AD">
              <w:rPr>
                <w:sz w:val="28"/>
                <w:szCs w:val="28"/>
              </w:rPr>
              <w:t>Групповая работа детей, каждая группа отвечает на поставленные вопросы и высказывает свое мнение.</w:t>
            </w:r>
          </w:p>
        </w:tc>
        <w:tc>
          <w:tcPr>
            <w:tcW w:w="1870" w:type="dxa"/>
          </w:tcPr>
          <w:p w:rsidR="00974222" w:rsidRPr="00F130AD" w:rsidRDefault="00974222" w:rsidP="007816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974222" w:rsidRPr="00F130AD" w:rsidRDefault="00974222" w:rsidP="007816F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222" w:rsidRPr="00030DFA" w:rsidTr="0019411E">
        <w:tc>
          <w:tcPr>
            <w:tcW w:w="1945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Применение общего способа действий для решения частных задач</w:t>
            </w:r>
          </w:p>
        </w:tc>
        <w:tc>
          <w:tcPr>
            <w:tcW w:w="1873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отработки способа</w:t>
            </w:r>
          </w:p>
        </w:tc>
        <w:tc>
          <w:tcPr>
            <w:tcW w:w="3018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лабораторной работы «Определение свежести яиц»</w:t>
            </w: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Мы  сами  можем проверить свежесть яиц.</w:t>
            </w: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Демонстрация опыта учителем.</w:t>
            </w: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«Для этого нужно  опустить его в банку или стакан с сильно посоленной водой. Если яйцо свежее, оно опустится на дно, если несвежее – всплывет на поверхность.» Теперь пробуйте вы каждый в своей группе выполнить этот опыт и зафиксировать результат, предварительно изучив  материал учебника на стр.67 «Меры предосторожности при работе с яйцами»</w:t>
            </w:r>
          </w:p>
        </w:tc>
        <w:tc>
          <w:tcPr>
            <w:tcW w:w="2281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В ходе выполнения работы высказывают свое мнение, задают вопросы учителю</w:t>
            </w:r>
          </w:p>
        </w:tc>
        <w:tc>
          <w:tcPr>
            <w:tcW w:w="1870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Определяют свежесть яиц, оформляют результат</w:t>
            </w:r>
          </w:p>
        </w:tc>
        <w:tc>
          <w:tcPr>
            <w:tcW w:w="1698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Самоопредление, самоусвоение знаний </w:t>
            </w:r>
          </w:p>
        </w:tc>
      </w:tr>
      <w:tr w:rsidR="00974222" w:rsidRPr="00030DFA" w:rsidTr="0019411E">
        <w:trPr>
          <w:trHeight w:val="2512"/>
        </w:trPr>
        <w:tc>
          <w:tcPr>
            <w:tcW w:w="1945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Контроль на этапе окончания учебной темы</w:t>
            </w:r>
          </w:p>
        </w:tc>
        <w:tc>
          <w:tcPr>
            <w:tcW w:w="1873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Контроль</w:t>
            </w:r>
          </w:p>
        </w:tc>
        <w:tc>
          <w:tcPr>
            <w:tcW w:w="3018" w:type="dxa"/>
            <w:vAlign w:val="center"/>
          </w:tcPr>
          <w:p w:rsidR="00974222" w:rsidRPr="00F130AD" w:rsidRDefault="00974222" w:rsidP="000B58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 xml:space="preserve">Вопросы на повторение пройденного материала </w:t>
            </w:r>
          </w:p>
          <w:p w:rsidR="00974222" w:rsidRPr="00F130AD" w:rsidRDefault="00974222" w:rsidP="000B58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>Чему мы сегодня научились? Где вы можете применить полученные знания?  А как мы можем определить качество готового блюда?</w:t>
            </w:r>
          </w:p>
          <w:p w:rsidR="00974222" w:rsidRPr="00F130AD" w:rsidRDefault="00974222" w:rsidP="000B58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>Пройдите по ссылке и ответьте на вопросы теста</w:t>
            </w:r>
          </w:p>
          <w:p w:rsidR="00974222" w:rsidRPr="00F130AD" w:rsidRDefault="00974222" w:rsidP="000B5892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F130A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https://videouroki.net/video/13-tiekhnologhiia-prighotovlieniia-bliud-iz-iaits.html</w:t>
              </w:r>
            </w:hyperlink>
          </w:p>
          <w:p w:rsidR="00974222" w:rsidRPr="00F130AD" w:rsidRDefault="00974222" w:rsidP="00267D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В разделе “Тесты” нажать синюю кнопку “Пройти тест”</w:t>
            </w:r>
          </w:p>
          <w:p w:rsidR="00974222" w:rsidRPr="00F130AD" w:rsidRDefault="00974222" w:rsidP="00267D04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Ввести номер теста </w:t>
            </w:r>
            <w:r w:rsidRPr="00F130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98478171</w:t>
            </w: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выполнить его Результаты вы сможете увидеть в личном кабинете в разделе сохраненные тесты</w:t>
            </w:r>
          </w:p>
          <w:p w:rsidR="00974222" w:rsidRPr="00F130AD" w:rsidRDefault="00974222" w:rsidP="000B58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974222" w:rsidRPr="00F130AD" w:rsidRDefault="00974222" w:rsidP="00267D04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Выполняют работу, анализируют, контролируют и оценивают результат</w:t>
            </w:r>
          </w:p>
        </w:tc>
        <w:tc>
          <w:tcPr>
            <w:tcW w:w="2101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Рефлексия своих действий</w:t>
            </w:r>
          </w:p>
        </w:tc>
        <w:tc>
          <w:tcPr>
            <w:tcW w:w="1870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Осуществляют пошаговый контроль по результату</w:t>
            </w:r>
          </w:p>
        </w:tc>
        <w:tc>
          <w:tcPr>
            <w:tcW w:w="1698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Умение контролировать и оценивать учебный процесс</w:t>
            </w:r>
          </w:p>
        </w:tc>
      </w:tr>
      <w:tr w:rsidR="00974222" w:rsidRPr="00030DFA" w:rsidTr="004654D9">
        <w:trPr>
          <w:trHeight w:val="3528"/>
        </w:trPr>
        <w:tc>
          <w:tcPr>
            <w:tcW w:w="1945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Рефлексия</w:t>
            </w:r>
          </w:p>
        </w:tc>
        <w:tc>
          <w:tcPr>
            <w:tcW w:w="1873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Анализ результатов учебной деятельности</w:t>
            </w:r>
          </w:p>
        </w:tc>
        <w:tc>
          <w:tcPr>
            <w:tcW w:w="3018" w:type="dxa"/>
            <w:vAlign w:val="center"/>
          </w:tcPr>
          <w:p w:rsidR="00974222" w:rsidRPr="00F130AD" w:rsidRDefault="00974222" w:rsidP="00267D0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 xml:space="preserve">Составление синквейна. </w:t>
            </w:r>
          </w:p>
          <w:p w:rsidR="00974222" w:rsidRPr="00F130AD" w:rsidRDefault="00974222" w:rsidP="00267D0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>Соотнесение цели урока и его результатов, самооценка работы на уроке, осознание метода повторения нового знания.</w:t>
            </w:r>
          </w:p>
          <w:p w:rsidR="00974222" w:rsidRPr="00F130AD" w:rsidRDefault="00974222" w:rsidP="00267D0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974222" w:rsidRPr="00F130AD" w:rsidRDefault="00974222" w:rsidP="00267D0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974222" w:rsidRPr="00F130AD" w:rsidRDefault="00974222" w:rsidP="00267D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Составляют синквейн.</w:t>
            </w:r>
          </w:p>
          <w:p w:rsidR="00974222" w:rsidRPr="00F130AD" w:rsidRDefault="00974222" w:rsidP="00267D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267D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Отвечают на вопросы</w:t>
            </w: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267D0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>Я узнала…</w:t>
            </w:r>
          </w:p>
          <w:p w:rsidR="00974222" w:rsidRPr="00F130AD" w:rsidRDefault="00974222" w:rsidP="00267D0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>Я научилась….</w:t>
            </w:r>
          </w:p>
          <w:p w:rsidR="00974222" w:rsidRPr="00F130AD" w:rsidRDefault="00974222" w:rsidP="00267D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>Мне пригодится это…..</w:t>
            </w: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222" w:rsidRPr="00F130AD" w:rsidRDefault="00974222" w:rsidP="00267D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Формулируют результат работы на уроке </w:t>
            </w:r>
          </w:p>
        </w:tc>
        <w:tc>
          <w:tcPr>
            <w:tcW w:w="1870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Соотносят достигнутые цели с поставленным результатом</w:t>
            </w:r>
          </w:p>
        </w:tc>
        <w:tc>
          <w:tcPr>
            <w:tcW w:w="1698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Умение определять результативность образовательной деятельности</w:t>
            </w:r>
          </w:p>
        </w:tc>
      </w:tr>
      <w:tr w:rsidR="00974222" w:rsidRPr="00030DFA" w:rsidTr="0019411E">
        <w:tc>
          <w:tcPr>
            <w:tcW w:w="1945" w:type="dxa"/>
            <w:vAlign w:val="center"/>
          </w:tcPr>
          <w:p w:rsidR="00974222" w:rsidRPr="00F130AD" w:rsidRDefault="00974222" w:rsidP="00747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1873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Пояснение и комментарий к домашнему заданию</w:t>
            </w:r>
          </w:p>
        </w:tc>
        <w:tc>
          <w:tcPr>
            <w:tcW w:w="3018" w:type="dxa"/>
            <w:vAlign w:val="center"/>
          </w:tcPr>
          <w:p w:rsidR="00974222" w:rsidRPr="00F130AD" w:rsidRDefault="00974222" w:rsidP="0019411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>Домашнее задание:</w:t>
            </w:r>
          </w:p>
          <w:p w:rsidR="00974222" w:rsidRPr="00F130AD" w:rsidRDefault="00974222" w:rsidP="0019411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130AD">
              <w:rPr>
                <w:rFonts w:ascii="Times New Roman" w:hAnsi="Times New Roman"/>
                <w:sz w:val="28"/>
                <w:szCs w:val="28"/>
              </w:rPr>
              <w:t>Параграф 12, вопрос1.</w:t>
            </w:r>
          </w:p>
          <w:p w:rsidR="00974222" w:rsidRPr="00F130AD" w:rsidRDefault="00974222" w:rsidP="0019411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974222" w:rsidRPr="00F130AD" w:rsidRDefault="00974222" w:rsidP="0019411E">
            <w:pPr>
              <w:pStyle w:val="NormalWeb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130AD">
              <w:rPr>
                <w:color w:val="000000"/>
                <w:sz w:val="28"/>
                <w:szCs w:val="28"/>
              </w:rPr>
              <w:t>Подготовить рецепт одного блюда из яиц:</w:t>
            </w:r>
          </w:p>
          <w:p w:rsidR="00974222" w:rsidRPr="00F130AD" w:rsidRDefault="00974222" w:rsidP="00F130AD">
            <w:pPr>
              <w:pStyle w:val="NormalWeb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F130AD">
              <w:rPr>
                <w:sz w:val="28"/>
                <w:szCs w:val="28"/>
              </w:rPr>
              <w:t>Найти необычный рецепт блюда из яиц, приготовить его дома. Оформить фотоотчет.</w:t>
            </w:r>
          </w:p>
        </w:tc>
        <w:tc>
          <w:tcPr>
            <w:tcW w:w="2281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Записывают задание в дневниках</w:t>
            </w:r>
          </w:p>
        </w:tc>
        <w:tc>
          <w:tcPr>
            <w:tcW w:w="1870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74222" w:rsidRPr="00F130AD" w:rsidRDefault="00974222" w:rsidP="00D84B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74222" w:rsidRPr="00030DFA" w:rsidRDefault="00974222">
      <w:pPr>
        <w:rPr>
          <w:rFonts w:ascii="Times New Roman" w:hAnsi="Times New Roman"/>
          <w:sz w:val="28"/>
          <w:szCs w:val="28"/>
        </w:rPr>
      </w:pPr>
    </w:p>
    <w:sectPr w:rsidR="00974222" w:rsidRPr="00030DFA" w:rsidSect="00BD37B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44E6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3449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BCA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C4D7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D6E0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2835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DE7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0233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C6E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BC6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C71875"/>
    <w:multiLevelType w:val="hybridMultilevel"/>
    <w:tmpl w:val="6C047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7B63CF"/>
    <w:multiLevelType w:val="hybridMultilevel"/>
    <w:tmpl w:val="E5627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92AB3"/>
    <w:multiLevelType w:val="multilevel"/>
    <w:tmpl w:val="8022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33A4E31"/>
    <w:multiLevelType w:val="hybridMultilevel"/>
    <w:tmpl w:val="FB14F4F0"/>
    <w:lvl w:ilvl="0" w:tplc="826CF8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7C907817"/>
    <w:multiLevelType w:val="hybridMultilevel"/>
    <w:tmpl w:val="D07230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E40"/>
    <w:rsid w:val="00030DFA"/>
    <w:rsid w:val="000B5892"/>
    <w:rsid w:val="000F3AEA"/>
    <w:rsid w:val="001078AD"/>
    <w:rsid w:val="00156974"/>
    <w:rsid w:val="001653E4"/>
    <w:rsid w:val="001917A6"/>
    <w:rsid w:val="0019411E"/>
    <w:rsid w:val="001A3C48"/>
    <w:rsid w:val="00227AC1"/>
    <w:rsid w:val="00267D04"/>
    <w:rsid w:val="002E0D46"/>
    <w:rsid w:val="0030186A"/>
    <w:rsid w:val="00307732"/>
    <w:rsid w:val="00362509"/>
    <w:rsid w:val="00372915"/>
    <w:rsid w:val="003A1FBE"/>
    <w:rsid w:val="003D548C"/>
    <w:rsid w:val="004654D9"/>
    <w:rsid w:val="00474175"/>
    <w:rsid w:val="004A0AD0"/>
    <w:rsid w:val="004E136B"/>
    <w:rsid w:val="005A45E9"/>
    <w:rsid w:val="005E753C"/>
    <w:rsid w:val="00623861"/>
    <w:rsid w:val="006846F9"/>
    <w:rsid w:val="006D4B99"/>
    <w:rsid w:val="006D65D3"/>
    <w:rsid w:val="006F258B"/>
    <w:rsid w:val="00701F14"/>
    <w:rsid w:val="007474D2"/>
    <w:rsid w:val="00760A05"/>
    <w:rsid w:val="00763065"/>
    <w:rsid w:val="007816F5"/>
    <w:rsid w:val="007C1874"/>
    <w:rsid w:val="007D5FF5"/>
    <w:rsid w:val="0081147A"/>
    <w:rsid w:val="0088433B"/>
    <w:rsid w:val="008A2648"/>
    <w:rsid w:val="008E351B"/>
    <w:rsid w:val="009053AA"/>
    <w:rsid w:val="009638C0"/>
    <w:rsid w:val="00974222"/>
    <w:rsid w:val="009B2C65"/>
    <w:rsid w:val="009B33F3"/>
    <w:rsid w:val="009F7397"/>
    <w:rsid w:val="00A33314"/>
    <w:rsid w:val="00AA3A37"/>
    <w:rsid w:val="00AC1E56"/>
    <w:rsid w:val="00AC2EC3"/>
    <w:rsid w:val="00AD0487"/>
    <w:rsid w:val="00AF5FFD"/>
    <w:rsid w:val="00B44E40"/>
    <w:rsid w:val="00BD37B0"/>
    <w:rsid w:val="00C062C9"/>
    <w:rsid w:val="00C405D0"/>
    <w:rsid w:val="00C97CCA"/>
    <w:rsid w:val="00CC7A46"/>
    <w:rsid w:val="00CE0A23"/>
    <w:rsid w:val="00D1467B"/>
    <w:rsid w:val="00D17200"/>
    <w:rsid w:val="00D435AB"/>
    <w:rsid w:val="00D77716"/>
    <w:rsid w:val="00D84B53"/>
    <w:rsid w:val="00DB22E9"/>
    <w:rsid w:val="00E53AFA"/>
    <w:rsid w:val="00E86DC9"/>
    <w:rsid w:val="00F130AD"/>
    <w:rsid w:val="00F50ABF"/>
    <w:rsid w:val="00F64A96"/>
    <w:rsid w:val="00F93D07"/>
    <w:rsid w:val="00FE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7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44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44E40"/>
    <w:rPr>
      <w:rFonts w:cs="Times New Roman"/>
      <w:b/>
      <w:bCs/>
    </w:rPr>
  </w:style>
  <w:style w:type="paragraph" w:customStyle="1" w:styleId="1">
    <w:name w:val="Обычный1"/>
    <w:uiPriority w:val="99"/>
    <w:rsid w:val="00C062C9"/>
    <w:pPr>
      <w:spacing w:line="276" w:lineRule="auto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99"/>
    <w:rsid w:val="008843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F258B"/>
    <w:pPr>
      <w:ind w:left="720"/>
      <w:contextualSpacing/>
    </w:pPr>
    <w:rPr>
      <w:lang w:eastAsia="en-US"/>
    </w:rPr>
  </w:style>
  <w:style w:type="paragraph" w:styleId="NoSpacing">
    <w:name w:val="No Spacing"/>
    <w:uiPriority w:val="99"/>
    <w:qFormat/>
    <w:rsid w:val="007816F5"/>
    <w:rPr>
      <w:lang w:eastAsia="en-US"/>
    </w:rPr>
  </w:style>
  <w:style w:type="character" w:styleId="Hyperlink">
    <w:name w:val="Hyperlink"/>
    <w:basedOn w:val="DefaultParagraphFont"/>
    <w:uiPriority w:val="99"/>
    <w:rsid w:val="007816F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653E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82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13-tiekhnologhiia-prighotovlieniia-bliud-iz-iaits.html" TargetMode="External"/><Relationship Id="rId5" Type="http://schemas.openxmlformats.org/officeDocument/2006/relationships/hyperlink" Target="https://videouroki.net/video/13-tiekhnologhiia-prighotovlieniia-bliud-iz-iai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308</TotalTime>
  <Pages>8</Pages>
  <Words>1240</Words>
  <Characters>7074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ovoronkova</dc:creator>
  <cp:keywords/>
  <dc:description/>
  <cp:lastModifiedBy>Admin</cp:lastModifiedBy>
  <cp:revision>17</cp:revision>
  <dcterms:created xsi:type="dcterms:W3CDTF">2019-06-20T10:51:00Z</dcterms:created>
  <dcterms:modified xsi:type="dcterms:W3CDTF">2020-11-05T14:45:00Z</dcterms:modified>
</cp:coreProperties>
</file>