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DC" w:rsidRDefault="00623CDC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xn--16-6kcaaqi2e3a.xn--p1ai/a/sport21/files/multifile/2353/gr164_t.gif" style="position:absolute;margin-left:0;margin-top:-.25pt;width:592.7pt;height:840.7pt;z-index:-251658240;visibility:visible">
            <v:imagedata r:id="rId4" o:title=""/>
          </v:shape>
        </w:pict>
      </w:r>
    </w:p>
    <w:p w:rsidR="00623CDC" w:rsidRDefault="00623CDC">
      <w:pPr>
        <w:rPr>
          <w:noProof/>
          <w:lang w:eastAsia="ru-RU"/>
        </w:rPr>
      </w:pPr>
    </w:p>
    <w:p w:rsidR="00623CDC" w:rsidRDefault="00623CDC">
      <w:pPr>
        <w:rPr>
          <w:noProof/>
          <w:lang w:eastAsia="ru-RU"/>
        </w:rPr>
      </w:pPr>
    </w:p>
    <w:p w:rsidR="00623CDC" w:rsidRDefault="00623CDC">
      <w:pPr>
        <w:rPr>
          <w:noProof/>
          <w:lang w:eastAsia="ru-RU"/>
        </w:rPr>
      </w:pPr>
    </w:p>
    <w:p w:rsidR="00623CDC" w:rsidRDefault="00623CDC">
      <w:pPr>
        <w:rPr>
          <w:noProof/>
          <w:lang w:eastAsia="ru-RU"/>
        </w:rPr>
      </w:pPr>
    </w:p>
    <w:p w:rsidR="00623CDC" w:rsidRDefault="00623CDC">
      <w:pPr>
        <w:rPr>
          <w:noProof/>
          <w:lang w:eastAsia="ru-RU"/>
        </w:rPr>
      </w:pPr>
    </w:p>
    <w:p w:rsidR="00623CDC" w:rsidRDefault="00623CDC">
      <w:pPr>
        <w:rPr>
          <w:noProof/>
          <w:lang w:eastAsia="ru-RU"/>
        </w:rPr>
      </w:pPr>
    </w:p>
    <w:p w:rsidR="00623CDC" w:rsidRDefault="00623CDC">
      <w:pPr>
        <w:rPr>
          <w:noProof/>
          <w:lang w:eastAsia="ru-RU"/>
        </w:rPr>
      </w:pPr>
    </w:p>
    <w:p w:rsidR="00623CDC" w:rsidRDefault="00623CDC">
      <w:pPr>
        <w:rPr>
          <w:noProof/>
          <w:lang w:eastAsia="ru-RU"/>
        </w:rPr>
      </w:pPr>
    </w:p>
    <w:p w:rsidR="00623CDC" w:rsidRDefault="00623CDC">
      <w:pPr>
        <w:rPr>
          <w:noProof/>
          <w:lang w:eastAsia="ru-RU"/>
        </w:rPr>
      </w:pPr>
    </w:p>
    <w:p w:rsidR="00623CDC" w:rsidRDefault="00623CDC">
      <w:pPr>
        <w:rPr>
          <w:noProof/>
          <w:lang w:eastAsia="ru-RU"/>
        </w:rPr>
      </w:pPr>
    </w:p>
    <w:p w:rsidR="00623CDC" w:rsidRDefault="00623CDC">
      <w:pPr>
        <w:rPr>
          <w:noProof/>
          <w:lang w:eastAsia="ru-RU"/>
        </w:rPr>
      </w:pPr>
    </w:p>
    <w:p w:rsidR="00623CDC" w:rsidRDefault="00623CDC">
      <w:pPr>
        <w:rPr>
          <w:noProof/>
          <w:lang w:eastAsia="ru-RU"/>
        </w:rPr>
      </w:pPr>
    </w:p>
    <w:p w:rsidR="00623CDC" w:rsidRDefault="00623CDC">
      <w:pPr>
        <w:rPr>
          <w:noProof/>
          <w:lang w:eastAsia="ru-RU"/>
        </w:rPr>
      </w:pPr>
    </w:p>
    <w:p w:rsidR="00623CDC" w:rsidRDefault="00623CDC">
      <w:pPr>
        <w:rPr>
          <w:noProof/>
          <w:lang w:eastAsia="ru-RU"/>
        </w:rPr>
      </w:pPr>
    </w:p>
    <w:p w:rsidR="00623CDC" w:rsidRDefault="00623CDC" w:rsidP="00751723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623CDC" w:rsidRPr="00751723" w:rsidRDefault="00623CDC" w:rsidP="00751723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>НАГРАЖДАЕТСЯ</w:t>
      </w:r>
    </w:p>
    <w:p w:rsidR="00623CDC" w:rsidRPr="00751723" w:rsidRDefault="00623CDC" w:rsidP="00751723">
      <w:pPr>
        <w:jc w:val="center"/>
        <w:rPr>
          <w:rFonts w:ascii="Times New Roman" w:hAnsi="Times New Roman"/>
          <w:b/>
          <w:noProof/>
          <w:color w:val="FF0000"/>
          <w:sz w:val="48"/>
          <w:szCs w:val="48"/>
          <w:lang w:eastAsia="ru-RU"/>
        </w:rPr>
      </w:pPr>
      <w:r w:rsidRPr="00751723">
        <w:rPr>
          <w:rFonts w:ascii="Times New Roman" w:hAnsi="Times New Roman"/>
          <w:b/>
          <w:noProof/>
          <w:color w:val="FF0000"/>
          <w:sz w:val="48"/>
          <w:szCs w:val="48"/>
          <w:lang w:eastAsia="ru-RU"/>
        </w:rPr>
        <w:t>ГУСТОВ ИВАН</w:t>
      </w:r>
    </w:p>
    <w:p w:rsidR="00623CDC" w:rsidRPr="00751723" w:rsidRDefault="00623CDC" w:rsidP="00751723">
      <w:pPr>
        <w:jc w:val="center"/>
        <w:rPr>
          <w:rFonts w:ascii="Times New Roman" w:hAnsi="Times New Roman"/>
          <w:b/>
          <w:noProof/>
          <w:color w:val="993300"/>
          <w:sz w:val="36"/>
          <w:szCs w:val="36"/>
          <w:lang w:eastAsia="ru-RU"/>
        </w:rPr>
      </w:pP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Занявший </w:t>
      </w:r>
      <w:r w:rsidRPr="00751723">
        <w:rPr>
          <w:rFonts w:ascii="Times New Roman" w:hAnsi="Times New Roman"/>
          <w:b/>
          <w:noProof/>
          <w:color w:val="FF0000"/>
          <w:sz w:val="56"/>
          <w:szCs w:val="56"/>
          <w:lang w:val="en-US" w:eastAsia="ru-RU"/>
        </w:rPr>
        <w:t>I</w:t>
      </w: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>место</w:t>
      </w:r>
    </w:p>
    <w:p w:rsidR="00623CDC" w:rsidRPr="00751723" w:rsidRDefault="00623CDC" w:rsidP="00751723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>в турнире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по шашкам</w:t>
      </w:r>
    </w:p>
    <w:p w:rsidR="00623CDC" w:rsidRPr="00751723" w:rsidRDefault="00623CDC" w:rsidP="00751723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>среди воспитанников подготовительных групп</w:t>
      </w:r>
    </w:p>
    <w:p w:rsidR="00623CDC" w:rsidRPr="00751723" w:rsidRDefault="00623CDC" w:rsidP="00751723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МАДОУ детский сад №43</w:t>
      </w:r>
    </w:p>
    <w:p w:rsidR="00623CDC" w:rsidRPr="00751723" w:rsidRDefault="00623CDC" w:rsidP="00751723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623CDC" w:rsidRDefault="00623CDC" w:rsidP="00751723">
      <w:pPr>
        <w:ind w:firstLine="708"/>
        <w:jc w:val="both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>Заведующий МАДОУд/с№43</w:t>
      </w: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ab/>
      </w: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ab/>
      </w: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ab/>
      </w: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ab/>
      </w: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ab/>
        <w:t>Э.И.Шагиева</w:t>
      </w:r>
    </w:p>
    <w:p w:rsidR="00623CDC" w:rsidRPr="00751723" w:rsidRDefault="00623CDC" w:rsidP="001D11FD">
      <w:pPr>
        <w:ind w:firstLine="708"/>
        <w:jc w:val="both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>н</w:t>
      </w: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>сруктор по физи.культуре</w:t>
      </w: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ab/>
      </w: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ab/>
      </w: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ab/>
      </w: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ab/>
      </w: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ab/>
        <w:t>И.Ф.Репина</w:t>
      </w:r>
    </w:p>
    <w:p w:rsidR="00623CDC" w:rsidRPr="00751723" w:rsidRDefault="00623CDC" w:rsidP="00751723">
      <w:pPr>
        <w:ind w:firstLine="708"/>
        <w:jc w:val="both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623CDC" w:rsidRDefault="00623CDC" w:rsidP="00751723">
      <w:pPr>
        <w:ind w:firstLine="708"/>
        <w:jc w:val="both"/>
        <w:rPr>
          <w:rFonts w:ascii="Times New Roman" w:hAnsi="Times New Roman"/>
          <w:b/>
          <w:noProof/>
          <w:color w:val="993300"/>
          <w:sz w:val="36"/>
          <w:szCs w:val="36"/>
          <w:lang w:eastAsia="ru-RU"/>
        </w:rPr>
      </w:pPr>
    </w:p>
    <w:p w:rsidR="00623CDC" w:rsidRPr="00751723" w:rsidRDefault="00623CDC" w:rsidP="00751723">
      <w:pPr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751723">
        <w:rPr>
          <w:rFonts w:ascii="Times New Roman" w:hAnsi="Times New Roman"/>
          <w:b/>
          <w:noProof/>
          <w:sz w:val="36"/>
          <w:szCs w:val="36"/>
          <w:lang w:eastAsia="ru-RU"/>
        </w:rPr>
        <w:t>2018г.</w:t>
      </w:r>
    </w:p>
    <w:sectPr w:rsidR="00623CDC" w:rsidRPr="00751723" w:rsidSect="0075172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723"/>
    <w:rsid w:val="0001752F"/>
    <w:rsid w:val="001D11FD"/>
    <w:rsid w:val="00623CDC"/>
    <w:rsid w:val="00751723"/>
    <w:rsid w:val="00771094"/>
    <w:rsid w:val="007F4DA6"/>
    <w:rsid w:val="00A3661B"/>
    <w:rsid w:val="00B36D7C"/>
    <w:rsid w:val="00EA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2020-03-11T16:29:00Z</dcterms:created>
  <dcterms:modified xsi:type="dcterms:W3CDTF">2020-03-11T16:29:00Z</dcterms:modified>
</cp:coreProperties>
</file>