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B5" w:rsidRDefault="006F42B5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результатов духовно-нравственного развития и воспитания учащихся 2 «а» класса </w:t>
      </w:r>
    </w:p>
    <w:p w:rsidR="006F42B5" w:rsidRDefault="006F42B5">
      <w:pPr>
        <w:pStyle w:val="a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2018-2019 уч. год кл. рук. Шахурова Е. И.</w:t>
      </w: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2130"/>
        <w:gridCol w:w="850"/>
        <w:gridCol w:w="922"/>
        <w:gridCol w:w="1063"/>
        <w:gridCol w:w="1134"/>
        <w:gridCol w:w="850"/>
        <w:gridCol w:w="993"/>
        <w:gridCol w:w="992"/>
        <w:gridCol w:w="850"/>
        <w:gridCol w:w="851"/>
        <w:gridCol w:w="850"/>
        <w:gridCol w:w="709"/>
        <w:gridCol w:w="1033"/>
        <w:gridCol w:w="40"/>
      </w:tblGrid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vMerge w:val="restart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Блок№1 Исследование социального развития младших школьников</w:t>
            </w:r>
          </w:p>
        </w:tc>
        <w:tc>
          <w:tcPr>
            <w:tcW w:w="36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Блок№2 Исследование нравственной сферы младших школьников</w:t>
            </w:r>
          </w:p>
        </w:tc>
        <w:tc>
          <w:tcPr>
            <w:tcW w:w="344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Блок№3 Исследование отношения мл. шк. к учению и труду</w:t>
            </w: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vMerge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rPr>
                <w:rFonts w:cs="Times New Roman"/>
              </w:rPr>
            </w:pPr>
          </w:p>
        </w:tc>
        <w:tc>
          <w:tcPr>
            <w:tcW w:w="2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rPr>
                <w:rFonts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Упражнение «Символы нашей Родины ».</w:t>
            </w:r>
          </w:p>
        </w:tc>
        <w:tc>
          <w:tcPr>
            <w:tcW w:w="2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Упражнение «Дела класса, жизнь в школе ».</w:t>
            </w:r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Упражнение «Чувства и поступки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».</w:t>
            </w:r>
          </w:p>
        </w:tc>
        <w:tc>
          <w:tcPr>
            <w:tcW w:w="18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и другие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».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Домашние дела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».</w:t>
            </w:r>
          </w:p>
        </w:tc>
        <w:tc>
          <w:tcPr>
            <w:tcW w:w="17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 к учёбе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».</w:t>
            </w:r>
          </w:p>
        </w:tc>
      </w:tr>
      <w:tr w:rsidR="006F42B5" w:rsidRPr="00C04B69">
        <w:trPr>
          <w:cantSplit/>
          <w:trHeight w:val="326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B00A47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B00A47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8">
              <w:rPr>
                <w:rFonts w:ascii="Times New Roman" w:hAnsi="Times New Roman" w:cs="Times New Roman"/>
                <w:sz w:val="24"/>
                <w:szCs w:val="24"/>
              </w:rPr>
              <w:t>Александрова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B07257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Батеев Дмитрий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Кирилл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Елизав.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Вар.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Емельчугов Роман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Зарянова Надежда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Зенковская Елизав.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Карелова Карина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Констант.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Косяков Ярослав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Николай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Лапшакова Инна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Кирилл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Макковеев Демид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Макковеева Алиса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Дарья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Отришко Александр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Саранцев Мирослав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Стукова Маргарита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B171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Шелякин Даниил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Щёголев Егор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9D32F1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E57201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E57201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E57201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E57201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E57201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E57201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E57201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E57201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E57201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E57201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E57201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33231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177457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воспитанности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F42B5" w:rsidRPr="009F7AF9" w:rsidRDefault="006F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F42B5" w:rsidRPr="009F7AF9" w:rsidRDefault="006F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F42B5" w:rsidRPr="009F7AF9" w:rsidRDefault="006F42B5" w:rsidP="00E57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F42B5" w:rsidRPr="009F7AF9" w:rsidRDefault="006F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F42B5" w:rsidRPr="009F7AF9" w:rsidRDefault="006F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F42B5" w:rsidRPr="009F7AF9" w:rsidRDefault="006F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F42B5" w:rsidRPr="009F7AF9" w:rsidRDefault="006F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42B5" w:rsidRPr="009F7AF9" w:rsidRDefault="006F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42B5" w:rsidRPr="009F7AF9" w:rsidRDefault="006F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F42B5" w:rsidRPr="009F7AF9" w:rsidRDefault="006F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42B5" w:rsidRPr="009F7AF9" w:rsidRDefault="006F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42B5" w:rsidRPr="00C04B69" w:rsidRDefault="006F42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F42B5" w:rsidRDefault="006F42B5">
      <w:pPr>
        <w:pStyle w:val="a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Мониторинг результатов духовно-нравственного развития и воспитания учащихся 2 «а» класса.</w:t>
      </w:r>
    </w:p>
    <w:p w:rsidR="006F42B5" w:rsidRDefault="006F42B5" w:rsidP="003B171E">
      <w:pPr>
        <w:pStyle w:val="a"/>
        <w:spacing w:after="0" w:line="10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2018-2019 уч. год кл. рук. Шахурова Е. И.</w:t>
      </w: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"/>
        <w:gridCol w:w="2056"/>
        <w:gridCol w:w="1467"/>
        <w:gridCol w:w="1065"/>
        <w:gridCol w:w="1402"/>
        <w:gridCol w:w="1417"/>
        <w:gridCol w:w="1276"/>
        <w:gridCol w:w="1134"/>
        <w:gridCol w:w="1276"/>
        <w:gridCol w:w="1559"/>
      </w:tblGrid>
      <w:tr w:rsidR="006F42B5" w:rsidRPr="00C04B69">
        <w:trPr>
          <w:cantSplit/>
          <w:trHeight w:val="1"/>
        </w:trPr>
        <w:tc>
          <w:tcPr>
            <w:tcW w:w="506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535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Блок№ 4 Исследование ценностного отношения младших школьников к природе  и окружающей среде.                                                   </w:t>
            </w:r>
          </w:p>
        </w:tc>
        <w:tc>
          <w:tcPr>
            <w:tcW w:w="52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Default="006F42B5" w:rsidP="00B15AB9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Блок№5 Исследование эстетического развития младших школьников.</w:t>
            </w: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rPr>
                <w:rFonts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rPr>
                <w:rFonts w:cs="Times New Roman"/>
              </w:rPr>
            </w:pP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Упражнение «Окружающий мир».</w:t>
            </w:r>
          </w:p>
        </w:tc>
        <w:tc>
          <w:tcPr>
            <w:tcW w:w="28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Упражнение «Красота природы».</w:t>
            </w:r>
          </w:p>
        </w:tc>
        <w:tc>
          <w:tcPr>
            <w:tcW w:w="2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Упражнение «Правила поведения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».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Мои увлечения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».</w:t>
            </w:r>
          </w:p>
        </w:tc>
      </w:tr>
      <w:tr w:rsidR="006F42B5" w:rsidRPr="00C04B69">
        <w:trPr>
          <w:cantSplit/>
          <w:trHeight w:val="1"/>
        </w:trPr>
        <w:tc>
          <w:tcPr>
            <w:tcW w:w="506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8">
              <w:rPr>
                <w:rFonts w:ascii="Times New Roman" w:hAnsi="Times New Roman" w:cs="Times New Roman"/>
                <w:sz w:val="24"/>
                <w:szCs w:val="24"/>
              </w:rPr>
              <w:t>Александрова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Батеев Дмитрий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Кирилл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Елизав.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Вар.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C74889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Емельчугов Роман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Зарянова Надежда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Зенковская Елизав.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Карелова Карина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Констант.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B1D3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Косяков Ярослав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Николай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Лапшакова Инна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Кирилл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Макковеев Демид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Макковеева Алиса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Дарья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Отришко Александ.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Саранцев Мирослав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Стукова Маргарита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Шелякин Даниил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DE0AE8" w:rsidRDefault="006F42B5" w:rsidP="001B1D32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Щёголев Егор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58527A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B5" w:rsidRPr="00E57201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921FD3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E57201" w:rsidRDefault="006F42B5">
            <w:pPr>
              <w:pStyle w:val="a"/>
              <w:spacing w:after="0" w:line="100" w:lineRule="atLeast"/>
              <w:rPr>
                <w:rFonts w:cs="Times New Roman"/>
                <w:b/>
                <w:bCs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E57201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E57201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E57201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E57201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E57201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E57201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Pr="00E57201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Pr="00E57201" w:rsidRDefault="006F42B5" w:rsidP="0017745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Pr="0058527A" w:rsidRDefault="006F42B5">
            <w:pPr>
              <w:pStyle w:val="a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F42B5" w:rsidRPr="00C04B69" w:rsidRDefault="006F42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F42B5" w:rsidRPr="00C04B69" w:rsidRDefault="006F42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F42B5" w:rsidRPr="00C04B69" w:rsidRDefault="006F42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42B5" w:rsidRPr="00C04B69" w:rsidRDefault="006F42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42B5" w:rsidRPr="00C04B69" w:rsidRDefault="006F42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F42B5" w:rsidRPr="00C04B69" w:rsidRDefault="006F42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42B5" w:rsidRPr="00C04B69" w:rsidRDefault="006F42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F42B5" w:rsidRPr="00C04B69" w:rsidRDefault="006F42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2B5" w:rsidRPr="00C04B69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F42B5" w:rsidRDefault="006F42B5">
            <w:pPr>
              <w:pStyle w:val="a"/>
              <w:spacing w:after="0" w:line="100" w:lineRule="atLeast"/>
              <w:rPr>
                <w:rFonts w:cs="Times New Roman"/>
              </w:rPr>
            </w:pPr>
          </w:p>
        </w:tc>
      </w:tr>
    </w:tbl>
    <w:p w:rsidR="006F42B5" w:rsidRDefault="006F42B5">
      <w:pPr>
        <w:pStyle w:val="a"/>
        <w:spacing w:after="0" w:line="100" w:lineRule="atLeast"/>
        <w:jc w:val="center"/>
        <w:rPr>
          <w:rFonts w:cs="Times New Roman"/>
        </w:rPr>
      </w:pPr>
    </w:p>
    <w:sectPr w:rsidR="006F42B5" w:rsidSect="00195AF8">
      <w:pgSz w:w="15840" w:h="12240" w:orient="landscape"/>
      <w:pgMar w:top="851" w:right="851" w:bottom="851" w:left="851" w:header="0" w:footer="0" w:gutter="0"/>
      <w:cols w:space="720"/>
      <w:formProt w:val="0"/>
      <w:docGrid w:linePitch="2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B25"/>
    <w:rsid w:val="000D7E08"/>
    <w:rsid w:val="001344BF"/>
    <w:rsid w:val="00177457"/>
    <w:rsid w:val="00195AF8"/>
    <w:rsid w:val="001B1D32"/>
    <w:rsid w:val="00274B25"/>
    <w:rsid w:val="00282B7A"/>
    <w:rsid w:val="002E0F97"/>
    <w:rsid w:val="0033231F"/>
    <w:rsid w:val="003529BF"/>
    <w:rsid w:val="003574DB"/>
    <w:rsid w:val="00367EF9"/>
    <w:rsid w:val="003B171E"/>
    <w:rsid w:val="003B51D6"/>
    <w:rsid w:val="00470178"/>
    <w:rsid w:val="004A1F93"/>
    <w:rsid w:val="0058527A"/>
    <w:rsid w:val="00652957"/>
    <w:rsid w:val="006E60A9"/>
    <w:rsid w:val="006F42B5"/>
    <w:rsid w:val="007B1A1B"/>
    <w:rsid w:val="007B333E"/>
    <w:rsid w:val="0088663E"/>
    <w:rsid w:val="00916016"/>
    <w:rsid w:val="00921FD3"/>
    <w:rsid w:val="009D32F1"/>
    <w:rsid w:val="009F7AF9"/>
    <w:rsid w:val="00A67F44"/>
    <w:rsid w:val="00A762EB"/>
    <w:rsid w:val="00B00A47"/>
    <w:rsid w:val="00B07257"/>
    <w:rsid w:val="00B15AB9"/>
    <w:rsid w:val="00BE79DB"/>
    <w:rsid w:val="00C04B69"/>
    <w:rsid w:val="00C74889"/>
    <w:rsid w:val="00CF50F3"/>
    <w:rsid w:val="00DE0AE8"/>
    <w:rsid w:val="00E5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195AF8"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0">
    <w:name w:val="Заголовок"/>
    <w:basedOn w:val="a"/>
    <w:next w:val="BodyText"/>
    <w:uiPriority w:val="99"/>
    <w:rsid w:val="00195A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195A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List">
    <w:name w:val="List"/>
    <w:basedOn w:val="BodyText"/>
    <w:uiPriority w:val="99"/>
    <w:rsid w:val="00195AF8"/>
  </w:style>
  <w:style w:type="paragraph" w:styleId="Title">
    <w:name w:val="Title"/>
    <w:basedOn w:val="a"/>
    <w:link w:val="TitleChar"/>
    <w:uiPriority w:val="99"/>
    <w:qFormat/>
    <w:rsid w:val="00195AF8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916016"/>
    <w:pPr>
      <w:ind w:left="220" w:hanging="220"/>
    </w:pPr>
  </w:style>
  <w:style w:type="paragraph" w:styleId="IndexHeading">
    <w:name w:val="index heading"/>
    <w:basedOn w:val="a"/>
    <w:uiPriority w:val="99"/>
    <w:semiHidden/>
    <w:rsid w:val="00195AF8"/>
    <w:pPr>
      <w:suppressLineNumbers/>
    </w:pPr>
  </w:style>
  <w:style w:type="paragraph" w:customStyle="1" w:styleId="a1">
    <w:name w:val="Заглавие"/>
    <w:basedOn w:val="a"/>
    <w:next w:val="Subtitle"/>
    <w:uiPriority w:val="99"/>
    <w:rsid w:val="00195AF8"/>
    <w:pPr>
      <w:suppressLineNumbers/>
      <w:spacing w:before="120" w:after="120"/>
      <w:jc w:val="center"/>
    </w:pPr>
    <w:rPr>
      <w:b/>
      <w:bCs/>
      <w:i/>
      <w:iCs/>
      <w:sz w:val="24"/>
      <w:szCs w:val="24"/>
    </w:rPr>
  </w:style>
  <w:style w:type="paragraph" w:styleId="Subtitle">
    <w:name w:val="Subtitle"/>
    <w:basedOn w:val="a0"/>
    <w:next w:val="BodyText"/>
    <w:link w:val="SubtitleChar"/>
    <w:uiPriority w:val="99"/>
    <w:qFormat/>
    <w:rsid w:val="00195AF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table" w:styleId="TableGrid">
    <w:name w:val="Table Grid"/>
    <w:basedOn w:val="TableNormal"/>
    <w:uiPriority w:val="99"/>
    <w:locked/>
    <w:rsid w:val="00DE0A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470</Words>
  <Characters>2679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результатов духовно-нравственного развития и воспитания учащихся 2 «а» класса </dc:title>
  <dc:subject/>
  <dc:creator>Qwerty</dc:creator>
  <cp:keywords/>
  <dc:description/>
  <cp:lastModifiedBy>пампир</cp:lastModifiedBy>
  <cp:revision>8</cp:revision>
  <cp:lastPrinted>2019-11-10T14:12:00Z</cp:lastPrinted>
  <dcterms:created xsi:type="dcterms:W3CDTF">2019-11-10T13:17:00Z</dcterms:created>
  <dcterms:modified xsi:type="dcterms:W3CDTF">2019-11-10T14:15:00Z</dcterms:modified>
</cp:coreProperties>
</file>