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5C" w:rsidRDefault="00031238" w:rsidP="00031238">
      <w:pPr>
        <w:jc w:val="center"/>
        <w:rPr>
          <w:b/>
          <w:sz w:val="32"/>
          <w:szCs w:val="32"/>
        </w:rPr>
      </w:pPr>
      <w:r w:rsidRPr="00031238">
        <w:rPr>
          <w:b/>
          <w:sz w:val="32"/>
          <w:szCs w:val="32"/>
        </w:rPr>
        <w:t xml:space="preserve">Именной список участников </w:t>
      </w:r>
      <w:r w:rsidRPr="00031238">
        <w:rPr>
          <w:b/>
          <w:sz w:val="32"/>
          <w:szCs w:val="32"/>
          <w:lang w:val="en-US"/>
        </w:rPr>
        <w:t>I</w:t>
      </w:r>
      <w:r w:rsidRPr="00031238">
        <w:rPr>
          <w:b/>
          <w:sz w:val="32"/>
          <w:szCs w:val="32"/>
        </w:rPr>
        <w:t xml:space="preserve"> мировой войны, проживавших в Дмитриевщинской волости Тамбовского уезда Тамбовской губернии</w:t>
      </w:r>
    </w:p>
    <w:p w:rsidR="00031238" w:rsidRDefault="00031238" w:rsidP="0003123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598"/>
        <w:gridCol w:w="1349"/>
        <w:gridCol w:w="2185"/>
        <w:gridCol w:w="2156"/>
        <w:gridCol w:w="1387"/>
        <w:gridCol w:w="1896"/>
      </w:tblGrid>
      <w:tr w:rsidR="0002539D" w:rsidTr="0002539D">
        <w:tc>
          <w:tcPr>
            <w:tcW w:w="675" w:type="dxa"/>
          </w:tcPr>
          <w:p w:rsidR="0002539D" w:rsidRDefault="0002539D" w:rsidP="00031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02539D" w:rsidRDefault="0002539D" w:rsidP="00031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467" w:type="dxa"/>
          </w:tcPr>
          <w:p w:rsidR="0002539D" w:rsidRDefault="0002539D" w:rsidP="00031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185" w:type="dxa"/>
          </w:tcPr>
          <w:p w:rsidR="0002539D" w:rsidRDefault="0002539D" w:rsidP="00031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до призыва</w:t>
            </w:r>
          </w:p>
        </w:tc>
        <w:tc>
          <w:tcPr>
            <w:tcW w:w="1396" w:type="dxa"/>
          </w:tcPr>
          <w:p w:rsidR="0002539D" w:rsidRDefault="0002539D" w:rsidP="00031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смерти, ранении и т.д.</w:t>
            </w:r>
          </w:p>
        </w:tc>
        <w:tc>
          <w:tcPr>
            <w:tcW w:w="1572" w:type="dxa"/>
          </w:tcPr>
          <w:p w:rsidR="0002539D" w:rsidRDefault="0002539D" w:rsidP="00031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выбытия</w:t>
            </w:r>
          </w:p>
        </w:tc>
      </w:tr>
      <w:tr w:rsidR="0002539D" w:rsidTr="0002539D">
        <w:tc>
          <w:tcPr>
            <w:tcW w:w="675" w:type="dxa"/>
          </w:tcPr>
          <w:p w:rsidR="0002539D" w:rsidRPr="00031238" w:rsidRDefault="0002539D" w:rsidP="00031238">
            <w:r>
              <w:t>1</w:t>
            </w:r>
          </w:p>
        </w:tc>
        <w:tc>
          <w:tcPr>
            <w:tcW w:w="1276" w:type="dxa"/>
          </w:tcPr>
          <w:p w:rsidR="0002539D" w:rsidRPr="00031238" w:rsidRDefault="0002539D" w:rsidP="00031238">
            <w:r w:rsidRPr="00031238">
              <w:t>Рядовой</w:t>
            </w:r>
          </w:p>
        </w:tc>
        <w:tc>
          <w:tcPr>
            <w:tcW w:w="2467" w:type="dxa"/>
          </w:tcPr>
          <w:p w:rsidR="0002539D" w:rsidRPr="00031238" w:rsidRDefault="0002539D" w:rsidP="00031238">
            <w:r w:rsidRPr="00031238">
              <w:t>Антыков Федот Андреевич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Pr="00031238" w:rsidRDefault="0002539D" w:rsidP="00031238">
            <w:r>
              <w:t>ранен</w:t>
            </w:r>
          </w:p>
        </w:tc>
        <w:tc>
          <w:tcPr>
            <w:tcW w:w="1572" w:type="dxa"/>
          </w:tcPr>
          <w:p w:rsidR="0002539D" w:rsidRPr="00031238" w:rsidRDefault="0002539D" w:rsidP="00031238">
            <w:r w:rsidRPr="00031238">
              <w:t>26.031915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Pr="00031238" w:rsidRDefault="0002539D" w:rsidP="00031238">
            <w:r>
              <w:t>2</w:t>
            </w:r>
          </w:p>
        </w:tc>
        <w:tc>
          <w:tcPr>
            <w:tcW w:w="1276" w:type="dxa"/>
          </w:tcPr>
          <w:p w:rsidR="0002539D" w:rsidRPr="00031238" w:rsidRDefault="0002539D" w:rsidP="00031238">
            <w:r w:rsidRPr="00031238">
              <w:t>Гренадер</w:t>
            </w:r>
          </w:p>
        </w:tc>
        <w:tc>
          <w:tcPr>
            <w:tcW w:w="2467" w:type="dxa"/>
          </w:tcPr>
          <w:p w:rsidR="0002539D" w:rsidRPr="00031238" w:rsidRDefault="0002539D" w:rsidP="00031238">
            <w:r w:rsidRPr="00031238">
              <w:t>Анненков Тимофей Иванович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волость, д. Телешовка</w:t>
            </w:r>
          </w:p>
        </w:tc>
        <w:tc>
          <w:tcPr>
            <w:tcW w:w="1396" w:type="dxa"/>
          </w:tcPr>
          <w:p w:rsidR="0002539D" w:rsidRPr="00031238" w:rsidRDefault="0002539D" w:rsidP="00031238">
            <w:r>
              <w:t>Безвести пропавший</w:t>
            </w:r>
          </w:p>
        </w:tc>
        <w:tc>
          <w:tcPr>
            <w:tcW w:w="1572" w:type="dxa"/>
          </w:tcPr>
          <w:p w:rsidR="0002539D" w:rsidRPr="00031238" w:rsidRDefault="0002539D" w:rsidP="00031238">
            <w:r w:rsidRPr="00031238">
              <w:t>12.10.1914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02539D" w:rsidP="00031238">
            <w:r>
              <w:t>3</w:t>
            </w:r>
          </w:p>
        </w:tc>
        <w:tc>
          <w:tcPr>
            <w:tcW w:w="1276" w:type="dxa"/>
          </w:tcPr>
          <w:p w:rsidR="0002539D" w:rsidRPr="00031238" w:rsidRDefault="0002539D" w:rsidP="00031238">
            <w:r>
              <w:t>Рядовой</w:t>
            </w:r>
          </w:p>
        </w:tc>
        <w:tc>
          <w:tcPr>
            <w:tcW w:w="2467" w:type="dxa"/>
          </w:tcPr>
          <w:p w:rsidR="0002539D" w:rsidRPr="00031238" w:rsidRDefault="0002539D" w:rsidP="00031238">
            <w:r>
              <w:t>Афонин Василий Иванович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Default="0002539D" w:rsidP="00031238">
            <w:r>
              <w:t>ранен</w:t>
            </w:r>
          </w:p>
        </w:tc>
        <w:tc>
          <w:tcPr>
            <w:tcW w:w="1572" w:type="dxa"/>
          </w:tcPr>
          <w:p w:rsidR="0002539D" w:rsidRPr="00031238" w:rsidRDefault="0002539D" w:rsidP="00031238">
            <w:r>
              <w:t>13.10.1914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02539D" w:rsidP="00031238">
            <w:r>
              <w:t>4</w:t>
            </w:r>
          </w:p>
        </w:tc>
        <w:tc>
          <w:tcPr>
            <w:tcW w:w="1276" w:type="dxa"/>
          </w:tcPr>
          <w:p w:rsidR="0002539D" w:rsidRPr="00031238" w:rsidRDefault="0002539D" w:rsidP="00031238">
            <w:r>
              <w:t>Ефрейтор</w:t>
            </w:r>
          </w:p>
        </w:tc>
        <w:tc>
          <w:tcPr>
            <w:tcW w:w="2467" w:type="dxa"/>
          </w:tcPr>
          <w:p w:rsidR="0002539D" w:rsidRPr="00031238" w:rsidRDefault="0002539D" w:rsidP="00031238">
            <w:r>
              <w:t>Бурцев Тихон Ильич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Default="0002539D" w:rsidP="00031238">
            <w:r>
              <w:t>ранен</w:t>
            </w:r>
          </w:p>
        </w:tc>
        <w:tc>
          <w:tcPr>
            <w:tcW w:w="1572" w:type="dxa"/>
          </w:tcPr>
          <w:p w:rsidR="0002539D" w:rsidRPr="00031238" w:rsidRDefault="0002539D" w:rsidP="00031238">
            <w:r>
              <w:t>21.01.1915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02539D" w:rsidP="00031238">
            <w:r>
              <w:t>5</w:t>
            </w:r>
          </w:p>
        </w:tc>
        <w:tc>
          <w:tcPr>
            <w:tcW w:w="1276" w:type="dxa"/>
          </w:tcPr>
          <w:p w:rsidR="0002539D" w:rsidRPr="00031238" w:rsidRDefault="0002539D" w:rsidP="00031238">
            <w:r>
              <w:t>Рядовой</w:t>
            </w:r>
          </w:p>
        </w:tc>
        <w:tc>
          <w:tcPr>
            <w:tcW w:w="2467" w:type="dxa"/>
          </w:tcPr>
          <w:p w:rsidR="0002539D" w:rsidRPr="00031238" w:rsidRDefault="0002539D" w:rsidP="00031238">
            <w:r>
              <w:t>Гололобов Василий Митрофанович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Pr="00031238" w:rsidRDefault="0002539D" w:rsidP="00031238">
            <w:r>
              <w:t>Безвести пропавший</w:t>
            </w:r>
          </w:p>
        </w:tc>
        <w:tc>
          <w:tcPr>
            <w:tcW w:w="1572" w:type="dxa"/>
          </w:tcPr>
          <w:p w:rsidR="0002539D" w:rsidRPr="00031238" w:rsidRDefault="0002539D" w:rsidP="00031238">
            <w:r>
              <w:t>21.01.1915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02539D" w:rsidP="00031238">
            <w:r>
              <w:t>6</w:t>
            </w:r>
          </w:p>
        </w:tc>
        <w:tc>
          <w:tcPr>
            <w:tcW w:w="1276" w:type="dxa"/>
          </w:tcPr>
          <w:p w:rsidR="0002539D" w:rsidRPr="00031238" w:rsidRDefault="0002539D" w:rsidP="00031238">
            <w:r>
              <w:t>Ефрейтор</w:t>
            </w:r>
          </w:p>
        </w:tc>
        <w:tc>
          <w:tcPr>
            <w:tcW w:w="2467" w:type="dxa"/>
          </w:tcPr>
          <w:p w:rsidR="0002539D" w:rsidRPr="00031238" w:rsidRDefault="0002539D" w:rsidP="00031238">
            <w:r>
              <w:t>Гордеев Михаил Иванович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Pr="00031238" w:rsidRDefault="0002539D" w:rsidP="00DE4220">
            <w:r>
              <w:t>Безвести пропавший</w:t>
            </w:r>
          </w:p>
        </w:tc>
        <w:tc>
          <w:tcPr>
            <w:tcW w:w="1572" w:type="dxa"/>
          </w:tcPr>
          <w:p w:rsidR="0002539D" w:rsidRPr="00031238" w:rsidRDefault="0002539D" w:rsidP="00031238">
            <w:r>
              <w:t>29.08.1914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02539D" w:rsidP="0002539D">
            <w:r>
              <w:t>7</w:t>
            </w:r>
          </w:p>
        </w:tc>
        <w:tc>
          <w:tcPr>
            <w:tcW w:w="1276" w:type="dxa"/>
          </w:tcPr>
          <w:p w:rsidR="0002539D" w:rsidRPr="00031238" w:rsidRDefault="0002539D" w:rsidP="0002539D">
            <w:r>
              <w:t xml:space="preserve">Рядовой </w:t>
            </w:r>
          </w:p>
        </w:tc>
        <w:tc>
          <w:tcPr>
            <w:tcW w:w="2467" w:type="dxa"/>
          </w:tcPr>
          <w:p w:rsidR="0002539D" w:rsidRPr="00031238" w:rsidRDefault="0002539D" w:rsidP="00031238">
            <w:r>
              <w:t>Грибенков Тимофей Семенович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Pr="00031238" w:rsidRDefault="0002539D" w:rsidP="00031238">
            <w:r>
              <w:t>ранен</w:t>
            </w:r>
          </w:p>
        </w:tc>
        <w:tc>
          <w:tcPr>
            <w:tcW w:w="1572" w:type="dxa"/>
          </w:tcPr>
          <w:p w:rsidR="0002539D" w:rsidRPr="00031238" w:rsidRDefault="0002539D" w:rsidP="00031238">
            <w:r>
              <w:t>11.08.1914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02539D" w:rsidP="00031238">
            <w:r>
              <w:t>8</w:t>
            </w:r>
          </w:p>
        </w:tc>
        <w:tc>
          <w:tcPr>
            <w:tcW w:w="1276" w:type="dxa"/>
          </w:tcPr>
          <w:p w:rsidR="0002539D" w:rsidRPr="00031238" w:rsidRDefault="0002539D" w:rsidP="00031238">
            <w:r>
              <w:t>Рядовой</w:t>
            </w:r>
          </w:p>
        </w:tc>
        <w:tc>
          <w:tcPr>
            <w:tcW w:w="2467" w:type="dxa"/>
          </w:tcPr>
          <w:p w:rsidR="0002539D" w:rsidRPr="00031238" w:rsidRDefault="0002539D" w:rsidP="00031238">
            <w:r>
              <w:t>Давыдов Григорий Матвеевич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Pr="00031238" w:rsidRDefault="0002539D" w:rsidP="00031238">
            <w:r>
              <w:t>ранен</w:t>
            </w:r>
          </w:p>
        </w:tc>
        <w:tc>
          <w:tcPr>
            <w:tcW w:w="1572" w:type="dxa"/>
          </w:tcPr>
          <w:p w:rsidR="0002539D" w:rsidRPr="00031238" w:rsidRDefault="0002539D" w:rsidP="00031238">
            <w:r>
              <w:t>08.08.1914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02539D" w:rsidP="00031238">
            <w:r>
              <w:t>9</w:t>
            </w:r>
          </w:p>
        </w:tc>
        <w:tc>
          <w:tcPr>
            <w:tcW w:w="1276" w:type="dxa"/>
          </w:tcPr>
          <w:p w:rsidR="0002539D" w:rsidRPr="00031238" w:rsidRDefault="0002539D" w:rsidP="00031238">
            <w:r>
              <w:t xml:space="preserve">Рядовой </w:t>
            </w:r>
          </w:p>
        </w:tc>
        <w:tc>
          <w:tcPr>
            <w:tcW w:w="2467" w:type="dxa"/>
          </w:tcPr>
          <w:p w:rsidR="0002539D" w:rsidRPr="00031238" w:rsidRDefault="0002539D" w:rsidP="00031238">
            <w:r>
              <w:t>Долгов Петр Иванович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Pr="00031238" w:rsidRDefault="0002539D" w:rsidP="00031238">
            <w:r>
              <w:t>Безвести пропавший</w:t>
            </w:r>
          </w:p>
        </w:tc>
        <w:tc>
          <w:tcPr>
            <w:tcW w:w="1572" w:type="dxa"/>
          </w:tcPr>
          <w:p w:rsidR="0002539D" w:rsidRPr="00031238" w:rsidRDefault="0002539D" w:rsidP="00031238">
            <w:r>
              <w:t>07.08-13.08.1914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02539D" w:rsidP="00031238">
            <w:r>
              <w:t>10</w:t>
            </w:r>
          </w:p>
        </w:tc>
        <w:tc>
          <w:tcPr>
            <w:tcW w:w="1276" w:type="dxa"/>
          </w:tcPr>
          <w:p w:rsidR="0002539D" w:rsidRDefault="0002539D" w:rsidP="00031238">
            <w:r>
              <w:t>Стрелок</w:t>
            </w:r>
          </w:p>
        </w:tc>
        <w:tc>
          <w:tcPr>
            <w:tcW w:w="2467" w:type="dxa"/>
          </w:tcPr>
          <w:p w:rsidR="0002539D" w:rsidRDefault="0002539D" w:rsidP="00031238">
            <w:r>
              <w:t>Дорохин Никита Михайлович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Default="0002539D" w:rsidP="00031238">
            <w:r>
              <w:t>ранен</w:t>
            </w:r>
          </w:p>
        </w:tc>
        <w:tc>
          <w:tcPr>
            <w:tcW w:w="1572" w:type="dxa"/>
          </w:tcPr>
          <w:p w:rsidR="0002539D" w:rsidRDefault="0002539D" w:rsidP="00031238">
            <w:r>
              <w:t>22.11.1914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02539D" w:rsidP="00031238">
            <w:r>
              <w:t>11</w:t>
            </w:r>
          </w:p>
        </w:tc>
        <w:tc>
          <w:tcPr>
            <w:tcW w:w="1276" w:type="dxa"/>
          </w:tcPr>
          <w:p w:rsidR="0002539D" w:rsidRDefault="0002539D" w:rsidP="00031238">
            <w:r>
              <w:t>Младший унтер-офицер</w:t>
            </w:r>
          </w:p>
        </w:tc>
        <w:tc>
          <w:tcPr>
            <w:tcW w:w="2467" w:type="dxa"/>
          </w:tcPr>
          <w:p w:rsidR="0002539D" w:rsidRDefault="0002539D" w:rsidP="00031238">
            <w:r>
              <w:t>Дьячков Василий Григорьевич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Default="0002539D" w:rsidP="00031238">
            <w:r>
              <w:t>ранен</w:t>
            </w:r>
          </w:p>
        </w:tc>
        <w:tc>
          <w:tcPr>
            <w:tcW w:w="1572" w:type="dxa"/>
          </w:tcPr>
          <w:p w:rsidR="0002539D" w:rsidRDefault="0002539D" w:rsidP="00031238">
            <w:r>
              <w:t>13.10.1914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02539D" w:rsidP="00031238">
            <w:r>
              <w:t>12</w:t>
            </w:r>
          </w:p>
        </w:tc>
        <w:tc>
          <w:tcPr>
            <w:tcW w:w="1276" w:type="dxa"/>
          </w:tcPr>
          <w:p w:rsidR="0002539D" w:rsidRDefault="0002539D" w:rsidP="00031238">
            <w:r>
              <w:t>Рядовой</w:t>
            </w:r>
          </w:p>
        </w:tc>
        <w:tc>
          <w:tcPr>
            <w:tcW w:w="2467" w:type="dxa"/>
          </w:tcPr>
          <w:p w:rsidR="0002539D" w:rsidRDefault="0002539D" w:rsidP="00031238">
            <w:r>
              <w:t>Дубовицкий Иван Павлович</w:t>
            </w:r>
          </w:p>
        </w:tc>
        <w:tc>
          <w:tcPr>
            <w:tcW w:w="2185" w:type="dxa"/>
          </w:tcPr>
          <w:p w:rsidR="0002539D" w:rsidRPr="00031238" w:rsidRDefault="0002539D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Default="0002539D" w:rsidP="00031238">
            <w:r>
              <w:t>ранен</w:t>
            </w:r>
          </w:p>
        </w:tc>
        <w:tc>
          <w:tcPr>
            <w:tcW w:w="1572" w:type="dxa"/>
          </w:tcPr>
          <w:p w:rsidR="0002539D" w:rsidRDefault="0002539D" w:rsidP="00031238">
            <w:r>
              <w:t>10.04.1915</w:t>
            </w:r>
          </w:p>
        </w:tc>
      </w:tr>
      <w:tr w:rsidR="0002539D" w:rsidRPr="00031238" w:rsidTr="0002539D">
        <w:tc>
          <w:tcPr>
            <w:tcW w:w="675" w:type="dxa"/>
          </w:tcPr>
          <w:p w:rsidR="0002539D" w:rsidRDefault="001E6C0B" w:rsidP="00031238">
            <w:r>
              <w:t>13</w:t>
            </w:r>
          </w:p>
        </w:tc>
        <w:tc>
          <w:tcPr>
            <w:tcW w:w="1276" w:type="dxa"/>
          </w:tcPr>
          <w:p w:rsidR="0002539D" w:rsidRDefault="001E6C0B" w:rsidP="00031238">
            <w:r>
              <w:t>Рядовой</w:t>
            </w:r>
          </w:p>
        </w:tc>
        <w:tc>
          <w:tcPr>
            <w:tcW w:w="2467" w:type="dxa"/>
          </w:tcPr>
          <w:p w:rsidR="0002539D" w:rsidRDefault="001E6C0B" w:rsidP="00031238">
            <w:r>
              <w:t>Дубовицкий Терентий Петрович</w:t>
            </w:r>
          </w:p>
        </w:tc>
        <w:tc>
          <w:tcPr>
            <w:tcW w:w="2185" w:type="dxa"/>
          </w:tcPr>
          <w:p w:rsidR="0002539D" w:rsidRPr="00031238" w:rsidRDefault="001E6C0B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02539D" w:rsidRDefault="001E6C0B" w:rsidP="00031238">
            <w:r>
              <w:t>Безвести пропавший</w:t>
            </w:r>
          </w:p>
        </w:tc>
        <w:tc>
          <w:tcPr>
            <w:tcW w:w="1572" w:type="dxa"/>
          </w:tcPr>
          <w:p w:rsidR="0002539D" w:rsidRDefault="001E6C0B" w:rsidP="00031238">
            <w:r>
              <w:t>07.08.1914</w:t>
            </w:r>
          </w:p>
        </w:tc>
      </w:tr>
      <w:tr w:rsidR="001E6C0B" w:rsidRPr="00031238" w:rsidTr="0002539D">
        <w:tc>
          <w:tcPr>
            <w:tcW w:w="675" w:type="dxa"/>
          </w:tcPr>
          <w:p w:rsidR="001E6C0B" w:rsidRDefault="001E6C0B" w:rsidP="00031238">
            <w:r>
              <w:t>14</w:t>
            </w:r>
          </w:p>
        </w:tc>
        <w:tc>
          <w:tcPr>
            <w:tcW w:w="1276" w:type="dxa"/>
          </w:tcPr>
          <w:p w:rsidR="001E6C0B" w:rsidRDefault="001E6C0B" w:rsidP="00031238">
            <w:r>
              <w:t>Рядовой</w:t>
            </w:r>
          </w:p>
        </w:tc>
        <w:tc>
          <w:tcPr>
            <w:tcW w:w="2467" w:type="dxa"/>
          </w:tcPr>
          <w:p w:rsidR="001E6C0B" w:rsidRDefault="001E6C0B" w:rsidP="00031238">
            <w:r>
              <w:t>Есипов Степан Кузьмич</w:t>
            </w:r>
          </w:p>
        </w:tc>
        <w:tc>
          <w:tcPr>
            <w:tcW w:w="2185" w:type="dxa"/>
          </w:tcPr>
          <w:p w:rsidR="001E6C0B" w:rsidRPr="00031238" w:rsidRDefault="001E6C0B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1E6C0B" w:rsidRDefault="001E6C0B" w:rsidP="00031238">
            <w:r>
              <w:t>ранен</w:t>
            </w:r>
          </w:p>
        </w:tc>
        <w:tc>
          <w:tcPr>
            <w:tcW w:w="1572" w:type="dxa"/>
          </w:tcPr>
          <w:p w:rsidR="001E6C0B" w:rsidRDefault="001E6C0B" w:rsidP="00031238">
            <w:r>
              <w:t>13.10.1914</w:t>
            </w:r>
          </w:p>
        </w:tc>
      </w:tr>
      <w:tr w:rsidR="001E6C0B" w:rsidRPr="00031238" w:rsidTr="0002539D">
        <w:tc>
          <w:tcPr>
            <w:tcW w:w="675" w:type="dxa"/>
          </w:tcPr>
          <w:p w:rsidR="001E6C0B" w:rsidRDefault="001E6C0B" w:rsidP="00031238">
            <w:r>
              <w:t>15</w:t>
            </w:r>
          </w:p>
        </w:tc>
        <w:tc>
          <w:tcPr>
            <w:tcW w:w="1276" w:type="dxa"/>
          </w:tcPr>
          <w:p w:rsidR="001E6C0B" w:rsidRDefault="001E6C0B" w:rsidP="00031238">
            <w:r>
              <w:t>Радовой</w:t>
            </w:r>
          </w:p>
        </w:tc>
        <w:tc>
          <w:tcPr>
            <w:tcW w:w="2467" w:type="dxa"/>
          </w:tcPr>
          <w:p w:rsidR="001E6C0B" w:rsidRDefault="001E6C0B" w:rsidP="00031238">
            <w:r>
              <w:t>Кирсанов Григорий Григорьевич</w:t>
            </w:r>
          </w:p>
        </w:tc>
        <w:tc>
          <w:tcPr>
            <w:tcW w:w="2185" w:type="dxa"/>
          </w:tcPr>
          <w:p w:rsidR="001E6C0B" w:rsidRPr="00031238" w:rsidRDefault="001E6C0B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1E6C0B" w:rsidRDefault="001E6C0B" w:rsidP="00031238">
            <w:r>
              <w:t>убит</w:t>
            </w:r>
          </w:p>
        </w:tc>
        <w:tc>
          <w:tcPr>
            <w:tcW w:w="1572" w:type="dxa"/>
          </w:tcPr>
          <w:p w:rsidR="001E6C0B" w:rsidRDefault="001E6C0B" w:rsidP="00031238">
            <w:r>
              <w:t>13.10.1914</w:t>
            </w:r>
          </w:p>
        </w:tc>
      </w:tr>
      <w:tr w:rsidR="001E6C0B" w:rsidRPr="00031238" w:rsidTr="0002539D">
        <w:tc>
          <w:tcPr>
            <w:tcW w:w="675" w:type="dxa"/>
          </w:tcPr>
          <w:p w:rsidR="001E6C0B" w:rsidRDefault="001E6C0B" w:rsidP="00031238">
            <w:r>
              <w:t>16</w:t>
            </w:r>
          </w:p>
        </w:tc>
        <w:tc>
          <w:tcPr>
            <w:tcW w:w="1276" w:type="dxa"/>
          </w:tcPr>
          <w:p w:rsidR="001E6C0B" w:rsidRDefault="001E6C0B" w:rsidP="00031238">
            <w:r>
              <w:t>Гренадер</w:t>
            </w:r>
          </w:p>
        </w:tc>
        <w:tc>
          <w:tcPr>
            <w:tcW w:w="2467" w:type="dxa"/>
          </w:tcPr>
          <w:p w:rsidR="001E6C0B" w:rsidRDefault="001E6C0B" w:rsidP="00031238">
            <w:r>
              <w:t>Кобаев Никита Липатович</w:t>
            </w:r>
          </w:p>
        </w:tc>
        <w:tc>
          <w:tcPr>
            <w:tcW w:w="2185" w:type="dxa"/>
          </w:tcPr>
          <w:p w:rsidR="001E6C0B" w:rsidRPr="00031238" w:rsidRDefault="001E6C0B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1E6C0B" w:rsidRDefault="001E6C0B" w:rsidP="00031238">
            <w:r>
              <w:t>Безвести пропавший</w:t>
            </w:r>
          </w:p>
        </w:tc>
        <w:tc>
          <w:tcPr>
            <w:tcW w:w="1572" w:type="dxa"/>
          </w:tcPr>
          <w:p w:rsidR="001E6C0B" w:rsidRDefault="001E6C0B" w:rsidP="00031238">
            <w:r>
              <w:t>12.10.1914</w:t>
            </w:r>
          </w:p>
        </w:tc>
      </w:tr>
      <w:tr w:rsidR="001E6C0B" w:rsidRPr="00031238" w:rsidTr="0002539D">
        <w:tc>
          <w:tcPr>
            <w:tcW w:w="675" w:type="dxa"/>
          </w:tcPr>
          <w:p w:rsidR="001E6C0B" w:rsidRDefault="001E6C0B" w:rsidP="00031238">
            <w:r>
              <w:t>17</w:t>
            </w:r>
          </w:p>
        </w:tc>
        <w:tc>
          <w:tcPr>
            <w:tcW w:w="1276" w:type="dxa"/>
          </w:tcPr>
          <w:p w:rsidR="001E6C0B" w:rsidRDefault="001E6C0B" w:rsidP="00031238">
            <w:r>
              <w:t>Младший унтер-офицер</w:t>
            </w:r>
          </w:p>
        </w:tc>
        <w:tc>
          <w:tcPr>
            <w:tcW w:w="2467" w:type="dxa"/>
          </w:tcPr>
          <w:p w:rsidR="001E6C0B" w:rsidRDefault="001E6C0B" w:rsidP="00031238">
            <w:r>
              <w:t>Колесников Ефим Федорович</w:t>
            </w:r>
          </w:p>
        </w:tc>
        <w:tc>
          <w:tcPr>
            <w:tcW w:w="2185" w:type="dxa"/>
          </w:tcPr>
          <w:p w:rsidR="001E6C0B" w:rsidRPr="00031238" w:rsidRDefault="001E6C0B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1E6C0B" w:rsidRDefault="001E6C0B" w:rsidP="00031238">
            <w:r>
              <w:t>ранен</w:t>
            </w:r>
          </w:p>
        </w:tc>
        <w:tc>
          <w:tcPr>
            <w:tcW w:w="1572" w:type="dxa"/>
          </w:tcPr>
          <w:p w:rsidR="001E6C0B" w:rsidRDefault="001E6C0B" w:rsidP="00031238">
            <w:r>
              <w:t>13.10.1914</w:t>
            </w:r>
          </w:p>
        </w:tc>
      </w:tr>
      <w:tr w:rsidR="001E6C0B" w:rsidRPr="00031238" w:rsidTr="0002539D">
        <w:tc>
          <w:tcPr>
            <w:tcW w:w="675" w:type="dxa"/>
          </w:tcPr>
          <w:p w:rsidR="001E6C0B" w:rsidRDefault="001E6C0B" w:rsidP="00031238">
            <w:r>
              <w:t>18</w:t>
            </w:r>
          </w:p>
        </w:tc>
        <w:tc>
          <w:tcPr>
            <w:tcW w:w="1276" w:type="dxa"/>
          </w:tcPr>
          <w:p w:rsidR="001E6C0B" w:rsidRDefault="001E6C0B" w:rsidP="00031238">
            <w:r>
              <w:t>Рядовой</w:t>
            </w:r>
          </w:p>
        </w:tc>
        <w:tc>
          <w:tcPr>
            <w:tcW w:w="2467" w:type="dxa"/>
          </w:tcPr>
          <w:p w:rsidR="001E6C0B" w:rsidRDefault="001E6C0B" w:rsidP="00031238">
            <w:r>
              <w:t xml:space="preserve">Кривенцев Илья </w:t>
            </w:r>
            <w:r>
              <w:lastRenderedPageBreak/>
              <w:t>Иванович</w:t>
            </w:r>
          </w:p>
        </w:tc>
        <w:tc>
          <w:tcPr>
            <w:tcW w:w="2185" w:type="dxa"/>
          </w:tcPr>
          <w:p w:rsidR="001E6C0B" w:rsidRPr="00031238" w:rsidRDefault="001E6C0B" w:rsidP="00031238">
            <w:r w:rsidRPr="00031238">
              <w:lastRenderedPageBreak/>
              <w:t xml:space="preserve">Дмитриевщинская </w:t>
            </w:r>
            <w:r w:rsidRPr="00031238">
              <w:lastRenderedPageBreak/>
              <w:t>волость</w:t>
            </w:r>
          </w:p>
        </w:tc>
        <w:tc>
          <w:tcPr>
            <w:tcW w:w="1396" w:type="dxa"/>
          </w:tcPr>
          <w:p w:rsidR="001E6C0B" w:rsidRDefault="001E6C0B" w:rsidP="00031238">
            <w:r>
              <w:lastRenderedPageBreak/>
              <w:t>ранен</w:t>
            </w:r>
          </w:p>
        </w:tc>
        <w:tc>
          <w:tcPr>
            <w:tcW w:w="1572" w:type="dxa"/>
          </w:tcPr>
          <w:p w:rsidR="001E6C0B" w:rsidRDefault="001E6C0B" w:rsidP="00031238">
            <w:r>
              <w:t>21.01.1915</w:t>
            </w:r>
          </w:p>
        </w:tc>
      </w:tr>
      <w:tr w:rsidR="001E6C0B" w:rsidRPr="00031238" w:rsidTr="0002539D">
        <w:tc>
          <w:tcPr>
            <w:tcW w:w="675" w:type="dxa"/>
          </w:tcPr>
          <w:p w:rsidR="001E6C0B" w:rsidRDefault="001E6C0B" w:rsidP="00031238">
            <w:r>
              <w:lastRenderedPageBreak/>
              <w:t>19</w:t>
            </w:r>
          </w:p>
        </w:tc>
        <w:tc>
          <w:tcPr>
            <w:tcW w:w="1276" w:type="dxa"/>
          </w:tcPr>
          <w:p w:rsidR="001E6C0B" w:rsidRDefault="001E6C0B" w:rsidP="00031238">
            <w:r>
              <w:t>Рядовой</w:t>
            </w:r>
          </w:p>
        </w:tc>
        <w:tc>
          <w:tcPr>
            <w:tcW w:w="2467" w:type="dxa"/>
          </w:tcPr>
          <w:p w:rsidR="001E6C0B" w:rsidRDefault="001E6C0B" w:rsidP="00031238">
            <w:r>
              <w:t>Курапов Илья Иванович</w:t>
            </w:r>
          </w:p>
        </w:tc>
        <w:tc>
          <w:tcPr>
            <w:tcW w:w="2185" w:type="dxa"/>
          </w:tcPr>
          <w:p w:rsidR="001E6C0B" w:rsidRPr="00031238" w:rsidRDefault="001E6C0B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1E6C0B" w:rsidRDefault="001E6C0B" w:rsidP="00031238">
            <w:r>
              <w:t>ранен</w:t>
            </w:r>
          </w:p>
        </w:tc>
        <w:tc>
          <w:tcPr>
            <w:tcW w:w="1572" w:type="dxa"/>
          </w:tcPr>
          <w:p w:rsidR="001E6C0B" w:rsidRDefault="001E6C0B" w:rsidP="00031238">
            <w:r>
              <w:t>02.03.1915</w:t>
            </w:r>
          </w:p>
        </w:tc>
      </w:tr>
      <w:tr w:rsidR="001E6C0B" w:rsidRPr="00031238" w:rsidTr="0002539D">
        <w:tc>
          <w:tcPr>
            <w:tcW w:w="675" w:type="dxa"/>
          </w:tcPr>
          <w:p w:rsidR="001E6C0B" w:rsidRDefault="001E6C0B" w:rsidP="00031238">
            <w:r>
              <w:t>20</w:t>
            </w:r>
          </w:p>
        </w:tc>
        <w:tc>
          <w:tcPr>
            <w:tcW w:w="1276" w:type="dxa"/>
          </w:tcPr>
          <w:p w:rsidR="001E6C0B" w:rsidRDefault="001E6C0B" w:rsidP="00031238">
            <w:r>
              <w:t>Рядовой</w:t>
            </w:r>
          </w:p>
        </w:tc>
        <w:tc>
          <w:tcPr>
            <w:tcW w:w="2467" w:type="dxa"/>
          </w:tcPr>
          <w:p w:rsidR="001E6C0B" w:rsidRDefault="001E6C0B" w:rsidP="00031238">
            <w:r>
              <w:t>Ледовский Михаил Иванович</w:t>
            </w:r>
          </w:p>
        </w:tc>
        <w:tc>
          <w:tcPr>
            <w:tcW w:w="2185" w:type="dxa"/>
          </w:tcPr>
          <w:p w:rsidR="001E6C0B" w:rsidRPr="00031238" w:rsidRDefault="001E6C0B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1E6C0B" w:rsidRDefault="001E6C0B" w:rsidP="00031238">
            <w:r>
              <w:t>Безвести пропавший</w:t>
            </w:r>
          </w:p>
        </w:tc>
        <w:tc>
          <w:tcPr>
            <w:tcW w:w="1572" w:type="dxa"/>
          </w:tcPr>
          <w:p w:rsidR="001E6C0B" w:rsidRDefault="001E6C0B" w:rsidP="00031238">
            <w:r>
              <w:t>21.01.1915</w:t>
            </w:r>
          </w:p>
        </w:tc>
      </w:tr>
      <w:tr w:rsidR="001E6C0B" w:rsidRPr="00031238" w:rsidTr="0002539D">
        <w:tc>
          <w:tcPr>
            <w:tcW w:w="675" w:type="dxa"/>
          </w:tcPr>
          <w:p w:rsidR="001E6C0B" w:rsidRDefault="001E6C0B" w:rsidP="00031238">
            <w:r>
              <w:t>21</w:t>
            </w:r>
          </w:p>
        </w:tc>
        <w:tc>
          <w:tcPr>
            <w:tcW w:w="1276" w:type="dxa"/>
          </w:tcPr>
          <w:p w:rsidR="001E6C0B" w:rsidRDefault="001E6C0B" w:rsidP="00031238">
            <w:r>
              <w:t>Рядовой</w:t>
            </w:r>
          </w:p>
        </w:tc>
        <w:tc>
          <w:tcPr>
            <w:tcW w:w="2467" w:type="dxa"/>
          </w:tcPr>
          <w:p w:rsidR="001E6C0B" w:rsidRDefault="001E6C0B" w:rsidP="00031238">
            <w:r>
              <w:t>Любимов Иван Николаевич</w:t>
            </w:r>
          </w:p>
        </w:tc>
        <w:tc>
          <w:tcPr>
            <w:tcW w:w="2185" w:type="dxa"/>
          </w:tcPr>
          <w:p w:rsidR="001E6C0B" w:rsidRPr="00031238" w:rsidRDefault="001E6C0B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1E6C0B" w:rsidRDefault="001E6C0B" w:rsidP="00031238">
            <w:r>
              <w:t>убит</w:t>
            </w:r>
          </w:p>
        </w:tc>
        <w:tc>
          <w:tcPr>
            <w:tcW w:w="1572" w:type="dxa"/>
          </w:tcPr>
          <w:p w:rsidR="001E6C0B" w:rsidRDefault="001E6C0B" w:rsidP="00031238">
            <w:r>
              <w:t>28.03.1915</w:t>
            </w:r>
          </w:p>
        </w:tc>
      </w:tr>
      <w:tr w:rsidR="001E6C0B" w:rsidRPr="00031238" w:rsidTr="0002539D">
        <w:tc>
          <w:tcPr>
            <w:tcW w:w="675" w:type="dxa"/>
          </w:tcPr>
          <w:p w:rsidR="001E6C0B" w:rsidRDefault="001E6C0B" w:rsidP="00031238">
            <w:r>
              <w:t>22</w:t>
            </w:r>
          </w:p>
        </w:tc>
        <w:tc>
          <w:tcPr>
            <w:tcW w:w="1276" w:type="dxa"/>
          </w:tcPr>
          <w:p w:rsidR="001E6C0B" w:rsidRDefault="00BC580F" w:rsidP="00031238">
            <w:r>
              <w:t>Ефрейтор</w:t>
            </w:r>
          </w:p>
        </w:tc>
        <w:tc>
          <w:tcPr>
            <w:tcW w:w="2467" w:type="dxa"/>
          </w:tcPr>
          <w:p w:rsidR="001E6C0B" w:rsidRDefault="00BC580F" w:rsidP="00031238">
            <w:r>
              <w:t>Матюнин Иван Иванович</w:t>
            </w:r>
          </w:p>
        </w:tc>
        <w:tc>
          <w:tcPr>
            <w:tcW w:w="2185" w:type="dxa"/>
          </w:tcPr>
          <w:p w:rsidR="001E6C0B" w:rsidRPr="00031238" w:rsidRDefault="00BC580F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1E6C0B" w:rsidRDefault="00BC580F" w:rsidP="00031238">
            <w:r>
              <w:t>убит</w:t>
            </w:r>
          </w:p>
        </w:tc>
        <w:tc>
          <w:tcPr>
            <w:tcW w:w="1572" w:type="dxa"/>
          </w:tcPr>
          <w:p w:rsidR="001E6C0B" w:rsidRDefault="00BC580F" w:rsidP="00031238">
            <w:r>
              <w:t>13.10.1914</w:t>
            </w:r>
          </w:p>
        </w:tc>
      </w:tr>
      <w:tr w:rsidR="00BC580F" w:rsidRPr="00031238" w:rsidTr="0002539D">
        <w:tc>
          <w:tcPr>
            <w:tcW w:w="675" w:type="dxa"/>
          </w:tcPr>
          <w:p w:rsidR="00BC580F" w:rsidRDefault="00BC580F" w:rsidP="00031238">
            <w:r>
              <w:t>23</w:t>
            </w:r>
          </w:p>
        </w:tc>
        <w:tc>
          <w:tcPr>
            <w:tcW w:w="1276" w:type="dxa"/>
          </w:tcPr>
          <w:p w:rsidR="00BC580F" w:rsidRDefault="00BC580F" w:rsidP="00031238">
            <w:r>
              <w:t>Рядовой</w:t>
            </w:r>
          </w:p>
        </w:tc>
        <w:tc>
          <w:tcPr>
            <w:tcW w:w="2467" w:type="dxa"/>
          </w:tcPr>
          <w:p w:rsidR="00BC580F" w:rsidRDefault="00BC580F" w:rsidP="00031238">
            <w:r>
              <w:t>Меркулов Лаврентий Иванович</w:t>
            </w:r>
          </w:p>
        </w:tc>
        <w:tc>
          <w:tcPr>
            <w:tcW w:w="2185" w:type="dxa"/>
          </w:tcPr>
          <w:p w:rsidR="00BC580F" w:rsidRPr="00031238" w:rsidRDefault="00BC580F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BC580F" w:rsidRDefault="00BC580F" w:rsidP="00031238">
            <w:r>
              <w:t>ранен</w:t>
            </w:r>
          </w:p>
        </w:tc>
        <w:tc>
          <w:tcPr>
            <w:tcW w:w="1572" w:type="dxa"/>
          </w:tcPr>
          <w:p w:rsidR="00BC580F" w:rsidRDefault="00BC580F" w:rsidP="00031238">
            <w:r>
              <w:t>16.11.1914</w:t>
            </w:r>
          </w:p>
        </w:tc>
      </w:tr>
      <w:tr w:rsidR="00BC580F" w:rsidRPr="00031238" w:rsidTr="0002539D">
        <w:tc>
          <w:tcPr>
            <w:tcW w:w="675" w:type="dxa"/>
          </w:tcPr>
          <w:p w:rsidR="00BC580F" w:rsidRDefault="00BC580F" w:rsidP="00031238">
            <w:r>
              <w:t>24</w:t>
            </w:r>
          </w:p>
        </w:tc>
        <w:tc>
          <w:tcPr>
            <w:tcW w:w="1276" w:type="dxa"/>
          </w:tcPr>
          <w:p w:rsidR="00BC580F" w:rsidRDefault="00BC580F" w:rsidP="00031238">
            <w:r>
              <w:t>Старший унтер-офицер</w:t>
            </w:r>
          </w:p>
        </w:tc>
        <w:tc>
          <w:tcPr>
            <w:tcW w:w="2467" w:type="dxa"/>
          </w:tcPr>
          <w:p w:rsidR="00BC580F" w:rsidRDefault="00BC580F" w:rsidP="00031238">
            <w:r>
              <w:t>Мещеряков Иван Петрович</w:t>
            </w:r>
          </w:p>
        </w:tc>
        <w:tc>
          <w:tcPr>
            <w:tcW w:w="2185" w:type="dxa"/>
          </w:tcPr>
          <w:p w:rsidR="00BC580F" w:rsidRPr="00031238" w:rsidRDefault="00BC580F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BC580F" w:rsidRDefault="00BC580F" w:rsidP="00031238">
            <w:r>
              <w:t>ранен</w:t>
            </w:r>
          </w:p>
        </w:tc>
        <w:tc>
          <w:tcPr>
            <w:tcW w:w="1572" w:type="dxa"/>
          </w:tcPr>
          <w:p w:rsidR="00BC580F" w:rsidRDefault="00BC580F" w:rsidP="00031238">
            <w:r>
              <w:t>12.10.1914</w:t>
            </w:r>
          </w:p>
        </w:tc>
      </w:tr>
      <w:tr w:rsidR="00BC580F" w:rsidRPr="00031238" w:rsidTr="00BC580F">
        <w:trPr>
          <w:trHeight w:val="883"/>
        </w:trPr>
        <w:tc>
          <w:tcPr>
            <w:tcW w:w="675" w:type="dxa"/>
          </w:tcPr>
          <w:p w:rsidR="00BC580F" w:rsidRDefault="00BC580F" w:rsidP="00031238">
            <w:r>
              <w:t>25</w:t>
            </w:r>
          </w:p>
        </w:tc>
        <w:tc>
          <w:tcPr>
            <w:tcW w:w="1276" w:type="dxa"/>
          </w:tcPr>
          <w:p w:rsidR="00BC580F" w:rsidRDefault="00BC580F" w:rsidP="00031238">
            <w:r>
              <w:t>Рядовой</w:t>
            </w:r>
          </w:p>
        </w:tc>
        <w:tc>
          <w:tcPr>
            <w:tcW w:w="2467" w:type="dxa"/>
          </w:tcPr>
          <w:p w:rsidR="00BC580F" w:rsidRDefault="00BC580F" w:rsidP="00031238">
            <w:r>
              <w:t>Нефедов Василий Егорович</w:t>
            </w:r>
          </w:p>
        </w:tc>
        <w:tc>
          <w:tcPr>
            <w:tcW w:w="2185" w:type="dxa"/>
          </w:tcPr>
          <w:p w:rsidR="00BC580F" w:rsidRPr="00031238" w:rsidRDefault="00BC580F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BC580F" w:rsidRDefault="00BC580F" w:rsidP="00031238">
            <w:r>
              <w:t>ранен</w:t>
            </w:r>
          </w:p>
        </w:tc>
        <w:tc>
          <w:tcPr>
            <w:tcW w:w="1572" w:type="dxa"/>
          </w:tcPr>
          <w:p w:rsidR="00BC580F" w:rsidRDefault="00BC580F" w:rsidP="00031238">
            <w:r>
              <w:t>22.10.1915</w:t>
            </w:r>
          </w:p>
        </w:tc>
      </w:tr>
      <w:tr w:rsidR="00BC580F" w:rsidRPr="00031238" w:rsidTr="0002539D">
        <w:tc>
          <w:tcPr>
            <w:tcW w:w="675" w:type="dxa"/>
          </w:tcPr>
          <w:p w:rsidR="00BC580F" w:rsidRDefault="00BC580F" w:rsidP="00031238">
            <w:r>
              <w:t>26</w:t>
            </w:r>
          </w:p>
        </w:tc>
        <w:tc>
          <w:tcPr>
            <w:tcW w:w="1276" w:type="dxa"/>
          </w:tcPr>
          <w:p w:rsidR="00BC580F" w:rsidRDefault="00BC580F" w:rsidP="00031238">
            <w:r>
              <w:t>Рядовой</w:t>
            </w:r>
          </w:p>
        </w:tc>
        <w:tc>
          <w:tcPr>
            <w:tcW w:w="2467" w:type="dxa"/>
          </w:tcPr>
          <w:p w:rsidR="00BC580F" w:rsidRDefault="00BC580F" w:rsidP="00031238">
            <w:r>
              <w:t>Никифоров Игнатий Дмитриевич</w:t>
            </w:r>
          </w:p>
        </w:tc>
        <w:tc>
          <w:tcPr>
            <w:tcW w:w="2185" w:type="dxa"/>
          </w:tcPr>
          <w:p w:rsidR="00BC580F" w:rsidRPr="00031238" w:rsidRDefault="00BC580F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BC580F" w:rsidRDefault="00BC580F" w:rsidP="00031238">
            <w:r>
              <w:t>ранен</w:t>
            </w:r>
          </w:p>
        </w:tc>
        <w:tc>
          <w:tcPr>
            <w:tcW w:w="1572" w:type="dxa"/>
          </w:tcPr>
          <w:p w:rsidR="00BC580F" w:rsidRDefault="00BC580F" w:rsidP="00031238">
            <w:r>
              <w:t>12.08.1914</w:t>
            </w:r>
          </w:p>
        </w:tc>
      </w:tr>
      <w:tr w:rsidR="00BC580F" w:rsidRPr="00031238" w:rsidTr="0002539D">
        <w:tc>
          <w:tcPr>
            <w:tcW w:w="675" w:type="dxa"/>
          </w:tcPr>
          <w:p w:rsidR="00BC580F" w:rsidRDefault="00BC580F" w:rsidP="00031238">
            <w:r>
              <w:t>27</w:t>
            </w:r>
          </w:p>
        </w:tc>
        <w:tc>
          <w:tcPr>
            <w:tcW w:w="1276" w:type="dxa"/>
          </w:tcPr>
          <w:p w:rsidR="00BC580F" w:rsidRDefault="00BC580F" w:rsidP="00031238">
            <w:r>
              <w:t>Гренадер</w:t>
            </w:r>
          </w:p>
        </w:tc>
        <w:tc>
          <w:tcPr>
            <w:tcW w:w="2467" w:type="dxa"/>
          </w:tcPr>
          <w:p w:rsidR="00BC580F" w:rsidRDefault="00BC580F" w:rsidP="00031238">
            <w:r>
              <w:t>Панков Петр Тимофеевич</w:t>
            </w:r>
          </w:p>
        </w:tc>
        <w:tc>
          <w:tcPr>
            <w:tcW w:w="2185" w:type="dxa"/>
          </w:tcPr>
          <w:p w:rsidR="00BC580F" w:rsidRPr="00031238" w:rsidRDefault="00BC580F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BC580F" w:rsidRDefault="00BC580F" w:rsidP="00031238">
            <w:r>
              <w:t>Безвести пропавший</w:t>
            </w:r>
          </w:p>
        </w:tc>
        <w:tc>
          <w:tcPr>
            <w:tcW w:w="1572" w:type="dxa"/>
          </w:tcPr>
          <w:p w:rsidR="00BC580F" w:rsidRDefault="00BC580F" w:rsidP="00031238">
            <w:r>
              <w:t>27.09.1914</w:t>
            </w:r>
          </w:p>
        </w:tc>
      </w:tr>
      <w:tr w:rsidR="00BC580F" w:rsidRPr="00031238" w:rsidTr="0002539D">
        <w:tc>
          <w:tcPr>
            <w:tcW w:w="675" w:type="dxa"/>
          </w:tcPr>
          <w:p w:rsidR="00BC580F" w:rsidRDefault="00BC580F" w:rsidP="00031238">
            <w:r>
              <w:t>28</w:t>
            </w:r>
          </w:p>
        </w:tc>
        <w:tc>
          <w:tcPr>
            <w:tcW w:w="1276" w:type="dxa"/>
          </w:tcPr>
          <w:p w:rsidR="00BC580F" w:rsidRDefault="00BC580F" w:rsidP="00031238">
            <w:r>
              <w:t>Рядовой</w:t>
            </w:r>
          </w:p>
        </w:tc>
        <w:tc>
          <w:tcPr>
            <w:tcW w:w="2467" w:type="dxa"/>
          </w:tcPr>
          <w:p w:rsidR="00BC580F" w:rsidRDefault="00BC580F" w:rsidP="00031238">
            <w:r>
              <w:t>Пашенин Алексей Гаврилович</w:t>
            </w:r>
          </w:p>
        </w:tc>
        <w:tc>
          <w:tcPr>
            <w:tcW w:w="2185" w:type="dxa"/>
          </w:tcPr>
          <w:p w:rsidR="00BC580F" w:rsidRPr="00031238" w:rsidRDefault="00BC580F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BC580F" w:rsidRDefault="00BC580F" w:rsidP="00031238">
            <w:r>
              <w:t>Безвести пропавший</w:t>
            </w:r>
          </w:p>
        </w:tc>
        <w:tc>
          <w:tcPr>
            <w:tcW w:w="1572" w:type="dxa"/>
          </w:tcPr>
          <w:p w:rsidR="00BC580F" w:rsidRDefault="00BC580F" w:rsidP="00031238">
            <w:r>
              <w:t>20.11-25.11.1914</w:t>
            </w:r>
          </w:p>
        </w:tc>
      </w:tr>
      <w:tr w:rsidR="00BC580F" w:rsidRPr="00031238" w:rsidTr="0002539D">
        <w:tc>
          <w:tcPr>
            <w:tcW w:w="675" w:type="dxa"/>
          </w:tcPr>
          <w:p w:rsidR="00BC580F" w:rsidRDefault="00BC580F" w:rsidP="00031238">
            <w:r>
              <w:t>29</w:t>
            </w:r>
          </w:p>
        </w:tc>
        <w:tc>
          <w:tcPr>
            <w:tcW w:w="1276" w:type="dxa"/>
          </w:tcPr>
          <w:p w:rsidR="00BC580F" w:rsidRDefault="00BC580F" w:rsidP="00031238">
            <w:r>
              <w:t>Старший унтер-офицер</w:t>
            </w:r>
          </w:p>
        </w:tc>
        <w:tc>
          <w:tcPr>
            <w:tcW w:w="2467" w:type="dxa"/>
          </w:tcPr>
          <w:p w:rsidR="00BC580F" w:rsidRDefault="00BC580F" w:rsidP="00031238">
            <w:r>
              <w:t>Пешков Андрей Панфилович</w:t>
            </w:r>
          </w:p>
        </w:tc>
        <w:tc>
          <w:tcPr>
            <w:tcW w:w="2185" w:type="dxa"/>
          </w:tcPr>
          <w:p w:rsidR="00BC580F" w:rsidRPr="00031238" w:rsidRDefault="00BC580F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BC580F" w:rsidRDefault="00BC580F" w:rsidP="00031238">
            <w:r>
              <w:t>ранен</w:t>
            </w:r>
          </w:p>
        </w:tc>
        <w:tc>
          <w:tcPr>
            <w:tcW w:w="1572" w:type="dxa"/>
          </w:tcPr>
          <w:p w:rsidR="00BC580F" w:rsidRDefault="00BC580F" w:rsidP="00031238">
            <w:r>
              <w:t>21.01.1915</w:t>
            </w:r>
          </w:p>
        </w:tc>
      </w:tr>
      <w:tr w:rsidR="00BC580F" w:rsidRPr="00031238" w:rsidTr="0002539D">
        <w:tc>
          <w:tcPr>
            <w:tcW w:w="675" w:type="dxa"/>
          </w:tcPr>
          <w:p w:rsidR="00BC580F" w:rsidRDefault="00BC580F" w:rsidP="00031238">
            <w:r>
              <w:t>30</w:t>
            </w:r>
          </w:p>
        </w:tc>
        <w:tc>
          <w:tcPr>
            <w:tcW w:w="1276" w:type="dxa"/>
          </w:tcPr>
          <w:p w:rsidR="00BC580F" w:rsidRDefault="00BC580F" w:rsidP="00031238">
            <w:r>
              <w:t>Рядовой</w:t>
            </w:r>
          </w:p>
        </w:tc>
        <w:tc>
          <w:tcPr>
            <w:tcW w:w="2467" w:type="dxa"/>
          </w:tcPr>
          <w:p w:rsidR="00BC580F" w:rsidRDefault="00BC580F" w:rsidP="00031238">
            <w:r>
              <w:t>Пешков Андрей Климович</w:t>
            </w:r>
          </w:p>
        </w:tc>
        <w:tc>
          <w:tcPr>
            <w:tcW w:w="2185" w:type="dxa"/>
          </w:tcPr>
          <w:p w:rsidR="00BC580F" w:rsidRPr="00031238" w:rsidRDefault="00BC580F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BC580F" w:rsidRDefault="00BC580F" w:rsidP="00031238">
            <w:r>
              <w:t>убит</w:t>
            </w:r>
          </w:p>
        </w:tc>
        <w:tc>
          <w:tcPr>
            <w:tcW w:w="1572" w:type="dxa"/>
          </w:tcPr>
          <w:p w:rsidR="00BC580F" w:rsidRDefault="00BC580F" w:rsidP="00031238">
            <w:r>
              <w:t>21.02-04.03.1915</w:t>
            </w:r>
          </w:p>
        </w:tc>
      </w:tr>
      <w:tr w:rsidR="00BC580F" w:rsidRPr="00031238" w:rsidTr="0002539D">
        <w:tc>
          <w:tcPr>
            <w:tcW w:w="675" w:type="dxa"/>
          </w:tcPr>
          <w:p w:rsidR="00BC580F" w:rsidRDefault="00BC580F" w:rsidP="00031238">
            <w:r>
              <w:t>31</w:t>
            </w:r>
          </w:p>
        </w:tc>
        <w:tc>
          <w:tcPr>
            <w:tcW w:w="1276" w:type="dxa"/>
          </w:tcPr>
          <w:p w:rsidR="00BC580F" w:rsidRDefault="00BC580F" w:rsidP="00031238">
            <w:r>
              <w:t>Ефрейтор</w:t>
            </w:r>
          </w:p>
        </w:tc>
        <w:tc>
          <w:tcPr>
            <w:tcW w:w="2467" w:type="dxa"/>
          </w:tcPr>
          <w:p w:rsidR="00BC580F" w:rsidRDefault="00BC580F" w:rsidP="00031238">
            <w:r>
              <w:t>Пешков Афанасий Ермолаевич</w:t>
            </w:r>
          </w:p>
        </w:tc>
        <w:tc>
          <w:tcPr>
            <w:tcW w:w="2185" w:type="dxa"/>
          </w:tcPr>
          <w:p w:rsidR="00BC580F" w:rsidRPr="00031238" w:rsidRDefault="00BC580F" w:rsidP="00031238">
            <w:r w:rsidRPr="00031238">
              <w:t>Дмитриевщинская волость</w:t>
            </w:r>
            <w:r w:rsidR="00F4206A">
              <w:t>, с. Рождественское</w:t>
            </w:r>
          </w:p>
        </w:tc>
        <w:tc>
          <w:tcPr>
            <w:tcW w:w="1396" w:type="dxa"/>
          </w:tcPr>
          <w:p w:rsidR="00BC580F" w:rsidRDefault="00F4206A" w:rsidP="00031238">
            <w:r>
              <w:t>Безвести пропавший</w:t>
            </w:r>
          </w:p>
        </w:tc>
        <w:tc>
          <w:tcPr>
            <w:tcW w:w="1572" w:type="dxa"/>
          </w:tcPr>
          <w:p w:rsidR="00BC580F" w:rsidRDefault="00F4206A" w:rsidP="00031238">
            <w:r>
              <w:t>27.09.1914</w:t>
            </w:r>
          </w:p>
        </w:tc>
      </w:tr>
      <w:tr w:rsidR="00F4206A" w:rsidRPr="00031238" w:rsidTr="0002539D">
        <w:tc>
          <w:tcPr>
            <w:tcW w:w="675" w:type="dxa"/>
          </w:tcPr>
          <w:p w:rsidR="00F4206A" w:rsidRDefault="00F4206A" w:rsidP="00031238">
            <w:r>
              <w:t>32</w:t>
            </w:r>
          </w:p>
        </w:tc>
        <w:tc>
          <w:tcPr>
            <w:tcW w:w="1276" w:type="dxa"/>
          </w:tcPr>
          <w:p w:rsidR="00F4206A" w:rsidRDefault="00F4206A" w:rsidP="00031238">
            <w:r>
              <w:t>Рядовой</w:t>
            </w:r>
          </w:p>
        </w:tc>
        <w:tc>
          <w:tcPr>
            <w:tcW w:w="2467" w:type="dxa"/>
          </w:tcPr>
          <w:p w:rsidR="00F4206A" w:rsidRDefault="00F4206A" w:rsidP="00031238">
            <w:r>
              <w:t>Пешков Митрофан Данилович</w:t>
            </w:r>
          </w:p>
        </w:tc>
        <w:tc>
          <w:tcPr>
            <w:tcW w:w="2185" w:type="dxa"/>
          </w:tcPr>
          <w:p w:rsidR="00F4206A" w:rsidRPr="00031238" w:rsidRDefault="00F420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F4206A" w:rsidRDefault="00F4206A" w:rsidP="00031238">
            <w:r>
              <w:t>Безвести пропавший</w:t>
            </w:r>
          </w:p>
        </w:tc>
        <w:tc>
          <w:tcPr>
            <w:tcW w:w="1572" w:type="dxa"/>
          </w:tcPr>
          <w:p w:rsidR="00F4206A" w:rsidRDefault="00F4206A" w:rsidP="00031238">
            <w:r>
              <w:t>21.02-04.03.1915</w:t>
            </w:r>
          </w:p>
        </w:tc>
      </w:tr>
      <w:tr w:rsidR="00F4206A" w:rsidRPr="00031238" w:rsidTr="0002539D">
        <w:tc>
          <w:tcPr>
            <w:tcW w:w="675" w:type="dxa"/>
          </w:tcPr>
          <w:p w:rsidR="00F4206A" w:rsidRDefault="00F4206A" w:rsidP="00031238">
            <w:r>
              <w:t>33</w:t>
            </w:r>
          </w:p>
        </w:tc>
        <w:tc>
          <w:tcPr>
            <w:tcW w:w="1276" w:type="dxa"/>
          </w:tcPr>
          <w:p w:rsidR="00F4206A" w:rsidRDefault="00F4206A" w:rsidP="00031238">
            <w:r>
              <w:t>Рядовой</w:t>
            </w:r>
          </w:p>
        </w:tc>
        <w:tc>
          <w:tcPr>
            <w:tcW w:w="2467" w:type="dxa"/>
          </w:tcPr>
          <w:p w:rsidR="00F4206A" w:rsidRDefault="00F4206A" w:rsidP="00031238">
            <w:r>
              <w:t>Пешков Степан Николаевич</w:t>
            </w:r>
          </w:p>
        </w:tc>
        <w:tc>
          <w:tcPr>
            <w:tcW w:w="2185" w:type="dxa"/>
          </w:tcPr>
          <w:p w:rsidR="00F4206A" w:rsidRPr="00031238" w:rsidRDefault="00F420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F4206A" w:rsidRDefault="00F4206A" w:rsidP="00031238">
            <w:r>
              <w:t>ранен</w:t>
            </w:r>
          </w:p>
        </w:tc>
        <w:tc>
          <w:tcPr>
            <w:tcW w:w="1572" w:type="dxa"/>
          </w:tcPr>
          <w:p w:rsidR="00F4206A" w:rsidRDefault="00F4206A" w:rsidP="00031238">
            <w:r>
              <w:t>21.02-04.03.1915</w:t>
            </w:r>
          </w:p>
        </w:tc>
      </w:tr>
      <w:tr w:rsidR="00F4206A" w:rsidRPr="00031238" w:rsidTr="0002539D">
        <w:tc>
          <w:tcPr>
            <w:tcW w:w="675" w:type="dxa"/>
          </w:tcPr>
          <w:p w:rsidR="00F4206A" w:rsidRDefault="00F4206A" w:rsidP="00031238">
            <w:r>
              <w:t>34</w:t>
            </w:r>
          </w:p>
        </w:tc>
        <w:tc>
          <w:tcPr>
            <w:tcW w:w="1276" w:type="dxa"/>
          </w:tcPr>
          <w:p w:rsidR="00F4206A" w:rsidRDefault="00F4206A" w:rsidP="00031238">
            <w:r>
              <w:t>Рядовой</w:t>
            </w:r>
          </w:p>
        </w:tc>
        <w:tc>
          <w:tcPr>
            <w:tcW w:w="2467" w:type="dxa"/>
          </w:tcPr>
          <w:p w:rsidR="00F4206A" w:rsidRDefault="00F4206A" w:rsidP="00031238">
            <w:r>
              <w:t>Плуталов Андрей Парамонович</w:t>
            </w:r>
          </w:p>
        </w:tc>
        <w:tc>
          <w:tcPr>
            <w:tcW w:w="2185" w:type="dxa"/>
          </w:tcPr>
          <w:p w:rsidR="00F4206A" w:rsidRPr="00031238" w:rsidRDefault="00F420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F4206A" w:rsidRDefault="00F4206A" w:rsidP="00031238">
            <w:r>
              <w:t>ранен</w:t>
            </w:r>
          </w:p>
        </w:tc>
        <w:tc>
          <w:tcPr>
            <w:tcW w:w="1572" w:type="dxa"/>
          </w:tcPr>
          <w:p w:rsidR="00F4206A" w:rsidRDefault="00F4206A" w:rsidP="00031238">
            <w:r>
              <w:t>23.03.1915</w:t>
            </w:r>
          </w:p>
        </w:tc>
      </w:tr>
      <w:tr w:rsidR="00F4206A" w:rsidRPr="00031238" w:rsidTr="0002539D">
        <w:tc>
          <w:tcPr>
            <w:tcW w:w="675" w:type="dxa"/>
          </w:tcPr>
          <w:p w:rsidR="00F4206A" w:rsidRDefault="00F4206A" w:rsidP="00031238">
            <w:r>
              <w:t>35</w:t>
            </w:r>
          </w:p>
        </w:tc>
        <w:tc>
          <w:tcPr>
            <w:tcW w:w="1276" w:type="dxa"/>
          </w:tcPr>
          <w:p w:rsidR="00F4206A" w:rsidRDefault="00F4206A" w:rsidP="00031238">
            <w:r>
              <w:t>Ефрейтор</w:t>
            </w:r>
          </w:p>
        </w:tc>
        <w:tc>
          <w:tcPr>
            <w:tcW w:w="2467" w:type="dxa"/>
          </w:tcPr>
          <w:p w:rsidR="00F4206A" w:rsidRDefault="00F4206A" w:rsidP="00031238">
            <w:r>
              <w:t>Плуталов Василий Васильевич</w:t>
            </w:r>
          </w:p>
        </w:tc>
        <w:tc>
          <w:tcPr>
            <w:tcW w:w="2185" w:type="dxa"/>
          </w:tcPr>
          <w:p w:rsidR="00F4206A" w:rsidRPr="00031238" w:rsidRDefault="00F420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F4206A" w:rsidRDefault="00F4206A" w:rsidP="00031238">
            <w:r>
              <w:t>ранен</w:t>
            </w:r>
          </w:p>
        </w:tc>
        <w:tc>
          <w:tcPr>
            <w:tcW w:w="1572" w:type="dxa"/>
          </w:tcPr>
          <w:p w:rsidR="00F4206A" w:rsidRDefault="00F4206A" w:rsidP="00031238">
            <w:r>
              <w:t>09.08.1914</w:t>
            </w:r>
          </w:p>
        </w:tc>
      </w:tr>
      <w:tr w:rsidR="00F4206A" w:rsidRPr="00031238" w:rsidTr="0002539D">
        <w:tc>
          <w:tcPr>
            <w:tcW w:w="675" w:type="dxa"/>
          </w:tcPr>
          <w:p w:rsidR="00F4206A" w:rsidRDefault="00F4206A" w:rsidP="00031238">
            <w:r>
              <w:t>36</w:t>
            </w:r>
          </w:p>
        </w:tc>
        <w:tc>
          <w:tcPr>
            <w:tcW w:w="1276" w:type="dxa"/>
          </w:tcPr>
          <w:p w:rsidR="00F4206A" w:rsidRDefault="00F4206A" w:rsidP="00031238">
            <w:r>
              <w:t>Ополченец</w:t>
            </w:r>
          </w:p>
        </w:tc>
        <w:tc>
          <w:tcPr>
            <w:tcW w:w="2467" w:type="dxa"/>
          </w:tcPr>
          <w:p w:rsidR="00F4206A" w:rsidRDefault="00F4206A" w:rsidP="00031238">
            <w:r>
              <w:t>Плуталов Павел Ефремович</w:t>
            </w:r>
          </w:p>
        </w:tc>
        <w:tc>
          <w:tcPr>
            <w:tcW w:w="2185" w:type="dxa"/>
          </w:tcPr>
          <w:p w:rsidR="00F4206A" w:rsidRPr="00031238" w:rsidRDefault="00F420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F4206A" w:rsidRDefault="00F4206A" w:rsidP="00031238">
            <w:r>
              <w:t>Безвести пропавший</w:t>
            </w:r>
          </w:p>
        </w:tc>
        <w:tc>
          <w:tcPr>
            <w:tcW w:w="1572" w:type="dxa"/>
          </w:tcPr>
          <w:p w:rsidR="00F4206A" w:rsidRDefault="00F4206A" w:rsidP="00031238">
            <w:r>
              <w:t>28.11-07.12.1914</w:t>
            </w:r>
          </w:p>
        </w:tc>
      </w:tr>
      <w:tr w:rsidR="00F4206A" w:rsidRPr="00031238" w:rsidTr="0002539D">
        <w:tc>
          <w:tcPr>
            <w:tcW w:w="675" w:type="dxa"/>
          </w:tcPr>
          <w:p w:rsidR="00F4206A" w:rsidRDefault="00F4206A" w:rsidP="00031238">
            <w:r>
              <w:t>37</w:t>
            </w:r>
          </w:p>
        </w:tc>
        <w:tc>
          <w:tcPr>
            <w:tcW w:w="1276" w:type="dxa"/>
          </w:tcPr>
          <w:p w:rsidR="00F4206A" w:rsidRDefault="00F4206A" w:rsidP="00031238">
            <w:r>
              <w:t>Рядовой</w:t>
            </w:r>
          </w:p>
        </w:tc>
        <w:tc>
          <w:tcPr>
            <w:tcW w:w="2467" w:type="dxa"/>
          </w:tcPr>
          <w:p w:rsidR="00F4206A" w:rsidRDefault="00F4206A" w:rsidP="00031238">
            <w:r>
              <w:t>Плуталов Степан Владимирович</w:t>
            </w:r>
          </w:p>
        </w:tc>
        <w:tc>
          <w:tcPr>
            <w:tcW w:w="2185" w:type="dxa"/>
          </w:tcPr>
          <w:p w:rsidR="00F4206A" w:rsidRPr="00031238" w:rsidRDefault="00F420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F4206A" w:rsidRDefault="00F4206A" w:rsidP="00031238">
            <w:r>
              <w:t>ранен</w:t>
            </w:r>
          </w:p>
        </w:tc>
        <w:tc>
          <w:tcPr>
            <w:tcW w:w="1572" w:type="dxa"/>
          </w:tcPr>
          <w:p w:rsidR="00F4206A" w:rsidRDefault="00F4206A" w:rsidP="00031238">
            <w:r>
              <w:t>02.03.1915</w:t>
            </w:r>
          </w:p>
        </w:tc>
      </w:tr>
      <w:tr w:rsidR="00F4206A" w:rsidRPr="00031238" w:rsidTr="0002539D">
        <w:tc>
          <w:tcPr>
            <w:tcW w:w="675" w:type="dxa"/>
          </w:tcPr>
          <w:p w:rsidR="00F4206A" w:rsidRDefault="00F4206A" w:rsidP="00031238">
            <w:r>
              <w:t>38</w:t>
            </w:r>
          </w:p>
        </w:tc>
        <w:tc>
          <w:tcPr>
            <w:tcW w:w="1276" w:type="dxa"/>
          </w:tcPr>
          <w:p w:rsidR="00F4206A" w:rsidRDefault="00F4206A" w:rsidP="00031238">
            <w:r>
              <w:t>Рядовой</w:t>
            </w:r>
          </w:p>
        </w:tc>
        <w:tc>
          <w:tcPr>
            <w:tcW w:w="2467" w:type="dxa"/>
          </w:tcPr>
          <w:p w:rsidR="00F4206A" w:rsidRDefault="00F4206A" w:rsidP="00031238">
            <w:r>
              <w:t>Попов Василий Федорович</w:t>
            </w:r>
          </w:p>
        </w:tc>
        <w:tc>
          <w:tcPr>
            <w:tcW w:w="2185" w:type="dxa"/>
          </w:tcPr>
          <w:p w:rsidR="00F4206A" w:rsidRPr="00031238" w:rsidRDefault="00F420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F4206A" w:rsidRDefault="00F4206A" w:rsidP="00031238">
            <w:r>
              <w:t>ранен</w:t>
            </w:r>
          </w:p>
        </w:tc>
        <w:tc>
          <w:tcPr>
            <w:tcW w:w="1572" w:type="dxa"/>
          </w:tcPr>
          <w:p w:rsidR="00F4206A" w:rsidRDefault="00F4206A" w:rsidP="00031238">
            <w:r>
              <w:t>18.11.22.11.1914</w:t>
            </w:r>
          </w:p>
        </w:tc>
      </w:tr>
      <w:tr w:rsidR="00F4206A" w:rsidRPr="00031238" w:rsidTr="0002539D">
        <w:tc>
          <w:tcPr>
            <w:tcW w:w="675" w:type="dxa"/>
          </w:tcPr>
          <w:p w:rsidR="00F4206A" w:rsidRDefault="00F4206A" w:rsidP="00031238">
            <w:r>
              <w:t>39</w:t>
            </w:r>
          </w:p>
        </w:tc>
        <w:tc>
          <w:tcPr>
            <w:tcW w:w="1276" w:type="dxa"/>
          </w:tcPr>
          <w:p w:rsidR="00F4206A" w:rsidRDefault="00F4206A" w:rsidP="00031238">
            <w:r>
              <w:t>Рядовой</w:t>
            </w:r>
          </w:p>
        </w:tc>
        <w:tc>
          <w:tcPr>
            <w:tcW w:w="2467" w:type="dxa"/>
          </w:tcPr>
          <w:p w:rsidR="00F4206A" w:rsidRDefault="00F4206A" w:rsidP="00031238">
            <w:r>
              <w:t>Пьянов Егор Федорович</w:t>
            </w:r>
          </w:p>
        </w:tc>
        <w:tc>
          <w:tcPr>
            <w:tcW w:w="2185" w:type="dxa"/>
          </w:tcPr>
          <w:p w:rsidR="00F4206A" w:rsidRPr="00031238" w:rsidRDefault="00F420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F4206A" w:rsidRDefault="00F4206A" w:rsidP="00031238">
            <w:r>
              <w:t>ранен</w:t>
            </w:r>
          </w:p>
        </w:tc>
        <w:tc>
          <w:tcPr>
            <w:tcW w:w="1572" w:type="dxa"/>
          </w:tcPr>
          <w:p w:rsidR="00F4206A" w:rsidRDefault="00F4206A" w:rsidP="00031238">
            <w:r>
              <w:t>16.11.1914</w:t>
            </w:r>
          </w:p>
        </w:tc>
      </w:tr>
      <w:tr w:rsidR="00F4206A" w:rsidRPr="00031238" w:rsidTr="0002539D">
        <w:tc>
          <w:tcPr>
            <w:tcW w:w="675" w:type="dxa"/>
          </w:tcPr>
          <w:p w:rsidR="00F4206A" w:rsidRDefault="00F4206A" w:rsidP="00031238">
            <w:r>
              <w:t>40</w:t>
            </w:r>
          </w:p>
        </w:tc>
        <w:tc>
          <w:tcPr>
            <w:tcW w:w="1276" w:type="dxa"/>
          </w:tcPr>
          <w:p w:rsidR="00F4206A" w:rsidRDefault="00F4206A" w:rsidP="00031238">
            <w:r>
              <w:t>Рядовой</w:t>
            </w:r>
          </w:p>
        </w:tc>
        <w:tc>
          <w:tcPr>
            <w:tcW w:w="2467" w:type="dxa"/>
          </w:tcPr>
          <w:p w:rsidR="00F4206A" w:rsidRDefault="00F4206A" w:rsidP="00031238">
            <w:r>
              <w:t>Пьяных Иван</w:t>
            </w:r>
          </w:p>
        </w:tc>
        <w:tc>
          <w:tcPr>
            <w:tcW w:w="2185" w:type="dxa"/>
          </w:tcPr>
          <w:p w:rsidR="00F4206A" w:rsidRPr="00031238" w:rsidRDefault="00F420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F4206A" w:rsidRDefault="00F4206A" w:rsidP="00031238">
            <w:r>
              <w:t>ранен</w:t>
            </w:r>
          </w:p>
        </w:tc>
        <w:tc>
          <w:tcPr>
            <w:tcW w:w="1572" w:type="dxa"/>
          </w:tcPr>
          <w:p w:rsidR="00F4206A" w:rsidRDefault="00F4206A" w:rsidP="00031238">
            <w:r>
              <w:t>11.11-19.11.1914</w:t>
            </w:r>
          </w:p>
        </w:tc>
      </w:tr>
      <w:tr w:rsidR="00F4206A" w:rsidRPr="00031238" w:rsidTr="0002539D">
        <w:tc>
          <w:tcPr>
            <w:tcW w:w="675" w:type="dxa"/>
          </w:tcPr>
          <w:p w:rsidR="00F4206A" w:rsidRDefault="00F4206A" w:rsidP="00031238">
            <w:r>
              <w:lastRenderedPageBreak/>
              <w:t>41</w:t>
            </w:r>
          </w:p>
        </w:tc>
        <w:tc>
          <w:tcPr>
            <w:tcW w:w="1276" w:type="dxa"/>
          </w:tcPr>
          <w:p w:rsidR="00F4206A" w:rsidRDefault="00F4206A" w:rsidP="00031238">
            <w:r>
              <w:t>Младший унтер-офицер</w:t>
            </w:r>
          </w:p>
        </w:tc>
        <w:tc>
          <w:tcPr>
            <w:tcW w:w="2467" w:type="dxa"/>
          </w:tcPr>
          <w:p w:rsidR="00F4206A" w:rsidRDefault="00F4206A" w:rsidP="00031238">
            <w:r>
              <w:t>Рыков Александр Дмитриевич</w:t>
            </w:r>
          </w:p>
        </w:tc>
        <w:tc>
          <w:tcPr>
            <w:tcW w:w="2185" w:type="dxa"/>
          </w:tcPr>
          <w:p w:rsidR="00F4206A" w:rsidRPr="00031238" w:rsidRDefault="00F4206A" w:rsidP="00031238">
            <w:r w:rsidRPr="00031238">
              <w:t>Дмитриевщинская волость</w:t>
            </w:r>
            <w:r>
              <w:t>, с. Новгородовка</w:t>
            </w:r>
          </w:p>
        </w:tc>
        <w:tc>
          <w:tcPr>
            <w:tcW w:w="1396" w:type="dxa"/>
          </w:tcPr>
          <w:p w:rsidR="00F4206A" w:rsidRDefault="00C0376A" w:rsidP="00031238">
            <w:r>
              <w:t>ранен</w:t>
            </w:r>
          </w:p>
        </w:tc>
        <w:tc>
          <w:tcPr>
            <w:tcW w:w="1572" w:type="dxa"/>
          </w:tcPr>
          <w:p w:rsidR="00F4206A" w:rsidRDefault="00F4206A" w:rsidP="00031238"/>
        </w:tc>
      </w:tr>
      <w:tr w:rsidR="00C0376A" w:rsidRPr="00031238" w:rsidTr="0002539D">
        <w:tc>
          <w:tcPr>
            <w:tcW w:w="675" w:type="dxa"/>
          </w:tcPr>
          <w:p w:rsidR="00C0376A" w:rsidRDefault="00C0376A" w:rsidP="00031238">
            <w:r>
              <w:t>42</w:t>
            </w:r>
          </w:p>
        </w:tc>
        <w:tc>
          <w:tcPr>
            <w:tcW w:w="1276" w:type="dxa"/>
          </w:tcPr>
          <w:p w:rsidR="00C0376A" w:rsidRDefault="00C0376A" w:rsidP="00031238">
            <w:r>
              <w:t>Рядовой</w:t>
            </w:r>
          </w:p>
        </w:tc>
        <w:tc>
          <w:tcPr>
            <w:tcW w:w="2467" w:type="dxa"/>
          </w:tcPr>
          <w:p w:rsidR="00C0376A" w:rsidRDefault="00C0376A" w:rsidP="00031238">
            <w:r>
              <w:t xml:space="preserve"> Рыков Василий Григорьевич</w:t>
            </w:r>
          </w:p>
        </w:tc>
        <w:tc>
          <w:tcPr>
            <w:tcW w:w="2185" w:type="dxa"/>
          </w:tcPr>
          <w:p w:rsidR="00C0376A" w:rsidRPr="00031238" w:rsidRDefault="00C037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C0376A" w:rsidRDefault="00C0376A" w:rsidP="00031238">
            <w:r>
              <w:t>ранен</w:t>
            </w:r>
          </w:p>
        </w:tc>
        <w:tc>
          <w:tcPr>
            <w:tcW w:w="1572" w:type="dxa"/>
          </w:tcPr>
          <w:p w:rsidR="00C0376A" w:rsidRDefault="00C0376A" w:rsidP="00031238">
            <w:r>
              <w:t>21.01.1915</w:t>
            </w:r>
          </w:p>
        </w:tc>
      </w:tr>
      <w:tr w:rsidR="00C0376A" w:rsidRPr="00031238" w:rsidTr="0002539D">
        <w:tc>
          <w:tcPr>
            <w:tcW w:w="675" w:type="dxa"/>
          </w:tcPr>
          <w:p w:rsidR="00C0376A" w:rsidRDefault="00C0376A" w:rsidP="00031238">
            <w:r>
              <w:t>43</w:t>
            </w:r>
          </w:p>
        </w:tc>
        <w:tc>
          <w:tcPr>
            <w:tcW w:w="1276" w:type="dxa"/>
          </w:tcPr>
          <w:p w:rsidR="00C0376A" w:rsidRDefault="00C0376A" w:rsidP="00031238">
            <w:r>
              <w:t>Рядовой</w:t>
            </w:r>
          </w:p>
        </w:tc>
        <w:tc>
          <w:tcPr>
            <w:tcW w:w="2467" w:type="dxa"/>
          </w:tcPr>
          <w:p w:rsidR="00C0376A" w:rsidRDefault="00C0376A" w:rsidP="00031238">
            <w:r>
              <w:t>Рыков Василий Ионович</w:t>
            </w:r>
          </w:p>
        </w:tc>
        <w:tc>
          <w:tcPr>
            <w:tcW w:w="2185" w:type="dxa"/>
          </w:tcPr>
          <w:p w:rsidR="00C0376A" w:rsidRPr="00031238" w:rsidRDefault="00C037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C0376A" w:rsidRDefault="00C0376A" w:rsidP="00031238">
            <w:r>
              <w:t>ранен</w:t>
            </w:r>
          </w:p>
        </w:tc>
        <w:tc>
          <w:tcPr>
            <w:tcW w:w="1572" w:type="dxa"/>
          </w:tcPr>
          <w:p w:rsidR="00C0376A" w:rsidRDefault="00C0376A" w:rsidP="00031238">
            <w:r>
              <w:t>22.01.1915</w:t>
            </w:r>
          </w:p>
        </w:tc>
      </w:tr>
      <w:tr w:rsidR="00C0376A" w:rsidRPr="00031238" w:rsidTr="0002539D">
        <w:tc>
          <w:tcPr>
            <w:tcW w:w="675" w:type="dxa"/>
          </w:tcPr>
          <w:p w:rsidR="00C0376A" w:rsidRDefault="00C0376A" w:rsidP="00031238">
            <w:r>
              <w:t>44</w:t>
            </w:r>
          </w:p>
        </w:tc>
        <w:tc>
          <w:tcPr>
            <w:tcW w:w="1276" w:type="dxa"/>
          </w:tcPr>
          <w:p w:rsidR="00C0376A" w:rsidRDefault="00C0376A" w:rsidP="00031238">
            <w:r>
              <w:t>Гренадер</w:t>
            </w:r>
          </w:p>
        </w:tc>
        <w:tc>
          <w:tcPr>
            <w:tcW w:w="2467" w:type="dxa"/>
          </w:tcPr>
          <w:p w:rsidR="00C0376A" w:rsidRDefault="00C0376A" w:rsidP="00031238">
            <w:r>
              <w:t>Рыков Василий Степанович</w:t>
            </w:r>
          </w:p>
        </w:tc>
        <w:tc>
          <w:tcPr>
            <w:tcW w:w="2185" w:type="dxa"/>
          </w:tcPr>
          <w:p w:rsidR="00C0376A" w:rsidRPr="00031238" w:rsidRDefault="00C037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C0376A" w:rsidRDefault="00C0376A" w:rsidP="00031238">
            <w:r>
              <w:t>Безвести пропавший</w:t>
            </w:r>
          </w:p>
        </w:tc>
        <w:tc>
          <w:tcPr>
            <w:tcW w:w="1572" w:type="dxa"/>
          </w:tcPr>
          <w:p w:rsidR="00C0376A" w:rsidRDefault="00C0376A" w:rsidP="00031238">
            <w:r>
              <w:t>27.09.1914</w:t>
            </w:r>
          </w:p>
        </w:tc>
      </w:tr>
      <w:tr w:rsidR="00C0376A" w:rsidRPr="00031238" w:rsidTr="0002539D">
        <w:tc>
          <w:tcPr>
            <w:tcW w:w="675" w:type="dxa"/>
          </w:tcPr>
          <w:p w:rsidR="00C0376A" w:rsidRDefault="00C0376A" w:rsidP="00031238">
            <w:r>
              <w:t>45</w:t>
            </w:r>
          </w:p>
        </w:tc>
        <w:tc>
          <w:tcPr>
            <w:tcW w:w="1276" w:type="dxa"/>
          </w:tcPr>
          <w:p w:rsidR="00C0376A" w:rsidRDefault="00C0376A" w:rsidP="00031238">
            <w:r>
              <w:t>Рядовой</w:t>
            </w:r>
          </w:p>
        </w:tc>
        <w:tc>
          <w:tcPr>
            <w:tcW w:w="2467" w:type="dxa"/>
          </w:tcPr>
          <w:p w:rsidR="00C0376A" w:rsidRDefault="00C0376A" w:rsidP="00031238">
            <w:r>
              <w:t>Рыков Калин Антонович</w:t>
            </w:r>
          </w:p>
        </w:tc>
        <w:tc>
          <w:tcPr>
            <w:tcW w:w="2185" w:type="dxa"/>
          </w:tcPr>
          <w:p w:rsidR="00C0376A" w:rsidRPr="00031238" w:rsidRDefault="00C037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C0376A" w:rsidRDefault="00C0376A" w:rsidP="00031238">
            <w:r>
              <w:t>ранен</w:t>
            </w:r>
          </w:p>
        </w:tc>
        <w:tc>
          <w:tcPr>
            <w:tcW w:w="1572" w:type="dxa"/>
          </w:tcPr>
          <w:p w:rsidR="00C0376A" w:rsidRDefault="00C0376A" w:rsidP="00031238">
            <w:r>
              <w:t>16.11.1914</w:t>
            </w:r>
          </w:p>
        </w:tc>
      </w:tr>
      <w:tr w:rsidR="00C0376A" w:rsidRPr="00031238" w:rsidTr="0002539D">
        <w:tc>
          <w:tcPr>
            <w:tcW w:w="675" w:type="dxa"/>
          </w:tcPr>
          <w:p w:rsidR="00C0376A" w:rsidRDefault="00C0376A" w:rsidP="00031238">
            <w:r>
              <w:t>46</w:t>
            </w:r>
          </w:p>
        </w:tc>
        <w:tc>
          <w:tcPr>
            <w:tcW w:w="1276" w:type="dxa"/>
          </w:tcPr>
          <w:p w:rsidR="00C0376A" w:rsidRDefault="00C0376A" w:rsidP="00031238">
            <w:r>
              <w:t>Рядовой</w:t>
            </w:r>
          </w:p>
        </w:tc>
        <w:tc>
          <w:tcPr>
            <w:tcW w:w="2467" w:type="dxa"/>
          </w:tcPr>
          <w:p w:rsidR="00C0376A" w:rsidRDefault="00C0376A" w:rsidP="00031238">
            <w:r>
              <w:t>Рыков Яков Ильич</w:t>
            </w:r>
          </w:p>
        </w:tc>
        <w:tc>
          <w:tcPr>
            <w:tcW w:w="2185" w:type="dxa"/>
          </w:tcPr>
          <w:p w:rsidR="00C0376A" w:rsidRDefault="00C037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C0376A" w:rsidRDefault="00C0376A" w:rsidP="00031238">
            <w:r>
              <w:t>Безвести пропавший</w:t>
            </w:r>
          </w:p>
        </w:tc>
        <w:tc>
          <w:tcPr>
            <w:tcW w:w="1572" w:type="dxa"/>
          </w:tcPr>
          <w:p w:rsidR="00C0376A" w:rsidRDefault="00C0376A" w:rsidP="00031238">
            <w:r>
              <w:t>07.08-15.08.1914</w:t>
            </w:r>
          </w:p>
        </w:tc>
      </w:tr>
      <w:tr w:rsidR="00C0376A" w:rsidRPr="00031238" w:rsidTr="0002539D">
        <w:tc>
          <w:tcPr>
            <w:tcW w:w="675" w:type="dxa"/>
          </w:tcPr>
          <w:p w:rsidR="00C0376A" w:rsidRDefault="00C0376A" w:rsidP="00031238">
            <w:r>
              <w:t>47</w:t>
            </w:r>
          </w:p>
        </w:tc>
        <w:tc>
          <w:tcPr>
            <w:tcW w:w="1276" w:type="dxa"/>
          </w:tcPr>
          <w:p w:rsidR="00C0376A" w:rsidRDefault="00C0376A" w:rsidP="00031238">
            <w:r>
              <w:t>Ефрейтор</w:t>
            </w:r>
          </w:p>
        </w:tc>
        <w:tc>
          <w:tcPr>
            <w:tcW w:w="2467" w:type="dxa"/>
          </w:tcPr>
          <w:p w:rsidR="00C0376A" w:rsidRDefault="00C0376A" w:rsidP="00031238">
            <w:r>
              <w:t>Севостьянов Петр Алексеевич</w:t>
            </w:r>
          </w:p>
        </w:tc>
        <w:tc>
          <w:tcPr>
            <w:tcW w:w="2185" w:type="dxa"/>
          </w:tcPr>
          <w:p w:rsidR="00C0376A" w:rsidRPr="00031238" w:rsidRDefault="00C0376A" w:rsidP="00031238">
            <w:r w:rsidRPr="00031238">
              <w:t>Дмитриевщинская волость</w:t>
            </w:r>
          </w:p>
        </w:tc>
        <w:tc>
          <w:tcPr>
            <w:tcW w:w="1396" w:type="dxa"/>
          </w:tcPr>
          <w:p w:rsidR="00C0376A" w:rsidRDefault="00C0376A" w:rsidP="00031238">
            <w:r>
              <w:t>убит</w:t>
            </w:r>
          </w:p>
        </w:tc>
        <w:tc>
          <w:tcPr>
            <w:tcW w:w="1572" w:type="dxa"/>
          </w:tcPr>
          <w:p w:rsidR="00C0376A" w:rsidRDefault="00C0376A" w:rsidP="00031238">
            <w:r>
              <w:t>1914</w:t>
            </w:r>
          </w:p>
        </w:tc>
      </w:tr>
    </w:tbl>
    <w:p w:rsidR="00031238" w:rsidRPr="00031238" w:rsidRDefault="00031238" w:rsidP="00031238"/>
    <w:sectPr w:rsidR="00031238" w:rsidRPr="00031238" w:rsidSect="00901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85" w:rsidRDefault="00D26685">
      <w:r>
        <w:separator/>
      </w:r>
    </w:p>
  </w:endnote>
  <w:endnote w:type="continuationSeparator" w:id="1">
    <w:p w:rsidR="00D26685" w:rsidRDefault="00D2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85" w:rsidRDefault="00D26685">
      <w:r>
        <w:separator/>
      </w:r>
    </w:p>
  </w:footnote>
  <w:footnote w:type="continuationSeparator" w:id="1">
    <w:p w:rsidR="00D26685" w:rsidRDefault="00D2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2539D"/>
    <w:rsid w:val="0002539D"/>
    <w:rsid w:val="00031238"/>
    <w:rsid w:val="000C4C75"/>
    <w:rsid w:val="001E6C0B"/>
    <w:rsid w:val="0020378A"/>
    <w:rsid w:val="00341FEE"/>
    <w:rsid w:val="003C36D0"/>
    <w:rsid w:val="004E6A0B"/>
    <w:rsid w:val="005940C9"/>
    <w:rsid w:val="007011A0"/>
    <w:rsid w:val="00901919"/>
    <w:rsid w:val="00940CB4"/>
    <w:rsid w:val="009C1142"/>
    <w:rsid w:val="00A762D4"/>
    <w:rsid w:val="00B22578"/>
    <w:rsid w:val="00BC580F"/>
    <w:rsid w:val="00C0376A"/>
    <w:rsid w:val="00C4015C"/>
    <w:rsid w:val="00C420EA"/>
    <w:rsid w:val="00CF6742"/>
    <w:rsid w:val="00D26685"/>
    <w:rsid w:val="00D67A60"/>
    <w:rsid w:val="00DE54D1"/>
    <w:rsid w:val="00E94AAB"/>
    <w:rsid w:val="00EF123B"/>
    <w:rsid w:val="00F4206A"/>
    <w:rsid w:val="00FB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31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2019-02-07T08:00:00Z</dcterms:created>
  <dcterms:modified xsi:type="dcterms:W3CDTF">2019-02-07T08:00:00Z</dcterms:modified>
</cp:coreProperties>
</file>