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09" w:rsidRDefault="00D02809" w:rsidP="001C6B2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УЧАСТИЕ ЮНЫХ МОРЯКОВ ОЮМ «ДЕЛЬФИН» В ОБЕСПЕЧЕНИ «ВСТРЕЧИ ТРЁХ ПОКОЛЕНИЙ»</w:t>
      </w:r>
    </w:p>
    <w:p w:rsidR="00D02809" w:rsidRDefault="00D02809" w:rsidP="001C6B2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(программа проведения)</w:t>
      </w:r>
    </w:p>
    <w:p w:rsidR="00D02809" w:rsidRDefault="00D02809" w:rsidP="001C6B2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02809" w:rsidRDefault="00D02809" w:rsidP="00E1115A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11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bCs/>
            <w:sz w:val="32"/>
            <w:szCs w:val="32"/>
          </w:rPr>
          <w:t>2015 г</w:t>
        </w:r>
      </w:smartTag>
      <w:r>
        <w:rPr>
          <w:rFonts w:ascii="Times New Roman" w:hAnsi="Times New Roman"/>
          <w:b/>
          <w:bCs/>
          <w:sz w:val="32"/>
          <w:szCs w:val="32"/>
        </w:rPr>
        <w:t>.  Ведущая -  Васильева Вита Николаевна (секретарь Международной общественной организации «Мир океанам»):</w:t>
      </w:r>
    </w:p>
    <w:p w:rsidR="00D02809" w:rsidRDefault="00D02809" w:rsidP="00E1115A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02809" w:rsidRDefault="00D02809" w:rsidP="00E1115A">
      <w:pPr>
        <w:spacing w:line="240" w:lineRule="auto"/>
        <w:contextualSpacing/>
        <w:rPr>
          <w:rStyle w:val="Strong"/>
          <w:rFonts w:ascii="Times New Roman" w:hAnsi="Times New Roman"/>
          <w:b w:val="0"/>
          <w:i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Добрый день, у</w:t>
      </w:r>
      <w:r w:rsidRPr="00916B09">
        <w:rPr>
          <w:rFonts w:ascii="Times New Roman" w:hAnsi="Times New Roman"/>
          <w:b/>
          <w:bCs/>
          <w:sz w:val="32"/>
          <w:szCs w:val="32"/>
        </w:rPr>
        <w:t>важаемые</w:t>
      </w:r>
      <w:r>
        <w:rPr>
          <w:rFonts w:ascii="Times New Roman" w:hAnsi="Times New Roman"/>
          <w:b/>
          <w:bCs/>
          <w:sz w:val="32"/>
          <w:szCs w:val="32"/>
        </w:rPr>
        <w:t xml:space="preserve"> ветераны</w:t>
      </w:r>
      <w:r w:rsidRPr="00916B09">
        <w:rPr>
          <w:rFonts w:ascii="Times New Roman" w:hAnsi="Times New Roman"/>
          <w:b/>
          <w:bCs/>
          <w:sz w:val="32"/>
          <w:szCs w:val="32"/>
        </w:rPr>
        <w:t>, ребята</w:t>
      </w:r>
      <w:r>
        <w:rPr>
          <w:rFonts w:ascii="Times New Roman" w:hAnsi="Times New Roman"/>
          <w:b/>
          <w:bCs/>
          <w:sz w:val="32"/>
          <w:szCs w:val="32"/>
        </w:rPr>
        <w:t xml:space="preserve">! </w:t>
      </w:r>
      <w:r>
        <w:rPr>
          <w:rFonts w:ascii="Times New Roman" w:hAnsi="Times New Roman"/>
          <w:bCs/>
          <w:sz w:val="32"/>
          <w:szCs w:val="32"/>
        </w:rPr>
        <w:t>Наша в</w:t>
      </w:r>
      <w:r w:rsidRPr="00916B09">
        <w:rPr>
          <w:rFonts w:ascii="Times New Roman" w:hAnsi="Times New Roman"/>
          <w:bCs/>
          <w:sz w:val="32"/>
          <w:szCs w:val="32"/>
        </w:rPr>
        <w:t xml:space="preserve">стреча трех поколений посвящается </w:t>
      </w:r>
      <w:r w:rsidRPr="00916B09">
        <w:rPr>
          <w:rStyle w:val="Strong"/>
          <w:rFonts w:ascii="Times New Roman" w:hAnsi="Times New Roman"/>
          <w:b w:val="0"/>
          <w:iCs/>
          <w:sz w:val="32"/>
          <w:szCs w:val="32"/>
        </w:rPr>
        <w:t>Дню подводного флота России, который мы  будем отмечать 19 марта</w:t>
      </w:r>
      <w:r>
        <w:rPr>
          <w:rStyle w:val="Strong"/>
          <w:rFonts w:ascii="Times New Roman" w:hAnsi="Times New Roman"/>
          <w:b w:val="0"/>
          <w:iCs/>
          <w:sz w:val="32"/>
          <w:szCs w:val="32"/>
        </w:rPr>
        <w:t>.</w:t>
      </w:r>
    </w:p>
    <w:p w:rsidR="00D02809" w:rsidRPr="00916B09" w:rsidRDefault="00D02809" w:rsidP="00E1115A">
      <w:pPr>
        <w:spacing w:line="240" w:lineRule="auto"/>
        <w:contextualSpacing/>
        <w:rPr>
          <w:rFonts w:ascii="Times New Roman" w:hAnsi="Times New Roman"/>
          <w:bCs/>
          <w:sz w:val="32"/>
          <w:szCs w:val="32"/>
        </w:rPr>
      </w:pPr>
      <w:r>
        <w:rPr>
          <w:rStyle w:val="Strong"/>
          <w:rFonts w:ascii="Times New Roman" w:hAnsi="Times New Roman"/>
          <w:b w:val="0"/>
          <w:iCs/>
          <w:sz w:val="32"/>
          <w:szCs w:val="32"/>
        </w:rPr>
        <w:t>-  К вносу Андреевского флага прошу всех встать. Андреевский флаг ВНЕСТИ! (Вынос знамени обеспечивает Знамённая группа отделения «Дельфин»).</w:t>
      </w:r>
    </w:p>
    <w:p w:rsidR="00D02809" w:rsidRPr="00181A6A" w:rsidRDefault="00D02809" w:rsidP="00C02820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«</w:t>
      </w:r>
      <w:r w:rsidRPr="00916B09">
        <w:rPr>
          <w:sz w:val="32"/>
          <w:szCs w:val="32"/>
        </w:rPr>
        <w:t xml:space="preserve">Моряк-подводник – это особенная профессия, здесь мало быть мужественным и не бояться безбрежных океанских вод. Чтобы служить на подводной лодке, нужно иметь определенный склад характера. А какой именно    вы </w:t>
      </w:r>
      <w:r>
        <w:rPr>
          <w:sz w:val="32"/>
          <w:szCs w:val="32"/>
        </w:rPr>
        <w:t>узнаете</w:t>
      </w:r>
      <w:r w:rsidRPr="00916B09">
        <w:rPr>
          <w:sz w:val="32"/>
          <w:szCs w:val="32"/>
        </w:rPr>
        <w:t xml:space="preserve"> из рассказов  офицеров флота,  которых мы пригласили на эту встречу.</w:t>
      </w:r>
      <w:r>
        <w:rPr>
          <w:sz w:val="32"/>
          <w:szCs w:val="32"/>
        </w:rPr>
        <w:t xml:space="preserve"> Н</w:t>
      </w:r>
      <w:r w:rsidRPr="00916B09">
        <w:rPr>
          <w:sz w:val="32"/>
          <w:szCs w:val="32"/>
        </w:rPr>
        <w:t>азову их поименно</w:t>
      </w:r>
      <w:r>
        <w:rPr>
          <w:sz w:val="32"/>
          <w:szCs w:val="32"/>
        </w:rPr>
        <w:t xml:space="preserve">.  </w:t>
      </w:r>
      <w:r w:rsidRPr="00916B09">
        <w:rPr>
          <w:b/>
          <w:sz w:val="32"/>
          <w:szCs w:val="32"/>
        </w:rPr>
        <w:t>Встречайте:</w:t>
      </w:r>
    </w:p>
    <w:p w:rsidR="00D02809" w:rsidRDefault="00D02809" w:rsidP="00A75CD9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A75CD9">
        <w:rPr>
          <w:rFonts w:ascii="Times New Roman" w:hAnsi="Times New Roman"/>
          <w:sz w:val="32"/>
          <w:szCs w:val="32"/>
        </w:rPr>
        <w:t>Участник Великой Отечественно</w:t>
      </w:r>
      <w:r>
        <w:rPr>
          <w:rFonts w:ascii="Times New Roman" w:hAnsi="Times New Roman"/>
          <w:sz w:val="32"/>
          <w:szCs w:val="32"/>
        </w:rPr>
        <w:t>й войны</w:t>
      </w:r>
      <w:r w:rsidRPr="00A75CD9">
        <w:rPr>
          <w:rFonts w:ascii="Times New Roman" w:hAnsi="Times New Roman"/>
          <w:sz w:val="32"/>
          <w:szCs w:val="32"/>
        </w:rPr>
        <w:t xml:space="preserve">, капитан 11 ранга </w:t>
      </w:r>
    </w:p>
    <w:p w:rsidR="00D02809" w:rsidRPr="00A75CD9" w:rsidRDefault="00D02809" w:rsidP="00A75CD9">
      <w:pPr>
        <w:pStyle w:val="ListParagraph"/>
        <w:rPr>
          <w:rFonts w:ascii="Times New Roman" w:hAnsi="Times New Roman"/>
          <w:sz w:val="32"/>
          <w:szCs w:val="32"/>
        </w:rPr>
      </w:pPr>
      <w:r w:rsidRPr="00A75CD9">
        <w:rPr>
          <w:rFonts w:ascii="Times New Roman" w:hAnsi="Times New Roman"/>
          <w:b/>
          <w:i/>
          <w:sz w:val="32"/>
          <w:szCs w:val="32"/>
        </w:rPr>
        <w:t>Дубман Дмитрий Миронович</w:t>
      </w:r>
      <w:r>
        <w:rPr>
          <w:rFonts w:ascii="Times New Roman" w:hAnsi="Times New Roman"/>
          <w:b/>
          <w:i/>
          <w:sz w:val="32"/>
          <w:szCs w:val="32"/>
        </w:rPr>
        <w:t>;</w:t>
      </w:r>
      <w:r w:rsidRPr="00A75CD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02809" w:rsidRPr="00461F72" w:rsidRDefault="00D02809" w:rsidP="008D5DD0">
      <w:pPr>
        <w:contextualSpacing/>
        <w:rPr>
          <w:rFonts w:ascii="Times New Roman" w:hAnsi="Times New Roman"/>
          <w:color w:val="404040"/>
          <w:sz w:val="32"/>
          <w:szCs w:val="32"/>
        </w:rPr>
      </w:pPr>
      <w:r w:rsidRPr="00461F72">
        <w:rPr>
          <w:rFonts w:ascii="Times New Roman" w:hAnsi="Times New Roman"/>
          <w:i/>
          <w:color w:val="404040"/>
          <w:sz w:val="32"/>
          <w:szCs w:val="32"/>
          <w:u w:val="single"/>
        </w:rPr>
        <w:t>Цветы вручают  юные моряки-дельфиновцы</w:t>
      </w:r>
      <w:r>
        <w:rPr>
          <w:rFonts w:ascii="Times New Roman" w:hAnsi="Times New Roman"/>
          <w:i/>
          <w:color w:val="404040"/>
          <w:sz w:val="32"/>
          <w:szCs w:val="32"/>
          <w:u w:val="single"/>
        </w:rPr>
        <w:t xml:space="preserve"> (каждому ветерану)</w:t>
      </w:r>
    </w:p>
    <w:p w:rsidR="00D02809" w:rsidRPr="00916B09" w:rsidRDefault="00D02809" w:rsidP="008D5DD0">
      <w:pPr>
        <w:contextualSpacing/>
        <w:rPr>
          <w:rFonts w:ascii="Times New Roman" w:hAnsi="Times New Roman"/>
          <w:sz w:val="32"/>
          <w:szCs w:val="32"/>
        </w:rPr>
      </w:pPr>
    </w:p>
    <w:p w:rsidR="00D02809" w:rsidRDefault="00D02809" w:rsidP="00A75CD9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32"/>
          <w:szCs w:val="32"/>
        </w:rPr>
      </w:pPr>
      <w:r w:rsidRPr="00A75CD9">
        <w:rPr>
          <w:rFonts w:ascii="Times New Roman" w:hAnsi="Times New Roman"/>
          <w:sz w:val="32"/>
          <w:szCs w:val="32"/>
        </w:rPr>
        <w:t>Ветеран  Великой Отечественной войны,</w:t>
      </w:r>
      <w:r>
        <w:rPr>
          <w:rFonts w:ascii="Times New Roman" w:hAnsi="Times New Roman"/>
          <w:sz w:val="32"/>
          <w:szCs w:val="32"/>
        </w:rPr>
        <w:t xml:space="preserve"> капитан 1 ранга, </w:t>
      </w:r>
      <w:r w:rsidRPr="00A75CD9">
        <w:rPr>
          <w:rFonts w:ascii="Times New Roman" w:hAnsi="Times New Roman"/>
          <w:sz w:val="32"/>
          <w:szCs w:val="32"/>
        </w:rPr>
        <w:t xml:space="preserve"> кандидат военных  наук, профессор, зам. председателя  Совета ветеранов Краснознаменного Северного  флота</w:t>
      </w:r>
      <w:r w:rsidRPr="00A75CD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02809" w:rsidRPr="00A75CD9" w:rsidRDefault="00D02809" w:rsidP="00A75CD9">
      <w:pPr>
        <w:pStyle w:val="ListParagraph"/>
        <w:rPr>
          <w:rFonts w:ascii="Times New Roman" w:hAnsi="Times New Roman"/>
          <w:b/>
          <w:i/>
          <w:sz w:val="32"/>
          <w:szCs w:val="32"/>
        </w:rPr>
      </w:pPr>
      <w:r w:rsidRPr="00A75CD9">
        <w:rPr>
          <w:rFonts w:ascii="Times New Roman" w:hAnsi="Times New Roman"/>
          <w:b/>
          <w:i/>
          <w:sz w:val="32"/>
          <w:szCs w:val="32"/>
        </w:rPr>
        <w:t>Алексеев Виктор Петрович</w:t>
      </w:r>
      <w:r w:rsidRPr="00A75CD9">
        <w:rPr>
          <w:rFonts w:ascii="Times New Roman" w:hAnsi="Times New Roman"/>
          <w:sz w:val="32"/>
          <w:szCs w:val="32"/>
        </w:rPr>
        <w:t>;</w:t>
      </w:r>
      <w:r w:rsidRPr="00A75CD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02809" w:rsidRDefault="00D02809" w:rsidP="00F24E41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32"/>
          <w:szCs w:val="32"/>
        </w:rPr>
      </w:pPr>
      <w:r w:rsidRPr="00F24E41">
        <w:rPr>
          <w:rFonts w:ascii="Times New Roman" w:hAnsi="Times New Roman"/>
          <w:sz w:val="32"/>
          <w:szCs w:val="32"/>
        </w:rPr>
        <w:t>Капитан 1 ранга</w:t>
      </w:r>
      <w:r w:rsidRPr="00F24E41">
        <w:rPr>
          <w:rFonts w:ascii="Times New Roman" w:hAnsi="Times New Roman"/>
          <w:b/>
          <w:i/>
          <w:sz w:val="32"/>
          <w:szCs w:val="32"/>
        </w:rPr>
        <w:t xml:space="preserve">, </w:t>
      </w:r>
      <w:r w:rsidRPr="00F24E41">
        <w:rPr>
          <w:rFonts w:ascii="Times New Roman" w:hAnsi="Times New Roman"/>
          <w:sz w:val="32"/>
          <w:szCs w:val="32"/>
        </w:rPr>
        <w:t>командир АПЛ</w:t>
      </w:r>
      <w:r w:rsidRPr="00F24E41">
        <w:rPr>
          <w:rFonts w:ascii="Times New Roman" w:hAnsi="Times New Roman"/>
          <w:b/>
          <w:i/>
          <w:sz w:val="32"/>
          <w:szCs w:val="32"/>
        </w:rPr>
        <w:t xml:space="preserve"> Абрамов Федор Николаевич</w:t>
      </w:r>
      <w:r>
        <w:rPr>
          <w:rFonts w:ascii="Times New Roman" w:hAnsi="Times New Roman"/>
          <w:b/>
          <w:i/>
          <w:sz w:val="32"/>
          <w:szCs w:val="32"/>
        </w:rPr>
        <w:t>;</w:t>
      </w:r>
    </w:p>
    <w:p w:rsidR="00D02809" w:rsidRDefault="00D02809" w:rsidP="00AC4672">
      <w:pPr>
        <w:pStyle w:val="ListParagraph"/>
        <w:rPr>
          <w:rFonts w:ascii="Times New Roman" w:hAnsi="Times New Roman"/>
          <w:b/>
          <w:i/>
          <w:sz w:val="32"/>
          <w:szCs w:val="32"/>
        </w:rPr>
      </w:pPr>
    </w:p>
    <w:p w:rsidR="00D02809" w:rsidRDefault="00D02809" w:rsidP="008D5DD0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32"/>
          <w:szCs w:val="32"/>
        </w:rPr>
      </w:pPr>
      <w:r w:rsidRPr="00F24E41">
        <w:rPr>
          <w:rFonts w:ascii="Times New Roman" w:hAnsi="Times New Roman"/>
          <w:sz w:val="32"/>
          <w:szCs w:val="32"/>
        </w:rPr>
        <w:t>Капитан 1 ранга, председатель ветеранской организации Центрального командного пункта ВМФ</w:t>
      </w:r>
      <w:r w:rsidRPr="00F24E41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02809" w:rsidRDefault="00D02809" w:rsidP="00F24E41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Павлов Юрий Петрович</w:t>
      </w:r>
      <w:r w:rsidRPr="00F24E41">
        <w:rPr>
          <w:rFonts w:ascii="Times New Roman" w:hAnsi="Times New Roman"/>
          <w:sz w:val="32"/>
          <w:szCs w:val="32"/>
        </w:rPr>
        <w:t>;</w:t>
      </w:r>
    </w:p>
    <w:p w:rsidR="00D02809" w:rsidRDefault="00D02809" w:rsidP="00F24E41">
      <w:pPr>
        <w:pStyle w:val="ListParagraph"/>
        <w:rPr>
          <w:rFonts w:ascii="Times New Roman" w:hAnsi="Times New Roman"/>
          <w:sz w:val="32"/>
          <w:szCs w:val="32"/>
        </w:rPr>
      </w:pPr>
    </w:p>
    <w:p w:rsidR="00D02809" w:rsidRPr="00F24E41" w:rsidRDefault="00D02809" w:rsidP="00AC4672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32"/>
          <w:szCs w:val="32"/>
        </w:rPr>
      </w:pPr>
      <w:r w:rsidRPr="00F24E41">
        <w:rPr>
          <w:rFonts w:ascii="Times New Roman" w:hAnsi="Times New Roman"/>
          <w:bCs/>
          <w:sz w:val="32"/>
          <w:szCs w:val="32"/>
        </w:rPr>
        <w:t>Капитан</w:t>
      </w:r>
      <w:r w:rsidRPr="00F24E41">
        <w:rPr>
          <w:rFonts w:ascii="Times New Roman" w:hAnsi="Times New Roman"/>
          <w:sz w:val="32"/>
          <w:szCs w:val="32"/>
        </w:rPr>
        <w:t xml:space="preserve"> I ранга  </w:t>
      </w:r>
      <w:r w:rsidRPr="00F24E41">
        <w:rPr>
          <w:rFonts w:ascii="Times New Roman" w:hAnsi="Times New Roman"/>
          <w:b/>
          <w:bCs/>
          <w:i/>
          <w:sz w:val="32"/>
          <w:szCs w:val="32"/>
        </w:rPr>
        <w:t>Харламов Александр Николаевич</w:t>
      </w:r>
      <w:r w:rsidRPr="00F24E41">
        <w:rPr>
          <w:rFonts w:ascii="Times New Roman" w:hAnsi="Times New Roman"/>
          <w:sz w:val="32"/>
          <w:szCs w:val="32"/>
        </w:rPr>
        <w:t>;</w:t>
      </w:r>
    </w:p>
    <w:p w:rsidR="00D02809" w:rsidRPr="00AC4672" w:rsidRDefault="00D02809" w:rsidP="00F24E41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AC4672">
        <w:rPr>
          <w:rFonts w:ascii="Times New Roman" w:hAnsi="Times New Roman"/>
          <w:sz w:val="32"/>
          <w:szCs w:val="32"/>
        </w:rPr>
        <w:t>Капитан 1 ранга, руководитель  музея истории  подводного флота России школы №847</w:t>
      </w:r>
      <w:r w:rsidRPr="00AC4672">
        <w:rPr>
          <w:rFonts w:ascii="Times New Roman" w:hAnsi="Times New Roman"/>
          <w:b/>
          <w:i/>
          <w:sz w:val="32"/>
          <w:szCs w:val="32"/>
        </w:rPr>
        <w:t xml:space="preserve"> Будко Петр Михайлович</w:t>
      </w:r>
      <w:r w:rsidRPr="00AC4672">
        <w:rPr>
          <w:rFonts w:ascii="Times New Roman" w:hAnsi="Times New Roman"/>
          <w:sz w:val="32"/>
          <w:szCs w:val="32"/>
        </w:rPr>
        <w:t>.</w:t>
      </w:r>
    </w:p>
    <w:p w:rsidR="00D02809" w:rsidRPr="00AC4672" w:rsidRDefault="00D02809" w:rsidP="00AC4672">
      <w:pPr>
        <w:pStyle w:val="ListParagraph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AC4672">
        <w:rPr>
          <w:rFonts w:ascii="Times New Roman" w:hAnsi="Times New Roman"/>
          <w:b/>
          <w:i/>
          <w:sz w:val="32"/>
          <w:szCs w:val="32"/>
        </w:rPr>
        <w:t xml:space="preserve">Харьков Василий Павлович – </w:t>
      </w:r>
      <w:r w:rsidRPr="00AC4672">
        <w:rPr>
          <w:rFonts w:ascii="Times New Roman" w:hAnsi="Times New Roman"/>
          <w:sz w:val="32"/>
          <w:szCs w:val="32"/>
        </w:rPr>
        <w:t>к.т.н, зав. кафедрой, академик, фотохудожник.</w:t>
      </w:r>
    </w:p>
    <w:p w:rsidR="00D02809" w:rsidRDefault="00D02809" w:rsidP="00F24E41">
      <w:pPr>
        <w:rPr>
          <w:rFonts w:ascii="Times New Roman" w:hAnsi="Times New Roman"/>
          <w:sz w:val="32"/>
          <w:szCs w:val="32"/>
        </w:rPr>
      </w:pPr>
    </w:p>
    <w:p w:rsidR="00D02809" w:rsidRDefault="00D02809" w:rsidP="00F24E41">
      <w:pPr>
        <w:rPr>
          <w:rFonts w:ascii="Times New Roman" w:hAnsi="Times New Roman"/>
          <w:b/>
          <w:sz w:val="32"/>
          <w:szCs w:val="32"/>
        </w:rPr>
      </w:pPr>
      <w:r w:rsidRPr="00F24E41">
        <w:rPr>
          <w:rFonts w:ascii="Times New Roman" w:hAnsi="Times New Roman"/>
          <w:sz w:val="32"/>
          <w:szCs w:val="32"/>
        </w:rPr>
        <w:t xml:space="preserve">Приближается священный для нашего народа праздник -  70-летие Победы в Великой Отечественной войне. </w:t>
      </w:r>
      <w:r w:rsidRPr="00916B09">
        <w:rPr>
          <w:rFonts w:ascii="Times New Roman" w:hAnsi="Times New Roman"/>
          <w:sz w:val="32"/>
          <w:szCs w:val="32"/>
        </w:rPr>
        <w:t>И закономерно первому сегодня предоставляется слово фронтовику</w:t>
      </w:r>
      <w:r w:rsidRPr="00916B09">
        <w:rPr>
          <w:rFonts w:ascii="Times New Roman" w:hAnsi="Times New Roman"/>
          <w:b/>
          <w:sz w:val="32"/>
          <w:szCs w:val="32"/>
        </w:rPr>
        <w:t xml:space="preserve">  </w:t>
      </w:r>
    </w:p>
    <w:p w:rsidR="00D02809" w:rsidRPr="00F24E41" w:rsidRDefault="00D02809" w:rsidP="00F24E41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F24E41">
        <w:rPr>
          <w:rFonts w:ascii="Times New Roman" w:hAnsi="Times New Roman"/>
          <w:b/>
          <w:sz w:val="32"/>
          <w:szCs w:val="32"/>
        </w:rPr>
        <w:t xml:space="preserve">ДУБМАНУ Дмитрию Мироновичу, </w:t>
      </w:r>
      <w:r w:rsidRPr="00F24E41">
        <w:rPr>
          <w:rFonts w:ascii="Times New Roman" w:hAnsi="Times New Roman"/>
          <w:sz w:val="32"/>
          <w:szCs w:val="32"/>
        </w:rPr>
        <w:t xml:space="preserve">которого в средствах массовой  информации не раз называли капитаном Немо. Почему? Вы услышите из его рассказа. </w:t>
      </w:r>
    </w:p>
    <w:p w:rsidR="00D02809" w:rsidRDefault="00D02809" w:rsidP="00C02820">
      <w:pPr>
        <w:pStyle w:val="ListParagraph"/>
        <w:spacing w:before="100" w:beforeAutospacing="1" w:after="240" w:line="240" w:lineRule="auto"/>
        <w:ind w:left="78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D02809" w:rsidRPr="00916B09" w:rsidRDefault="00D02809" w:rsidP="00C02820">
      <w:pPr>
        <w:pStyle w:val="ListParagraph"/>
        <w:spacing w:before="100" w:beforeAutospacing="1" w:after="240" w:line="240" w:lineRule="auto"/>
        <w:ind w:left="786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Ведущая:</w:t>
      </w:r>
    </w:p>
    <w:p w:rsidR="00D02809" w:rsidRPr="00176BA5" w:rsidRDefault="00D02809" w:rsidP="00C02820">
      <w:pPr>
        <w:pStyle w:val="ListParagraph"/>
        <w:spacing w:before="100" w:beforeAutospacing="1" w:after="240" w:line="240" w:lineRule="auto"/>
        <w:ind w:left="786"/>
        <w:rPr>
          <w:rFonts w:ascii="Times New Roman" w:hAnsi="Times New Roman"/>
          <w:sz w:val="32"/>
          <w:szCs w:val="32"/>
          <w:lang w:eastAsia="ru-RU"/>
        </w:rPr>
      </w:pPr>
      <w:r w:rsidRPr="00176BA5">
        <w:rPr>
          <w:rFonts w:ascii="Times New Roman" w:hAnsi="Times New Roman"/>
          <w:sz w:val="32"/>
          <w:szCs w:val="32"/>
          <w:lang w:eastAsia="ru-RU"/>
        </w:rPr>
        <w:t>Подводная лодка — морская гроза.</w:t>
      </w:r>
      <w:r w:rsidRPr="00176BA5">
        <w:rPr>
          <w:rFonts w:ascii="Times New Roman" w:hAnsi="Times New Roman"/>
          <w:sz w:val="32"/>
          <w:szCs w:val="32"/>
          <w:lang w:eastAsia="ru-RU"/>
        </w:rPr>
        <w:br/>
        <w:t>Под черной пилоткой стальные глаза.</w:t>
      </w:r>
      <w:r w:rsidRPr="00176BA5">
        <w:rPr>
          <w:rFonts w:ascii="Times New Roman" w:hAnsi="Times New Roman"/>
          <w:sz w:val="32"/>
          <w:szCs w:val="32"/>
          <w:lang w:eastAsia="ru-RU"/>
        </w:rPr>
        <w:br/>
        <w:t>Под грустную музыку Верди</w:t>
      </w:r>
    </w:p>
    <w:p w:rsidR="00D02809" w:rsidRDefault="00D02809" w:rsidP="00C02820">
      <w:pPr>
        <w:pStyle w:val="ListParagraph"/>
        <w:spacing w:after="0" w:line="240" w:lineRule="auto"/>
        <w:ind w:left="786"/>
        <w:rPr>
          <w:rFonts w:ascii="Times New Roman" w:hAnsi="Times New Roman"/>
          <w:sz w:val="32"/>
          <w:szCs w:val="32"/>
          <w:lang w:eastAsia="ru-RU"/>
        </w:rPr>
      </w:pPr>
      <w:r w:rsidRPr="00176BA5">
        <w:rPr>
          <w:rFonts w:ascii="Times New Roman" w:hAnsi="Times New Roman"/>
          <w:sz w:val="32"/>
          <w:szCs w:val="32"/>
          <w:lang w:eastAsia="ru-RU"/>
        </w:rPr>
        <w:t>Компасы дают перебой.</w:t>
      </w:r>
      <w:r w:rsidRPr="00176BA5">
        <w:rPr>
          <w:rFonts w:ascii="Times New Roman" w:hAnsi="Times New Roman"/>
          <w:sz w:val="32"/>
          <w:szCs w:val="32"/>
          <w:lang w:eastAsia="ru-RU"/>
        </w:rPr>
        <w:br/>
        <w:t>Голодные ходят медведи</w:t>
      </w:r>
      <w:r w:rsidRPr="00176BA5">
        <w:rPr>
          <w:rFonts w:ascii="Times New Roman" w:hAnsi="Times New Roman"/>
          <w:sz w:val="32"/>
          <w:szCs w:val="32"/>
          <w:lang w:eastAsia="ru-RU"/>
        </w:rPr>
        <w:br/>
        <w:t>У штурмана над головой.</w:t>
      </w:r>
    </w:p>
    <w:p w:rsidR="00D02809" w:rsidRPr="00AC4672" w:rsidRDefault="00D02809" w:rsidP="00AC4672">
      <w:pPr>
        <w:pStyle w:val="ListParagraph"/>
        <w:spacing w:after="0" w:line="240" w:lineRule="auto"/>
        <w:ind w:left="788"/>
        <w:rPr>
          <w:rFonts w:ascii="Times New Roman" w:hAnsi="Times New Roman"/>
          <w:sz w:val="32"/>
          <w:szCs w:val="32"/>
          <w:lang w:eastAsia="ru-RU"/>
        </w:rPr>
      </w:pPr>
      <w:r w:rsidRPr="00AC4672">
        <w:rPr>
          <w:rFonts w:ascii="Times New Roman" w:hAnsi="Times New Roman"/>
          <w:sz w:val="32"/>
          <w:szCs w:val="32"/>
        </w:rPr>
        <w:t>Прощайте, красотки! Прощай, небосвод!</w:t>
      </w:r>
      <w:r w:rsidRPr="00AC4672">
        <w:rPr>
          <w:rFonts w:ascii="Times New Roman" w:hAnsi="Times New Roman"/>
          <w:sz w:val="32"/>
          <w:szCs w:val="32"/>
        </w:rPr>
        <w:br/>
        <w:t>Подводная лодка уходит под лед.</w:t>
      </w:r>
    </w:p>
    <w:p w:rsidR="00D02809" w:rsidRPr="00176BA5" w:rsidRDefault="00D02809" w:rsidP="00C02820">
      <w:pPr>
        <w:pStyle w:val="ListParagraph"/>
        <w:spacing w:after="0" w:line="240" w:lineRule="auto"/>
        <w:ind w:left="786"/>
        <w:rPr>
          <w:rFonts w:ascii="Times New Roman" w:hAnsi="Times New Roman"/>
          <w:sz w:val="32"/>
          <w:szCs w:val="32"/>
          <w:lang w:eastAsia="ru-RU"/>
        </w:rPr>
      </w:pPr>
    </w:p>
    <w:p w:rsidR="00D02809" w:rsidRPr="00F24E41" w:rsidRDefault="00D02809" w:rsidP="00F24E41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F24E41">
        <w:rPr>
          <w:rFonts w:ascii="Times New Roman" w:hAnsi="Times New Roman"/>
          <w:sz w:val="32"/>
          <w:szCs w:val="32"/>
        </w:rPr>
        <w:t xml:space="preserve">Четырежды участвовал  в  походах АПЛ подо льдами Арктики </w:t>
      </w:r>
      <w:r w:rsidRPr="00F24E41">
        <w:rPr>
          <w:rFonts w:ascii="Times New Roman" w:hAnsi="Times New Roman"/>
          <w:b/>
          <w:sz w:val="32"/>
          <w:szCs w:val="32"/>
        </w:rPr>
        <w:t>Федор Николаевич Абрамов</w:t>
      </w:r>
      <w:r w:rsidRPr="00F24E41">
        <w:rPr>
          <w:rFonts w:ascii="Times New Roman" w:hAnsi="Times New Roman"/>
          <w:sz w:val="32"/>
          <w:szCs w:val="32"/>
        </w:rPr>
        <w:t>. Ему слово.</w:t>
      </w:r>
    </w:p>
    <w:p w:rsidR="00D02809" w:rsidRPr="00AC4672" w:rsidRDefault="00D02809" w:rsidP="00F24E41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F24E41">
        <w:rPr>
          <w:rFonts w:ascii="Times New Roman" w:hAnsi="Times New Roman"/>
          <w:sz w:val="32"/>
          <w:szCs w:val="32"/>
        </w:rPr>
        <w:t>О профессии подводника вы услышите много интересного от</w:t>
      </w:r>
      <w:r w:rsidRPr="00AC4672">
        <w:rPr>
          <w:rFonts w:ascii="Times New Roman" w:hAnsi="Times New Roman"/>
          <w:sz w:val="32"/>
          <w:szCs w:val="32"/>
        </w:rPr>
        <w:t xml:space="preserve"> </w:t>
      </w:r>
      <w:r w:rsidRPr="00A75CD9">
        <w:rPr>
          <w:rFonts w:ascii="Times New Roman" w:hAnsi="Times New Roman"/>
          <w:sz w:val="32"/>
          <w:szCs w:val="32"/>
        </w:rPr>
        <w:t>командир</w:t>
      </w:r>
      <w:r>
        <w:rPr>
          <w:rFonts w:ascii="Times New Roman" w:hAnsi="Times New Roman"/>
          <w:sz w:val="32"/>
          <w:szCs w:val="32"/>
        </w:rPr>
        <w:t>а</w:t>
      </w:r>
      <w:r w:rsidRPr="00A75CD9">
        <w:rPr>
          <w:rFonts w:ascii="Times New Roman" w:hAnsi="Times New Roman"/>
          <w:sz w:val="32"/>
          <w:szCs w:val="32"/>
        </w:rPr>
        <w:t xml:space="preserve">  ракетного подводного крейсера стратегического назначения  «К-214»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4E41">
        <w:rPr>
          <w:rFonts w:ascii="Times New Roman" w:hAnsi="Times New Roman"/>
          <w:b/>
          <w:sz w:val="32"/>
          <w:szCs w:val="32"/>
        </w:rPr>
        <w:t>Виктора Петровича Алексеева.</w:t>
      </w:r>
    </w:p>
    <w:p w:rsidR="00D02809" w:rsidRPr="00F24E41" w:rsidRDefault="00D02809" w:rsidP="00AC4672">
      <w:pPr>
        <w:pStyle w:val="ListParagraph"/>
        <w:rPr>
          <w:rFonts w:ascii="Times New Roman" w:hAnsi="Times New Roman"/>
          <w:sz w:val="32"/>
          <w:szCs w:val="32"/>
        </w:rPr>
      </w:pPr>
    </w:p>
    <w:p w:rsidR="00D02809" w:rsidRPr="00AC4672" w:rsidRDefault="00D02809" w:rsidP="00F24E41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864780">
        <w:rPr>
          <w:rFonts w:ascii="Times New Roman" w:hAnsi="Times New Roman"/>
          <w:sz w:val="32"/>
          <w:szCs w:val="32"/>
        </w:rPr>
        <w:t xml:space="preserve">Об обнаружении </w:t>
      </w:r>
      <w:r>
        <w:rPr>
          <w:rFonts w:ascii="Times New Roman" w:hAnsi="Times New Roman"/>
          <w:sz w:val="32"/>
          <w:szCs w:val="32"/>
        </w:rPr>
        <w:t>подводных лодок</w:t>
      </w:r>
      <w:r w:rsidRPr="00864780">
        <w:rPr>
          <w:rFonts w:ascii="Times New Roman" w:hAnsi="Times New Roman"/>
          <w:sz w:val="32"/>
          <w:szCs w:val="32"/>
        </w:rPr>
        <w:t xml:space="preserve">  противника и слежении за </w:t>
      </w:r>
      <w:r>
        <w:rPr>
          <w:rFonts w:ascii="Times New Roman" w:hAnsi="Times New Roman"/>
          <w:sz w:val="32"/>
          <w:szCs w:val="32"/>
        </w:rPr>
        <w:t xml:space="preserve">ними </w:t>
      </w:r>
      <w:r w:rsidRPr="00864780">
        <w:rPr>
          <w:rFonts w:ascii="Times New Roman" w:hAnsi="Times New Roman"/>
          <w:sz w:val="32"/>
          <w:szCs w:val="32"/>
        </w:rPr>
        <w:t>на Балтийском и Северном морях</w:t>
      </w:r>
      <w:r>
        <w:rPr>
          <w:rFonts w:ascii="Times New Roman" w:hAnsi="Times New Roman"/>
          <w:sz w:val="32"/>
          <w:szCs w:val="32"/>
        </w:rPr>
        <w:t xml:space="preserve"> расскажет</w:t>
      </w:r>
      <w:r w:rsidRPr="00864780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Юрий Петрович</w:t>
      </w:r>
      <w:r w:rsidRPr="00864780">
        <w:rPr>
          <w:rFonts w:ascii="Times New Roman" w:hAnsi="Times New Roman"/>
          <w:b/>
          <w:sz w:val="32"/>
          <w:szCs w:val="32"/>
        </w:rPr>
        <w:t xml:space="preserve"> Павлов</w:t>
      </w:r>
      <w:r>
        <w:rPr>
          <w:rFonts w:ascii="Times New Roman" w:hAnsi="Times New Roman"/>
          <w:b/>
          <w:sz w:val="32"/>
          <w:szCs w:val="32"/>
        </w:rPr>
        <w:t>;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</w:p>
    <w:p w:rsidR="00D02809" w:rsidRDefault="00D02809" w:rsidP="00AC4672">
      <w:pPr>
        <w:pStyle w:val="ListParagraph"/>
        <w:rPr>
          <w:rFonts w:ascii="Times New Roman" w:hAnsi="Times New Roman"/>
          <w:sz w:val="32"/>
          <w:szCs w:val="32"/>
        </w:rPr>
      </w:pPr>
    </w:p>
    <w:p w:rsidR="00D02809" w:rsidRDefault="00D02809" w:rsidP="00AC4672">
      <w:pPr>
        <w:pStyle w:val="ListParagraph"/>
        <w:rPr>
          <w:rFonts w:ascii="Times New Roman" w:hAnsi="Times New Roman"/>
          <w:sz w:val="32"/>
          <w:szCs w:val="32"/>
        </w:rPr>
      </w:pPr>
    </w:p>
    <w:p w:rsidR="00D02809" w:rsidRPr="00864780" w:rsidRDefault="00D02809" w:rsidP="00F24E41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864780">
        <w:rPr>
          <w:rFonts w:ascii="Times New Roman" w:hAnsi="Times New Roman"/>
          <w:b/>
          <w:bCs/>
          <w:sz w:val="32"/>
          <w:szCs w:val="32"/>
        </w:rPr>
        <w:t>Александр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864780">
        <w:rPr>
          <w:rFonts w:ascii="Times New Roman" w:hAnsi="Times New Roman"/>
          <w:b/>
          <w:bCs/>
          <w:sz w:val="32"/>
          <w:szCs w:val="32"/>
        </w:rPr>
        <w:t xml:space="preserve"> Николаевич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864780">
        <w:rPr>
          <w:b/>
          <w:bCs/>
          <w:sz w:val="32"/>
          <w:szCs w:val="32"/>
        </w:rPr>
        <w:t xml:space="preserve">  </w:t>
      </w:r>
      <w:r w:rsidRPr="00864780">
        <w:rPr>
          <w:rFonts w:ascii="Times New Roman" w:hAnsi="Times New Roman"/>
          <w:b/>
          <w:bCs/>
          <w:sz w:val="32"/>
          <w:szCs w:val="32"/>
        </w:rPr>
        <w:t>Харламов</w:t>
      </w:r>
      <w:r>
        <w:rPr>
          <w:rFonts w:ascii="Times New Roman" w:hAnsi="Times New Roman"/>
          <w:b/>
          <w:bCs/>
          <w:sz w:val="32"/>
          <w:szCs w:val="32"/>
        </w:rPr>
        <w:t xml:space="preserve">а </w:t>
      </w:r>
      <w:r w:rsidRPr="00864780">
        <w:rPr>
          <w:rFonts w:ascii="Times New Roman" w:hAnsi="Times New Roman"/>
          <w:bCs/>
          <w:sz w:val="32"/>
          <w:szCs w:val="32"/>
        </w:rPr>
        <w:t xml:space="preserve"> попросим  поделиться  воспоминаниями о</w:t>
      </w:r>
      <w:r>
        <w:rPr>
          <w:rFonts w:ascii="Times New Roman" w:hAnsi="Times New Roman"/>
          <w:bCs/>
          <w:sz w:val="32"/>
          <w:szCs w:val="32"/>
        </w:rPr>
        <w:t>б испытаниях первой советской атомной торпеды в районе острова Новая Земля.</w:t>
      </w:r>
    </w:p>
    <w:p w:rsidR="00D02809" w:rsidRPr="00916B09" w:rsidRDefault="00D02809" w:rsidP="00C02820">
      <w:pPr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  <w:u w:val="single"/>
        </w:rPr>
        <w:t xml:space="preserve">Слово предоставляется </w:t>
      </w:r>
      <w:r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802431">
        <w:rPr>
          <w:rFonts w:ascii="Times New Roman" w:hAnsi="Times New Roman"/>
          <w:bCs/>
          <w:i/>
          <w:sz w:val="32"/>
          <w:szCs w:val="32"/>
          <w:u w:val="single"/>
        </w:rPr>
        <w:t>учащемуся  10 а класса стар</w:t>
      </w:r>
      <w:r>
        <w:rPr>
          <w:rFonts w:ascii="Times New Roman" w:hAnsi="Times New Roman"/>
          <w:bCs/>
          <w:i/>
          <w:sz w:val="32"/>
          <w:szCs w:val="32"/>
          <w:u w:val="single"/>
        </w:rPr>
        <w:t>шине  отделения «Дельфин» Орлов</w:t>
      </w:r>
      <w:r w:rsidRPr="00802431">
        <w:rPr>
          <w:rFonts w:ascii="Times New Roman" w:hAnsi="Times New Roman"/>
          <w:bCs/>
          <w:i/>
          <w:sz w:val="32"/>
          <w:szCs w:val="32"/>
          <w:u w:val="single"/>
        </w:rPr>
        <w:t>у Николаю</w:t>
      </w:r>
      <w:r>
        <w:rPr>
          <w:rFonts w:ascii="Times New Roman" w:hAnsi="Times New Roman"/>
          <w:bCs/>
          <w:i/>
          <w:sz w:val="32"/>
          <w:szCs w:val="32"/>
        </w:rPr>
        <w:t xml:space="preserve"> .</w:t>
      </w:r>
    </w:p>
    <w:p w:rsidR="00D02809" w:rsidRPr="00916B09" w:rsidRDefault="00D02809" w:rsidP="00C02820">
      <w:pPr>
        <w:pStyle w:val="Heading1"/>
        <w:rPr>
          <w:sz w:val="32"/>
          <w:szCs w:val="32"/>
        </w:rPr>
      </w:pPr>
      <w:r w:rsidRPr="00916B09">
        <w:rPr>
          <w:b w:val="0"/>
          <w:i/>
          <w:sz w:val="32"/>
          <w:szCs w:val="32"/>
          <w:u w:val="single"/>
        </w:rPr>
        <w:t>Вручение книг</w:t>
      </w:r>
      <w:r w:rsidRPr="00916B09">
        <w:rPr>
          <w:i/>
          <w:sz w:val="32"/>
          <w:szCs w:val="32"/>
        </w:rPr>
        <w:t>.</w:t>
      </w:r>
      <w:r w:rsidRPr="00916B09">
        <w:rPr>
          <w:sz w:val="32"/>
          <w:szCs w:val="32"/>
        </w:rPr>
        <w:t xml:space="preserve"> </w:t>
      </w:r>
      <w:r w:rsidRPr="00916B09">
        <w:rPr>
          <w:b w:val="0"/>
          <w:sz w:val="32"/>
          <w:szCs w:val="32"/>
        </w:rPr>
        <w:t>Реданский В.Д  «Во льдах и подо льдами» и  «Подв. лодки уходят под лед»</w:t>
      </w:r>
      <w:r>
        <w:rPr>
          <w:b w:val="0"/>
          <w:sz w:val="32"/>
          <w:szCs w:val="32"/>
        </w:rPr>
        <w:t xml:space="preserve"> А</w:t>
      </w:r>
      <w:r w:rsidRPr="00916B09">
        <w:rPr>
          <w:b w:val="0"/>
          <w:sz w:val="32"/>
          <w:szCs w:val="32"/>
        </w:rPr>
        <w:t xml:space="preserve">втор – капитан 1 ранга  Комаров из </w:t>
      </w:r>
      <w:r>
        <w:rPr>
          <w:b w:val="0"/>
          <w:sz w:val="32"/>
          <w:szCs w:val="32"/>
        </w:rPr>
        <w:t>г.</w:t>
      </w:r>
      <w:r w:rsidRPr="00916B09">
        <w:rPr>
          <w:b w:val="0"/>
          <w:sz w:val="32"/>
          <w:szCs w:val="32"/>
        </w:rPr>
        <w:t>С-Петербурга.</w:t>
      </w:r>
    </w:p>
    <w:p w:rsidR="00D02809" w:rsidRDefault="00D02809" w:rsidP="00C02820">
      <w:pPr>
        <w:rPr>
          <w:rFonts w:ascii="Times New Roman" w:hAnsi="Times New Roman"/>
          <w:bCs/>
          <w:sz w:val="32"/>
          <w:szCs w:val="32"/>
        </w:rPr>
      </w:pPr>
      <w:r w:rsidRPr="00AC4672">
        <w:rPr>
          <w:rFonts w:ascii="Times New Roman" w:hAnsi="Times New Roman"/>
          <w:b/>
          <w:bCs/>
          <w:i/>
          <w:sz w:val="32"/>
          <w:szCs w:val="32"/>
        </w:rPr>
        <w:t>Ведущая:</w:t>
      </w:r>
      <w:r w:rsidRPr="00916B09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- </w:t>
      </w:r>
      <w:r w:rsidRPr="00916B09">
        <w:rPr>
          <w:rFonts w:ascii="Times New Roman" w:hAnsi="Times New Roman"/>
          <w:bCs/>
          <w:sz w:val="32"/>
          <w:szCs w:val="32"/>
        </w:rPr>
        <w:t>А теперь юные моряки-дельфиновцы исполнят  свой любимый гимн  и гимн всех подводников «Усталая подлодка»</w:t>
      </w:r>
      <w:r>
        <w:rPr>
          <w:rFonts w:ascii="Times New Roman" w:hAnsi="Times New Roman"/>
          <w:bCs/>
          <w:sz w:val="32"/>
          <w:szCs w:val="32"/>
        </w:rPr>
        <w:t>.</w:t>
      </w:r>
      <w:r w:rsidRPr="00916B09">
        <w:rPr>
          <w:rFonts w:ascii="Times New Roman" w:hAnsi="Times New Roman"/>
          <w:bCs/>
          <w:sz w:val="32"/>
          <w:szCs w:val="32"/>
        </w:rPr>
        <w:t xml:space="preserve"> </w:t>
      </w:r>
    </w:p>
    <w:p w:rsidR="00D02809" w:rsidRPr="00916B09" w:rsidRDefault="00D02809" w:rsidP="00C02820">
      <w:pPr>
        <w:rPr>
          <w:rFonts w:ascii="Times New Roman" w:hAnsi="Times New Roman"/>
          <w:bCs/>
          <w:i/>
          <w:sz w:val="32"/>
          <w:szCs w:val="32"/>
        </w:rPr>
      </w:pPr>
      <w:r w:rsidRPr="00916B09">
        <w:rPr>
          <w:rFonts w:ascii="Times New Roman" w:hAnsi="Times New Roman"/>
          <w:bCs/>
          <w:i/>
          <w:sz w:val="32"/>
          <w:szCs w:val="32"/>
        </w:rPr>
        <w:t>Выступают участники самодеятельности  центра «Россия  молодая».</w:t>
      </w:r>
    </w:p>
    <w:p w:rsidR="00D02809" w:rsidRPr="00916B09" w:rsidRDefault="00D02809" w:rsidP="00C02820">
      <w:pPr>
        <w:contextualSpacing/>
        <w:rPr>
          <w:rFonts w:ascii="Times New Roman" w:hAnsi="Times New Roman"/>
          <w:sz w:val="32"/>
          <w:szCs w:val="32"/>
        </w:rPr>
      </w:pPr>
      <w:r w:rsidRPr="00916B09">
        <w:rPr>
          <w:rFonts w:ascii="Times New Roman" w:hAnsi="Times New Roman"/>
          <w:sz w:val="32"/>
          <w:szCs w:val="32"/>
        </w:rPr>
        <w:t>-  Еще раз поздравляю всех с Днем подводного флота России и приближающимся всенародным праздником - Днем Великой Победы.  Возможно, услышав  сегодня рассказы офицеров, многие из вас решат связать свою судьбу с Военно-морским флотом</w:t>
      </w:r>
      <w:r>
        <w:rPr>
          <w:rFonts w:ascii="Times New Roman" w:hAnsi="Times New Roman"/>
          <w:sz w:val="32"/>
          <w:szCs w:val="32"/>
        </w:rPr>
        <w:t xml:space="preserve">, чтобы защищать рубежи Отечества. </w:t>
      </w:r>
      <w:r w:rsidRPr="00916B09">
        <w:rPr>
          <w:rFonts w:ascii="Times New Roman" w:hAnsi="Times New Roman"/>
          <w:sz w:val="32"/>
          <w:szCs w:val="32"/>
        </w:rPr>
        <w:t xml:space="preserve">Когда-то на такой вот встрече Герой Советского Союза, адмирал Советского Союза Георгий Михайлович Егоров сказал: « Я вижу, ребята, среди вас будущих адмиралов». Присоединяюсь к его словам и желаю, чтобы все ваши мечты сбылись. </w:t>
      </w:r>
    </w:p>
    <w:p w:rsidR="00D02809" w:rsidRDefault="00D02809" w:rsidP="00C02820">
      <w:pPr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 xml:space="preserve">Ребята, </w:t>
      </w:r>
      <w:r w:rsidRPr="00916B09">
        <w:rPr>
          <w:rFonts w:ascii="Times New Roman" w:hAnsi="Times New Roman"/>
          <w:i/>
          <w:sz w:val="32"/>
          <w:szCs w:val="32"/>
          <w:u w:val="single"/>
        </w:rPr>
        <w:t xml:space="preserve">сейчас  педагоги получат конфеты и раздадут 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916B09">
        <w:rPr>
          <w:rFonts w:ascii="Times New Roman" w:hAnsi="Times New Roman"/>
          <w:i/>
          <w:sz w:val="32"/>
          <w:szCs w:val="32"/>
          <w:u w:val="single"/>
        </w:rPr>
        <w:t>вам.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 Все приглашаются на чаепитие.</w:t>
      </w:r>
    </w:p>
    <w:p w:rsidR="00D02809" w:rsidRDefault="00D02809" w:rsidP="00C02820">
      <w:pPr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Конгресс-центр Международной организации «Мир и согласие» на Проспекте Мира.</w:t>
      </w:r>
    </w:p>
    <w:p w:rsidR="00D02809" w:rsidRDefault="00D02809" w:rsidP="005C4B98">
      <w:pPr>
        <w:jc w:val="right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Васильева В.Н.</w:t>
      </w:r>
    </w:p>
    <w:p w:rsidR="00D02809" w:rsidRPr="00916B09" w:rsidRDefault="00D02809" w:rsidP="005C4B98">
      <w:pPr>
        <w:jc w:val="right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 xml:space="preserve">Кузенков О.П.  </w:t>
      </w:r>
    </w:p>
    <w:p w:rsidR="00D02809" w:rsidRPr="00916B09" w:rsidRDefault="00D02809" w:rsidP="00C02820">
      <w:pPr>
        <w:contextualSpacing/>
        <w:rPr>
          <w:sz w:val="32"/>
          <w:szCs w:val="32"/>
        </w:rPr>
      </w:pPr>
    </w:p>
    <w:p w:rsidR="00D02809" w:rsidRPr="00916B09" w:rsidRDefault="00D02809" w:rsidP="00C02820">
      <w:pPr>
        <w:pStyle w:val="NormalWeb"/>
        <w:contextualSpacing/>
        <w:rPr>
          <w:sz w:val="32"/>
          <w:szCs w:val="32"/>
        </w:rPr>
      </w:pPr>
    </w:p>
    <w:p w:rsidR="00D02809" w:rsidRPr="00916B09" w:rsidRDefault="00D02809" w:rsidP="00C02820">
      <w:pPr>
        <w:pStyle w:val="NormalWeb"/>
        <w:contextualSpacing/>
        <w:rPr>
          <w:sz w:val="32"/>
          <w:szCs w:val="32"/>
        </w:rPr>
      </w:pPr>
    </w:p>
    <w:sectPr w:rsidR="00D02809" w:rsidRPr="00916B09" w:rsidSect="00AA1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09" w:rsidRDefault="00D02809" w:rsidP="00916B09">
      <w:pPr>
        <w:spacing w:after="0" w:line="240" w:lineRule="auto"/>
      </w:pPr>
      <w:r>
        <w:separator/>
      </w:r>
    </w:p>
  </w:endnote>
  <w:endnote w:type="continuationSeparator" w:id="0">
    <w:p w:rsidR="00D02809" w:rsidRDefault="00D02809" w:rsidP="0091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9" w:rsidRDefault="00D028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9" w:rsidRDefault="00D028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9" w:rsidRDefault="00D02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09" w:rsidRDefault="00D02809" w:rsidP="00916B09">
      <w:pPr>
        <w:spacing w:after="0" w:line="240" w:lineRule="auto"/>
      </w:pPr>
      <w:r>
        <w:separator/>
      </w:r>
    </w:p>
  </w:footnote>
  <w:footnote w:type="continuationSeparator" w:id="0">
    <w:p w:rsidR="00D02809" w:rsidRDefault="00D02809" w:rsidP="0091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9" w:rsidRDefault="00D02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9" w:rsidRDefault="00D02809">
    <w:pPr>
      <w:pStyle w:val="Header"/>
    </w:pPr>
    <w:fldSimple w:instr=" PAGE   \* MERGEFORMAT ">
      <w:r>
        <w:rPr>
          <w:noProof/>
        </w:rPr>
        <w:t>1</w:t>
      </w:r>
    </w:fldSimple>
  </w:p>
  <w:p w:rsidR="00D02809" w:rsidRDefault="00D028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9" w:rsidRDefault="00D02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C31"/>
    <w:multiLevelType w:val="hybridMultilevel"/>
    <w:tmpl w:val="8E20C336"/>
    <w:lvl w:ilvl="0" w:tplc="66CC4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FE59EE"/>
    <w:multiLevelType w:val="hybridMultilevel"/>
    <w:tmpl w:val="960CDC88"/>
    <w:lvl w:ilvl="0" w:tplc="0820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>
    <w:nsid w:val="2CD4716A"/>
    <w:multiLevelType w:val="hybridMultilevel"/>
    <w:tmpl w:val="54B4DF7C"/>
    <w:lvl w:ilvl="0" w:tplc="33CEF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D6BC0"/>
    <w:multiLevelType w:val="hybridMultilevel"/>
    <w:tmpl w:val="9204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BC3F39"/>
    <w:multiLevelType w:val="hybridMultilevel"/>
    <w:tmpl w:val="816A3C56"/>
    <w:lvl w:ilvl="0" w:tplc="94E48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15A"/>
    <w:rsid w:val="00000E30"/>
    <w:rsid w:val="00001543"/>
    <w:rsid w:val="00001652"/>
    <w:rsid w:val="00002D36"/>
    <w:rsid w:val="00002EF2"/>
    <w:rsid w:val="00003FE9"/>
    <w:rsid w:val="00004930"/>
    <w:rsid w:val="00004AB9"/>
    <w:rsid w:val="000059CD"/>
    <w:rsid w:val="00006C14"/>
    <w:rsid w:val="00007F31"/>
    <w:rsid w:val="00010090"/>
    <w:rsid w:val="00010A18"/>
    <w:rsid w:val="00010BF6"/>
    <w:rsid w:val="000115CD"/>
    <w:rsid w:val="00012391"/>
    <w:rsid w:val="00012544"/>
    <w:rsid w:val="0001259D"/>
    <w:rsid w:val="00012C28"/>
    <w:rsid w:val="00012C76"/>
    <w:rsid w:val="00012F1A"/>
    <w:rsid w:val="00013330"/>
    <w:rsid w:val="00013EF2"/>
    <w:rsid w:val="00014936"/>
    <w:rsid w:val="00014997"/>
    <w:rsid w:val="00014DE2"/>
    <w:rsid w:val="0001559E"/>
    <w:rsid w:val="00015973"/>
    <w:rsid w:val="00015A9A"/>
    <w:rsid w:val="00015B4E"/>
    <w:rsid w:val="000164A6"/>
    <w:rsid w:val="00016BFA"/>
    <w:rsid w:val="00017486"/>
    <w:rsid w:val="000202A3"/>
    <w:rsid w:val="0002041C"/>
    <w:rsid w:val="00020826"/>
    <w:rsid w:val="00020B63"/>
    <w:rsid w:val="00021A90"/>
    <w:rsid w:val="000221FF"/>
    <w:rsid w:val="00022E0D"/>
    <w:rsid w:val="00022FBE"/>
    <w:rsid w:val="0002634B"/>
    <w:rsid w:val="00026766"/>
    <w:rsid w:val="00026C21"/>
    <w:rsid w:val="000273E5"/>
    <w:rsid w:val="00027FD6"/>
    <w:rsid w:val="000300FD"/>
    <w:rsid w:val="00030537"/>
    <w:rsid w:val="000311FC"/>
    <w:rsid w:val="00031232"/>
    <w:rsid w:val="000314BE"/>
    <w:rsid w:val="00031606"/>
    <w:rsid w:val="000317EC"/>
    <w:rsid w:val="00031896"/>
    <w:rsid w:val="000319C7"/>
    <w:rsid w:val="0003258C"/>
    <w:rsid w:val="00032F99"/>
    <w:rsid w:val="00033011"/>
    <w:rsid w:val="00034D6D"/>
    <w:rsid w:val="000351EA"/>
    <w:rsid w:val="00035663"/>
    <w:rsid w:val="00036AAA"/>
    <w:rsid w:val="00036C4A"/>
    <w:rsid w:val="00037341"/>
    <w:rsid w:val="000373AF"/>
    <w:rsid w:val="00037819"/>
    <w:rsid w:val="000417F8"/>
    <w:rsid w:val="00041B48"/>
    <w:rsid w:val="000420B3"/>
    <w:rsid w:val="00043013"/>
    <w:rsid w:val="00043E92"/>
    <w:rsid w:val="00044809"/>
    <w:rsid w:val="00044D00"/>
    <w:rsid w:val="00045880"/>
    <w:rsid w:val="00045BBF"/>
    <w:rsid w:val="000470A0"/>
    <w:rsid w:val="00047D4D"/>
    <w:rsid w:val="00047DEE"/>
    <w:rsid w:val="00052B0D"/>
    <w:rsid w:val="00053062"/>
    <w:rsid w:val="00053828"/>
    <w:rsid w:val="000542A8"/>
    <w:rsid w:val="00054CB0"/>
    <w:rsid w:val="00054FF4"/>
    <w:rsid w:val="0005506E"/>
    <w:rsid w:val="00055F1E"/>
    <w:rsid w:val="00056030"/>
    <w:rsid w:val="00057D3A"/>
    <w:rsid w:val="0006057A"/>
    <w:rsid w:val="0006135A"/>
    <w:rsid w:val="00061AD1"/>
    <w:rsid w:val="0006268E"/>
    <w:rsid w:val="000628B3"/>
    <w:rsid w:val="0006375A"/>
    <w:rsid w:val="00063977"/>
    <w:rsid w:val="00063DD8"/>
    <w:rsid w:val="00064CE8"/>
    <w:rsid w:val="00065309"/>
    <w:rsid w:val="000663D6"/>
    <w:rsid w:val="00066576"/>
    <w:rsid w:val="00066DF0"/>
    <w:rsid w:val="000676AA"/>
    <w:rsid w:val="00067E54"/>
    <w:rsid w:val="000704A6"/>
    <w:rsid w:val="000706D8"/>
    <w:rsid w:val="00072E34"/>
    <w:rsid w:val="000740DA"/>
    <w:rsid w:val="000748C7"/>
    <w:rsid w:val="00075D2E"/>
    <w:rsid w:val="00076256"/>
    <w:rsid w:val="00076994"/>
    <w:rsid w:val="00076DB5"/>
    <w:rsid w:val="00080872"/>
    <w:rsid w:val="00080B51"/>
    <w:rsid w:val="00083CAC"/>
    <w:rsid w:val="00083F85"/>
    <w:rsid w:val="0008594E"/>
    <w:rsid w:val="00086550"/>
    <w:rsid w:val="00086F02"/>
    <w:rsid w:val="00087F4D"/>
    <w:rsid w:val="00090059"/>
    <w:rsid w:val="00090D76"/>
    <w:rsid w:val="00092539"/>
    <w:rsid w:val="00092829"/>
    <w:rsid w:val="000942E3"/>
    <w:rsid w:val="00094B2E"/>
    <w:rsid w:val="00095153"/>
    <w:rsid w:val="0009684D"/>
    <w:rsid w:val="000969FB"/>
    <w:rsid w:val="00096B33"/>
    <w:rsid w:val="00097491"/>
    <w:rsid w:val="0009798C"/>
    <w:rsid w:val="000A046C"/>
    <w:rsid w:val="000A121B"/>
    <w:rsid w:val="000A1CE0"/>
    <w:rsid w:val="000A713C"/>
    <w:rsid w:val="000A74FD"/>
    <w:rsid w:val="000A768B"/>
    <w:rsid w:val="000A7728"/>
    <w:rsid w:val="000A7BE7"/>
    <w:rsid w:val="000B2036"/>
    <w:rsid w:val="000B223B"/>
    <w:rsid w:val="000B2260"/>
    <w:rsid w:val="000B2A29"/>
    <w:rsid w:val="000B301F"/>
    <w:rsid w:val="000B4309"/>
    <w:rsid w:val="000B5EC5"/>
    <w:rsid w:val="000B6800"/>
    <w:rsid w:val="000B6C49"/>
    <w:rsid w:val="000B77F7"/>
    <w:rsid w:val="000B7C51"/>
    <w:rsid w:val="000C0094"/>
    <w:rsid w:val="000C089C"/>
    <w:rsid w:val="000C0B11"/>
    <w:rsid w:val="000C0C52"/>
    <w:rsid w:val="000C0D0C"/>
    <w:rsid w:val="000C104C"/>
    <w:rsid w:val="000C20B1"/>
    <w:rsid w:val="000C2595"/>
    <w:rsid w:val="000C3645"/>
    <w:rsid w:val="000C4519"/>
    <w:rsid w:val="000C49C0"/>
    <w:rsid w:val="000C4EEB"/>
    <w:rsid w:val="000C54E7"/>
    <w:rsid w:val="000C6356"/>
    <w:rsid w:val="000C63FA"/>
    <w:rsid w:val="000C6DC1"/>
    <w:rsid w:val="000C7056"/>
    <w:rsid w:val="000D063B"/>
    <w:rsid w:val="000D207F"/>
    <w:rsid w:val="000D28B4"/>
    <w:rsid w:val="000D3A49"/>
    <w:rsid w:val="000D3F7E"/>
    <w:rsid w:val="000D4BD7"/>
    <w:rsid w:val="000D4EEC"/>
    <w:rsid w:val="000D65F0"/>
    <w:rsid w:val="000D662E"/>
    <w:rsid w:val="000D6BF2"/>
    <w:rsid w:val="000D72DE"/>
    <w:rsid w:val="000E04C4"/>
    <w:rsid w:val="000E2698"/>
    <w:rsid w:val="000E2BA7"/>
    <w:rsid w:val="000E3BB7"/>
    <w:rsid w:val="000E3CE5"/>
    <w:rsid w:val="000E47B8"/>
    <w:rsid w:val="000E48DD"/>
    <w:rsid w:val="000E504C"/>
    <w:rsid w:val="000E51D7"/>
    <w:rsid w:val="000E52EE"/>
    <w:rsid w:val="000E55A4"/>
    <w:rsid w:val="000E5D23"/>
    <w:rsid w:val="000E5D6D"/>
    <w:rsid w:val="000E6017"/>
    <w:rsid w:val="000E63C7"/>
    <w:rsid w:val="000E7188"/>
    <w:rsid w:val="000F0BB2"/>
    <w:rsid w:val="000F0E23"/>
    <w:rsid w:val="000F1008"/>
    <w:rsid w:val="000F11A3"/>
    <w:rsid w:val="000F1617"/>
    <w:rsid w:val="000F170A"/>
    <w:rsid w:val="000F1956"/>
    <w:rsid w:val="000F2E2F"/>
    <w:rsid w:val="000F3EB1"/>
    <w:rsid w:val="000F3F86"/>
    <w:rsid w:val="000F433D"/>
    <w:rsid w:val="000F4E9B"/>
    <w:rsid w:val="000F557C"/>
    <w:rsid w:val="000F57A4"/>
    <w:rsid w:val="000F65BA"/>
    <w:rsid w:val="000F67E3"/>
    <w:rsid w:val="000F6AFE"/>
    <w:rsid w:val="001002A8"/>
    <w:rsid w:val="00100907"/>
    <w:rsid w:val="0010161E"/>
    <w:rsid w:val="00102EF7"/>
    <w:rsid w:val="00103954"/>
    <w:rsid w:val="00103FEC"/>
    <w:rsid w:val="00104131"/>
    <w:rsid w:val="0010473E"/>
    <w:rsid w:val="00104881"/>
    <w:rsid w:val="00104F45"/>
    <w:rsid w:val="00105172"/>
    <w:rsid w:val="0010604C"/>
    <w:rsid w:val="00106789"/>
    <w:rsid w:val="00106F52"/>
    <w:rsid w:val="001071D0"/>
    <w:rsid w:val="00107682"/>
    <w:rsid w:val="0010790B"/>
    <w:rsid w:val="00107B29"/>
    <w:rsid w:val="0011023A"/>
    <w:rsid w:val="001104D9"/>
    <w:rsid w:val="00110D33"/>
    <w:rsid w:val="00111507"/>
    <w:rsid w:val="0011227A"/>
    <w:rsid w:val="0011348F"/>
    <w:rsid w:val="00113A91"/>
    <w:rsid w:val="001157AA"/>
    <w:rsid w:val="00120826"/>
    <w:rsid w:val="00120B61"/>
    <w:rsid w:val="00120E01"/>
    <w:rsid w:val="00121795"/>
    <w:rsid w:val="00121924"/>
    <w:rsid w:val="00123178"/>
    <w:rsid w:val="00123897"/>
    <w:rsid w:val="00123931"/>
    <w:rsid w:val="00125508"/>
    <w:rsid w:val="00127454"/>
    <w:rsid w:val="0012798A"/>
    <w:rsid w:val="00130CFE"/>
    <w:rsid w:val="0013217D"/>
    <w:rsid w:val="00132846"/>
    <w:rsid w:val="00132A97"/>
    <w:rsid w:val="00133783"/>
    <w:rsid w:val="00135320"/>
    <w:rsid w:val="0013648C"/>
    <w:rsid w:val="00136D2D"/>
    <w:rsid w:val="00137408"/>
    <w:rsid w:val="001410C7"/>
    <w:rsid w:val="00141ACA"/>
    <w:rsid w:val="00141CD1"/>
    <w:rsid w:val="001427AD"/>
    <w:rsid w:val="00143011"/>
    <w:rsid w:val="0014561B"/>
    <w:rsid w:val="00145C1D"/>
    <w:rsid w:val="00145EF8"/>
    <w:rsid w:val="00146536"/>
    <w:rsid w:val="00147432"/>
    <w:rsid w:val="0014797C"/>
    <w:rsid w:val="00150BD0"/>
    <w:rsid w:val="001513C8"/>
    <w:rsid w:val="00151504"/>
    <w:rsid w:val="00151CA2"/>
    <w:rsid w:val="0015210A"/>
    <w:rsid w:val="00152E9F"/>
    <w:rsid w:val="00153680"/>
    <w:rsid w:val="00154976"/>
    <w:rsid w:val="00154B9C"/>
    <w:rsid w:val="00155005"/>
    <w:rsid w:val="00155E5A"/>
    <w:rsid w:val="0015684D"/>
    <w:rsid w:val="00156DCF"/>
    <w:rsid w:val="00157438"/>
    <w:rsid w:val="00157760"/>
    <w:rsid w:val="00157F88"/>
    <w:rsid w:val="00160208"/>
    <w:rsid w:val="00160BAE"/>
    <w:rsid w:val="00161213"/>
    <w:rsid w:val="00162517"/>
    <w:rsid w:val="0016330E"/>
    <w:rsid w:val="001648CB"/>
    <w:rsid w:val="00164E66"/>
    <w:rsid w:val="00165604"/>
    <w:rsid w:val="00165878"/>
    <w:rsid w:val="00166AC2"/>
    <w:rsid w:val="00166CC5"/>
    <w:rsid w:val="0017047A"/>
    <w:rsid w:val="00170855"/>
    <w:rsid w:val="00171451"/>
    <w:rsid w:val="0017156E"/>
    <w:rsid w:val="00171780"/>
    <w:rsid w:val="00171B2E"/>
    <w:rsid w:val="0017217C"/>
    <w:rsid w:val="00172569"/>
    <w:rsid w:val="00173344"/>
    <w:rsid w:val="00173D93"/>
    <w:rsid w:val="00174BE2"/>
    <w:rsid w:val="00174EAC"/>
    <w:rsid w:val="001750DC"/>
    <w:rsid w:val="001756AC"/>
    <w:rsid w:val="00175BEF"/>
    <w:rsid w:val="00176BA5"/>
    <w:rsid w:val="00176C1C"/>
    <w:rsid w:val="0017739B"/>
    <w:rsid w:val="001778B3"/>
    <w:rsid w:val="00180D0D"/>
    <w:rsid w:val="00181691"/>
    <w:rsid w:val="00181A6A"/>
    <w:rsid w:val="001826C3"/>
    <w:rsid w:val="00182751"/>
    <w:rsid w:val="00182F8A"/>
    <w:rsid w:val="00183833"/>
    <w:rsid w:val="00183F2E"/>
    <w:rsid w:val="00184BDE"/>
    <w:rsid w:val="001860A3"/>
    <w:rsid w:val="0018742A"/>
    <w:rsid w:val="0018779A"/>
    <w:rsid w:val="001904F2"/>
    <w:rsid w:val="00190BDC"/>
    <w:rsid w:val="00190C9A"/>
    <w:rsid w:val="00191C43"/>
    <w:rsid w:val="00191CB2"/>
    <w:rsid w:val="00191FA8"/>
    <w:rsid w:val="001923AD"/>
    <w:rsid w:val="001925F5"/>
    <w:rsid w:val="001929FE"/>
    <w:rsid w:val="00192DB6"/>
    <w:rsid w:val="00194548"/>
    <w:rsid w:val="00195B78"/>
    <w:rsid w:val="00196FE8"/>
    <w:rsid w:val="00197501"/>
    <w:rsid w:val="001A057B"/>
    <w:rsid w:val="001A0809"/>
    <w:rsid w:val="001A18D0"/>
    <w:rsid w:val="001A193A"/>
    <w:rsid w:val="001A1F83"/>
    <w:rsid w:val="001A36D8"/>
    <w:rsid w:val="001A67CB"/>
    <w:rsid w:val="001B0671"/>
    <w:rsid w:val="001B0EA7"/>
    <w:rsid w:val="001B27A9"/>
    <w:rsid w:val="001B2C69"/>
    <w:rsid w:val="001B2DD2"/>
    <w:rsid w:val="001B3521"/>
    <w:rsid w:val="001B3FD5"/>
    <w:rsid w:val="001B53FB"/>
    <w:rsid w:val="001B5738"/>
    <w:rsid w:val="001B5AEA"/>
    <w:rsid w:val="001B5B46"/>
    <w:rsid w:val="001B5C57"/>
    <w:rsid w:val="001B633F"/>
    <w:rsid w:val="001B6EC7"/>
    <w:rsid w:val="001B728A"/>
    <w:rsid w:val="001B770F"/>
    <w:rsid w:val="001B78B4"/>
    <w:rsid w:val="001B793B"/>
    <w:rsid w:val="001B7C29"/>
    <w:rsid w:val="001C04E2"/>
    <w:rsid w:val="001C14CA"/>
    <w:rsid w:val="001C1920"/>
    <w:rsid w:val="001C1ADD"/>
    <w:rsid w:val="001C1D4C"/>
    <w:rsid w:val="001C1EC1"/>
    <w:rsid w:val="001C25CF"/>
    <w:rsid w:val="001C2E40"/>
    <w:rsid w:val="001C335B"/>
    <w:rsid w:val="001C3C47"/>
    <w:rsid w:val="001C3C9B"/>
    <w:rsid w:val="001C53BB"/>
    <w:rsid w:val="001C5E6E"/>
    <w:rsid w:val="001C69B2"/>
    <w:rsid w:val="001C6B20"/>
    <w:rsid w:val="001C7443"/>
    <w:rsid w:val="001C775B"/>
    <w:rsid w:val="001C7F48"/>
    <w:rsid w:val="001D17EC"/>
    <w:rsid w:val="001D2AAB"/>
    <w:rsid w:val="001D35A0"/>
    <w:rsid w:val="001D47BB"/>
    <w:rsid w:val="001D47C7"/>
    <w:rsid w:val="001D52B1"/>
    <w:rsid w:val="001D5ABF"/>
    <w:rsid w:val="001D607C"/>
    <w:rsid w:val="001D647B"/>
    <w:rsid w:val="001D761E"/>
    <w:rsid w:val="001D7989"/>
    <w:rsid w:val="001D7B67"/>
    <w:rsid w:val="001D7E30"/>
    <w:rsid w:val="001E00A1"/>
    <w:rsid w:val="001E0115"/>
    <w:rsid w:val="001E0399"/>
    <w:rsid w:val="001E08D6"/>
    <w:rsid w:val="001E0CD6"/>
    <w:rsid w:val="001E29F9"/>
    <w:rsid w:val="001E2AF9"/>
    <w:rsid w:val="001E2FFD"/>
    <w:rsid w:val="001E30D5"/>
    <w:rsid w:val="001E3B44"/>
    <w:rsid w:val="001E3D29"/>
    <w:rsid w:val="001E43A1"/>
    <w:rsid w:val="001E6F45"/>
    <w:rsid w:val="001E7030"/>
    <w:rsid w:val="001E77C7"/>
    <w:rsid w:val="001E7881"/>
    <w:rsid w:val="001E7CCF"/>
    <w:rsid w:val="001E7F81"/>
    <w:rsid w:val="001F087C"/>
    <w:rsid w:val="001F0983"/>
    <w:rsid w:val="001F192C"/>
    <w:rsid w:val="001F198C"/>
    <w:rsid w:val="001F1A2B"/>
    <w:rsid w:val="001F25D8"/>
    <w:rsid w:val="001F271E"/>
    <w:rsid w:val="001F324C"/>
    <w:rsid w:val="001F3FC8"/>
    <w:rsid w:val="001F4527"/>
    <w:rsid w:val="001F512C"/>
    <w:rsid w:val="001F535D"/>
    <w:rsid w:val="001F53DE"/>
    <w:rsid w:val="001F5D17"/>
    <w:rsid w:val="001F5F7A"/>
    <w:rsid w:val="001F694D"/>
    <w:rsid w:val="001F6E57"/>
    <w:rsid w:val="0020007A"/>
    <w:rsid w:val="002003B4"/>
    <w:rsid w:val="00200595"/>
    <w:rsid w:val="002005CD"/>
    <w:rsid w:val="0020143F"/>
    <w:rsid w:val="0020185D"/>
    <w:rsid w:val="00201A5B"/>
    <w:rsid w:val="00201DC4"/>
    <w:rsid w:val="002030B9"/>
    <w:rsid w:val="00203942"/>
    <w:rsid w:val="00203A50"/>
    <w:rsid w:val="00204722"/>
    <w:rsid w:val="0020507A"/>
    <w:rsid w:val="00205AE3"/>
    <w:rsid w:val="00205F1D"/>
    <w:rsid w:val="002060F7"/>
    <w:rsid w:val="002064EB"/>
    <w:rsid w:val="002066C8"/>
    <w:rsid w:val="00206740"/>
    <w:rsid w:val="00206B58"/>
    <w:rsid w:val="00207191"/>
    <w:rsid w:val="00207604"/>
    <w:rsid w:val="00207D45"/>
    <w:rsid w:val="00210269"/>
    <w:rsid w:val="00210958"/>
    <w:rsid w:val="00210B2C"/>
    <w:rsid w:val="0021108C"/>
    <w:rsid w:val="0021154E"/>
    <w:rsid w:val="00212032"/>
    <w:rsid w:val="00213041"/>
    <w:rsid w:val="00215323"/>
    <w:rsid w:val="00216BB8"/>
    <w:rsid w:val="00216C5A"/>
    <w:rsid w:val="00217C26"/>
    <w:rsid w:val="0022010B"/>
    <w:rsid w:val="00221215"/>
    <w:rsid w:val="00222CC6"/>
    <w:rsid w:val="0022325F"/>
    <w:rsid w:val="00223700"/>
    <w:rsid w:val="00224744"/>
    <w:rsid w:val="0022492B"/>
    <w:rsid w:val="00224C0E"/>
    <w:rsid w:val="002264CC"/>
    <w:rsid w:val="00226D95"/>
    <w:rsid w:val="00227000"/>
    <w:rsid w:val="0022778B"/>
    <w:rsid w:val="00230886"/>
    <w:rsid w:val="00230952"/>
    <w:rsid w:val="00231F69"/>
    <w:rsid w:val="00232570"/>
    <w:rsid w:val="00232D15"/>
    <w:rsid w:val="00232F58"/>
    <w:rsid w:val="0023454C"/>
    <w:rsid w:val="00234EC3"/>
    <w:rsid w:val="002361A1"/>
    <w:rsid w:val="002365FB"/>
    <w:rsid w:val="00236CCD"/>
    <w:rsid w:val="00236F0B"/>
    <w:rsid w:val="0023707C"/>
    <w:rsid w:val="002373CC"/>
    <w:rsid w:val="00240F34"/>
    <w:rsid w:val="002410EA"/>
    <w:rsid w:val="00241104"/>
    <w:rsid w:val="00241673"/>
    <w:rsid w:val="002417E2"/>
    <w:rsid w:val="00241F37"/>
    <w:rsid w:val="002429F6"/>
    <w:rsid w:val="002433DF"/>
    <w:rsid w:val="00243846"/>
    <w:rsid w:val="00243931"/>
    <w:rsid w:val="00243AF5"/>
    <w:rsid w:val="00243EC2"/>
    <w:rsid w:val="002440B7"/>
    <w:rsid w:val="00244986"/>
    <w:rsid w:val="00245187"/>
    <w:rsid w:val="0024526D"/>
    <w:rsid w:val="00245B50"/>
    <w:rsid w:val="00246DC8"/>
    <w:rsid w:val="00247192"/>
    <w:rsid w:val="00247661"/>
    <w:rsid w:val="002513E8"/>
    <w:rsid w:val="00251BA4"/>
    <w:rsid w:val="00252966"/>
    <w:rsid w:val="0025314C"/>
    <w:rsid w:val="00253576"/>
    <w:rsid w:val="00253874"/>
    <w:rsid w:val="00253A7D"/>
    <w:rsid w:val="002556C7"/>
    <w:rsid w:val="00255A63"/>
    <w:rsid w:val="0025753E"/>
    <w:rsid w:val="00260E40"/>
    <w:rsid w:val="00261F18"/>
    <w:rsid w:val="0026356B"/>
    <w:rsid w:val="0026394B"/>
    <w:rsid w:val="00263A3F"/>
    <w:rsid w:val="00263DFB"/>
    <w:rsid w:val="00263F44"/>
    <w:rsid w:val="00264424"/>
    <w:rsid w:val="0026457E"/>
    <w:rsid w:val="00264CA5"/>
    <w:rsid w:val="0026544A"/>
    <w:rsid w:val="00265806"/>
    <w:rsid w:val="00266056"/>
    <w:rsid w:val="00266D47"/>
    <w:rsid w:val="00267538"/>
    <w:rsid w:val="00267C95"/>
    <w:rsid w:val="00270CB8"/>
    <w:rsid w:val="00271CD8"/>
    <w:rsid w:val="00272618"/>
    <w:rsid w:val="002729C6"/>
    <w:rsid w:val="00273F7A"/>
    <w:rsid w:val="0027438E"/>
    <w:rsid w:val="002748C9"/>
    <w:rsid w:val="00275103"/>
    <w:rsid w:val="00275D9C"/>
    <w:rsid w:val="00275E14"/>
    <w:rsid w:val="00275F6D"/>
    <w:rsid w:val="00276798"/>
    <w:rsid w:val="002768B5"/>
    <w:rsid w:val="0027701E"/>
    <w:rsid w:val="00280613"/>
    <w:rsid w:val="00280A4F"/>
    <w:rsid w:val="00280E84"/>
    <w:rsid w:val="00280E8A"/>
    <w:rsid w:val="0028132B"/>
    <w:rsid w:val="002814FE"/>
    <w:rsid w:val="00281926"/>
    <w:rsid w:val="00282CC7"/>
    <w:rsid w:val="002839A2"/>
    <w:rsid w:val="002846DD"/>
    <w:rsid w:val="002846EB"/>
    <w:rsid w:val="00284DA8"/>
    <w:rsid w:val="00285C86"/>
    <w:rsid w:val="00286170"/>
    <w:rsid w:val="00286E73"/>
    <w:rsid w:val="0028734B"/>
    <w:rsid w:val="00287388"/>
    <w:rsid w:val="002902D0"/>
    <w:rsid w:val="002909AE"/>
    <w:rsid w:val="00290E52"/>
    <w:rsid w:val="00291588"/>
    <w:rsid w:val="002925F6"/>
    <w:rsid w:val="00292C7B"/>
    <w:rsid w:val="002934FD"/>
    <w:rsid w:val="00293A92"/>
    <w:rsid w:val="00293E5F"/>
    <w:rsid w:val="00294446"/>
    <w:rsid w:val="002966AD"/>
    <w:rsid w:val="00296901"/>
    <w:rsid w:val="002978F4"/>
    <w:rsid w:val="002A053C"/>
    <w:rsid w:val="002A0981"/>
    <w:rsid w:val="002A1C51"/>
    <w:rsid w:val="002A203B"/>
    <w:rsid w:val="002A2049"/>
    <w:rsid w:val="002A2556"/>
    <w:rsid w:val="002A3F90"/>
    <w:rsid w:val="002A53AC"/>
    <w:rsid w:val="002A5E5C"/>
    <w:rsid w:val="002A7796"/>
    <w:rsid w:val="002B0098"/>
    <w:rsid w:val="002B088B"/>
    <w:rsid w:val="002B0973"/>
    <w:rsid w:val="002B1770"/>
    <w:rsid w:val="002B1CA3"/>
    <w:rsid w:val="002B2297"/>
    <w:rsid w:val="002B26EF"/>
    <w:rsid w:val="002B2D86"/>
    <w:rsid w:val="002B398E"/>
    <w:rsid w:val="002B3F40"/>
    <w:rsid w:val="002B4747"/>
    <w:rsid w:val="002B4F90"/>
    <w:rsid w:val="002B62A7"/>
    <w:rsid w:val="002B646B"/>
    <w:rsid w:val="002B64A1"/>
    <w:rsid w:val="002B6B16"/>
    <w:rsid w:val="002B70AE"/>
    <w:rsid w:val="002B770C"/>
    <w:rsid w:val="002B7B79"/>
    <w:rsid w:val="002B7DB6"/>
    <w:rsid w:val="002C0119"/>
    <w:rsid w:val="002C1B1E"/>
    <w:rsid w:val="002C1B50"/>
    <w:rsid w:val="002C27F3"/>
    <w:rsid w:val="002C28D6"/>
    <w:rsid w:val="002C2A15"/>
    <w:rsid w:val="002C3241"/>
    <w:rsid w:val="002C3C29"/>
    <w:rsid w:val="002C3F0B"/>
    <w:rsid w:val="002C40A1"/>
    <w:rsid w:val="002C44DC"/>
    <w:rsid w:val="002C46F0"/>
    <w:rsid w:val="002C481D"/>
    <w:rsid w:val="002C4821"/>
    <w:rsid w:val="002C50FE"/>
    <w:rsid w:val="002C5433"/>
    <w:rsid w:val="002C60DF"/>
    <w:rsid w:val="002C6368"/>
    <w:rsid w:val="002C64D7"/>
    <w:rsid w:val="002C74B7"/>
    <w:rsid w:val="002D15A3"/>
    <w:rsid w:val="002D2988"/>
    <w:rsid w:val="002D403E"/>
    <w:rsid w:val="002D4A41"/>
    <w:rsid w:val="002D4A42"/>
    <w:rsid w:val="002D4ACC"/>
    <w:rsid w:val="002D548B"/>
    <w:rsid w:val="002D55E0"/>
    <w:rsid w:val="002D59CF"/>
    <w:rsid w:val="002D5C8E"/>
    <w:rsid w:val="002D650B"/>
    <w:rsid w:val="002D69E9"/>
    <w:rsid w:val="002D6D1E"/>
    <w:rsid w:val="002D72FC"/>
    <w:rsid w:val="002E0997"/>
    <w:rsid w:val="002E0E87"/>
    <w:rsid w:val="002E14B6"/>
    <w:rsid w:val="002E199F"/>
    <w:rsid w:val="002E1E23"/>
    <w:rsid w:val="002E2049"/>
    <w:rsid w:val="002E2C0E"/>
    <w:rsid w:val="002E3093"/>
    <w:rsid w:val="002E4474"/>
    <w:rsid w:val="002E457D"/>
    <w:rsid w:val="002E4D4B"/>
    <w:rsid w:val="002E50AE"/>
    <w:rsid w:val="002E7847"/>
    <w:rsid w:val="002E7B28"/>
    <w:rsid w:val="002E7E90"/>
    <w:rsid w:val="002F018F"/>
    <w:rsid w:val="002F0DFC"/>
    <w:rsid w:val="002F1BE0"/>
    <w:rsid w:val="002F22B9"/>
    <w:rsid w:val="002F2E7C"/>
    <w:rsid w:val="002F3144"/>
    <w:rsid w:val="002F382C"/>
    <w:rsid w:val="002F4CE5"/>
    <w:rsid w:val="002F4DBC"/>
    <w:rsid w:val="002F5250"/>
    <w:rsid w:val="002F5351"/>
    <w:rsid w:val="002F58EB"/>
    <w:rsid w:val="002F5D74"/>
    <w:rsid w:val="002F5F71"/>
    <w:rsid w:val="002F6857"/>
    <w:rsid w:val="002F7228"/>
    <w:rsid w:val="002F7A83"/>
    <w:rsid w:val="002F7EC1"/>
    <w:rsid w:val="002F7F60"/>
    <w:rsid w:val="0030093B"/>
    <w:rsid w:val="0030129D"/>
    <w:rsid w:val="00302584"/>
    <w:rsid w:val="003029E7"/>
    <w:rsid w:val="00302D7B"/>
    <w:rsid w:val="00302F34"/>
    <w:rsid w:val="0030354A"/>
    <w:rsid w:val="0030532D"/>
    <w:rsid w:val="0030562B"/>
    <w:rsid w:val="00306DBB"/>
    <w:rsid w:val="003076F2"/>
    <w:rsid w:val="00307FD9"/>
    <w:rsid w:val="00310A65"/>
    <w:rsid w:val="00311666"/>
    <w:rsid w:val="0031195F"/>
    <w:rsid w:val="00311E8D"/>
    <w:rsid w:val="00312099"/>
    <w:rsid w:val="00313BB9"/>
    <w:rsid w:val="00313CB6"/>
    <w:rsid w:val="00313F36"/>
    <w:rsid w:val="00314591"/>
    <w:rsid w:val="003153CF"/>
    <w:rsid w:val="0032050E"/>
    <w:rsid w:val="003214CD"/>
    <w:rsid w:val="00321930"/>
    <w:rsid w:val="00321EB8"/>
    <w:rsid w:val="003234DB"/>
    <w:rsid w:val="003235E0"/>
    <w:rsid w:val="00324C38"/>
    <w:rsid w:val="00324CA0"/>
    <w:rsid w:val="00324D42"/>
    <w:rsid w:val="00324F40"/>
    <w:rsid w:val="00325846"/>
    <w:rsid w:val="00325E2A"/>
    <w:rsid w:val="00326EE5"/>
    <w:rsid w:val="00330D8D"/>
    <w:rsid w:val="00331044"/>
    <w:rsid w:val="00331106"/>
    <w:rsid w:val="003319D0"/>
    <w:rsid w:val="0033205A"/>
    <w:rsid w:val="00332507"/>
    <w:rsid w:val="00333592"/>
    <w:rsid w:val="003339C6"/>
    <w:rsid w:val="00333E43"/>
    <w:rsid w:val="0033426E"/>
    <w:rsid w:val="00334698"/>
    <w:rsid w:val="00334D0A"/>
    <w:rsid w:val="003351D7"/>
    <w:rsid w:val="00335895"/>
    <w:rsid w:val="00340190"/>
    <w:rsid w:val="00340C65"/>
    <w:rsid w:val="00340F8B"/>
    <w:rsid w:val="00341635"/>
    <w:rsid w:val="00341F1B"/>
    <w:rsid w:val="0034234F"/>
    <w:rsid w:val="003435FF"/>
    <w:rsid w:val="00343AE6"/>
    <w:rsid w:val="0034433B"/>
    <w:rsid w:val="003449CB"/>
    <w:rsid w:val="00344E2C"/>
    <w:rsid w:val="00344EA5"/>
    <w:rsid w:val="003451AE"/>
    <w:rsid w:val="0034586E"/>
    <w:rsid w:val="00345BF6"/>
    <w:rsid w:val="00346757"/>
    <w:rsid w:val="00346AB1"/>
    <w:rsid w:val="00346ABB"/>
    <w:rsid w:val="00346E01"/>
    <w:rsid w:val="003472B9"/>
    <w:rsid w:val="0034775E"/>
    <w:rsid w:val="00347F63"/>
    <w:rsid w:val="0035059F"/>
    <w:rsid w:val="003508F2"/>
    <w:rsid w:val="00350DF4"/>
    <w:rsid w:val="00350FCC"/>
    <w:rsid w:val="0035171B"/>
    <w:rsid w:val="00351E27"/>
    <w:rsid w:val="003522CE"/>
    <w:rsid w:val="0035273A"/>
    <w:rsid w:val="00352E13"/>
    <w:rsid w:val="00353E0C"/>
    <w:rsid w:val="00354060"/>
    <w:rsid w:val="00354948"/>
    <w:rsid w:val="00355453"/>
    <w:rsid w:val="00355502"/>
    <w:rsid w:val="0035592B"/>
    <w:rsid w:val="00355CCF"/>
    <w:rsid w:val="00360092"/>
    <w:rsid w:val="0036182E"/>
    <w:rsid w:val="003619CA"/>
    <w:rsid w:val="00361D91"/>
    <w:rsid w:val="00362567"/>
    <w:rsid w:val="00362E11"/>
    <w:rsid w:val="00362FB3"/>
    <w:rsid w:val="003633D3"/>
    <w:rsid w:val="00364EC8"/>
    <w:rsid w:val="00364F43"/>
    <w:rsid w:val="003658FC"/>
    <w:rsid w:val="00366235"/>
    <w:rsid w:val="003664B4"/>
    <w:rsid w:val="0036655B"/>
    <w:rsid w:val="00366C8F"/>
    <w:rsid w:val="00366ED9"/>
    <w:rsid w:val="00366FB4"/>
    <w:rsid w:val="00367566"/>
    <w:rsid w:val="0037073D"/>
    <w:rsid w:val="003728BE"/>
    <w:rsid w:val="00372C15"/>
    <w:rsid w:val="003732B5"/>
    <w:rsid w:val="00373322"/>
    <w:rsid w:val="00373527"/>
    <w:rsid w:val="00373680"/>
    <w:rsid w:val="00373D58"/>
    <w:rsid w:val="00374C5E"/>
    <w:rsid w:val="00374CEA"/>
    <w:rsid w:val="003757C0"/>
    <w:rsid w:val="00375DF8"/>
    <w:rsid w:val="00375E24"/>
    <w:rsid w:val="003761BA"/>
    <w:rsid w:val="00377184"/>
    <w:rsid w:val="0038043B"/>
    <w:rsid w:val="00381252"/>
    <w:rsid w:val="00381501"/>
    <w:rsid w:val="00381A57"/>
    <w:rsid w:val="00382417"/>
    <w:rsid w:val="00382DCB"/>
    <w:rsid w:val="0038303D"/>
    <w:rsid w:val="00383641"/>
    <w:rsid w:val="003843C9"/>
    <w:rsid w:val="00384778"/>
    <w:rsid w:val="003848FD"/>
    <w:rsid w:val="00384D52"/>
    <w:rsid w:val="003863BF"/>
    <w:rsid w:val="00386830"/>
    <w:rsid w:val="003879E9"/>
    <w:rsid w:val="00387CC4"/>
    <w:rsid w:val="00387F60"/>
    <w:rsid w:val="00390179"/>
    <w:rsid w:val="003905B6"/>
    <w:rsid w:val="00390879"/>
    <w:rsid w:val="00392054"/>
    <w:rsid w:val="003928D5"/>
    <w:rsid w:val="003933D0"/>
    <w:rsid w:val="00393AE5"/>
    <w:rsid w:val="00393F56"/>
    <w:rsid w:val="00394795"/>
    <w:rsid w:val="00394B18"/>
    <w:rsid w:val="00394B58"/>
    <w:rsid w:val="00394BBB"/>
    <w:rsid w:val="00395115"/>
    <w:rsid w:val="003959A2"/>
    <w:rsid w:val="00395F9D"/>
    <w:rsid w:val="003963E4"/>
    <w:rsid w:val="00396D47"/>
    <w:rsid w:val="0039703D"/>
    <w:rsid w:val="00397A04"/>
    <w:rsid w:val="003A3569"/>
    <w:rsid w:val="003A4BA1"/>
    <w:rsid w:val="003A5860"/>
    <w:rsid w:val="003A6621"/>
    <w:rsid w:val="003A6DF8"/>
    <w:rsid w:val="003A70E9"/>
    <w:rsid w:val="003B059E"/>
    <w:rsid w:val="003B09B0"/>
    <w:rsid w:val="003B2061"/>
    <w:rsid w:val="003B2367"/>
    <w:rsid w:val="003B2F9A"/>
    <w:rsid w:val="003B4FF6"/>
    <w:rsid w:val="003B5552"/>
    <w:rsid w:val="003B5A33"/>
    <w:rsid w:val="003B6449"/>
    <w:rsid w:val="003B6BE3"/>
    <w:rsid w:val="003B7226"/>
    <w:rsid w:val="003B75C8"/>
    <w:rsid w:val="003C0111"/>
    <w:rsid w:val="003C0221"/>
    <w:rsid w:val="003C0657"/>
    <w:rsid w:val="003C07C2"/>
    <w:rsid w:val="003C0C29"/>
    <w:rsid w:val="003C1153"/>
    <w:rsid w:val="003C1764"/>
    <w:rsid w:val="003C238F"/>
    <w:rsid w:val="003C29E0"/>
    <w:rsid w:val="003C2F07"/>
    <w:rsid w:val="003C3EEA"/>
    <w:rsid w:val="003C42C4"/>
    <w:rsid w:val="003C6835"/>
    <w:rsid w:val="003C6D16"/>
    <w:rsid w:val="003C6E88"/>
    <w:rsid w:val="003C7D29"/>
    <w:rsid w:val="003D0E7C"/>
    <w:rsid w:val="003D13A6"/>
    <w:rsid w:val="003D18F8"/>
    <w:rsid w:val="003D1960"/>
    <w:rsid w:val="003D25C8"/>
    <w:rsid w:val="003D25EB"/>
    <w:rsid w:val="003D298B"/>
    <w:rsid w:val="003D307B"/>
    <w:rsid w:val="003D498D"/>
    <w:rsid w:val="003D5674"/>
    <w:rsid w:val="003D5758"/>
    <w:rsid w:val="003D75BB"/>
    <w:rsid w:val="003E008C"/>
    <w:rsid w:val="003E05DA"/>
    <w:rsid w:val="003E0DB5"/>
    <w:rsid w:val="003E109F"/>
    <w:rsid w:val="003E1671"/>
    <w:rsid w:val="003E20BE"/>
    <w:rsid w:val="003E24B4"/>
    <w:rsid w:val="003E2A90"/>
    <w:rsid w:val="003E3BEB"/>
    <w:rsid w:val="003E417C"/>
    <w:rsid w:val="003E4413"/>
    <w:rsid w:val="003E4D36"/>
    <w:rsid w:val="003E5699"/>
    <w:rsid w:val="003E6E9D"/>
    <w:rsid w:val="003E75B5"/>
    <w:rsid w:val="003F1289"/>
    <w:rsid w:val="003F1FF5"/>
    <w:rsid w:val="003F20E0"/>
    <w:rsid w:val="003F27B9"/>
    <w:rsid w:val="003F3DF4"/>
    <w:rsid w:val="003F5AC1"/>
    <w:rsid w:val="003F5B68"/>
    <w:rsid w:val="003F5DBD"/>
    <w:rsid w:val="003F5EE7"/>
    <w:rsid w:val="003F6405"/>
    <w:rsid w:val="003F6422"/>
    <w:rsid w:val="003F68BF"/>
    <w:rsid w:val="003F7246"/>
    <w:rsid w:val="003F7553"/>
    <w:rsid w:val="00400CD7"/>
    <w:rsid w:val="004018C4"/>
    <w:rsid w:val="00401DDC"/>
    <w:rsid w:val="00403093"/>
    <w:rsid w:val="00403600"/>
    <w:rsid w:val="00403E11"/>
    <w:rsid w:val="00404304"/>
    <w:rsid w:val="00404669"/>
    <w:rsid w:val="00404E17"/>
    <w:rsid w:val="004051C9"/>
    <w:rsid w:val="00405299"/>
    <w:rsid w:val="004052EF"/>
    <w:rsid w:val="00405E91"/>
    <w:rsid w:val="0040720E"/>
    <w:rsid w:val="00407922"/>
    <w:rsid w:val="0040793C"/>
    <w:rsid w:val="004118E2"/>
    <w:rsid w:val="00411B6E"/>
    <w:rsid w:val="0041242B"/>
    <w:rsid w:val="0041329F"/>
    <w:rsid w:val="004137CF"/>
    <w:rsid w:val="0041390E"/>
    <w:rsid w:val="00413B5E"/>
    <w:rsid w:val="00415662"/>
    <w:rsid w:val="00415710"/>
    <w:rsid w:val="00415B3C"/>
    <w:rsid w:val="00416330"/>
    <w:rsid w:val="0041663D"/>
    <w:rsid w:val="00417537"/>
    <w:rsid w:val="004208CF"/>
    <w:rsid w:val="00421394"/>
    <w:rsid w:val="004229D7"/>
    <w:rsid w:val="00422F9A"/>
    <w:rsid w:val="0042393C"/>
    <w:rsid w:val="004242B7"/>
    <w:rsid w:val="0042491E"/>
    <w:rsid w:val="00424ADB"/>
    <w:rsid w:val="00424AED"/>
    <w:rsid w:val="00424BE0"/>
    <w:rsid w:val="00424C5F"/>
    <w:rsid w:val="00424F7A"/>
    <w:rsid w:val="0042510B"/>
    <w:rsid w:val="00425E1B"/>
    <w:rsid w:val="0042609B"/>
    <w:rsid w:val="00426BA3"/>
    <w:rsid w:val="00426C3F"/>
    <w:rsid w:val="004275AB"/>
    <w:rsid w:val="004278CB"/>
    <w:rsid w:val="00427D1D"/>
    <w:rsid w:val="004302BD"/>
    <w:rsid w:val="004316F1"/>
    <w:rsid w:val="0043192B"/>
    <w:rsid w:val="00431957"/>
    <w:rsid w:val="0043248B"/>
    <w:rsid w:val="00432673"/>
    <w:rsid w:val="00432A38"/>
    <w:rsid w:val="00432B5A"/>
    <w:rsid w:val="00432B61"/>
    <w:rsid w:val="00432C49"/>
    <w:rsid w:val="00432ED0"/>
    <w:rsid w:val="00433012"/>
    <w:rsid w:val="004333B1"/>
    <w:rsid w:val="00433ADE"/>
    <w:rsid w:val="00434176"/>
    <w:rsid w:val="004345B1"/>
    <w:rsid w:val="0043479B"/>
    <w:rsid w:val="00434D9F"/>
    <w:rsid w:val="00436ABD"/>
    <w:rsid w:val="004376E2"/>
    <w:rsid w:val="00440048"/>
    <w:rsid w:val="00440132"/>
    <w:rsid w:val="004430C7"/>
    <w:rsid w:val="004441A1"/>
    <w:rsid w:val="00450420"/>
    <w:rsid w:val="004506D4"/>
    <w:rsid w:val="00450C7B"/>
    <w:rsid w:val="00450D0D"/>
    <w:rsid w:val="00451716"/>
    <w:rsid w:val="00452144"/>
    <w:rsid w:val="00452BB6"/>
    <w:rsid w:val="00452D0B"/>
    <w:rsid w:val="004530E7"/>
    <w:rsid w:val="004534B5"/>
    <w:rsid w:val="00453BC0"/>
    <w:rsid w:val="004559BB"/>
    <w:rsid w:val="00455E55"/>
    <w:rsid w:val="00455FE3"/>
    <w:rsid w:val="00456148"/>
    <w:rsid w:val="004571E1"/>
    <w:rsid w:val="004572CA"/>
    <w:rsid w:val="004575B9"/>
    <w:rsid w:val="004601DB"/>
    <w:rsid w:val="00461F72"/>
    <w:rsid w:val="004638B3"/>
    <w:rsid w:val="00464751"/>
    <w:rsid w:val="00464E0D"/>
    <w:rsid w:val="004651DD"/>
    <w:rsid w:val="0046586D"/>
    <w:rsid w:val="0046695B"/>
    <w:rsid w:val="00467035"/>
    <w:rsid w:val="00467256"/>
    <w:rsid w:val="00467B6E"/>
    <w:rsid w:val="00470310"/>
    <w:rsid w:val="004712F6"/>
    <w:rsid w:val="00471805"/>
    <w:rsid w:val="00471E87"/>
    <w:rsid w:val="004720A3"/>
    <w:rsid w:val="00472349"/>
    <w:rsid w:val="0047303D"/>
    <w:rsid w:val="00473165"/>
    <w:rsid w:val="00473DD0"/>
    <w:rsid w:val="0047421E"/>
    <w:rsid w:val="00474324"/>
    <w:rsid w:val="00474AAA"/>
    <w:rsid w:val="00474C56"/>
    <w:rsid w:val="00476539"/>
    <w:rsid w:val="00476EDF"/>
    <w:rsid w:val="00480488"/>
    <w:rsid w:val="00480E27"/>
    <w:rsid w:val="0048140C"/>
    <w:rsid w:val="004817C6"/>
    <w:rsid w:val="00482355"/>
    <w:rsid w:val="00482D92"/>
    <w:rsid w:val="00483CA7"/>
    <w:rsid w:val="00483DAF"/>
    <w:rsid w:val="004842EC"/>
    <w:rsid w:val="004857B0"/>
    <w:rsid w:val="00485965"/>
    <w:rsid w:val="00485DA6"/>
    <w:rsid w:val="00486BED"/>
    <w:rsid w:val="0048760D"/>
    <w:rsid w:val="0049085F"/>
    <w:rsid w:val="004926EB"/>
    <w:rsid w:val="0049277F"/>
    <w:rsid w:val="00492930"/>
    <w:rsid w:val="00492ABF"/>
    <w:rsid w:val="00492DF7"/>
    <w:rsid w:val="00493732"/>
    <w:rsid w:val="004937D1"/>
    <w:rsid w:val="00493E16"/>
    <w:rsid w:val="00493EA2"/>
    <w:rsid w:val="004942E1"/>
    <w:rsid w:val="00494A78"/>
    <w:rsid w:val="00494AC2"/>
    <w:rsid w:val="004952A9"/>
    <w:rsid w:val="0049560D"/>
    <w:rsid w:val="004976A7"/>
    <w:rsid w:val="004A00A1"/>
    <w:rsid w:val="004A2065"/>
    <w:rsid w:val="004A2BBA"/>
    <w:rsid w:val="004A2D4E"/>
    <w:rsid w:val="004A43F7"/>
    <w:rsid w:val="004A489F"/>
    <w:rsid w:val="004A526F"/>
    <w:rsid w:val="004A6BB7"/>
    <w:rsid w:val="004B022D"/>
    <w:rsid w:val="004B0941"/>
    <w:rsid w:val="004B33BD"/>
    <w:rsid w:val="004B34E6"/>
    <w:rsid w:val="004B4314"/>
    <w:rsid w:val="004B45FD"/>
    <w:rsid w:val="004B496B"/>
    <w:rsid w:val="004B4BFE"/>
    <w:rsid w:val="004B4CEE"/>
    <w:rsid w:val="004B5543"/>
    <w:rsid w:val="004B7599"/>
    <w:rsid w:val="004B7E71"/>
    <w:rsid w:val="004C0DD4"/>
    <w:rsid w:val="004C2457"/>
    <w:rsid w:val="004C344C"/>
    <w:rsid w:val="004C3460"/>
    <w:rsid w:val="004C3A3E"/>
    <w:rsid w:val="004C4097"/>
    <w:rsid w:val="004C41F9"/>
    <w:rsid w:val="004C5915"/>
    <w:rsid w:val="004C5B5F"/>
    <w:rsid w:val="004C6504"/>
    <w:rsid w:val="004C6FD4"/>
    <w:rsid w:val="004C7487"/>
    <w:rsid w:val="004D06D8"/>
    <w:rsid w:val="004D14EE"/>
    <w:rsid w:val="004D1701"/>
    <w:rsid w:val="004D3025"/>
    <w:rsid w:val="004D340A"/>
    <w:rsid w:val="004D3EFB"/>
    <w:rsid w:val="004D437C"/>
    <w:rsid w:val="004D49EC"/>
    <w:rsid w:val="004D5608"/>
    <w:rsid w:val="004D56AF"/>
    <w:rsid w:val="004D5D59"/>
    <w:rsid w:val="004D5E6F"/>
    <w:rsid w:val="004D6177"/>
    <w:rsid w:val="004D685B"/>
    <w:rsid w:val="004D7A8F"/>
    <w:rsid w:val="004E01D9"/>
    <w:rsid w:val="004E0422"/>
    <w:rsid w:val="004E08F0"/>
    <w:rsid w:val="004E094D"/>
    <w:rsid w:val="004E09DC"/>
    <w:rsid w:val="004E102D"/>
    <w:rsid w:val="004E2860"/>
    <w:rsid w:val="004E3B12"/>
    <w:rsid w:val="004E3B2D"/>
    <w:rsid w:val="004E3BE4"/>
    <w:rsid w:val="004E4347"/>
    <w:rsid w:val="004E505C"/>
    <w:rsid w:val="004F0357"/>
    <w:rsid w:val="004F1B73"/>
    <w:rsid w:val="004F1DE5"/>
    <w:rsid w:val="004F24D1"/>
    <w:rsid w:val="004F24EF"/>
    <w:rsid w:val="004F37D7"/>
    <w:rsid w:val="004F3BB2"/>
    <w:rsid w:val="004F3BFA"/>
    <w:rsid w:val="004F5807"/>
    <w:rsid w:val="004F707C"/>
    <w:rsid w:val="004F75BE"/>
    <w:rsid w:val="004F7855"/>
    <w:rsid w:val="004F78FD"/>
    <w:rsid w:val="005004DD"/>
    <w:rsid w:val="005012E8"/>
    <w:rsid w:val="00501A99"/>
    <w:rsid w:val="00501E53"/>
    <w:rsid w:val="00502DEF"/>
    <w:rsid w:val="005037A4"/>
    <w:rsid w:val="005050D3"/>
    <w:rsid w:val="005058DF"/>
    <w:rsid w:val="00506577"/>
    <w:rsid w:val="00506586"/>
    <w:rsid w:val="00506952"/>
    <w:rsid w:val="00507407"/>
    <w:rsid w:val="005106E3"/>
    <w:rsid w:val="00510728"/>
    <w:rsid w:val="00510BF6"/>
    <w:rsid w:val="00511177"/>
    <w:rsid w:val="00513544"/>
    <w:rsid w:val="00514D52"/>
    <w:rsid w:val="005152A7"/>
    <w:rsid w:val="00515BE4"/>
    <w:rsid w:val="00515E0D"/>
    <w:rsid w:val="00516149"/>
    <w:rsid w:val="00516B80"/>
    <w:rsid w:val="00517F9A"/>
    <w:rsid w:val="0052063E"/>
    <w:rsid w:val="0052073F"/>
    <w:rsid w:val="00520AD3"/>
    <w:rsid w:val="005223D6"/>
    <w:rsid w:val="00522B3C"/>
    <w:rsid w:val="00522BE9"/>
    <w:rsid w:val="005232DE"/>
    <w:rsid w:val="005236CA"/>
    <w:rsid w:val="0052489B"/>
    <w:rsid w:val="00524C6B"/>
    <w:rsid w:val="005257C1"/>
    <w:rsid w:val="00526E86"/>
    <w:rsid w:val="005273FA"/>
    <w:rsid w:val="005279D8"/>
    <w:rsid w:val="00527D3D"/>
    <w:rsid w:val="00527EBB"/>
    <w:rsid w:val="00530248"/>
    <w:rsid w:val="00530674"/>
    <w:rsid w:val="00530B60"/>
    <w:rsid w:val="005311CC"/>
    <w:rsid w:val="00531B08"/>
    <w:rsid w:val="005334A8"/>
    <w:rsid w:val="00534766"/>
    <w:rsid w:val="00535C8A"/>
    <w:rsid w:val="00536054"/>
    <w:rsid w:val="00536E62"/>
    <w:rsid w:val="00536FE8"/>
    <w:rsid w:val="005377B8"/>
    <w:rsid w:val="00540038"/>
    <w:rsid w:val="0054023B"/>
    <w:rsid w:val="005402C2"/>
    <w:rsid w:val="005408D1"/>
    <w:rsid w:val="00540902"/>
    <w:rsid w:val="00540B7E"/>
    <w:rsid w:val="00540BF2"/>
    <w:rsid w:val="00540DF6"/>
    <w:rsid w:val="00541084"/>
    <w:rsid w:val="00542834"/>
    <w:rsid w:val="00542C0D"/>
    <w:rsid w:val="00542CD6"/>
    <w:rsid w:val="005437F5"/>
    <w:rsid w:val="00544C44"/>
    <w:rsid w:val="00545A9D"/>
    <w:rsid w:val="00545CEC"/>
    <w:rsid w:val="00545D30"/>
    <w:rsid w:val="005476DB"/>
    <w:rsid w:val="00547B28"/>
    <w:rsid w:val="00550314"/>
    <w:rsid w:val="005514ED"/>
    <w:rsid w:val="005519B2"/>
    <w:rsid w:val="00552167"/>
    <w:rsid w:val="005539A0"/>
    <w:rsid w:val="00553E8D"/>
    <w:rsid w:val="00553F78"/>
    <w:rsid w:val="0055490F"/>
    <w:rsid w:val="00554F10"/>
    <w:rsid w:val="005551B3"/>
    <w:rsid w:val="00555792"/>
    <w:rsid w:val="00555BBD"/>
    <w:rsid w:val="0055603E"/>
    <w:rsid w:val="00560173"/>
    <w:rsid w:val="00560C7D"/>
    <w:rsid w:val="00560D25"/>
    <w:rsid w:val="0056114E"/>
    <w:rsid w:val="00561DCE"/>
    <w:rsid w:val="005625E1"/>
    <w:rsid w:val="00562D52"/>
    <w:rsid w:val="005646FD"/>
    <w:rsid w:val="00564780"/>
    <w:rsid w:val="005648A4"/>
    <w:rsid w:val="005648D6"/>
    <w:rsid w:val="00564926"/>
    <w:rsid w:val="005671AF"/>
    <w:rsid w:val="00570699"/>
    <w:rsid w:val="00570E62"/>
    <w:rsid w:val="00571478"/>
    <w:rsid w:val="00571584"/>
    <w:rsid w:val="00572101"/>
    <w:rsid w:val="00572250"/>
    <w:rsid w:val="00572AA4"/>
    <w:rsid w:val="00573E90"/>
    <w:rsid w:val="005751E5"/>
    <w:rsid w:val="00575517"/>
    <w:rsid w:val="0057586A"/>
    <w:rsid w:val="00575F82"/>
    <w:rsid w:val="00576386"/>
    <w:rsid w:val="00576CA8"/>
    <w:rsid w:val="005772E0"/>
    <w:rsid w:val="00577653"/>
    <w:rsid w:val="00577E8E"/>
    <w:rsid w:val="005810EF"/>
    <w:rsid w:val="005811B8"/>
    <w:rsid w:val="00581477"/>
    <w:rsid w:val="00581D23"/>
    <w:rsid w:val="00582048"/>
    <w:rsid w:val="0058280D"/>
    <w:rsid w:val="00582DC0"/>
    <w:rsid w:val="0058332F"/>
    <w:rsid w:val="005844F1"/>
    <w:rsid w:val="00584BE1"/>
    <w:rsid w:val="005852FF"/>
    <w:rsid w:val="005856BD"/>
    <w:rsid w:val="00586341"/>
    <w:rsid w:val="00587703"/>
    <w:rsid w:val="0058785A"/>
    <w:rsid w:val="00590181"/>
    <w:rsid w:val="0059075B"/>
    <w:rsid w:val="0059124C"/>
    <w:rsid w:val="005930DE"/>
    <w:rsid w:val="00593B75"/>
    <w:rsid w:val="00594112"/>
    <w:rsid w:val="00594E7B"/>
    <w:rsid w:val="00594ED8"/>
    <w:rsid w:val="00594FDC"/>
    <w:rsid w:val="0059503A"/>
    <w:rsid w:val="005952E0"/>
    <w:rsid w:val="005954F2"/>
    <w:rsid w:val="005956CB"/>
    <w:rsid w:val="00595C95"/>
    <w:rsid w:val="00595E80"/>
    <w:rsid w:val="00595FBC"/>
    <w:rsid w:val="005971C4"/>
    <w:rsid w:val="005972BB"/>
    <w:rsid w:val="005973D9"/>
    <w:rsid w:val="00597CBE"/>
    <w:rsid w:val="005A01EF"/>
    <w:rsid w:val="005A03DB"/>
    <w:rsid w:val="005A1547"/>
    <w:rsid w:val="005A1AE5"/>
    <w:rsid w:val="005A1B35"/>
    <w:rsid w:val="005A27A5"/>
    <w:rsid w:val="005A2955"/>
    <w:rsid w:val="005A2960"/>
    <w:rsid w:val="005A2965"/>
    <w:rsid w:val="005A29CB"/>
    <w:rsid w:val="005A3501"/>
    <w:rsid w:val="005A42BF"/>
    <w:rsid w:val="005A4EF3"/>
    <w:rsid w:val="005A52CC"/>
    <w:rsid w:val="005A5CF7"/>
    <w:rsid w:val="005A6126"/>
    <w:rsid w:val="005A76D5"/>
    <w:rsid w:val="005A7932"/>
    <w:rsid w:val="005A7FA3"/>
    <w:rsid w:val="005B00EA"/>
    <w:rsid w:val="005B0EF4"/>
    <w:rsid w:val="005B2FB4"/>
    <w:rsid w:val="005B431E"/>
    <w:rsid w:val="005B66B7"/>
    <w:rsid w:val="005B66DD"/>
    <w:rsid w:val="005C049D"/>
    <w:rsid w:val="005C0C33"/>
    <w:rsid w:val="005C0DA6"/>
    <w:rsid w:val="005C2009"/>
    <w:rsid w:val="005C20FB"/>
    <w:rsid w:val="005C2601"/>
    <w:rsid w:val="005C2613"/>
    <w:rsid w:val="005C35A8"/>
    <w:rsid w:val="005C3626"/>
    <w:rsid w:val="005C4669"/>
    <w:rsid w:val="005C4A3E"/>
    <w:rsid w:val="005C4B98"/>
    <w:rsid w:val="005C4C28"/>
    <w:rsid w:val="005C59FF"/>
    <w:rsid w:val="005C649A"/>
    <w:rsid w:val="005D08B2"/>
    <w:rsid w:val="005D0A85"/>
    <w:rsid w:val="005D1BD9"/>
    <w:rsid w:val="005D29B8"/>
    <w:rsid w:val="005D3114"/>
    <w:rsid w:val="005D3D2B"/>
    <w:rsid w:val="005D3D3D"/>
    <w:rsid w:val="005D4598"/>
    <w:rsid w:val="005D48F7"/>
    <w:rsid w:val="005D49B5"/>
    <w:rsid w:val="005D6375"/>
    <w:rsid w:val="005D7963"/>
    <w:rsid w:val="005E02D0"/>
    <w:rsid w:val="005E112D"/>
    <w:rsid w:val="005E1C50"/>
    <w:rsid w:val="005E2502"/>
    <w:rsid w:val="005E2D37"/>
    <w:rsid w:val="005E2E9D"/>
    <w:rsid w:val="005E30F3"/>
    <w:rsid w:val="005E3574"/>
    <w:rsid w:val="005E3CF6"/>
    <w:rsid w:val="005E454F"/>
    <w:rsid w:val="005E5929"/>
    <w:rsid w:val="005E5AE8"/>
    <w:rsid w:val="005E5CE8"/>
    <w:rsid w:val="005E5EE4"/>
    <w:rsid w:val="005E64B4"/>
    <w:rsid w:val="005E656D"/>
    <w:rsid w:val="005E7277"/>
    <w:rsid w:val="005F008B"/>
    <w:rsid w:val="005F019D"/>
    <w:rsid w:val="005F02FB"/>
    <w:rsid w:val="005F0ACC"/>
    <w:rsid w:val="005F0C14"/>
    <w:rsid w:val="005F1731"/>
    <w:rsid w:val="005F1866"/>
    <w:rsid w:val="005F1C6A"/>
    <w:rsid w:val="005F1E1B"/>
    <w:rsid w:val="005F343F"/>
    <w:rsid w:val="005F350C"/>
    <w:rsid w:val="005F36C9"/>
    <w:rsid w:val="005F3F6B"/>
    <w:rsid w:val="005F48E2"/>
    <w:rsid w:val="005F4A7D"/>
    <w:rsid w:val="005F56BF"/>
    <w:rsid w:val="005F5DA8"/>
    <w:rsid w:val="005F6EC4"/>
    <w:rsid w:val="005F716A"/>
    <w:rsid w:val="00600D86"/>
    <w:rsid w:val="00601371"/>
    <w:rsid w:val="00601627"/>
    <w:rsid w:val="00601FD8"/>
    <w:rsid w:val="006037E1"/>
    <w:rsid w:val="0060440E"/>
    <w:rsid w:val="006049A1"/>
    <w:rsid w:val="00604CCD"/>
    <w:rsid w:val="00605325"/>
    <w:rsid w:val="00605768"/>
    <w:rsid w:val="00606C92"/>
    <w:rsid w:val="00606EF1"/>
    <w:rsid w:val="0060738E"/>
    <w:rsid w:val="00610043"/>
    <w:rsid w:val="006103A6"/>
    <w:rsid w:val="00610E95"/>
    <w:rsid w:val="00610FD4"/>
    <w:rsid w:val="006122D5"/>
    <w:rsid w:val="00612789"/>
    <w:rsid w:val="0061285C"/>
    <w:rsid w:val="00612D6F"/>
    <w:rsid w:val="006139DD"/>
    <w:rsid w:val="006149C8"/>
    <w:rsid w:val="0061511F"/>
    <w:rsid w:val="006167CA"/>
    <w:rsid w:val="00617AEA"/>
    <w:rsid w:val="00617F0C"/>
    <w:rsid w:val="006220D1"/>
    <w:rsid w:val="006225FA"/>
    <w:rsid w:val="006227BC"/>
    <w:rsid w:val="00622E18"/>
    <w:rsid w:val="00624216"/>
    <w:rsid w:val="0062497F"/>
    <w:rsid w:val="00626022"/>
    <w:rsid w:val="0062658D"/>
    <w:rsid w:val="00626877"/>
    <w:rsid w:val="00626EF3"/>
    <w:rsid w:val="00627070"/>
    <w:rsid w:val="006270A9"/>
    <w:rsid w:val="00627DEF"/>
    <w:rsid w:val="006301F8"/>
    <w:rsid w:val="00631269"/>
    <w:rsid w:val="00632710"/>
    <w:rsid w:val="00632948"/>
    <w:rsid w:val="006342DD"/>
    <w:rsid w:val="00634A55"/>
    <w:rsid w:val="00634C4D"/>
    <w:rsid w:val="006358B3"/>
    <w:rsid w:val="0063591D"/>
    <w:rsid w:val="00636095"/>
    <w:rsid w:val="0063641F"/>
    <w:rsid w:val="006366D0"/>
    <w:rsid w:val="00636727"/>
    <w:rsid w:val="006369BB"/>
    <w:rsid w:val="00636A9D"/>
    <w:rsid w:val="0063756E"/>
    <w:rsid w:val="006375E2"/>
    <w:rsid w:val="00637A38"/>
    <w:rsid w:val="00640EFE"/>
    <w:rsid w:val="00641956"/>
    <w:rsid w:val="00641A0F"/>
    <w:rsid w:val="00641C12"/>
    <w:rsid w:val="0064204A"/>
    <w:rsid w:val="00643807"/>
    <w:rsid w:val="00644FC4"/>
    <w:rsid w:val="00645200"/>
    <w:rsid w:val="006452CC"/>
    <w:rsid w:val="00645843"/>
    <w:rsid w:val="00645EA8"/>
    <w:rsid w:val="00645F2E"/>
    <w:rsid w:val="006461D9"/>
    <w:rsid w:val="00647C8D"/>
    <w:rsid w:val="006502D5"/>
    <w:rsid w:val="00650EA9"/>
    <w:rsid w:val="006511DC"/>
    <w:rsid w:val="00651F01"/>
    <w:rsid w:val="006520B1"/>
    <w:rsid w:val="00652E92"/>
    <w:rsid w:val="00652EC3"/>
    <w:rsid w:val="00654384"/>
    <w:rsid w:val="00654448"/>
    <w:rsid w:val="006553C8"/>
    <w:rsid w:val="00655ACA"/>
    <w:rsid w:val="0065758F"/>
    <w:rsid w:val="0065781A"/>
    <w:rsid w:val="00657B99"/>
    <w:rsid w:val="00660548"/>
    <w:rsid w:val="00660B43"/>
    <w:rsid w:val="0066199E"/>
    <w:rsid w:val="00661AAC"/>
    <w:rsid w:val="00661D1D"/>
    <w:rsid w:val="0066202D"/>
    <w:rsid w:val="006623BE"/>
    <w:rsid w:val="00662FAF"/>
    <w:rsid w:val="00663B9F"/>
    <w:rsid w:val="006647BB"/>
    <w:rsid w:val="00664E8E"/>
    <w:rsid w:val="0066546E"/>
    <w:rsid w:val="00666C29"/>
    <w:rsid w:val="00667172"/>
    <w:rsid w:val="006710B8"/>
    <w:rsid w:val="00671FA3"/>
    <w:rsid w:val="006722BE"/>
    <w:rsid w:val="00672498"/>
    <w:rsid w:val="0067294F"/>
    <w:rsid w:val="0067450E"/>
    <w:rsid w:val="00675411"/>
    <w:rsid w:val="00675C67"/>
    <w:rsid w:val="00675CDC"/>
    <w:rsid w:val="006767AF"/>
    <w:rsid w:val="00676AEE"/>
    <w:rsid w:val="00677BA9"/>
    <w:rsid w:val="00680140"/>
    <w:rsid w:val="00680B2A"/>
    <w:rsid w:val="0068155D"/>
    <w:rsid w:val="0068215A"/>
    <w:rsid w:val="0068259A"/>
    <w:rsid w:val="0068259B"/>
    <w:rsid w:val="006825C7"/>
    <w:rsid w:val="006829C8"/>
    <w:rsid w:val="00682B64"/>
    <w:rsid w:val="00684DF3"/>
    <w:rsid w:val="00686513"/>
    <w:rsid w:val="0068660C"/>
    <w:rsid w:val="00686E8B"/>
    <w:rsid w:val="006905CD"/>
    <w:rsid w:val="00690945"/>
    <w:rsid w:val="00690DF8"/>
    <w:rsid w:val="0069131B"/>
    <w:rsid w:val="006916A2"/>
    <w:rsid w:val="00691E4C"/>
    <w:rsid w:val="00691F02"/>
    <w:rsid w:val="00691F9D"/>
    <w:rsid w:val="00693909"/>
    <w:rsid w:val="006939B8"/>
    <w:rsid w:val="00695399"/>
    <w:rsid w:val="00695E8F"/>
    <w:rsid w:val="00696CFF"/>
    <w:rsid w:val="00697825"/>
    <w:rsid w:val="0069782E"/>
    <w:rsid w:val="006A11E9"/>
    <w:rsid w:val="006A14CE"/>
    <w:rsid w:val="006A2312"/>
    <w:rsid w:val="006A2B80"/>
    <w:rsid w:val="006A355C"/>
    <w:rsid w:val="006A43BC"/>
    <w:rsid w:val="006A4681"/>
    <w:rsid w:val="006A4DB6"/>
    <w:rsid w:val="006A5117"/>
    <w:rsid w:val="006A6243"/>
    <w:rsid w:val="006A706D"/>
    <w:rsid w:val="006A72BC"/>
    <w:rsid w:val="006A7954"/>
    <w:rsid w:val="006A7C81"/>
    <w:rsid w:val="006B0444"/>
    <w:rsid w:val="006B05BC"/>
    <w:rsid w:val="006B0A39"/>
    <w:rsid w:val="006B0B4B"/>
    <w:rsid w:val="006B1B15"/>
    <w:rsid w:val="006B1B8B"/>
    <w:rsid w:val="006B3486"/>
    <w:rsid w:val="006B4529"/>
    <w:rsid w:val="006B6388"/>
    <w:rsid w:val="006B67B3"/>
    <w:rsid w:val="006B6963"/>
    <w:rsid w:val="006B6F03"/>
    <w:rsid w:val="006B76B7"/>
    <w:rsid w:val="006B7740"/>
    <w:rsid w:val="006C0098"/>
    <w:rsid w:val="006C0ED4"/>
    <w:rsid w:val="006C11FB"/>
    <w:rsid w:val="006C12DF"/>
    <w:rsid w:val="006C1673"/>
    <w:rsid w:val="006C32DD"/>
    <w:rsid w:val="006C475D"/>
    <w:rsid w:val="006C4969"/>
    <w:rsid w:val="006C63C8"/>
    <w:rsid w:val="006C63F4"/>
    <w:rsid w:val="006C706B"/>
    <w:rsid w:val="006C785E"/>
    <w:rsid w:val="006C7B93"/>
    <w:rsid w:val="006C7CA2"/>
    <w:rsid w:val="006D01A0"/>
    <w:rsid w:val="006D030B"/>
    <w:rsid w:val="006D0A88"/>
    <w:rsid w:val="006D166A"/>
    <w:rsid w:val="006D23CF"/>
    <w:rsid w:val="006D2766"/>
    <w:rsid w:val="006D2897"/>
    <w:rsid w:val="006D3C86"/>
    <w:rsid w:val="006D4904"/>
    <w:rsid w:val="006D4ABE"/>
    <w:rsid w:val="006D533D"/>
    <w:rsid w:val="006D5CE0"/>
    <w:rsid w:val="006D5D0E"/>
    <w:rsid w:val="006D5F8C"/>
    <w:rsid w:val="006D6ED1"/>
    <w:rsid w:val="006D7484"/>
    <w:rsid w:val="006D77FC"/>
    <w:rsid w:val="006D7FBD"/>
    <w:rsid w:val="006E07A7"/>
    <w:rsid w:val="006E0AD6"/>
    <w:rsid w:val="006E1A78"/>
    <w:rsid w:val="006E3ED0"/>
    <w:rsid w:val="006E3F6A"/>
    <w:rsid w:val="006E4AEF"/>
    <w:rsid w:val="006E5152"/>
    <w:rsid w:val="006E6681"/>
    <w:rsid w:val="006E7799"/>
    <w:rsid w:val="006F02FC"/>
    <w:rsid w:val="006F1234"/>
    <w:rsid w:val="006F151B"/>
    <w:rsid w:val="006F2E09"/>
    <w:rsid w:val="006F349B"/>
    <w:rsid w:val="006F3C00"/>
    <w:rsid w:val="006F3DD9"/>
    <w:rsid w:val="006F423F"/>
    <w:rsid w:val="006F45B9"/>
    <w:rsid w:val="006F4DF5"/>
    <w:rsid w:val="006F4E31"/>
    <w:rsid w:val="006F56F8"/>
    <w:rsid w:val="006F5EE3"/>
    <w:rsid w:val="006F6C77"/>
    <w:rsid w:val="006F74DF"/>
    <w:rsid w:val="00700153"/>
    <w:rsid w:val="00700AF0"/>
    <w:rsid w:val="00700BAB"/>
    <w:rsid w:val="0070167C"/>
    <w:rsid w:val="00701DE7"/>
    <w:rsid w:val="00701FF8"/>
    <w:rsid w:val="0070206D"/>
    <w:rsid w:val="00702651"/>
    <w:rsid w:val="00702982"/>
    <w:rsid w:val="00702EC4"/>
    <w:rsid w:val="007038E4"/>
    <w:rsid w:val="007038E9"/>
    <w:rsid w:val="00703FB4"/>
    <w:rsid w:val="00704134"/>
    <w:rsid w:val="007050DC"/>
    <w:rsid w:val="00705A22"/>
    <w:rsid w:val="00705A53"/>
    <w:rsid w:val="00706679"/>
    <w:rsid w:val="00706707"/>
    <w:rsid w:val="00706A60"/>
    <w:rsid w:val="00707165"/>
    <w:rsid w:val="007071FE"/>
    <w:rsid w:val="00710300"/>
    <w:rsid w:val="007103D7"/>
    <w:rsid w:val="00711329"/>
    <w:rsid w:val="00711430"/>
    <w:rsid w:val="00711855"/>
    <w:rsid w:val="007124C9"/>
    <w:rsid w:val="00714375"/>
    <w:rsid w:val="007147CF"/>
    <w:rsid w:val="00714AF2"/>
    <w:rsid w:val="00715192"/>
    <w:rsid w:val="00716211"/>
    <w:rsid w:val="007175EB"/>
    <w:rsid w:val="007178C7"/>
    <w:rsid w:val="00720242"/>
    <w:rsid w:val="00720D64"/>
    <w:rsid w:val="00721DEB"/>
    <w:rsid w:val="00721F9B"/>
    <w:rsid w:val="00722B21"/>
    <w:rsid w:val="007233E1"/>
    <w:rsid w:val="00723DF2"/>
    <w:rsid w:val="0072455C"/>
    <w:rsid w:val="00724BEC"/>
    <w:rsid w:val="00724C4C"/>
    <w:rsid w:val="007258B4"/>
    <w:rsid w:val="00725A92"/>
    <w:rsid w:val="0072630B"/>
    <w:rsid w:val="007269F1"/>
    <w:rsid w:val="00727258"/>
    <w:rsid w:val="00727A39"/>
    <w:rsid w:val="00727B22"/>
    <w:rsid w:val="00730045"/>
    <w:rsid w:val="0073049F"/>
    <w:rsid w:val="007309CD"/>
    <w:rsid w:val="00730DE4"/>
    <w:rsid w:val="0073205D"/>
    <w:rsid w:val="007320B2"/>
    <w:rsid w:val="00732F27"/>
    <w:rsid w:val="00732FBB"/>
    <w:rsid w:val="0073342E"/>
    <w:rsid w:val="00733593"/>
    <w:rsid w:val="00733752"/>
    <w:rsid w:val="007341D5"/>
    <w:rsid w:val="0073477F"/>
    <w:rsid w:val="00735AEC"/>
    <w:rsid w:val="00735AFF"/>
    <w:rsid w:val="00736123"/>
    <w:rsid w:val="007369C2"/>
    <w:rsid w:val="00740291"/>
    <w:rsid w:val="00740294"/>
    <w:rsid w:val="00741E0D"/>
    <w:rsid w:val="00741E83"/>
    <w:rsid w:val="0074232A"/>
    <w:rsid w:val="007423AD"/>
    <w:rsid w:val="00743D00"/>
    <w:rsid w:val="007445D1"/>
    <w:rsid w:val="00745CC9"/>
    <w:rsid w:val="00745F60"/>
    <w:rsid w:val="007463F8"/>
    <w:rsid w:val="0074656A"/>
    <w:rsid w:val="0074745F"/>
    <w:rsid w:val="0074770C"/>
    <w:rsid w:val="00750630"/>
    <w:rsid w:val="00751767"/>
    <w:rsid w:val="007518EC"/>
    <w:rsid w:val="00751DC0"/>
    <w:rsid w:val="007526F7"/>
    <w:rsid w:val="00752CAC"/>
    <w:rsid w:val="007539C6"/>
    <w:rsid w:val="00753A1B"/>
    <w:rsid w:val="00754995"/>
    <w:rsid w:val="007565BA"/>
    <w:rsid w:val="00756F1D"/>
    <w:rsid w:val="007600A6"/>
    <w:rsid w:val="0076100A"/>
    <w:rsid w:val="0076127A"/>
    <w:rsid w:val="00761923"/>
    <w:rsid w:val="00761DEA"/>
    <w:rsid w:val="0076204F"/>
    <w:rsid w:val="00763220"/>
    <w:rsid w:val="00763ADF"/>
    <w:rsid w:val="00763DFE"/>
    <w:rsid w:val="00763FFB"/>
    <w:rsid w:val="00764E4B"/>
    <w:rsid w:val="00765565"/>
    <w:rsid w:val="00765855"/>
    <w:rsid w:val="00765D97"/>
    <w:rsid w:val="00767A69"/>
    <w:rsid w:val="00767B08"/>
    <w:rsid w:val="00767D1A"/>
    <w:rsid w:val="00767D5F"/>
    <w:rsid w:val="00770BF3"/>
    <w:rsid w:val="007719BD"/>
    <w:rsid w:val="0077257D"/>
    <w:rsid w:val="00773205"/>
    <w:rsid w:val="00774158"/>
    <w:rsid w:val="00774258"/>
    <w:rsid w:val="00774DAE"/>
    <w:rsid w:val="0077517A"/>
    <w:rsid w:val="0077580C"/>
    <w:rsid w:val="007759BE"/>
    <w:rsid w:val="007769DE"/>
    <w:rsid w:val="00776A59"/>
    <w:rsid w:val="0077764A"/>
    <w:rsid w:val="00777A77"/>
    <w:rsid w:val="007801B3"/>
    <w:rsid w:val="007804F0"/>
    <w:rsid w:val="00781BD3"/>
    <w:rsid w:val="0078234E"/>
    <w:rsid w:val="0078290D"/>
    <w:rsid w:val="0078458C"/>
    <w:rsid w:val="007846C8"/>
    <w:rsid w:val="00785467"/>
    <w:rsid w:val="00787AF2"/>
    <w:rsid w:val="007904B7"/>
    <w:rsid w:val="00791920"/>
    <w:rsid w:val="00791FAC"/>
    <w:rsid w:val="00793292"/>
    <w:rsid w:val="00793AF8"/>
    <w:rsid w:val="00793F0F"/>
    <w:rsid w:val="00795000"/>
    <w:rsid w:val="007954CC"/>
    <w:rsid w:val="0079678C"/>
    <w:rsid w:val="00796BCE"/>
    <w:rsid w:val="00797206"/>
    <w:rsid w:val="007A08AD"/>
    <w:rsid w:val="007A17E5"/>
    <w:rsid w:val="007A2459"/>
    <w:rsid w:val="007A24D9"/>
    <w:rsid w:val="007A28FC"/>
    <w:rsid w:val="007A2B85"/>
    <w:rsid w:val="007A317E"/>
    <w:rsid w:val="007A376B"/>
    <w:rsid w:val="007A38CE"/>
    <w:rsid w:val="007A3C60"/>
    <w:rsid w:val="007A3CF6"/>
    <w:rsid w:val="007A4EB1"/>
    <w:rsid w:val="007A5CDC"/>
    <w:rsid w:val="007A60EB"/>
    <w:rsid w:val="007A65D0"/>
    <w:rsid w:val="007A6864"/>
    <w:rsid w:val="007A6991"/>
    <w:rsid w:val="007B04A5"/>
    <w:rsid w:val="007B09F6"/>
    <w:rsid w:val="007B0FAA"/>
    <w:rsid w:val="007B17D6"/>
    <w:rsid w:val="007B22FD"/>
    <w:rsid w:val="007B23D2"/>
    <w:rsid w:val="007B265C"/>
    <w:rsid w:val="007B2A3A"/>
    <w:rsid w:val="007B3710"/>
    <w:rsid w:val="007B37BF"/>
    <w:rsid w:val="007B3E87"/>
    <w:rsid w:val="007B4923"/>
    <w:rsid w:val="007B4C7D"/>
    <w:rsid w:val="007B55E9"/>
    <w:rsid w:val="007B6A4D"/>
    <w:rsid w:val="007B77B3"/>
    <w:rsid w:val="007B7CEB"/>
    <w:rsid w:val="007C0523"/>
    <w:rsid w:val="007C0E9E"/>
    <w:rsid w:val="007C1005"/>
    <w:rsid w:val="007C1791"/>
    <w:rsid w:val="007C2159"/>
    <w:rsid w:val="007C247D"/>
    <w:rsid w:val="007C2AC1"/>
    <w:rsid w:val="007C451D"/>
    <w:rsid w:val="007C4608"/>
    <w:rsid w:val="007C56BB"/>
    <w:rsid w:val="007C595B"/>
    <w:rsid w:val="007C5CC5"/>
    <w:rsid w:val="007C5DA4"/>
    <w:rsid w:val="007C6031"/>
    <w:rsid w:val="007C65BC"/>
    <w:rsid w:val="007C71AE"/>
    <w:rsid w:val="007D024C"/>
    <w:rsid w:val="007D0A5A"/>
    <w:rsid w:val="007D0DED"/>
    <w:rsid w:val="007D1381"/>
    <w:rsid w:val="007D1DD2"/>
    <w:rsid w:val="007D2582"/>
    <w:rsid w:val="007D25F1"/>
    <w:rsid w:val="007D34DA"/>
    <w:rsid w:val="007D3555"/>
    <w:rsid w:val="007D3590"/>
    <w:rsid w:val="007D35E8"/>
    <w:rsid w:val="007D3669"/>
    <w:rsid w:val="007D46EA"/>
    <w:rsid w:val="007D47BE"/>
    <w:rsid w:val="007D4E1B"/>
    <w:rsid w:val="007D4FE2"/>
    <w:rsid w:val="007D54B8"/>
    <w:rsid w:val="007D5C86"/>
    <w:rsid w:val="007D7E2A"/>
    <w:rsid w:val="007E018A"/>
    <w:rsid w:val="007E071C"/>
    <w:rsid w:val="007E0B8A"/>
    <w:rsid w:val="007E1F66"/>
    <w:rsid w:val="007E285A"/>
    <w:rsid w:val="007E301B"/>
    <w:rsid w:val="007E3A12"/>
    <w:rsid w:val="007E3A43"/>
    <w:rsid w:val="007E46BD"/>
    <w:rsid w:val="007E4FF5"/>
    <w:rsid w:val="007E5DCB"/>
    <w:rsid w:val="007E6711"/>
    <w:rsid w:val="007E6A26"/>
    <w:rsid w:val="007E6AFB"/>
    <w:rsid w:val="007E7409"/>
    <w:rsid w:val="007F0520"/>
    <w:rsid w:val="007F054B"/>
    <w:rsid w:val="007F1928"/>
    <w:rsid w:val="007F27D2"/>
    <w:rsid w:val="007F4621"/>
    <w:rsid w:val="007F4B7E"/>
    <w:rsid w:val="007F5A6F"/>
    <w:rsid w:val="007F5D64"/>
    <w:rsid w:val="007F66D8"/>
    <w:rsid w:val="007F735A"/>
    <w:rsid w:val="007F740D"/>
    <w:rsid w:val="007F798D"/>
    <w:rsid w:val="0080004B"/>
    <w:rsid w:val="00801E2A"/>
    <w:rsid w:val="00802210"/>
    <w:rsid w:val="00802431"/>
    <w:rsid w:val="008029AB"/>
    <w:rsid w:val="008030DE"/>
    <w:rsid w:val="0080325D"/>
    <w:rsid w:val="008037F8"/>
    <w:rsid w:val="0080593F"/>
    <w:rsid w:val="008063E4"/>
    <w:rsid w:val="0080644E"/>
    <w:rsid w:val="008068A2"/>
    <w:rsid w:val="00806CF6"/>
    <w:rsid w:val="00806DCE"/>
    <w:rsid w:val="00807918"/>
    <w:rsid w:val="00810761"/>
    <w:rsid w:val="00810F06"/>
    <w:rsid w:val="008112A2"/>
    <w:rsid w:val="00812A24"/>
    <w:rsid w:val="00812DBB"/>
    <w:rsid w:val="00812F65"/>
    <w:rsid w:val="00813762"/>
    <w:rsid w:val="0081406D"/>
    <w:rsid w:val="00814C4A"/>
    <w:rsid w:val="00814D09"/>
    <w:rsid w:val="008159D9"/>
    <w:rsid w:val="008164C6"/>
    <w:rsid w:val="008179EA"/>
    <w:rsid w:val="00820AC1"/>
    <w:rsid w:val="00821C15"/>
    <w:rsid w:val="00821C49"/>
    <w:rsid w:val="00821C4C"/>
    <w:rsid w:val="00821CCD"/>
    <w:rsid w:val="00821F0A"/>
    <w:rsid w:val="00822D7D"/>
    <w:rsid w:val="00822F9A"/>
    <w:rsid w:val="008243E3"/>
    <w:rsid w:val="00825971"/>
    <w:rsid w:val="00826864"/>
    <w:rsid w:val="0082699D"/>
    <w:rsid w:val="008273AA"/>
    <w:rsid w:val="00827FCA"/>
    <w:rsid w:val="0083021B"/>
    <w:rsid w:val="00830A9D"/>
    <w:rsid w:val="0083114F"/>
    <w:rsid w:val="0083292A"/>
    <w:rsid w:val="00832C6C"/>
    <w:rsid w:val="008334F5"/>
    <w:rsid w:val="00833977"/>
    <w:rsid w:val="00833DAA"/>
    <w:rsid w:val="00834D36"/>
    <w:rsid w:val="008354C9"/>
    <w:rsid w:val="00835EF4"/>
    <w:rsid w:val="00836C37"/>
    <w:rsid w:val="00837CE9"/>
    <w:rsid w:val="008407CC"/>
    <w:rsid w:val="0084093A"/>
    <w:rsid w:val="008409F6"/>
    <w:rsid w:val="008419DE"/>
    <w:rsid w:val="00842980"/>
    <w:rsid w:val="00842D55"/>
    <w:rsid w:val="008432DA"/>
    <w:rsid w:val="00843ACF"/>
    <w:rsid w:val="008451BF"/>
    <w:rsid w:val="00845753"/>
    <w:rsid w:val="00845B10"/>
    <w:rsid w:val="00846F47"/>
    <w:rsid w:val="0085121E"/>
    <w:rsid w:val="00851663"/>
    <w:rsid w:val="0085191D"/>
    <w:rsid w:val="00852664"/>
    <w:rsid w:val="0085290A"/>
    <w:rsid w:val="008529F7"/>
    <w:rsid w:val="00852D3B"/>
    <w:rsid w:val="00852F12"/>
    <w:rsid w:val="00853666"/>
    <w:rsid w:val="00853878"/>
    <w:rsid w:val="00854671"/>
    <w:rsid w:val="008560C6"/>
    <w:rsid w:val="00856217"/>
    <w:rsid w:val="00856351"/>
    <w:rsid w:val="0085693E"/>
    <w:rsid w:val="00857C31"/>
    <w:rsid w:val="008606E1"/>
    <w:rsid w:val="00860A27"/>
    <w:rsid w:val="00861052"/>
    <w:rsid w:val="00862120"/>
    <w:rsid w:val="008625AA"/>
    <w:rsid w:val="008628C4"/>
    <w:rsid w:val="0086306C"/>
    <w:rsid w:val="00864780"/>
    <w:rsid w:val="008651BB"/>
    <w:rsid w:val="00865BF6"/>
    <w:rsid w:val="00866B87"/>
    <w:rsid w:val="0086757A"/>
    <w:rsid w:val="00867BE7"/>
    <w:rsid w:val="00867C9C"/>
    <w:rsid w:val="00872110"/>
    <w:rsid w:val="00872941"/>
    <w:rsid w:val="00873A19"/>
    <w:rsid w:val="00873AA7"/>
    <w:rsid w:val="00873C89"/>
    <w:rsid w:val="00874475"/>
    <w:rsid w:val="00874A23"/>
    <w:rsid w:val="00875299"/>
    <w:rsid w:val="0087555B"/>
    <w:rsid w:val="008764FF"/>
    <w:rsid w:val="00876982"/>
    <w:rsid w:val="00877449"/>
    <w:rsid w:val="00877501"/>
    <w:rsid w:val="00877DFC"/>
    <w:rsid w:val="00877E72"/>
    <w:rsid w:val="0088068F"/>
    <w:rsid w:val="00880B9E"/>
    <w:rsid w:val="0088123A"/>
    <w:rsid w:val="0088129E"/>
    <w:rsid w:val="00881E12"/>
    <w:rsid w:val="008829EF"/>
    <w:rsid w:val="00882B3E"/>
    <w:rsid w:val="008832B9"/>
    <w:rsid w:val="00883FA1"/>
    <w:rsid w:val="00884484"/>
    <w:rsid w:val="00884615"/>
    <w:rsid w:val="008848BF"/>
    <w:rsid w:val="00885334"/>
    <w:rsid w:val="00885359"/>
    <w:rsid w:val="00885456"/>
    <w:rsid w:val="0088576C"/>
    <w:rsid w:val="00885A4F"/>
    <w:rsid w:val="00885F5E"/>
    <w:rsid w:val="00886097"/>
    <w:rsid w:val="00886400"/>
    <w:rsid w:val="008868BD"/>
    <w:rsid w:val="0089194E"/>
    <w:rsid w:val="00891AD3"/>
    <w:rsid w:val="008926B1"/>
    <w:rsid w:val="00892E6A"/>
    <w:rsid w:val="00893E71"/>
    <w:rsid w:val="0089405E"/>
    <w:rsid w:val="00895955"/>
    <w:rsid w:val="00895EE0"/>
    <w:rsid w:val="008960AC"/>
    <w:rsid w:val="008966BD"/>
    <w:rsid w:val="008A0EA2"/>
    <w:rsid w:val="008A1438"/>
    <w:rsid w:val="008A1B7F"/>
    <w:rsid w:val="008A1EBC"/>
    <w:rsid w:val="008A2B6C"/>
    <w:rsid w:val="008A2D6F"/>
    <w:rsid w:val="008A2F89"/>
    <w:rsid w:val="008A3201"/>
    <w:rsid w:val="008A4233"/>
    <w:rsid w:val="008A4FD9"/>
    <w:rsid w:val="008A56AF"/>
    <w:rsid w:val="008A5F70"/>
    <w:rsid w:val="008A7E02"/>
    <w:rsid w:val="008B03C2"/>
    <w:rsid w:val="008B0686"/>
    <w:rsid w:val="008B145B"/>
    <w:rsid w:val="008B3668"/>
    <w:rsid w:val="008B46AE"/>
    <w:rsid w:val="008B49F7"/>
    <w:rsid w:val="008B4D60"/>
    <w:rsid w:val="008B5707"/>
    <w:rsid w:val="008C0C6E"/>
    <w:rsid w:val="008C13BD"/>
    <w:rsid w:val="008C2034"/>
    <w:rsid w:val="008C2035"/>
    <w:rsid w:val="008C30B1"/>
    <w:rsid w:val="008C30B9"/>
    <w:rsid w:val="008C5A0B"/>
    <w:rsid w:val="008C5FA5"/>
    <w:rsid w:val="008C6211"/>
    <w:rsid w:val="008C67E8"/>
    <w:rsid w:val="008C6B0A"/>
    <w:rsid w:val="008C7230"/>
    <w:rsid w:val="008D00B5"/>
    <w:rsid w:val="008D09EE"/>
    <w:rsid w:val="008D0A59"/>
    <w:rsid w:val="008D1234"/>
    <w:rsid w:val="008D1312"/>
    <w:rsid w:val="008D1753"/>
    <w:rsid w:val="008D1FAD"/>
    <w:rsid w:val="008D27F3"/>
    <w:rsid w:val="008D282C"/>
    <w:rsid w:val="008D2B0C"/>
    <w:rsid w:val="008D352A"/>
    <w:rsid w:val="008D3658"/>
    <w:rsid w:val="008D382C"/>
    <w:rsid w:val="008D41B2"/>
    <w:rsid w:val="008D5A62"/>
    <w:rsid w:val="008D5DD0"/>
    <w:rsid w:val="008D5E4F"/>
    <w:rsid w:val="008D5E7A"/>
    <w:rsid w:val="008D610B"/>
    <w:rsid w:val="008D6A72"/>
    <w:rsid w:val="008D6D3F"/>
    <w:rsid w:val="008D6FE2"/>
    <w:rsid w:val="008D7217"/>
    <w:rsid w:val="008D74EB"/>
    <w:rsid w:val="008D7B81"/>
    <w:rsid w:val="008E0415"/>
    <w:rsid w:val="008E0BA2"/>
    <w:rsid w:val="008E158A"/>
    <w:rsid w:val="008E1D78"/>
    <w:rsid w:val="008E2030"/>
    <w:rsid w:val="008E205F"/>
    <w:rsid w:val="008E2498"/>
    <w:rsid w:val="008E299A"/>
    <w:rsid w:val="008E330C"/>
    <w:rsid w:val="008E3D75"/>
    <w:rsid w:val="008E3E60"/>
    <w:rsid w:val="008E4062"/>
    <w:rsid w:val="008E477D"/>
    <w:rsid w:val="008E5B38"/>
    <w:rsid w:val="008E5D9F"/>
    <w:rsid w:val="008E68A6"/>
    <w:rsid w:val="008E713A"/>
    <w:rsid w:val="008E74F0"/>
    <w:rsid w:val="008E7CCE"/>
    <w:rsid w:val="008E7E6A"/>
    <w:rsid w:val="008F0632"/>
    <w:rsid w:val="008F06E5"/>
    <w:rsid w:val="008F111A"/>
    <w:rsid w:val="008F16D6"/>
    <w:rsid w:val="008F1A72"/>
    <w:rsid w:val="008F3056"/>
    <w:rsid w:val="008F5F3F"/>
    <w:rsid w:val="008F6704"/>
    <w:rsid w:val="008F7747"/>
    <w:rsid w:val="008F7BBC"/>
    <w:rsid w:val="00901128"/>
    <w:rsid w:val="0090147E"/>
    <w:rsid w:val="009015CE"/>
    <w:rsid w:val="0090193D"/>
    <w:rsid w:val="00902043"/>
    <w:rsid w:val="009020D1"/>
    <w:rsid w:val="009021F0"/>
    <w:rsid w:val="009022E1"/>
    <w:rsid w:val="00903074"/>
    <w:rsid w:val="0090518A"/>
    <w:rsid w:val="009055C6"/>
    <w:rsid w:val="00905C67"/>
    <w:rsid w:val="00906397"/>
    <w:rsid w:val="009063CC"/>
    <w:rsid w:val="009074C4"/>
    <w:rsid w:val="009076DF"/>
    <w:rsid w:val="0091085B"/>
    <w:rsid w:val="0091152B"/>
    <w:rsid w:val="009115E0"/>
    <w:rsid w:val="009122CE"/>
    <w:rsid w:val="009127E6"/>
    <w:rsid w:val="00912E1F"/>
    <w:rsid w:val="009131DA"/>
    <w:rsid w:val="00913695"/>
    <w:rsid w:val="00913D7E"/>
    <w:rsid w:val="00913E66"/>
    <w:rsid w:val="00914AE0"/>
    <w:rsid w:val="009159FA"/>
    <w:rsid w:val="009163CF"/>
    <w:rsid w:val="00916B09"/>
    <w:rsid w:val="00916DB0"/>
    <w:rsid w:val="00916E11"/>
    <w:rsid w:val="00917339"/>
    <w:rsid w:val="00917F7F"/>
    <w:rsid w:val="00922161"/>
    <w:rsid w:val="00922192"/>
    <w:rsid w:val="009221D7"/>
    <w:rsid w:val="0092236F"/>
    <w:rsid w:val="0092260B"/>
    <w:rsid w:val="00922B13"/>
    <w:rsid w:val="00922B6C"/>
    <w:rsid w:val="00922BAC"/>
    <w:rsid w:val="00922C2E"/>
    <w:rsid w:val="00923029"/>
    <w:rsid w:val="00923B82"/>
    <w:rsid w:val="0092465A"/>
    <w:rsid w:val="009269B9"/>
    <w:rsid w:val="00927054"/>
    <w:rsid w:val="009273AC"/>
    <w:rsid w:val="009276B2"/>
    <w:rsid w:val="009300CD"/>
    <w:rsid w:val="00930565"/>
    <w:rsid w:val="00930D55"/>
    <w:rsid w:val="00930D5D"/>
    <w:rsid w:val="00931B10"/>
    <w:rsid w:val="0093232C"/>
    <w:rsid w:val="00932E2A"/>
    <w:rsid w:val="00932E93"/>
    <w:rsid w:val="009336E2"/>
    <w:rsid w:val="00933B16"/>
    <w:rsid w:val="00933B49"/>
    <w:rsid w:val="00933FF4"/>
    <w:rsid w:val="00934F0A"/>
    <w:rsid w:val="009363BC"/>
    <w:rsid w:val="00936636"/>
    <w:rsid w:val="009377EC"/>
    <w:rsid w:val="00937A5F"/>
    <w:rsid w:val="00940BDD"/>
    <w:rsid w:val="009410F3"/>
    <w:rsid w:val="00941E50"/>
    <w:rsid w:val="0094216F"/>
    <w:rsid w:val="00942D54"/>
    <w:rsid w:val="00942E78"/>
    <w:rsid w:val="0094393A"/>
    <w:rsid w:val="0094422A"/>
    <w:rsid w:val="00944A91"/>
    <w:rsid w:val="0094635D"/>
    <w:rsid w:val="00947151"/>
    <w:rsid w:val="00950070"/>
    <w:rsid w:val="0095064F"/>
    <w:rsid w:val="00950E77"/>
    <w:rsid w:val="00950EA7"/>
    <w:rsid w:val="00951A7E"/>
    <w:rsid w:val="00952081"/>
    <w:rsid w:val="00954694"/>
    <w:rsid w:val="00954FDB"/>
    <w:rsid w:val="00955381"/>
    <w:rsid w:val="009553AE"/>
    <w:rsid w:val="009559C9"/>
    <w:rsid w:val="00957389"/>
    <w:rsid w:val="009601AD"/>
    <w:rsid w:val="00961D64"/>
    <w:rsid w:val="00962B6D"/>
    <w:rsid w:val="0096360D"/>
    <w:rsid w:val="00964637"/>
    <w:rsid w:val="009646A5"/>
    <w:rsid w:val="00964842"/>
    <w:rsid w:val="00964D25"/>
    <w:rsid w:val="00965DC1"/>
    <w:rsid w:val="009661A2"/>
    <w:rsid w:val="00966CF1"/>
    <w:rsid w:val="00966F26"/>
    <w:rsid w:val="009672C5"/>
    <w:rsid w:val="00967420"/>
    <w:rsid w:val="009675AE"/>
    <w:rsid w:val="00967A54"/>
    <w:rsid w:val="00967EA1"/>
    <w:rsid w:val="00970523"/>
    <w:rsid w:val="00970B4E"/>
    <w:rsid w:val="00970E52"/>
    <w:rsid w:val="00971634"/>
    <w:rsid w:val="0097171B"/>
    <w:rsid w:val="0097173F"/>
    <w:rsid w:val="00971A93"/>
    <w:rsid w:val="00971F37"/>
    <w:rsid w:val="009729C6"/>
    <w:rsid w:val="00972B08"/>
    <w:rsid w:val="00972C09"/>
    <w:rsid w:val="00973D38"/>
    <w:rsid w:val="009757C1"/>
    <w:rsid w:val="00975D2B"/>
    <w:rsid w:val="00975EA9"/>
    <w:rsid w:val="00976165"/>
    <w:rsid w:val="009765D2"/>
    <w:rsid w:val="0097749F"/>
    <w:rsid w:val="00977DAC"/>
    <w:rsid w:val="00981C90"/>
    <w:rsid w:val="00981F55"/>
    <w:rsid w:val="0098245E"/>
    <w:rsid w:val="009825E9"/>
    <w:rsid w:val="00982FC1"/>
    <w:rsid w:val="009837C1"/>
    <w:rsid w:val="00984120"/>
    <w:rsid w:val="0098440D"/>
    <w:rsid w:val="00984F71"/>
    <w:rsid w:val="00985A94"/>
    <w:rsid w:val="00986773"/>
    <w:rsid w:val="00986D8E"/>
    <w:rsid w:val="00987957"/>
    <w:rsid w:val="00987D2E"/>
    <w:rsid w:val="00987FFD"/>
    <w:rsid w:val="009907DC"/>
    <w:rsid w:val="00991391"/>
    <w:rsid w:val="00991B20"/>
    <w:rsid w:val="00991B82"/>
    <w:rsid w:val="00991BB1"/>
    <w:rsid w:val="00992779"/>
    <w:rsid w:val="0099340B"/>
    <w:rsid w:val="00993945"/>
    <w:rsid w:val="00993E1A"/>
    <w:rsid w:val="0099474B"/>
    <w:rsid w:val="00994AA5"/>
    <w:rsid w:val="009965F1"/>
    <w:rsid w:val="009967F4"/>
    <w:rsid w:val="00996DB9"/>
    <w:rsid w:val="00997201"/>
    <w:rsid w:val="0099748C"/>
    <w:rsid w:val="009A1039"/>
    <w:rsid w:val="009A16E9"/>
    <w:rsid w:val="009A2AEC"/>
    <w:rsid w:val="009A2CBE"/>
    <w:rsid w:val="009A4465"/>
    <w:rsid w:val="009A4735"/>
    <w:rsid w:val="009A4743"/>
    <w:rsid w:val="009A4D9C"/>
    <w:rsid w:val="009A4F3E"/>
    <w:rsid w:val="009A503B"/>
    <w:rsid w:val="009A50E1"/>
    <w:rsid w:val="009A6772"/>
    <w:rsid w:val="009A68B3"/>
    <w:rsid w:val="009A6B13"/>
    <w:rsid w:val="009A6B5B"/>
    <w:rsid w:val="009A7984"/>
    <w:rsid w:val="009A7D77"/>
    <w:rsid w:val="009B0EF7"/>
    <w:rsid w:val="009B1055"/>
    <w:rsid w:val="009B271E"/>
    <w:rsid w:val="009B2BD3"/>
    <w:rsid w:val="009B43FF"/>
    <w:rsid w:val="009B7A52"/>
    <w:rsid w:val="009C00AB"/>
    <w:rsid w:val="009C1017"/>
    <w:rsid w:val="009C1346"/>
    <w:rsid w:val="009C21F6"/>
    <w:rsid w:val="009C33FD"/>
    <w:rsid w:val="009C35E0"/>
    <w:rsid w:val="009C3959"/>
    <w:rsid w:val="009C3B8B"/>
    <w:rsid w:val="009C51DE"/>
    <w:rsid w:val="009C5800"/>
    <w:rsid w:val="009C6F5C"/>
    <w:rsid w:val="009C6FDE"/>
    <w:rsid w:val="009C77B1"/>
    <w:rsid w:val="009C7A1E"/>
    <w:rsid w:val="009D020B"/>
    <w:rsid w:val="009D04CE"/>
    <w:rsid w:val="009D08E8"/>
    <w:rsid w:val="009D0994"/>
    <w:rsid w:val="009D0D7B"/>
    <w:rsid w:val="009D1366"/>
    <w:rsid w:val="009D1D5F"/>
    <w:rsid w:val="009D1F3A"/>
    <w:rsid w:val="009D1FF7"/>
    <w:rsid w:val="009D25ED"/>
    <w:rsid w:val="009D31BC"/>
    <w:rsid w:val="009D3340"/>
    <w:rsid w:val="009D4475"/>
    <w:rsid w:val="009D4E19"/>
    <w:rsid w:val="009D5678"/>
    <w:rsid w:val="009D58DC"/>
    <w:rsid w:val="009D74DD"/>
    <w:rsid w:val="009E0939"/>
    <w:rsid w:val="009E0E80"/>
    <w:rsid w:val="009E207B"/>
    <w:rsid w:val="009E3233"/>
    <w:rsid w:val="009E35D0"/>
    <w:rsid w:val="009E370C"/>
    <w:rsid w:val="009E377D"/>
    <w:rsid w:val="009E3E82"/>
    <w:rsid w:val="009E433E"/>
    <w:rsid w:val="009E6420"/>
    <w:rsid w:val="009E6DE1"/>
    <w:rsid w:val="009E7542"/>
    <w:rsid w:val="009F0EA0"/>
    <w:rsid w:val="009F1199"/>
    <w:rsid w:val="009F1481"/>
    <w:rsid w:val="009F171E"/>
    <w:rsid w:val="009F268A"/>
    <w:rsid w:val="009F2AFB"/>
    <w:rsid w:val="009F2B70"/>
    <w:rsid w:val="009F4051"/>
    <w:rsid w:val="009F4941"/>
    <w:rsid w:val="009F4BC7"/>
    <w:rsid w:val="009F74AD"/>
    <w:rsid w:val="009F7B12"/>
    <w:rsid w:val="00A01010"/>
    <w:rsid w:val="00A026D3"/>
    <w:rsid w:val="00A027B6"/>
    <w:rsid w:val="00A03233"/>
    <w:rsid w:val="00A03C9C"/>
    <w:rsid w:val="00A05858"/>
    <w:rsid w:val="00A05F88"/>
    <w:rsid w:val="00A060A1"/>
    <w:rsid w:val="00A10E4D"/>
    <w:rsid w:val="00A11DBC"/>
    <w:rsid w:val="00A139C9"/>
    <w:rsid w:val="00A14982"/>
    <w:rsid w:val="00A15043"/>
    <w:rsid w:val="00A168EA"/>
    <w:rsid w:val="00A16FEC"/>
    <w:rsid w:val="00A17122"/>
    <w:rsid w:val="00A202EE"/>
    <w:rsid w:val="00A2047B"/>
    <w:rsid w:val="00A204FD"/>
    <w:rsid w:val="00A20FAB"/>
    <w:rsid w:val="00A210C8"/>
    <w:rsid w:val="00A21471"/>
    <w:rsid w:val="00A217B7"/>
    <w:rsid w:val="00A22365"/>
    <w:rsid w:val="00A22A73"/>
    <w:rsid w:val="00A2310B"/>
    <w:rsid w:val="00A231E2"/>
    <w:rsid w:val="00A25516"/>
    <w:rsid w:val="00A258DD"/>
    <w:rsid w:val="00A25A95"/>
    <w:rsid w:val="00A25AAC"/>
    <w:rsid w:val="00A25D1C"/>
    <w:rsid w:val="00A268C0"/>
    <w:rsid w:val="00A26E9A"/>
    <w:rsid w:val="00A2775D"/>
    <w:rsid w:val="00A2775E"/>
    <w:rsid w:val="00A30D80"/>
    <w:rsid w:val="00A319C3"/>
    <w:rsid w:val="00A33141"/>
    <w:rsid w:val="00A331C7"/>
    <w:rsid w:val="00A335C5"/>
    <w:rsid w:val="00A33831"/>
    <w:rsid w:val="00A339D9"/>
    <w:rsid w:val="00A343C6"/>
    <w:rsid w:val="00A3523B"/>
    <w:rsid w:val="00A356FC"/>
    <w:rsid w:val="00A357D7"/>
    <w:rsid w:val="00A36471"/>
    <w:rsid w:val="00A365D3"/>
    <w:rsid w:val="00A3720A"/>
    <w:rsid w:val="00A376E5"/>
    <w:rsid w:val="00A37929"/>
    <w:rsid w:val="00A40263"/>
    <w:rsid w:val="00A40332"/>
    <w:rsid w:val="00A40357"/>
    <w:rsid w:val="00A40BC3"/>
    <w:rsid w:val="00A40CA9"/>
    <w:rsid w:val="00A41703"/>
    <w:rsid w:val="00A41951"/>
    <w:rsid w:val="00A42666"/>
    <w:rsid w:val="00A42A6F"/>
    <w:rsid w:val="00A430D3"/>
    <w:rsid w:val="00A43201"/>
    <w:rsid w:val="00A43EFD"/>
    <w:rsid w:val="00A440B4"/>
    <w:rsid w:val="00A454AC"/>
    <w:rsid w:val="00A456D9"/>
    <w:rsid w:val="00A45783"/>
    <w:rsid w:val="00A462AB"/>
    <w:rsid w:val="00A46D07"/>
    <w:rsid w:val="00A47901"/>
    <w:rsid w:val="00A505F3"/>
    <w:rsid w:val="00A50823"/>
    <w:rsid w:val="00A50C15"/>
    <w:rsid w:val="00A51927"/>
    <w:rsid w:val="00A52054"/>
    <w:rsid w:val="00A520CB"/>
    <w:rsid w:val="00A52CBB"/>
    <w:rsid w:val="00A530DE"/>
    <w:rsid w:val="00A5313A"/>
    <w:rsid w:val="00A53ECF"/>
    <w:rsid w:val="00A53EF9"/>
    <w:rsid w:val="00A5525A"/>
    <w:rsid w:val="00A555F3"/>
    <w:rsid w:val="00A556FD"/>
    <w:rsid w:val="00A55798"/>
    <w:rsid w:val="00A56562"/>
    <w:rsid w:val="00A56888"/>
    <w:rsid w:val="00A56B9F"/>
    <w:rsid w:val="00A572D0"/>
    <w:rsid w:val="00A57380"/>
    <w:rsid w:val="00A575BD"/>
    <w:rsid w:val="00A57908"/>
    <w:rsid w:val="00A60219"/>
    <w:rsid w:val="00A6026E"/>
    <w:rsid w:val="00A605ED"/>
    <w:rsid w:val="00A60E5B"/>
    <w:rsid w:val="00A61C62"/>
    <w:rsid w:val="00A640D8"/>
    <w:rsid w:val="00A64965"/>
    <w:rsid w:val="00A64CD1"/>
    <w:rsid w:val="00A656E2"/>
    <w:rsid w:val="00A6587A"/>
    <w:rsid w:val="00A6652C"/>
    <w:rsid w:val="00A66788"/>
    <w:rsid w:val="00A669E5"/>
    <w:rsid w:val="00A67AD5"/>
    <w:rsid w:val="00A67F95"/>
    <w:rsid w:val="00A7038D"/>
    <w:rsid w:val="00A7057C"/>
    <w:rsid w:val="00A7072F"/>
    <w:rsid w:val="00A70E80"/>
    <w:rsid w:val="00A71FDB"/>
    <w:rsid w:val="00A73D02"/>
    <w:rsid w:val="00A7404F"/>
    <w:rsid w:val="00A75A2D"/>
    <w:rsid w:val="00A75B6D"/>
    <w:rsid w:val="00A75CD9"/>
    <w:rsid w:val="00A76D2F"/>
    <w:rsid w:val="00A77276"/>
    <w:rsid w:val="00A77280"/>
    <w:rsid w:val="00A7742F"/>
    <w:rsid w:val="00A77BB6"/>
    <w:rsid w:val="00A8033C"/>
    <w:rsid w:val="00A8095D"/>
    <w:rsid w:val="00A813F1"/>
    <w:rsid w:val="00A82F68"/>
    <w:rsid w:val="00A83B14"/>
    <w:rsid w:val="00A83EF6"/>
    <w:rsid w:val="00A843E8"/>
    <w:rsid w:val="00A84671"/>
    <w:rsid w:val="00A846D7"/>
    <w:rsid w:val="00A849E4"/>
    <w:rsid w:val="00A857C0"/>
    <w:rsid w:val="00A85AEF"/>
    <w:rsid w:val="00A8678D"/>
    <w:rsid w:val="00A87F33"/>
    <w:rsid w:val="00A90186"/>
    <w:rsid w:val="00A9026E"/>
    <w:rsid w:val="00A90892"/>
    <w:rsid w:val="00A90EB2"/>
    <w:rsid w:val="00A9123D"/>
    <w:rsid w:val="00A91DF8"/>
    <w:rsid w:val="00A925F0"/>
    <w:rsid w:val="00A94CD3"/>
    <w:rsid w:val="00A95A6E"/>
    <w:rsid w:val="00A963AF"/>
    <w:rsid w:val="00A97662"/>
    <w:rsid w:val="00A97A9D"/>
    <w:rsid w:val="00A97BB4"/>
    <w:rsid w:val="00A97D76"/>
    <w:rsid w:val="00AA08F5"/>
    <w:rsid w:val="00AA0DE6"/>
    <w:rsid w:val="00AA1AF1"/>
    <w:rsid w:val="00AA2B2E"/>
    <w:rsid w:val="00AA2B9B"/>
    <w:rsid w:val="00AA384C"/>
    <w:rsid w:val="00AA3A1E"/>
    <w:rsid w:val="00AA4D6F"/>
    <w:rsid w:val="00AA6694"/>
    <w:rsid w:val="00AA6ED8"/>
    <w:rsid w:val="00AA7D4F"/>
    <w:rsid w:val="00AB00FD"/>
    <w:rsid w:val="00AB1099"/>
    <w:rsid w:val="00AB309A"/>
    <w:rsid w:val="00AB3221"/>
    <w:rsid w:val="00AB391B"/>
    <w:rsid w:val="00AB4E9B"/>
    <w:rsid w:val="00AB539B"/>
    <w:rsid w:val="00AB53EF"/>
    <w:rsid w:val="00AB5FD2"/>
    <w:rsid w:val="00AB73E5"/>
    <w:rsid w:val="00AB7A2D"/>
    <w:rsid w:val="00AC0755"/>
    <w:rsid w:val="00AC0B32"/>
    <w:rsid w:val="00AC0DBF"/>
    <w:rsid w:val="00AC1124"/>
    <w:rsid w:val="00AC18D7"/>
    <w:rsid w:val="00AC1BDF"/>
    <w:rsid w:val="00AC1BE3"/>
    <w:rsid w:val="00AC2359"/>
    <w:rsid w:val="00AC34AF"/>
    <w:rsid w:val="00AC3EFE"/>
    <w:rsid w:val="00AC4672"/>
    <w:rsid w:val="00AC5587"/>
    <w:rsid w:val="00AC56E8"/>
    <w:rsid w:val="00AC71D0"/>
    <w:rsid w:val="00AC78B3"/>
    <w:rsid w:val="00AD0263"/>
    <w:rsid w:val="00AD0447"/>
    <w:rsid w:val="00AD2C24"/>
    <w:rsid w:val="00AD458C"/>
    <w:rsid w:val="00AD4963"/>
    <w:rsid w:val="00AD4D41"/>
    <w:rsid w:val="00AD4FDF"/>
    <w:rsid w:val="00AD5093"/>
    <w:rsid w:val="00AD52C5"/>
    <w:rsid w:val="00AD5697"/>
    <w:rsid w:val="00AD56EF"/>
    <w:rsid w:val="00AD581A"/>
    <w:rsid w:val="00AD5C8C"/>
    <w:rsid w:val="00AD5DF4"/>
    <w:rsid w:val="00AD675D"/>
    <w:rsid w:val="00AD6CDB"/>
    <w:rsid w:val="00AD7A3B"/>
    <w:rsid w:val="00AE03ED"/>
    <w:rsid w:val="00AE13FB"/>
    <w:rsid w:val="00AE1785"/>
    <w:rsid w:val="00AE2195"/>
    <w:rsid w:val="00AE245C"/>
    <w:rsid w:val="00AE25BB"/>
    <w:rsid w:val="00AE27E5"/>
    <w:rsid w:val="00AE29B7"/>
    <w:rsid w:val="00AE2F5A"/>
    <w:rsid w:val="00AE3532"/>
    <w:rsid w:val="00AE46F1"/>
    <w:rsid w:val="00AE57A3"/>
    <w:rsid w:val="00AE5B9E"/>
    <w:rsid w:val="00AE6442"/>
    <w:rsid w:val="00AE6E63"/>
    <w:rsid w:val="00AE7DFA"/>
    <w:rsid w:val="00AF0405"/>
    <w:rsid w:val="00AF0497"/>
    <w:rsid w:val="00AF0F64"/>
    <w:rsid w:val="00AF10BB"/>
    <w:rsid w:val="00AF1123"/>
    <w:rsid w:val="00AF1442"/>
    <w:rsid w:val="00AF1BA9"/>
    <w:rsid w:val="00AF284E"/>
    <w:rsid w:val="00AF2CC1"/>
    <w:rsid w:val="00AF317B"/>
    <w:rsid w:val="00AF327B"/>
    <w:rsid w:val="00AF4073"/>
    <w:rsid w:val="00AF4B93"/>
    <w:rsid w:val="00AF5093"/>
    <w:rsid w:val="00AF5FA9"/>
    <w:rsid w:val="00AF7C4F"/>
    <w:rsid w:val="00AF7D63"/>
    <w:rsid w:val="00B02340"/>
    <w:rsid w:val="00B02774"/>
    <w:rsid w:val="00B032B5"/>
    <w:rsid w:val="00B03385"/>
    <w:rsid w:val="00B03F80"/>
    <w:rsid w:val="00B04ACA"/>
    <w:rsid w:val="00B05054"/>
    <w:rsid w:val="00B055A1"/>
    <w:rsid w:val="00B05DAB"/>
    <w:rsid w:val="00B062D5"/>
    <w:rsid w:val="00B074D8"/>
    <w:rsid w:val="00B079A1"/>
    <w:rsid w:val="00B10B1E"/>
    <w:rsid w:val="00B10C13"/>
    <w:rsid w:val="00B113FF"/>
    <w:rsid w:val="00B118E1"/>
    <w:rsid w:val="00B11BAE"/>
    <w:rsid w:val="00B11EB4"/>
    <w:rsid w:val="00B12C5E"/>
    <w:rsid w:val="00B12D77"/>
    <w:rsid w:val="00B12EBB"/>
    <w:rsid w:val="00B12EE4"/>
    <w:rsid w:val="00B132E2"/>
    <w:rsid w:val="00B137DC"/>
    <w:rsid w:val="00B13AC6"/>
    <w:rsid w:val="00B1403C"/>
    <w:rsid w:val="00B1453E"/>
    <w:rsid w:val="00B15963"/>
    <w:rsid w:val="00B16DDA"/>
    <w:rsid w:val="00B16E4D"/>
    <w:rsid w:val="00B16FCD"/>
    <w:rsid w:val="00B177EF"/>
    <w:rsid w:val="00B17C2F"/>
    <w:rsid w:val="00B218C7"/>
    <w:rsid w:val="00B21A2B"/>
    <w:rsid w:val="00B22545"/>
    <w:rsid w:val="00B22B4C"/>
    <w:rsid w:val="00B2349B"/>
    <w:rsid w:val="00B242B0"/>
    <w:rsid w:val="00B243B3"/>
    <w:rsid w:val="00B24EFD"/>
    <w:rsid w:val="00B251A6"/>
    <w:rsid w:val="00B25C3E"/>
    <w:rsid w:val="00B27275"/>
    <w:rsid w:val="00B27370"/>
    <w:rsid w:val="00B273A0"/>
    <w:rsid w:val="00B276C1"/>
    <w:rsid w:val="00B2786D"/>
    <w:rsid w:val="00B27F5F"/>
    <w:rsid w:val="00B329C7"/>
    <w:rsid w:val="00B33848"/>
    <w:rsid w:val="00B33B8B"/>
    <w:rsid w:val="00B33BF9"/>
    <w:rsid w:val="00B34106"/>
    <w:rsid w:val="00B34496"/>
    <w:rsid w:val="00B345F3"/>
    <w:rsid w:val="00B360F4"/>
    <w:rsid w:val="00B36850"/>
    <w:rsid w:val="00B3697E"/>
    <w:rsid w:val="00B40466"/>
    <w:rsid w:val="00B40998"/>
    <w:rsid w:val="00B40F29"/>
    <w:rsid w:val="00B410B2"/>
    <w:rsid w:val="00B41F11"/>
    <w:rsid w:val="00B42A55"/>
    <w:rsid w:val="00B42CB6"/>
    <w:rsid w:val="00B42DC3"/>
    <w:rsid w:val="00B43BDF"/>
    <w:rsid w:val="00B43CB4"/>
    <w:rsid w:val="00B4422B"/>
    <w:rsid w:val="00B44C16"/>
    <w:rsid w:val="00B4533B"/>
    <w:rsid w:val="00B46376"/>
    <w:rsid w:val="00B4708B"/>
    <w:rsid w:val="00B47938"/>
    <w:rsid w:val="00B479D3"/>
    <w:rsid w:val="00B508D0"/>
    <w:rsid w:val="00B509A8"/>
    <w:rsid w:val="00B50D3D"/>
    <w:rsid w:val="00B50FE4"/>
    <w:rsid w:val="00B5113A"/>
    <w:rsid w:val="00B529EB"/>
    <w:rsid w:val="00B52A7D"/>
    <w:rsid w:val="00B52F41"/>
    <w:rsid w:val="00B54B92"/>
    <w:rsid w:val="00B54E8B"/>
    <w:rsid w:val="00B54F30"/>
    <w:rsid w:val="00B54FDE"/>
    <w:rsid w:val="00B55A4D"/>
    <w:rsid w:val="00B565BA"/>
    <w:rsid w:val="00B56E42"/>
    <w:rsid w:val="00B571E1"/>
    <w:rsid w:val="00B57A3B"/>
    <w:rsid w:val="00B57F06"/>
    <w:rsid w:val="00B63288"/>
    <w:rsid w:val="00B65185"/>
    <w:rsid w:val="00B651C0"/>
    <w:rsid w:val="00B65311"/>
    <w:rsid w:val="00B6562E"/>
    <w:rsid w:val="00B66537"/>
    <w:rsid w:val="00B66A61"/>
    <w:rsid w:val="00B66BDC"/>
    <w:rsid w:val="00B66D1B"/>
    <w:rsid w:val="00B66F3D"/>
    <w:rsid w:val="00B6717B"/>
    <w:rsid w:val="00B67342"/>
    <w:rsid w:val="00B67BFE"/>
    <w:rsid w:val="00B702E0"/>
    <w:rsid w:val="00B707A6"/>
    <w:rsid w:val="00B70B36"/>
    <w:rsid w:val="00B71058"/>
    <w:rsid w:val="00B714A6"/>
    <w:rsid w:val="00B71B7A"/>
    <w:rsid w:val="00B71C12"/>
    <w:rsid w:val="00B71D9D"/>
    <w:rsid w:val="00B72C0A"/>
    <w:rsid w:val="00B73398"/>
    <w:rsid w:val="00B738CC"/>
    <w:rsid w:val="00B73EAF"/>
    <w:rsid w:val="00B74808"/>
    <w:rsid w:val="00B74E3D"/>
    <w:rsid w:val="00B7501E"/>
    <w:rsid w:val="00B7589A"/>
    <w:rsid w:val="00B76D52"/>
    <w:rsid w:val="00B7778E"/>
    <w:rsid w:val="00B80D01"/>
    <w:rsid w:val="00B810B3"/>
    <w:rsid w:val="00B81562"/>
    <w:rsid w:val="00B81BBB"/>
    <w:rsid w:val="00B82518"/>
    <w:rsid w:val="00B8288A"/>
    <w:rsid w:val="00B82C28"/>
    <w:rsid w:val="00B82D29"/>
    <w:rsid w:val="00B83276"/>
    <w:rsid w:val="00B83766"/>
    <w:rsid w:val="00B84D1F"/>
    <w:rsid w:val="00B854BF"/>
    <w:rsid w:val="00B8603D"/>
    <w:rsid w:val="00B860C6"/>
    <w:rsid w:val="00B863F4"/>
    <w:rsid w:val="00B8646E"/>
    <w:rsid w:val="00B8676E"/>
    <w:rsid w:val="00B86BCF"/>
    <w:rsid w:val="00B87533"/>
    <w:rsid w:val="00B9017F"/>
    <w:rsid w:val="00B9050D"/>
    <w:rsid w:val="00B90586"/>
    <w:rsid w:val="00B908AC"/>
    <w:rsid w:val="00B926ED"/>
    <w:rsid w:val="00B93587"/>
    <w:rsid w:val="00B9382E"/>
    <w:rsid w:val="00B94F0C"/>
    <w:rsid w:val="00B95352"/>
    <w:rsid w:val="00B957ED"/>
    <w:rsid w:val="00B95D1D"/>
    <w:rsid w:val="00B96153"/>
    <w:rsid w:val="00B9654B"/>
    <w:rsid w:val="00B96B38"/>
    <w:rsid w:val="00B96EF0"/>
    <w:rsid w:val="00B9728E"/>
    <w:rsid w:val="00B97EC9"/>
    <w:rsid w:val="00BA012B"/>
    <w:rsid w:val="00BA0284"/>
    <w:rsid w:val="00BA0438"/>
    <w:rsid w:val="00BA0D2D"/>
    <w:rsid w:val="00BA0ED6"/>
    <w:rsid w:val="00BA1C1C"/>
    <w:rsid w:val="00BA2BDE"/>
    <w:rsid w:val="00BA3E50"/>
    <w:rsid w:val="00BA4CA4"/>
    <w:rsid w:val="00BA596B"/>
    <w:rsid w:val="00BB3209"/>
    <w:rsid w:val="00BB35D2"/>
    <w:rsid w:val="00BB38AF"/>
    <w:rsid w:val="00BB3C14"/>
    <w:rsid w:val="00BB3C29"/>
    <w:rsid w:val="00BB3DF3"/>
    <w:rsid w:val="00BB4739"/>
    <w:rsid w:val="00BB4DF9"/>
    <w:rsid w:val="00BB6485"/>
    <w:rsid w:val="00BB6B5C"/>
    <w:rsid w:val="00BB765E"/>
    <w:rsid w:val="00BC0417"/>
    <w:rsid w:val="00BC0631"/>
    <w:rsid w:val="00BC0968"/>
    <w:rsid w:val="00BC2410"/>
    <w:rsid w:val="00BC25FD"/>
    <w:rsid w:val="00BC2AEC"/>
    <w:rsid w:val="00BC2EE4"/>
    <w:rsid w:val="00BC3FEA"/>
    <w:rsid w:val="00BC4D5F"/>
    <w:rsid w:val="00BC5097"/>
    <w:rsid w:val="00BC55CB"/>
    <w:rsid w:val="00BC5957"/>
    <w:rsid w:val="00BC5D64"/>
    <w:rsid w:val="00BC62FF"/>
    <w:rsid w:val="00BC6707"/>
    <w:rsid w:val="00BC6A14"/>
    <w:rsid w:val="00BC73C3"/>
    <w:rsid w:val="00BC7449"/>
    <w:rsid w:val="00BD250D"/>
    <w:rsid w:val="00BD3F42"/>
    <w:rsid w:val="00BD4B46"/>
    <w:rsid w:val="00BD4F8B"/>
    <w:rsid w:val="00BD5A60"/>
    <w:rsid w:val="00BD5F01"/>
    <w:rsid w:val="00BD6C63"/>
    <w:rsid w:val="00BD6CCC"/>
    <w:rsid w:val="00BD7EF7"/>
    <w:rsid w:val="00BE0647"/>
    <w:rsid w:val="00BE0F30"/>
    <w:rsid w:val="00BE1266"/>
    <w:rsid w:val="00BE139F"/>
    <w:rsid w:val="00BE1FE8"/>
    <w:rsid w:val="00BE2065"/>
    <w:rsid w:val="00BE23BF"/>
    <w:rsid w:val="00BE3893"/>
    <w:rsid w:val="00BE3A34"/>
    <w:rsid w:val="00BE4726"/>
    <w:rsid w:val="00BE547F"/>
    <w:rsid w:val="00BE59EA"/>
    <w:rsid w:val="00BE64D7"/>
    <w:rsid w:val="00BE68EC"/>
    <w:rsid w:val="00BE70C1"/>
    <w:rsid w:val="00BE7296"/>
    <w:rsid w:val="00BE730A"/>
    <w:rsid w:val="00BE74C3"/>
    <w:rsid w:val="00BE7822"/>
    <w:rsid w:val="00BF066C"/>
    <w:rsid w:val="00BF1BE5"/>
    <w:rsid w:val="00BF1F52"/>
    <w:rsid w:val="00BF3037"/>
    <w:rsid w:val="00BF3F1D"/>
    <w:rsid w:val="00BF46F2"/>
    <w:rsid w:val="00BF4862"/>
    <w:rsid w:val="00BF4E72"/>
    <w:rsid w:val="00BF65AE"/>
    <w:rsid w:val="00BF697D"/>
    <w:rsid w:val="00BF6E87"/>
    <w:rsid w:val="00BF7880"/>
    <w:rsid w:val="00BF7BB2"/>
    <w:rsid w:val="00C0076F"/>
    <w:rsid w:val="00C00A25"/>
    <w:rsid w:val="00C00AF6"/>
    <w:rsid w:val="00C00C28"/>
    <w:rsid w:val="00C01F39"/>
    <w:rsid w:val="00C02820"/>
    <w:rsid w:val="00C02B15"/>
    <w:rsid w:val="00C03F5D"/>
    <w:rsid w:val="00C04115"/>
    <w:rsid w:val="00C042E8"/>
    <w:rsid w:val="00C04F0F"/>
    <w:rsid w:val="00C0722E"/>
    <w:rsid w:val="00C07B4C"/>
    <w:rsid w:val="00C1001D"/>
    <w:rsid w:val="00C10213"/>
    <w:rsid w:val="00C1149F"/>
    <w:rsid w:val="00C114DB"/>
    <w:rsid w:val="00C1250F"/>
    <w:rsid w:val="00C1278D"/>
    <w:rsid w:val="00C12DB9"/>
    <w:rsid w:val="00C13E75"/>
    <w:rsid w:val="00C14EFA"/>
    <w:rsid w:val="00C15876"/>
    <w:rsid w:val="00C15EFA"/>
    <w:rsid w:val="00C16275"/>
    <w:rsid w:val="00C162BF"/>
    <w:rsid w:val="00C164CE"/>
    <w:rsid w:val="00C16D2A"/>
    <w:rsid w:val="00C16E01"/>
    <w:rsid w:val="00C16E22"/>
    <w:rsid w:val="00C16EEB"/>
    <w:rsid w:val="00C17FEC"/>
    <w:rsid w:val="00C20372"/>
    <w:rsid w:val="00C20598"/>
    <w:rsid w:val="00C207E8"/>
    <w:rsid w:val="00C21486"/>
    <w:rsid w:val="00C2158D"/>
    <w:rsid w:val="00C21813"/>
    <w:rsid w:val="00C228D2"/>
    <w:rsid w:val="00C22A89"/>
    <w:rsid w:val="00C2341F"/>
    <w:rsid w:val="00C237FB"/>
    <w:rsid w:val="00C242B2"/>
    <w:rsid w:val="00C24654"/>
    <w:rsid w:val="00C249E6"/>
    <w:rsid w:val="00C26B76"/>
    <w:rsid w:val="00C27700"/>
    <w:rsid w:val="00C27DD6"/>
    <w:rsid w:val="00C27F85"/>
    <w:rsid w:val="00C3026A"/>
    <w:rsid w:val="00C30BE6"/>
    <w:rsid w:val="00C3198B"/>
    <w:rsid w:val="00C31F94"/>
    <w:rsid w:val="00C3223C"/>
    <w:rsid w:val="00C3232A"/>
    <w:rsid w:val="00C3319E"/>
    <w:rsid w:val="00C33531"/>
    <w:rsid w:val="00C33799"/>
    <w:rsid w:val="00C3429D"/>
    <w:rsid w:val="00C372A9"/>
    <w:rsid w:val="00C3774B"/>
    <w:rsid w:val="00C379B2"/>
    <w:rsid w:val="00C4106A"/>
    <w:rsid w:val="00C4139B"/>
    <w:rsid w:val="00C414F8"/>
    <w:rsid w:val="00C41521"/>
    <w:rsid w:val="00C41883"/>
    <w:rsid w:val="00C423E7"/>
    <w:rsid w:val="00C4312A"/>
    <w:rsid w:val="00C438E0"/>
    <w:rsid w:val="00C43A6C"/>
    <w:rsid w:val="00C43C4D"/>
    <w:rsid w:val="00C44A4B"/>
    <w:rsid w:val="00C44C09"/>
    <w:rsid w:val="00C45030"/>
    <w:rsid w:val="00C45BB4"/>
    <w:rsid w:val="00C45ED4"/>
    <w:rsid w:val="00C46084"/>
    <w:rsid w:val="00C4798B"/>
    <w:rsid w:val="00C47C7B"/>
    <w:rsid w:val="00C47E09"/>
    <w:rsid w:val="00C50C89"/>
    <w:rsid w:val="00C516E2"/>
    <w:rsid w:val="00C52192"/>
    <w:rsid w:val="00C52207"/>
    <w:rsid w:val="00C54CF0"/>
    <w:rsid w:val="00C54E2D"/>
    <w:rsid w:val="00C56098"/>
    <w:rsid w:val="00C56210"/>
    <w:rsid w:val="00C56F6F"/>
    <w:rsid w:val="00C56FF7"/>
    <w:rsid w:val="00C5748C"/>
    <w:rsid w:val="00C5757B"/>
    <w:rsid w:val="00C57609"/>
    <w:rsid w:val="00C57C3F"/>
    <w:rsid w:val="00C60143"/>
    <w:rsid w:val="00C60463"/>
    <w:rsid w:val="00C609FE"/>
    <w:rsid w:val="00C60F8E"/>
    <w:rsid w:val="00C61F56"/>
    <w:rsid w:val="00C622FC"/>
    <w:rsid w:val="00C631C5"/>
    <w:rsid w:val="00C635BC"/>
    <w:rsid w:val="00C63CE8"/>
    <w:rsid w:val="00C63EB6"/>
    <w:rsid w:val="00C654AC"/>
    <w:rsid w:val="00C65F85"/>
    <w:rsid w:val="00C6750C"/>
    <w:rsid w:val="00C67563"/>
    <w:rsid w:val="00C70074"/>
    <w:rsid w:val="00C704D7"/>
    <w:rsid w:val="00C704E2"/>
    <w:rsid w:val="00C706F3"/>
    <w:rsid w:val="00C71259"/>
    <w:rsid w:val="00C718AF"/>
    <w:rsid w:val="00C71B9B"/>
    <w:rsid w:val="00C72019"/>
    <w:rsid w:val="00C7220D"/>
    <w:rsid w:val="00C72580"/>
    <w:rsid w:val="00C72882"/>
    <w:rsid w:val="00C73C08"/>
    <w:rsid w:val="00C74DE1"/>
    <w:rsid w:val="00C74EF1"/>
    <w:rsid w:val="00C76071"/>
    <w:rsid w:val="00C766C2"/>
    <w:rsid w:val="00C76AC7"/>
    <w:rsid w:val="00C76BE8"/>
    <w:rsid w:val="00C7705F"/>
    <w:rsid w:val="00C7725C"/>
    <w:rsid w:val="00C80134"/>
    <w:rsid w:val="00C80BEE"/>
    <w:rsid w:val="00C812A4"/>
    <w:rsid w:val="00C821D6"/>
    <w:rsid w:val="00C82DC6"/>
    <w:rsid w:val="00C83C4B"/>
    <w:rsid w:val="00C8435E"/>
    <w:rsid w:val="00C8453D"/>
    <w:rsid w:val="00C84A00"/>
    <w:rsid w:val="00C85DE8"/>
    <w:rsid w:val="00C86C48"/>
    <w:rsid w:val="00C86ECB"/>
    <w:rsid w:val="00C87950"/>
    <w:rsid w:val="00C87A6B"/>
    <w:rsid w:val="00C9029E"/>
    <w:rsid w:val="00C919C4"/>
    <w:rsid w:val="00C929F2"/>
    <w:rsid w:val="00C92A24"/>
    <w:rsid w:val="00C93913"/>
    <w:rsid w:val="00C944F1"/>
    <w:rsid w:val="00C95296"/>
    <w:rsid w:val="00C95B21"/>
    <w:rsid w:val="00C95BA7"/>
    <w:rsid w:val="00C95BBB"/>
    <w:rsid w:val="00C95D94"/>
    <w:rsid w:val="00C969E2"/>
    <w:rsid w:val="00CA1FB7"/>
    <w:rsid w:val="00CA24CD"/>
    <w:rsid w:val="00CA2D21"/>
    <w:rsid w:val="00CA2E41"/>
    <w:rsid w:val="00CA370E"/>
    <w:rsid w:val="00CA3786"/>
    <w:rsid w:val="00CA3A01"/>
    <w:rsid w:val="00CA3A40"/>
    <w:rsid w:val="00CA42C7"/>
    <w:rsid w:val="00CA4836"/>
    <w:rsid w:val="00CA5FA1"/>
    <w:rsid w:val="00CA653F"/>
    <w:rsid w:val="00CA6CB6"/>
    <w:rsid w:val="00CA7B36"/>
    <w:rsid w:val="00CB1033"/>
    <w:rsid w:val="00CB1D54"/>
    <w:rsid w:val="00CB235A"/>
    <w:rsid w:val="00CB244D"/>
    <w:rsid w:val="00CB28FD"/>
    <w:rsid w:val="00CB3752"/>
    <w:rsid w:val="00CB4057"/>
    <w:rsid w:val="00CB421B"/>
    <w:rsid w:val="00CB468D"/>
    <w:rsid w:val="00CB4B29"/>
    <w:rsid w:val="00CB5549"/>
    <w:rsid w:val="00CB5B11"/>
    <w:rsid w:val="00CB5C22"/>
    <w:rsid w:val="00CB699A"/>
    <w:rsid w:val="00CB7E86"/>
    <w:rsid w:val="00CB7F74"/>
    <w:rsid w:val="00CC00EC"/>
    <w:rsid w:val="00CC1991"/>
    <w:rsid w:val="00CC20B2"/>
    <w:rsid w:val="00CC2585"/>
    <w:rsid w:val="00CC27D8"/>
    <w:rsid w:val="00CC2830"/>
    <w:rsid w:val="00CC2E39"/>
    <w:rsid w:val="00CC3DB7"/>
    <w:rsid w:val="00CC3E64"/>
    <w:rsid w:val="00CC4461"/>
    <w:rsid w:val="00CC4F42"/>
    <w:rsid w:val="00CC5287"/>
    <w:rsid w:val="00CC564D"/>
    <w:rsid w:val="00CC6DE9"/>
    <w:rsid w:val="00CD0151"/>
    <w:rsid w:val="00CD024B"/>
    <w:rsid w:val="00CD02CF"/>
    <w:rsid w:val="00CD12AC"/>
    <w:rsid w:val="00CD17C4"/>
    <w:rsid w:val="00CD18B6"/>
    <w:rsid w:val="00CD1CA9"/>
    <w:rsid w:val="00CD2091"/>
    <w:rsid w:val="00CD3189"/>
    <w:rsid w:val="00CD3544"/>
    <w:rsid w:val="00CD3B9E"/>
    <w:rsid w:val="00CD4427"/>
    <w:rsid w:val="00CD4616"/>
    <w:rsid w:val="00CD4A58"/>
    <w:rsid w:val="00CD4B41"/>
    <w:rsid w:val="00CD584A"/>
    <w:rsid w:val="00CD65C2"/>
    <w:rsid w:val="00CD688F"/>
    <w:rsid w:val="00CD6DE2"/>
    <w:rsid w:val="00CD7A24"/>
    <w:rsid w:val="00CE0D06"/>
    <w:rsid w:val="00CE22FB"/>
    <w:rsid w:val="00CE2C93"/>
    <w:rsid w:val="00CE49D3"/>
    <w:rsid w:val="00CE526A"/>
    <w:rsid w:val="00CE59C3"/>
    <w:rsid w:val="00CE6426"/>
    <w:rsid w:val="00CE6AD3"/>
    <w:rsid w:val="00CE6EA3"/>
    <w:rsid w:val="00CE720F"/>
    <w:rsid w:val="00CE7787"/>
    <w:rsid w:val="00CE7F0E"/>
    <w:rsid w:val="00CF0640"/>
    <w:rsid w:val="00CF0EDD"/>
    <w:rsid w:val="00CF16E6"/>
    <w:rsid w:val="00CF291D"/>
    <w:rsid w:val="00CF2DF3"/>
    <w:rsid w:val="00CF321C"/>
    <w:rsid w:val="00CF3D45"/>
    <w:rsid w:val="00CF52F1"/>
    <w:rsid w:val="00CF5C0A"/>
    <w:rsid w:val="00CF686C"/>
    <w:rsid w:val="00CF6AB1"/>
    <w:rsid w:val="00CF6E8B"/>
    <w:rsid w:val="00CF7E25"/>
    <w:rsid w:val="00D0045D"/>
    <w:rsid w:val="00D01246"/>
    <w:rsid w:val="00D0245E"/>
    <w:rsid w:val="00D02592"/>
    <w:rsid w:val="00D02809"/>
    <w:rsid w:val="00D0306A"/>
    <w:rsid w:val="00D032F3"/>
    <w:rsid w:val="00D0430A"/>
    <w:rsid w:val="00D046D3"/>
    <w:rsid w:val="00D04A43"/>
    <w:rsid w:val="00D05FBB"/>
    <w:rsid w:val="00D060FB"/>
    <w:rsid w:val="00D06B0F"/>
    <w:rsid w:val="00D06FD4"/>
    <w:rsid w:val="00D07A08"/>
    <w:rsid w:val="00D10F4E"/>
    <w:rsid w:val="00D118CC"/>
    <w:rsid w:val="00D11DC0"/>
    <w:rsid w:val="00D11DE4"/>
    <w:rsid w:val="00D11F66"/>
    <w:rsid w:val="00D1264F"/>
    <w:rsid w:val="00D128DD"/>
    <w:rsid w:val="00D13409"/>
    <w:rsid w:val="00D13AF5"/>
    <w:rsid w:val="00D14F1B"/>
    <w:rsid w:val="00D15B04"/>
    <w:rsid w:val="00D16E35"/>
    <w:rsid w:val="00D17A67"/>
    <w:rsid w:val="00D2033F"/>
    <w:rsid w:val="00D20DD2"/>
    <w:rsid w:val="00D20F54"/>
    <w:rsid w:val="00D21327"/>
    <w:rsid w:val="00D2247A"/>
    <w:rsid w:val="00D22920"/>
    <w:rsid w:val="00D22A71"/>
    <w:rsid w:val="00D22C11"/>
    <w:rsid w:val="00D23890"/>
    <w:rsid w:val="00D23972"/>
    <w:rsid w:val="00D24117"/>
    <w:rsid w:val="00D2571F"/>
    <w:rsid w:val="00D2581C"/>
    <w:rsid w:val="00D2611B"/>
    <w:rsid w:val="00D273E4"/>
    <w:rsid w:val="00D305CA"/>
    <w:rsid w:val="00D30E84"/>
    <w:rsid w:val="00D314B6"/>
    <w:rsid w:val="00D317BE"/>
    <w:rsid w:val="00D326AE"/>
    <w:rsid w:val="00D35728"/>
    <w:rsid w:val="00D35A66"/>
    <w:rsid w:val="00D35B62"/>
    <w:rsid w:val="00D361C9"/>
    <w:rsid w:val="00D362D1"/>
    <w:rsid w:val="00D40947"/>
    <w:rsid w:val="00D40A98"/>
    <w:rsid w:val="00D40DA5"/>
    <w:rsid w:val="00D41781"/>
    <w:rsid w:val="00D42011"/>
    <w:rsid w:val="00D4219E"/>
    <w:rsid w:val="00D4243E"/>
    <w:rsid w:val="00D44572"/>
    <w:rsid w:val="00D4563F"/>
    <w:rsid w:val="00D46BDC"/>
    <w:rsid w:val="00D47085"/>
    <w:rsid w:val="00D470AD"/>
    <w:rsid w:val="00D47284"/>
    <w:rsid w:val="00D5053D"/>
    <w:rsid w:val="00D505C8"/>
    <w:rsid w:val="00D51EBD"/>
    <w:rsid w:val="00D52971"/>
    <w:rsid w:val="00D53103"/>
    <w:rsid w:val="00D53443"/>
    <w:rsid w:val="00D53C38"/>
    <w:rsid w:val="00D5424A"/>
    <w:rsid w:val="00D54CFD"/>
    <w:rsid w:val="00D557B2"/>
    <w:rsid w:val="00D559ED"/>
    <w:rsid w:val="00D55AC5"/>
    <w:rsid w:val="00D55C0C"/>
    <w:rsid w:val="00D55DCE"/>
    <w:rsid w:val="00D5678D"/>
    <w:rsid w:val="00D5745B"/>
    <w:rsid w:val="00D57EE0"/>
    <w:rsid w:val="00D60603"/>
    <w:rsid w:val="00D60624"/>
    <w:rsid w:val="00D60D9F"/>
    <w:rsid w:val="00D60EC5"/>
    <w:rsid w:val="00D613A2"/>
    <w:rsid w:val="00D61B7E"/>
    <w:rsid w:val="00D6264F"/>
    <w:rsid w:val="00D62C7B"/>
    <w:rsid w:val="00D62CB2"/>
    <w:rsid w:val="00D63155"/>
    <w:rsid w:val="00D6326B"/>
    <w:rsid w:val="00D636CD"/>
    <w:rsid w:val="00D63D54"/>
    <w:rsid w:val="00D6478C"/>
    <w:rsid w:val="00D6493B"/>
    <w:rsid w:val="00D65272"/>
    <w:rsid w:val="00D6572D"/>
    <w:rsid w:val="00D65AE1"/>
    <w:rsid w:val="00D65CBD"/>
    <w:rsid w:val="00D66130"/>
    <w:rsid w:val="00D70837"/>
    <w:rsid w:val="00D71495"/>
    <w:rsid w:val="00D719D0"/>
    <w:rsid w:val="00D71B54"/>
    <w:rsid w:val="00D72134"/>
    <w:rsid w:val="00D72D03"/>
    <w:rsid w:val="00D72E8A"/>
    <w:rsid w:val="00D73182"/>
    <w:rsid w:val="00D7466E"/>
    <w:rsid w:val="00D74A4E"/>
    <w:rsid w:val="00D74CEA"/>
    <w:rsid w:val="00D75C03"/>
    <w:rsid w:val="00D767F1"/>
    <w:rsid w:val="00D80BF8"/>
    <w:rsid w:val="00D80C4F"/>
    <w:rsid w:val="00D81CEA"/>
    <w:rsid w:val="00D826E7"/>
    <w:rsid w:val="00D82F1B"/>
    <w:rsid w:val="00D83ED3"/>
    <w:rsid w:val="00D84FBD"/>
    <w:rsid w:val="00D86866"/>
    <w:rsid w:val="00D871AF"/>
    <w:rsid w:val="00D8760B"/>
    <w:rsid w:val="00D87C08"/>
    <w:rsid w:val="00D90350"/>
    <w:rsid w:val="00D90752"/>
    <w:rsid w:val="00D914D6"/>
    <w:rsid w:val="00D918F3"/>
    <w:rsid w:val="00D91C3E"/>
    <w:rsid w:val="00D91CB4"/>
    <w:rsid w:val="00D9271A"/>
    <w:rsid w:val="00D92D9C"/>
    <w:rsid w:val="00D9425A"/>
    <w:rsid w:val="00D9475C"/>
    <w:rsid w:val="00D94E8C"/>
    <w:rsid w:val="00D9524C"/>
    <w:rsid w:val="00D95A40"/>
    <w:rsid w:val="00D96351"/>
    <w:rsid w:val="00D9671D"/>
    <w:rsid w:val="00D971F3"/>
    <w:rsid w:val="00D97752"/>
    <w:rsid w:val="00DA157B"/>
    <w:rsid w:val="00DA1BAF"/>
    <w:rsid w:val="00DA2E27"/>
    <w:rsid w:val="00DA3074"/>
    <w:rsid w:val="00DA3A4C"/>
    <w:rsid w:val="00DA4452"/>
    <w:rsid w:val="00DA446D"/>
    <w:rsid w:val="00DA4945"/>
    <w:rsid w:val="00DA6EF8"/>
    <w:rsid w:val="00DA6F62"/>
    <w:rsid w:val="00DA7129"/>
    <w:rsid w:val="00DB038B"/>
    <w:rsid w:val="00DB0B04"/>
    <w:rsid w:val="00DB0B1B"/>
    <w:rsid w:val="00DB109E"/>
    <w:rsid w:val="00DB1834"/>
    <w:rsid w:val="00DB1C3F"/>
    <w:rsid w:val="00DB2295"/>
    <w:rsid w:val="00DB478C"/>
    <w:rsid w:val="00DB540A"/>
    <w:rsid w:val="00DB5A83"/>
    <w:rsid w:val="00DB6464"/>
    <w:rsid w:val="00DB7457"/>
    <w:rsid w:val="00DB7F2C"/>
    <w:rsid w:val="00DC08A5"/>
    <w:rsid w:val="00DC0F79"/>
    <w:rsid w:val="00DC0FD1"/>
    <w:rsid w:val="00DC1741"/>
    <w:rsid w:val="00DC2524"/>
    <w:rsid w:val="00DC27C3"/>
    <w:rsid w:val="00DC284F"/>
    <w:rsid w:val="00DC2CE2"/>
    <w:rsid w:val="00DC3E09"/>
    <w:rsid w:val="00DC3E2C"/>
    <w:rsid w:val="00DC5235"/>
    <w:rsid w:val="00DC56E9"/>
    <w:rsid w:val="00DC5B5A"/>
    <w:rsid w:val="00DC62EE"/>
    <w:rsid w:val="00DC73EE"/>
    <w:rsid w:val="00DC7A00"/>
    <w:rsid w:val="00DC7B7C"/>
    <w:rsid w:val="00DD0693"/>
    <w:rsid w:val="00DD2215"/>
    <w:rsid w:val="00DD2279"/>
    <w:rsid w:val="00DD24A1"/>
    <w:rsid w:val="00DD2A14"/>
    <w:rsid w:val="00DD2E94"/>
    <w:rsid w:val="00DD370A"/>
    <w:rsid w:val="00DD45ED"/>
    <w:rsid w:val="00DD4FD6"/>
    <w:rsid w:val="00DD5321"/>
    <w:rsid w:val="00DD6C33"/>
    <w:rsid w:val="00DD7D16"/>
    <w:rsid w:val="00DD7FD6"/>
    <w:rsid w:val="00DE0DED"/>
    <w:rsid w:val="00DE0E7D"/>
    <w:rsid w:val="00DE1077"/>
    <w:rsid w:val="00DE1A18"/>
    <w:rsid w:val="00DE219F"/>
    <w:rsid w:val="00DE26DA"/>
    <w:rsid w:val="00DE298C"/>
    <w:rsid w:val="00DE3181"/>
    <w:rsid w:val="00DE33B4"/>
    <w:rsid w:val="00DE4E52"/>
    <w:rsid w:val="00DE504D"/>
    <w:rsid w:val="00DE5A57"/>
    <w:rsid w:val="00DE61B5"/>
    <w:rsid w:val="00DE6287"/>
    <w:rsid w:val="00DE6765"/>
    <w:rsid w:val="00DE6A71"/>
    <w:rsid w:val="00DE6FCC"/>
    <w:rsid w:val="00DE7126"/>
    <w:rsid w:val="00DE72DA"/>
    <w:rsid w:val="00DE7408"/>
    <w:rsid w:val="00DE745D"/>
    <w:rsid w:val="00DE79CA"/>
    <w:rsid w:val="00DE79E8"/>
    <w:rsid w:val="00DF07AC"/>
    <w:rsid w:val="00DF099D"/>
    <w:rsid w:val="00DF1C2A"/>
    <w:rsid w:val="00DF2822"/>
    <w:rsid w:val="00DF2DE4"/>
    <w:rsid w:val="00DF3022"/>
    <w:rsid w:val="00DF3032"/>
    <w:rsid w:val="00DF317F"/>
    <w:rsid w:val="00DF3CC9"/>
    <w:rsid w:val="00DF419A"/>
    <w:rsid w:val="00DF42FC"/>
    <w:rsid w:val="00DF4312"/>
    <w:rsid w:val="00DF46A5"/>
    <w:rsid w:val="00DF4F0A"/>
    <w:rsid w:val="00DF5FF2"/>
    <w:rsid w:val="00DF62B4"/>
    <w:rsid w:val="00DF6D3D"/>
    <w:rsid w:val="00DF78A6"/>
    <w:rsid w:val="00DF7C76"/>
    <w:rsid w:val="00DF7F2A"/>
    <w:rsid w:val="00E00182"/>
    <w:rsid w:val="00E0075D"/>
    <w:rsid w:val="00E00A75"/>
    <w:rsid w:val="00E00DAE"/>
    <w:rsid w:val="00E011BD"/>
    <w:rsid w:val="00E01241"/>
    <w:rsid w:val="00E01402"/>
    <w:rsid w:val="00E0173C"/>
    <w:rsid w:val="00E023BE"/>
    <w:rsid w:val="00E02935"/>
    <w:rsid w:val="00E03292"/>
    <w:rsid w:val="00E03383"/>
    <w:rsid w:val="00E03DE2"/>
    <w:rsid w:val="00E04944"/>
    <w:rsid w:val="00E05FFD"/>
    <w:rsid w:val="00E0729E"/>
    <w:rsid w:val="00E0775D"/>
    <w:rsid w:val="00E07873"/>
    <w:rsid w:val="00E07C93"/>
    <w:rsid w:val="00E1004D"/>
    <w:rsid w:val="00E1023B"/>
    <w:rsid w:val="00E10782"/>
    <w:rsid w:val="00E1093B"/>
    <w:rsid w:val="00E10B3C"/>
    <w:rsid w:val="00E10B67"/>
    <w:rsid w:val="00E10D8D"/>
    <w:rsid w:val="00E1115A"/>
    <w:rsid w:val="00E112D5"/>
    <w:rsid w:val="00E11313"/>
    <w:rsid w:val="00E11998"/>
    <w:rsid w:val="00E11C14"/>
    <w:rsid w:val="00E121F8"/>
    <w:rsid w:val="00E12F86"/>
    <w:rsid w:val="00E13206"/>
    <w:rsid w:val="00E14724"/>
    <w:rsid w:val="00E148AF"/>
    <w:rsid w:val="00E14901"/>
    <w:rsid w:val="00E14CD4"/>
    <w:rsid w:val="00E1663B"/>
    <w:rsid w:val="00E16D1F"/>
    <w:rsid w:val="00E170DB"/>
    <w:rsid w:val="00E17446"/>
    <w:rsid w:val="00E203BC"/>
    <w:rsid w:val="00E20CAE"/>
    <w:rsid w:val="00E2162C"/>
    <w:rsid w:val="00E21A5B"/>
    <w:rsid w:val="00E22699"/>
    <w:rsid w:val="00E23214"/>
    <w:rsid w:val="00E2454B"/>
    <w:rsid w:val="00E26296"/>
    <w:rsid w:val="00E30469"/>
    <w:rsid w:val="00E30AFD"/>
    <w:rsid w:val="00E311F7"/>
    <w:rsid w:val="00E331BE"/>
    <w:rsid w:val="00E3332E"/>
    <w:rsid w:val="00E33C37"/>
    <w:rsid w:val="00E34314"/>
    <w:rsid w:val="00E34A65"/>
    <w:rsid w:val="00E35147"/>
    <w:rsid w:val="00E3678C"/>
    <w:rsid w:val="00E40282"/>
    <w:rsid w:val="00E417C7"/>
    <w:rsid w:val="00E42751"/>
    <w:rsid w:val="00E42DEF"/>
    <w:rsid w:val="00E42EEA"/>
    <w:rsid w:val="00E43D32"/>
    <w:rsid w:val="00E43F92"/>
    <w:rsid w:val="00E444C8"/>
    <w:rsid w:val="00E447DC"/>
    <w:rsid w:val="00E44B40"/>
    <w:rsid w:val="00E44D4C"/>
    <w:rsid w:val="00E45308"/>
    <w:rsid w:val="00E45337"/>
    <w:rsid w:val="00E46378"/>
    <w:rsid w:val="00E47D5B"/>
    <w:rsid w:val="00E52B47"/>
    <w:rsid w:val="00E548C5"/>
    <w:rsid w:val="00E549F9"/>
    <w:rsid w:val="00E549FF"/>
    <w:rsid w:val="00E5501D"/>
    <w:rsid w:val="00E551E6"/>
    <w:rsid w:val="00E555F0"/>
    <w:rsid w:val="00E5562F"/>
    <w:rsid w:val="00E55734"/>
    <w:rsid w:val="00E55A66"/>
    <w:rsid w:val="00E56F2A"/>
    <w:rsid w:val="00E57197"/>
    <w:rsid w:val="00E577DB"/>
    <w:rsid w:val="00E60A5D"/>
    <w:rsid w:val="00E60BBA"/>
    <w:rsid w:val="00E60E85"/>
    <w:rsid w:val="00E61366"/>
    <w:rsid w:val="00E61C07"/>
    <w:rsid w:val="00E61D6E"/>
    <w:rsid w:val="00E62063"/>
    <w:rsid w:val="00E62172"/>
    <w:rsid w:val="00E62393"/>
    <w:rsid w:val="00E62688"/>
    <w:rsid w:val="00E6282E"/>
    <w:rsid w:val="00E62F24"/>
    <w:rsid w:val="00E64040"/>
    <w:rsid w:val="00E641D4"/>
    <w:rsid w:val="00E64D86"/>
    <w:rsid w:val="00E64F86"/>
    <w:rsid w:val="00E65FE2"/>
    <w:rsid w:val="00E666E1"/>
    <w:rsid w:val="00E67580"/>
    <w:rsid w:val="00E678AA"/>
    <w:rsid w:val="00E70172"/>
    <w:rsid w:val="00E71BEF"/>
    <w:rsid w:val="00E728B1"/>
    <w:rsid w:val="00E729FD"/>
    <w:rsid w:val="00E7341F"/>
    <w:rsid w:val="00E73735"/>
    <w:rsid w:val="00E7627D"/>
    <w:rsid w:val="00E764A4"/>
    <w:rsid w:val="00E76688"/>
    <w:rsid w:val="00E766D1"/>
    <w:rsid w:val="00E77E52"/>
    <w:rsid w:val="00E80278"/>
    <w:rsid w:val="00E80456"/>
    <w:rsid w:val="00E80ABA"/>
    <w:rsid w:val="00E813A6"/>
    <w:rsid w:val="00E81617"/>
    <w:rsid w:val="00E817DF"/>
    <w:rsid w:val="00E8252B"/>
    <w:rsid w:val="00E82881"/>
    <w:rsid w:val="00E83452"/>
    <w:rsid w:val="00E8367A"/>
    <w:rsid w:val="00E83D99"/>
    <w:rsid w:val="00E84854"/>
    <w:rsid w:val="00E84FB2"/>
    <w:rsid w:val="00E85058"/>
    <w:rsid w:val="00E8550C"/>
    <w:rsid w:val="00E86596"/>
    <w:rsid w:val="00E866E8"/>
    <w:rsid w:val="00E8683E"/>
    <w:rsid w:val="00E86C24"/>
    <w:rsid w:val="00E86D24"/>
    <w:rsid w:val="00E87428"/>
    <w:rsid w:val="00E87B23"/>
    <w:rsid w:val="00E87CC4"/>
    <w:rsid w:val="00E90144"/>
    <w:rsid w:val="00E918D5"/>
    <w:rsid w:val="00E91C4E"/>
    <w:rsid w:val="00E91FEA"/>
    <w:rsid w:val="00E934A9"/>
    <w:rsid w:val="00E934B3"/>
    <w:rsid w:val="00E93792"/>
    <w:rsid w:val="00E94EE3"/>
    <w:rsid w:val="00E9579C"/>
    <w:rsid w:val="00E95A3E"/>
    <w:rsid w:val="00E9678E"/>
    <w:rsid w:val="00E96EDD"/>
    <w:rsid w:val="00E9785D"/>
    <w:rsid w:val="00E97E78"/>
    <w:rsid w:val="00EA03C5"/>
    <w:rsid w:val="00EA1363"/>
    <w:rsid w:val="00EA1C21"/>
    <w:rsid w:val="00EA1EB9"/>
    <w:rsid w:val="00EA24B8"/>
    <w:rsid w:val="00EA25E6"/>
    <w:rsid w:val="00EA2BF5"/>
    <w:rsid w:val="00EA2CC5"/>
    <w:rsid w:val="00EA33E9"/>
    <w:rsid w:val="00EA40AA"/>
    <w:rsid w:val="00EA4788"/>
    <w:rsid w:val="00EA4CF8"/>
    <w:rsid w:val="00EA50A2"/>
    <w:rsid w:val="00EA62E8"/>
    <w:rsid w:val="00EA6EE1"/>
    <w:rsid w:val="00EA7DFD"/>
    <w:rsid w:val="00EB00CA"/>
    <w:rsid w:val="00EB05C0"/>
    <w:rsid w:val="00EB07F9"/>
    <w:rsid w:val="00EB0829"/>
    <w:rsid w:val="00EB40D2"/>
    <w:rsid w:val="00EB4A18"/>
    <w:rsid w:val="00EB4B85"/>
    <w:rsid w:val="00EB4E92"/>
    <w:rsid w:val="00EB5853"/>
    <w:rsid w:val="00EB5A0F"/>
    <w:rsid w:val="00EB6A5D"/>
    <w:rsid w:val="00EB7644"/>
    <w:rsid w:val="00EB776B"/>
    <w:rsid w:val="00EB79D3"/>
    <w:rsid w:val="00EC00B5"/>
    <w:rsid w:val="00EC1746"/>
    <w:rsid w:val="00EC2482"/>
    <w:rsid w:val="00EC2ED6"/>
    <w:rsid w:val="00EC41F4"/>
    <w:rsid w:val="00EC42E5"/>
    <w:rsid w:val="00EC449F"/>
    <w:rsid w:val="00EC483D"/>
    <w:rsid w:val="00EC51FA"/>
    <w:rsid w:val="00EC7226"/>
    <w:rsid w:val="00EC7371"/>
    <w:rsid w:val="00EC74FC"/>
    <w:rsid w:val="00EC7DCC"/>
    <w:rsid w:val="00ED03C8"/>
    <w:rsid w:val="00ED0D82"/>
    <w:rsid w:val="00ED1396"/>
    <w:rsid w:val="00ED13E1"/>
    <w:rsid w:val="00ED1A2A"/>
    <w:rsid w:val="00ED4BC0"/>
    <w:rsid w:val="00ED5112"/>
    <w:rsid w:val="00ED5757"/>
    <w:rsid w:val="00ED6D7E"/>
    <w:rsid w:val="00ED70F4"/>
    <w:rsid w:val="00ED7763"/>
    <w:rsid w:val="00EE17CE"/>
    <w:rsid w:val="00EE1D4A"/>
    <w:rsid w:val="00EE5AD6"/>
    <w:rsid w:val="00EE6D38"/>
    <w:rsid w:val="00EE6EB2"/>
    <w:rsid w:val="00EE70F4"/>
    <w:rsid w:val="00EF086B"/>
    <w:rsid w:val="00EF0EEF"/>
    <w:rsid w:val="00EF157E"/>
    <w:rsid w:val="00EF1C93"/>
    <w:rsid w:val="00EF1D92"/>
    <w:rsid w:val="00EF1DD5"/>
    <w:rsid w:val="00EF32DF"/>
    <w:rsid w:val="00EF3F38"/>
    <w:rsid w:val="00EF4099"/>
    <w:rsid w:val="00EF48D8"/>
    <w:rsid w:val="00EF50F1"/>
    <w:rsid w:val="00EF553B"/>
    <w:rsid w:val="00EF5848"/>
    <w:rsid w:val="00EF5CFE"/>
    <w:rsid w:val="00EF6205"/>
    <w:rsid w:val="00EF62E5"/>
    <w:rsid w:val="00EF73DC"/>
    <w:rsid w:val="00EF746C"/>
    <w:rsid w:val="00EF76B0"/>
    <w:rsid w:val="00F0051A"/>
    <w:rsid w:val="00F00771"/>
    <w:rsid w:val="00F00EA1"/>
    <w:rsid w:val="00F01295"/>
    <w:rsid w:val="00F01B9E"/>
    <w:rsid w:val="00F01F55"/>
    <w:rsid w:val="00F02316"/>
    <w:rsid w:val="00F02CB7"/>
    <w:rsid w:val="00F047AD"/>
    <w:rsid w:val="00F05858"/>
    <w:rsid w:val="00F05989"/>
    <w:rsid w:val="00F06557"/>
    <w:rsid w:val="00F06790"/>
    <w:rsid w:val="00F07AF1"/>
    <w:rsid w:val="00F07BE9"/>
    <w:rsid w:val="00F07E14"/>
    <w:rsid w:val="00F11236"/>
    <w:rsid w:val="00F12FE6"/>
    <w:rsid w:val="00F1396E"/>
    <w:rsid w:val="00F1495F"/>
    <w:rsid w:val="00F14B7E"/>
    <w:rsid w:val="00F15212"/>
    <w:rsid w:val="00F153AD"/>
    <w:rsid w:val="00F15C5F"/>
    <w:rsid w:val="00F161CA"/>
    <w:rsid w:val="00F175C9"/>
    <w:rsid w:val="00F17D4E"/>
    <w:rsid w:val="00F209E5"/>
    <w:rsid w:val="00F214A7"/>
    <w:rsid w:val="00F2194D"/>
    <w:rsid w:val="00F22A13"/>
    <w:rsid w:val="00F22A86"/>
    <w:rsid w:val="00F22D4C"/>
    <w:rsid w:val="00F23017"/>
    <w:rsid w:val="00F23A8E"/>
    <w:rsid w:val="00F24E41"/>
    <w:rsid w:val="00F25977"/>
    <w:rsid w:val="00F25994"/>
    <w:rsid w:val="00F26C0D"/>
    <w:rsid w:val="00F27080"/>
    <w:rsid w:val="00F2791F"/>
    <w:rsid w:val="00F3203A"/>
    <w:rsid w:val="00F3295F"/>
    <w:rsid w:val="00F32ADE"/>
    <w:rsid w:val="00F32C9B"/>
    <w:rsid w:val="00F3400F"/>
    <w:rsid w:val="00F34453"/>
    <w:rsid w:val="00F345CE"/>
    <w:rsid w:val="00F350F0"/>
    <w:rsid w:val="00F352CD"/>
    <w:rsid w:val="00F367A3"/>
    <w:rsid w:val="00F368CB"/>
    <w:rsid w:val="00F36AD5"/>
    <w:rsid w:val="00F37919"/>
    <w:rsid w:val="00F37C25"/>
    <w:rsid w:val="00F37E37"/>
    <w:rsid w:val="00F4006A"/>
    <w:rsid w:val="00F401D1"/>
    <w:rsid w:val="00F402E6"/>
    <w:rsid w:val="00F408A1"/>
    <w:rsid w:val="00F40B86"/>
    <w:rsid w:val="00F40CE5"/>
    <w:rsid w:val="00F40E42"/>
    <w:rsid w:val="00F42EFB"/>
    <w:rsid w:val="00F42FCF"/>
    <w:rsid w:val="00F436FB"/>
    <w:rsid w:val="00F43D13"/>
    <w:rsid w:val="00F43FB2"/>
    <w:rsid w:val="00F442E6"/>
    <w:rsid w:val="00F454F4"/>
    <w:rsid w:val="00F45716"/>
    <w:rsid w:val="00F46CBB"/>
    <w:rsid w:val="00F46DDF"/>
    <w:rsid w:val="00F47153"/>
    <w:rsid w:val="00F4753B"/>
    <w:rsid w:val="00F475C4"/>
    <w:rsid w:val="00F509E9"/>
    <w:rsid w:val="00F50F29"/>
    <w:rsid w:val="00F51A1C"/>
    <w:rsid w:val="00F529E7"/>
    <w:rsid w:val="00F54E5D"/>
    <w:rsid w:val="00F550C2"/>
    <w:rsid w:val="00F55EAA"/>
    <w:rsid w:val="00F56046"/>
    <w:rsid w:val="00F5643F"/>
    <w:rsid w:val="00F56763"/>
    <w:rsid w:val="00F567F4"/>
    <w:rsid w:val="00F57CC5"/>
    <w:rsid w:val="00F60F3C"/>
    <w:rsid w:val="00F61751"/>
    <w:rsid w:val="00F61E42"/>
    <w:rsid w:val="00F6299C"/>
    <w:rsid w:val="00F62C6F"/>
    <w:rsid w:val="00F637F3"/>
    <w:rsid w:val="00F63D5F"/>
    <w:rsid w:val="00F64183"/>
    <w:rsid w:val="00F641B6"/>
    <w:rsid w:val="00F6457A"/>
    <w:rsid w:val="00F64AA8"/>
    <w:rsid w:val="00F65750"/>
    <w:rsid w:val="00F669BB"/>
    <w:rsid w:val="00F67210"/>
    <w:rsid w:val="00F6767D"/>
    <w:rsid w:val="00F70172"/>
    <w:rsid w:val="00F7059E"/>
    <w:rsid w:val="00F710A9"/>
    <w:rsid w:val="00F722AE"/>
    <w:rsid w:val="00F722D4"/>
    <w:rsid w:val="00F729CE"/>
    <w:rsid w:val="00F72BDE"/>
    <w:rsid w:val="00F72DBF"/>
    <w:rsid w:val="00F73E80"/>
    <w:rsid w:val="00F74395"/>
    <w:rsid w:val="00F7488E"/>
    <w:rsid w:val="00F74921"/>
    <w:rsid w:val="00F75C6E"/>
    <w:rsid w:val="00F75D34"/>
    <w:rsid w:val="00F76CE9"/>
    <w:rsid w:val="00F7739B"/>
    <w:rsid w:val="00F77D95"/>
    <w:rsid w:val="00F77E96"/>
    <w:rsid w:val="00F800EC"/>
    <w:rsid w:val="00F8054B"/>
    <w:rsid w:val="00F8088D"/>
    <w:rsid w:val="00F819B9"/>
    <w:rsid w:val="00F82579"/>
    <w:rsid w:val="00F83159"/>
    <w:rsid w:val="00F83991"/>
    <w:rsid w:val="00F8437B"/>
    <w:rsid w:val="00F853C7"/>
    <w:rsid w:val="00F85F4D"/>
    <w:rsid w:val="00F867AC"/>
    <w:rsid w:val="00F86F71"/>
    <w:rsid w:val="00F879BD"/>
    <w:rsid w:val="00F87DF2"/>
    <w:rsid w:val="00F90721"/>
    <w:rsid w:val="00F92353"/>
    <w:rsid w:val="00F92B2B"/>
    <w:rsid w:val="00F92F0C"/>
    <w:rsid w:val="00F939FB"/>
    <w:rsid w:val="00F955D8"/>
    <w:rsid w:val="00F96389"/>
    <w:rsid w:val="00F96657"/>
    <w:rsid w:val="00F973E6"/>
    <w:rsid w:val="00F97937"/>
    <w:rsid w:val="00F97AC6"/>
    <w:rsid w:val="00F97BAF"/>
    <w:rsid w:val="00FA09E5"/>
    <w:rsid w:val="00FA2C62"/>
    <w:rsid w:val="00FA41FD"/>
    <w:rsid w:val="00FA49D1"/>
    <w:rsid w:val="00FA5104"/>
    <w:rsid w:val="00FA6085"/>
    <w:rsid w:val="00FA6459"/>
    <w:rsid w:val="00FA6A25"/>
    <w:rsid w:val="00FB05DF"/>
    <w:rsid w:val="00FB0A8A"/>
    <w:rsid w:val="00FB0ACB"/>
    <w:rsid w:val="00FB1592"/>
    <w:rsid w:val="00FB1D45"/>
    <w:rsid w:val="00FB2CAD"/>
    <w:rsid w:val="00FB4490"/>
    <w:rsid w:val="00FB5163"/>
    <w:rsid w:val="00FB590D"/>
    <w:rsid w:val="00FB5ED8"/>
    <w:rsid w:val="00FB614B"/>
    <w:rsid w:val="00FB641B"/>
    <w:rsid w:val="00FB6E86"/>
    <w:rsid w:val="00FB731F"/>
    <w:rsid w:val="00FB7B33"/>
    <w:rsid w:val="00FC05FA"/>
    <w:rsid w:val="00FC085A"/>
    <w:rsid w:val="00FC0B26"/>
    <w:rsid w:val="00FC1737"/>
    <w:rsid w:val="00FC20BB"/>
    <w:rsid w:val="00FC34A3"/>
    <w:rsid w:val="00FC3588"/>
    <w:rsid w:val="00FC39D0"/>
    <w:rsid w:val="00FC415A"/>
    <w:rsid w:val="00FC4710"/>
    <w:rsid w:val="00FC4A7C"/>
    <w:rsid w:val="00FC57E1"/>
    <w:rsid w:val="00FC5BEB"/>
    <w:rsid w:val="00FC635F"/>
    <w:rsid w:val="00FC6508"/>
    <w:rsid w:val="00FC719F"/>
    <w:rsid w:val="00FC7F79"/>
    <w:rsid w:val="00FD02B8"/>
    <w:rsid w:val="00FD0EC1"/>
    <w:rsid w:val="00FD0FC2"/>
    <w:rsid w:val="00FD1219"/>
    <w:rsid w:val="00FD1A9E"/>
    <w:rsid w:val="00FD25B0"/>
    <w:rsid w:val="00FD3E62"/>
    <w:rsid w:val="00FD45A0"/>
    <w:rsid w:val="00FD4C6B"/>
    <w:rsid w:val="00FD50C8"/>
    <w:rsid w:val="00FD5557"/>
    <w:rsid w:val="00FD672A"/>
    <w:rsid w:val="00FD693A"/>
    <w:rsid w:val="00FE03E2"/>
    <w:rsid w:val="00FE1046"/>
    <w:rsid w:val="00FE2F94"/>
    <w:rsid w:val="00FE34EA"/>
    <w:rsid w:val="00FE3621"/>
    <w:rsid w:val="00FE4556"/>
    <w:rsid w:val="00FE5187"/>
    <w:rsid w:val="00FE7003"/>
    <w:rsid w:val="00FE7469"/>
    <w:rsid w:val="00FE7792"/>
    <w:rsid w:val="00FF089D"/>
    <w:rsid w:val="00FF0CD9"/>
    <w:rsid w:val="00FF189B"/>
    <w:rsid w:val="00FF1E87"/>
    <w:rsid w:val="00FF3C28"/>
    <w:rsid w:val="00FF3CF7"/>
    <w:rsid w:val="00FF49C6"/>
    <w:rsid w:val="00FF4ACC"/>
    <w:rsid w:val="00FF4C76"/>
    <w:rsid w:val="00FF5D29"/>
    <w:rsid w:val="00FF62E6"/>
    <w:rsid w:val="00FF65F6"/>
    <w:rsid w:val="00FF70F2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4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8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11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17C2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F2DF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97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B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B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559</Words>
  <Characters>3188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ветераны, ребята</dc:title>
  <dc:subject/>
  <dc:creator>ВИТА</dc:creator>
  <cp:keywords/>
  <dc:description/>
  <cp:lastModifiedBy>Lenovo</cp:lastModifiedBy>
  <cp:revision>3</cp:revision>
  <cp:lastPrinted>2015-03-09T13:09:00Z</cp:lastPrinted>
  <dcterms:created xsi:type="dcterms:W3CDTF">2015-09-23T19:01:00Z</dcterms:created>
  <dcterms:modified xsi:type="dcterms:W3CDTF">2015-10-20T20:09:00Z</dcterms:modified>
</cp:coreProperties>
</file>