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7F" w:rsidRPr="00205E46" w:rsidRDefault="0000477F" w:rsidP="00205E46">
      <w:pPr>
        <w:rPr>
          <w:sz w:val="32"/>
          <w:szCs w:val="28"/>
          <w:lang w:val="en-US"/>
        </w:rPr>
      </w:pPr>
    </w:p>
    <w:p w:rsidR="0000477F" w:rsidRDefault="0000477F" w:rsidP="00405B11">
      <w:pPr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</w:t>
      </w:r>
      <w:r w:rsidRPr="00086CB9">
        <w:rPr>
          <w:b/>
          <w:sz w:val="32"/>
          <w:szCs w:val="28"/>
        </w:rPr>
        <w:t>Пояснительная записка</w:t>
      </w:r>
    </w:p>
    <w:p w:rsidR="0000477F" w:rsidRDefault="0000477F" w:rsidP="004048A2">
      <w:pPr>
        <w:jc w:val="center"/>
        <w:rPr>
          <w:b/>
          <w:sz w:val="32"/>
          <w:szCs w:val="28"/>
        </w:rPr>
      </w:pPr>
    </w:p>
    <w:p w:rsidR="0000477F" w:rsidRPr="00E85306" w:rsidRDefault="0000477F" w:rsidP="007363CA">
      <w:pPr>
        <w:rPr>
          <w:b/>
          <w:sz w:val="18"/>
          <w:szCs w:val="18"/>
        </w:rPr>
      </w:pPr>
    </w:p>
    <w:p w:rsidR="0000477F" w:rsidRPr="00E85306" w:rsidRDefault="0000477F" w:rsidP="00B83284">
      <w:pPr>
        <w:jc w:val="both"/>
        <w:rPr>
          <w:sz w:val="26"/>
          <w:szCs w:val="26"/>
        </w:rPr>
      </w:pPr>
      <w:r w:rsidRPr="00E85306">
        <w:rPr>
          <w:sz w:val="26"/>
          <w:szCs w:val="26"/>
        </w:rPr>
        <w:t xml:space="preserve">  Настоящее время – это время перемен, когда государству нужны люди, способные принимать нестандартные решения, умеющие творчески мыслить.</w:t>
      </w:r>
    </w:p>
    <w:p w:rsidR="0000477F" w:rsidRPr="00E85306" w:rsidRDefault="0000477F" w:rsidP="00B83284">
      <w:pPr>
        <w:jc w:val="both"/>
        <w:rPr>
          <w:sz w:val="26"/>
          <w:szCs w:val="26"/>
        </w:rPr>
      </w:pPr>
      <w:r w:rsidRPr="00E85306">
        <w:rPr>
          <w:sz w:val="26"/>
          <w:szCs w:val="26"/>
        </w:rPr>
        <w:t xml:space="preserve">  Успех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 Именно эти способности школьника развивает проектная деятельности. Метод проектов является базовой образовательной технологий, поддерживающей компетентностно - ориентированный подход в образовании. Метод проектов по своей дидактической сущности нацелен на формирование способностей, обладая которыми, выпускник школы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коллективах, потому что «проектная деятельность является культурной формой деятельности, в которой возможно формирование способности к осуществлению ответственного выбора».</w:t>
      </w:r>
    </w:p>
    <w:p w:rsidR="0000477F" w:rsidRPr="00E85306" w:rsidRDefault="0000477F" w:rsidP="00B83284">
      <w:pPr>
        <w:jc w:val="both"/>
        <w:rPr>
          <w:sz w:val="26"/>
          <w:szCs w:val="26"/>
        </w:rPr>
      </w:pPr>
      <w:r w:rsidRPr="00E85306">
        <w:rPr>
          <w:sz w:val="26"/>
          <w:szCs w:val="26"/>
        </w:rPr>
        <w:t xml:space="preserve"> </w:t>
      </w:r>
    </w:p>
    <w:p w:rsidR="0000477F" w:rsidRPr="00E85306" w:rsidRDefault="0000477F" w:rsidP="00B83284">
      <w:pPr>
        <w:jc w:val="both"/>
        <w:rPr>
          <w:sz w:val="26"/>
          <w:szCs w:val="26"/>
        </w:rPr>
      </w:pPr>
    </w:p>
    <w:p w:rsidR="0000477F" w:rsidRPr="00E85306" w:rsidRDefault="0000477F" w:rsidP="003B4E92">
      <w:pPr>
        <w:ind w:firstLine="680"/>
        <w:jc w:val="both"/>
        <w:rPr>
          <w:sz w:val="26"/>
          <w:szCs w:val="26"/>
        </w:rPr>
      </w:pPr>
      <w:r w:rsidRPr="00E85306">
        <w:rPr>
          <w:b/>
          <w:sz w:val="26"/>
          <w:szCs w:val="26"/>
        </w:rPr>
        <w:t xml:space="preserve"> Цель программы кружка</w:t>
      </w:r>
      <w:r w:rsidRPr="00E85306">
        <w:rPr>
          <w:sz w:val="26"/>
          <w:szCs w:val="26"/>
        </w:rPr>
        <w:t>:   развитие личности и создание основ творческого потенциала учащихся.</w:t>
      </w:r>
    </w:p>
    <w:p w:rsidR="0000477F" w:rsidRPr="00E85306" w:rsidRDefault="0000477F" w:rsidP="00B83284">
      <w:pPr>
        <w:ind w:firstLine="680"/>
        <w:jc w:val="both"/>
        <w:rPr>
          <w:sz w:val="26"/>
          <w:szCs w:val="26"/>
          <w:shd w:val="clear" w:color="auto" w:fill="FFFFFF"/>
        </w:rPr>
      </w:pPr>
    </w:p>
    <w:p w:rsidR="0000477F" w:rsidRPr="00E85306" w:rsidRDefault="0000477F" w:rsidP="0070426E">
      <w:pPr>
        <w:jc w:val="both"/>
        <w:outlineLvl w:val="0"/>
        <w:rPr>
          <w:b/>
          <w:sz w:val="26"/>
          <w:szCs w:val="26"/>
        </w:rPr>
      </w:pPr>
      <w:r w:rsidRPr="00E85306">
        <w:rPr>
          <w:b/>
          <w:sz w:val="26"/>
          <w:szCs w:val="26"/>
        </w:rPr>
        <w:t>Задачи:</w:t>
      </w:r>
    </w:p>
    <w:p w:rsidR="0000477F" w:rsidRPr="00E85306" w:rsidRDefault="0000477F" w:rsidP="00B83284">
      <w:pPr>
        <w:jc w:val="both"/>
        <w:rPr>
          <w:sz w:val="26"/>
          <w:szCs w:val="26"/>
        </w:rPr>
      </w:pPr>
      <w:r w:rsidRPr="00E85306">
        <w:rPr>
          <w:sz w:val="26"/>
          <w:szCs w:val="26"/>
        </w:rPr>
        <w:t>- формировать навыки сотрудничества;</w:t>
      </w:r>
    </w:p>
    <w:p w:rsidR="0000477F" w:rsidRPr="00E85306" w:rsidRDefault="0000477F" w:rsidP="00B83284">
      <w:pPr>
        <w:jc w:val="both"/>
        <w:rPr>
          <w:sz w:val="26"/>
          <w:szCs w:val="26"/>
        </w:rPr>
      </w:pPr>
      <w:r w:rsidRPr="00E85306">
        <w:rPr>
          <w:sz w:val="26"/>
          <w:szCs w:val="26"/>
        </w:rPr>
        <w:t>- формировать навыки устной презентации;</w:t>
      </w:r>
    </w:p>
    <w:p w:rsidR="0000477F" w:rsidRPr="00E85306" w:rsidRDefault="0000477F" w:rsidP="00B83284">
      <w:pPr>
        <w:jc w:val="both"/>
        <w:rPr>
          <w:sz w:val="26"/>
          <w:szCs w:val="26"/>
        </w:rPr>
      </w:pPr>
      <w:r w:rsidRPr="00E85306">
        <w:rPr>
          <w:sz w:val="26"/>
          <w:szCs w:val="26"/>
        </w:rPr>
        <w:t>- обучить способам сбора и первичной обработки информации;</w:t>
      </w:r>
    </w:p>
    <w:p w:rsidR="0000477F" w:rsidRPr="00E85306" w:rsidRDefault="0000477F" w:rsidP="00B83284">
      <w:pPr>
        <w:jc w:val="both"/>
        <w:rPr>
          <w:sz w:val="26"/>
          <w:szCs w:val="26"/>
        </w:rPr>
      </w:pPr>
      <w:r w:rsidRPr="00E85306">
        <w:rPr>
          <w:sz w:val="26"/>
          <w:szCs w:val="26"/>
        </w:rPr>
        <w:t>- формировать умение составлять письменный отчёт о работе над проектом;</w:t>
      </w:r>
    </w:p>
    <w:p w:rsidR="0000477F" w:rsidRPr="00E85306" w:rsidRDefault="0000477F" w:rsidP="00B83284">
      <w:pPr>
        <w:jc w:val="both"/>
        <w:rPr>
          <w:sz w:val="26"/>
          <w:szCs w:val="26"/>
        </w:rPr>
      </w:pPr>
      <w:r w:rsidRPr="00E85306">
        <w:rPr>
          <w:sz w:val="26"/>
          <w:szCs w:val="26"/>
        </w:rPr>
        <w:t>- формировать умение планировать свою работу над проектом;</w:t>
      </w:r>
    </w:p>
    <w:p w:rsidR="0000477F" w:rsidRPr="00E85306" w:rsidRDefault="0000477F" w:rsidP="00B83284">
      <w:pPr>
        <w:jc w:val="both"/>
        <w:rPr>
          <w:sz w:val="26"/>
          <w:szCs w:val="26"/>
        </w:rPr>
      </w:pPr>
      <w:r w:rsidRPr="00E85306">
        <w:rPr>
          <w:sz w:val="26"/>
          <w:szCs w:val="26"/>
        </w:rPr>
        <w:t>- формировать умение давать оценку готовому продукту, своей работе над проектом.</w:t>
      </w:r>
    </w:p>
    <w:p w:rsidR="0000477F" w:rsidRPr="00E85306" w:rsidRDefault="0000477F" w:rsidP="00B83284">
      <w:pPr>
        <w:jc w:val="both"/>
        <w:rPr>
          <w:iCs/>
          <w:sz w:val="26"/>
          <w:szCs w:val="26"/>
        </w:rPr>
      </w:pPr>
      <w:r w:rsidRPr="00E85306">
        <w:rPr>
          <w:sz w:val="26"/>
          <w:szCs w:val="26"/>
        </w:rPr>
        <w:t>- воспитание коммуникативности, инициативности,</w:t>
      </w:r>
      <w:r w:rsidRPr="00E85306">
        <w:rPr>
          <w:iCs/>
          <w:sz w:val="26"/>
          <w:szCs w:val="26"/>
        </w:rPr>
        <w:t> самостоятельности и предприимчивости.</w:t>
      </w:r>
    </w:p>
    <w:p w:rsidR="0000477F" w:rsidRPr="00E85306" w:rsidRDefault="0000477F" w:rsidP="00B83284">
      <w:pPr>
        <w:jc w:val="both"/>
        <w:rPr>
          <w:sz w:val="26"/>
          <w:szCs w:val="26"/>
          <w:shd w:val="clear" w:color="auto" w:fill="FFFFFF"/>
        </w:rPr>
      </w:pPr>
    </w:p>
    <w:p w:rsidR="0000477F" w:rsidRPr="00E85306" w:rsidRDefault="0000477F" w:rsidP="00B83284">
      <w:pPr>
        <w:pStyle w:val="NoSpacing"/>
        <w:jc w:val="both"/>
        <w:rPr>
          <w:sz w:val="26"/>
          <w:szCs w:val="26"/>
        </w:rPr>
      </w:pPr>
      <w:r w:rsidRPr="00E85306">
        <w:rPr>
          <w:sz w:val="26"/>
          <w:szCs w:val="26"/>
        </w:rPr>
        <w:t xml:space="preserve">       </w:t>
      </w:r>
      <w:r w:rsidRPr="00E85306">
        <w:rPr>
          <w:b/>
          <w:sz w:val="26"/>
          <w:szCs w:val="26"/>
        </w:rPr>
        <w:t>Актуальность данного  курса</w:t>
      </w:r>
      <w:r w:rsidRPr="00E85306">
        <w:rPr>
          <w:sz w:val="26"/>
          <w:szCs w:val="26"/>
        </w:rPr>
        <w:t xml:space="preserve">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среднем и старшем звене школы.  Программа курса  позволяет реализовать актуальные в настоящее время компетентностный, личностно ориентированный,   деятельностный подходы. </w:t>
      </w:r>
    </w:p>
    <w:p w:rsidR="0000477F" w:rsidRPr="00E85306" w:rsidRDefault="0000477F" w:rsidP="00B83284">
      <w:pPr>
        <w:jc w:val="both"/>
        <w:rPr>
          <w:sz w:val="26"/>
          <w:szCs w:val="26"/>
        </w:rPr>
      </w:pPr>
    </w:p>
    <w:p w:rsidR="0000477F" w:rsidRPr="00E85306" w:rsidRDefault="0000477F" w:rsidP="00B83284">
      <w:pPr>
        <w:jc w:val="both"/>
        <w:rPr>
          <w:sz w:val="26"/>
          <w:szCs w:val="26"/>
        </w:rPr>
      </w:pPr>
    </w:p>
    <w:p w:rsidR="0000477F" w:rsidRPr="00E85306" w:rsidRDefault="0000477F" w:rsidP="00B83284">
      <w:pPr>
        <w:jc w:val="both"/>
        <w:rPr>
          <w:sz w:val="26"/>
          <w:szCs w:val="26"/>
        </w:rPr>
      </w:pPr>
    </w:p>
    <w:p w:rsidR="0000477F" w:rsidRPr="00E85306" w:rsidRDefault="0000477F" w:rsidP="00B83284">
      <w:pPr>
        <w:pStyle w:val="NoSpacing"/>
        <w:jc w:val="both"/>
        <w:rPr>
          <w:sz w:val="26"/>
          <w:szCs w:val="26"/>
        </w:rPr>
      </w:pPr>
      <w:r w:rsidRPr="00E85306">
        <w:rPr>
          <w:sz w:val="26"/>
          <w:szCs w:val="26"/>
        </w:rPr>
        <w:t xml:space="preserve">  Программа обеспечивает реализацию следующих принципов:</w:t>
      </w:r>
    </w:p>
    <w:p w:rsidR="0000477F" w:rsidRPr="00E85306" w:rsidRDefault="0000477F" w:rsidP="00B83284">
      <w:pPr>
        <w:pStyle w:val="NoSpacing"/>
        <w:numPr>
          <w:ilvl w:val="0"/>
          <w:numId w:val="5"/>
        </w:numPr>
        <w:jc w:val="both"/>
        <w:rPr>
          <w:sz w:val="26"/>
          <w:szCs w:val="26"/>
        </w:rPr>
      </w:pPr>
      <w:r w:rsidRPr="00E85306">
        <w:rPr>
          <w:sz w:val="26"/>
          <w:szCs w:val="26"/>
        </w:rPr>
        <w:t>Непрерывность дополнительного образования как механизма полноты и целостности образования в целом;</w:t>
      </w:r>
    </w:p>
    <w:p w:rsidR="0000477F" w:rsidRPr="00E85306" w:rsidRDefault="0000477F" w:rsidP="00B83284">
      <w:pPr>
        <w:pStyle w:val="NoSpacing"/>
        <w:numPr>
          <w:ilvl w:val="0"/>
          <w:numId w:val="5"/>
        </w:numPr>
        <w:jc w:val="both"/>
        <w:rPr>
          <w:sz w:val="26"/>
          <w:szCs w:val="26"/>
        </w:rPr>
      </w:pPr>
      <w:r w:rsidRPr="00E85306">
        <w:rPr>
          <w:sz w:val="26"/>
          <w:szCs w:val="26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00477F" w:rsidRPr="00E85306" w:rsidRDefault="0000477F" w:rsidP="00B83284">
      <w:pPr>
        <w:pStyle w:val="NoSpacing"/>
        <w:numPr>
          <w:ilvl w:val="0"/>
          <w:numId w:val="5"/>
        </w:numPr>
        <w:jc w:val="both"/>
        <w:rPr>
          <w:sz w:val="26"/>
          <w:szCs w:val="26"/>
        </w:rPr>
      </w:pPr>
      <w:r w:rsidRPr="00E85306">
        <w:rPr>
          <w:sz w:val="26"/>
          <w:szCs w:val="26"/>
        </w:rPr>
        <w:t>Системность организации учебно-воспитательного процесса;</w:t>
      </w:r>
    </w:p>
    <w:p w:rsidR="0000477F" w:rsidRPr="00E85306" w:rsidRDefault="0000477F" w:rsidP="00B83284">
      <w:pPr>
        <w:pStyle w:val="NoSpacing"/>
        <w:numPr>
          <w:ilvl w:val="0"/>
          <w:numId w:val="5"/>
        </w:numPr>
        <w:jc w:val="both"/>
        <w:rPr>
          <w:sz w:val="26"/>
          <w:szCs w:val="26"/>
        </w:rPr>
      </w:pPr>
      <w:r w:rsidRPr="00E85306">
        <w:rPr>
          <w:sz w:val="26"/>
          <w:szCs w:val="26"/>
        </w:rPr>
        <w:t>Раскрытие способностей и поддержка одаренности детей.</w:t>
      </w:r>
    </w:p>
    <w:p w:rsidR="0000477F" w:rsidRPr="00E85306" w:rsidRDefault="0000477F" w:rsidP="00B83284">
      <w:pPr>
        <w:spacing w:line="360" w:lineRule="auto"/>
        <w:contextualSpacing/>
        <w:jc w:val="both"/>
        <w:rPr>
          <w:sz w:val="26"/>
          <w:szCs w:val="26"/>
        </w:rPr>
      </w:pPr>
      <w:r w:rsidRPr="00E85306">
        <w:rPr>
          <w:sz w:val="26"/>
          <w:szCs w:val="26"/>
        </w:rPr>
        <w:t xml:space="preserve">    </w:t>
      </w:r>
    </w:p>
    <w:p w:rsidR="0000477F" w:rsidRPr="00E85306" w:rsidRDefault="0000477F" w:rsidP="0070426E">
      <w:pPr>
        <w:ind w:left="66"/>
        <w:jc w:val="both"/>
        <w:outlineLvl w:val="0"/>
        <w:rPr>
          <w:b/>
          <w:sz w:val="26"/>
          <w:szCs w:val="26"/>
        </w:rPr>
      </w:pPr>
    </w:p>
    <w:p w:rsidR="0000477F" w:rsidRPr="00E85306" w:rsidRDefault="0000477F" w:rsidP="0070426E">
      <w:pPr>
        <w:ind w:left="66"/>
        <w:jc w:val="both"/>
        <w:outlineLvl w:val="0"/>
        <w:rPr>
          <w:b/>
          <w:sz w:val="26"/>
          <w:szCs w:val="26"/>
        </w:rPr>
      </w:pPr>
      <w:r w:rsidRPr="00E85306">
        <w:rPr>
          <w:b/>
          <w:sz w:val="26"/>
          <w:szCs w:val="26"/>
        </w:rPr>
        <w:t xml:space="preserve">Формы организации. </w:t>
      </w:r>
    </w:p>
    <w:p w:rsidR="0000477F" w:rsidRPr="00E85306" w:rsidRDefault="0000477F" w:rsidP="00B83284">
      <w:pPr>
        <w:jc w:val="both"/>
        <w:rPr>
          <w:sz w:val="26"/>
          <w:szCs w:val="26"/>
        </w:rPr>
      </w:pPr>
      <w:r w:rsidRPr="00E85306">
        <w:rPr>
          <w:sz w:val="26"/>
          <w:szCs w:val="26"/>
        </w:rPr>
        <w:t>Программа предусматривает проведение внеклассных занятий, работы детей в группах, парах, индивидуальная работа, работа с привлечением родителей, самостоятельная работа детей.</w:t>
      </w:r>
    </w:p>
    <w:p w:rsidR="0000477F" w:rsidRPr="00E85306" w:rsidRDefault="0000477F" w:rsidP="00B83284">
      <w:pPr>
        <w:jc w:val="both"/>
        <w:rPr>
          <w:sz w:val="26"/>
          <w:szCs w:val="26"/>
        </w:rPr>
      </w:pPr>
    </w:p>
    <w:p w:rsidR="0000477F" w:rsidRPr="00E85306" w:rsidRDefault="0000477F" w:rsidP="00B83284">
      <w:pPr>
        <w:pStyle w:val="NoSpacing"/>
        <w:jc w:val="both"/>
        <w:rPr>
          <w:sz w:val="26"/>
          <w:szCs w:val="26"/>
        </w:rPr>
      </w:pPr>
      <w:r w:rsidRPr="00E85306">
        <w:rPr>
          <w:sz w:val="26"/>
          <w:szCs w:val="26"/>
        </w:rPr>
        <w:t xml:space="preserve">   Темы проектов учащихся этого возраста достаточно тесно связаны с предметным содержанием, поскольку наглядно-образное мышление, характерное для данного возраста, любопытство, интерес к окружающему миру подталкивают учащихся к выбору темы на основе конкретного содержания предмета, а не на основе анализа своего опыта и своих проблем.</w:t>
      </w:r>
    </w:p>
    <w:p w:rsidR="0000477F" w:rsidRPr="00E85306" w:rsidRDefault="0000477F" w:rsidP="00B83284">
      <w:pPr>
        <w:jc w:val="both"/>
        <w:rPr>
          <w:sz w:val="26"/>
          <w:szCs w:val="26"/>
        </w:rPr>
      </w:pPr>
    </w:p>
    <w:p w:rsidR="0000477F" w:rsidRPr="00E85306" w:rsidRDefault="0000477F" w:rsidP="0070426E">
      <w:pPr>
        <w:jc w:val="both"/>
        <w:outlineLvl w:val="0"/>
        <w:rPr>
          <w:b/>
          <w:sz w:val="26"/>
          <w:szCs w:val="26"/>
        </w:rPr>
      </w:pPr>
      <w:r w:rsidRPr="00E85306">
        <w:rPr>
          <w:sz w:val="26"/>
          <w:szCs w:val="26"/>
        </w:rPr>
        <w:t xml:space="preserve">  </w:t>
      </w:r>
      <w:r w:rsidRPr="00E85306">
        <w:rPr>
          <w:b/>
          <w:sz w:val="26"/>
          <w:szCs w:val="26"/>
        </w:rPr>
        <w:t>Межпредметные связи на занятиях по проектной деятельности:</w:t>
      </w:r>
    </w:p>
    <w:p w:rsidR="0000477F" w:rsidRPr="00E85306" w:rsidRDefault="0000477F" w:rsidP="009C7877">
      <w:pPr>
        <w:jc w:val="both"/>
        <w:rPr>
          <w:b/>
          <w:sz w:val="26"/>
          <w:szCs w:val="26"/>
        </w:rPr>
      </w:pPr>
    </w:p>
    <w:p w:rsidR="0000477F" w:rsidRPr="00E85306" w:rsidRDefault="0000477F" w:rsidP="009C7877">
      <w:pPr>
        <w:jc w:val="both"/>
        <w:rPr>
          <w:b/>
          <w:sz w:val="26"/>
          <w:szCs w:val="26"/>
        </w:rPr>
      </w:pPr>
      <w:r w:rsidRPr="00E85306">
        <w:rPr>
          <w:b/>
          <w:sz w:val="26"/>
          <w:szCs w:val="26"/>
        </w:rPr>
        <w:t xml:space="preserve">     </w:t>
      </w:r>
      <w:r w:rsidRPr="00E85306">
        <w:rPr>
          <w:sz w:val="26"/>
          <w:szCs w:val="26"/>
        </w:rPr>
        <w:t>•  с уроками окружающего мира</w:t>
      </w:r>
    </w:p>
    <w:p w:rsidR="0000477F" w:rsidRPr="00E85306" w:rsidRDefault="0000477F" w:rsidP="00B83284">
      <w:pPr>
        <w:jc w:val="both"/>
        <w:rPr>
          <w:sz w:val="26"/>
          <w:szCs w:val="26"/>
        </w:rPr>
      </w:pPr>
      <w:r w:rsidRPr="00E85306">
        <w:rPr>
          <w:sz w:val="26"/>
          <w:szCs w:val="26"/>
        </w:rPr>
        <w:t xml:space="preserve">      •  с уроками изобразительного искусства: оформление творческих </w:t>
      </w:r>
      <w:r w:rsidRPr="00E85306">
        <w:rPr>
          <w:sz w:val="26"/>
          <w:szCs w:val="26"/>
        </w:rPr>
        <w:tab/>
        <w:t xml:space="preserve">работ, </w:t>
      </w:r>
    </w:p>
    <w:p w:rsidR="0000477F" w:rsidRPr="00E85306" w:rsidRDefault="0000477F" w:rsidP="00B83284">
      <w:pPr>
        <w:jc w:val="both"/>
        <w:rPr>
          <w:sz w:val="26"/>
          <w:szCs w:val="26"/>
        </w:rPr>
      </w:pPr>
      <w:r w:rsidRPr="00E85306">
        <w:rPr>
          <w:sz w:val="26"/>
          <w:szCs w:val="26"/>
        </w:rPr>
        <w:t xml:space="preserve">    участие в выставках рисунков при защите проектов;</w:t>
      </w:r>
      <w:r w:rsidRPr="00E85306">
        <w:rPr>
          <w:sz w:val="26"/>
          <w:szCs w:val="26"/>
        </w:rPr>
        <w:tab/>
      </w:r>
    </w:p>
    <w:p w:rsidR="0000477F" w:rsidRPr="00E85306" w:rsidRDefault="0000477F" w:rsidP="00B83284">
      <w:pPr>
        <w:jc w:val="both"/>
        <w:rPr>
          <w:sz w:val="26"/>
          <w:szCs w:val="26"/>
        </w:rPr>
      </w:pPr>
      <w:r w:rsidRPr="00E85306">
        <w:rPr>
          <w:sz w:val="26"/>
          <w:szCs w:val="26"/>
        </w:rPr>
        <w:t xml:space="preserve">     •  с уроками труда: изготовление различных элементов по темам</w:t>
      </w:r>
    </w:p>
    <w:p w:rsidR="0000477F" w:rsidRPr="00E85306" w:rsidRDefault="0000477F" w:rsidP="00B83284">
      <w:pPr>
        <w:jc w:val="both"/>
        <w:rPr>
          <w:sz w:val="26"/>
          <w:szCs w:val="26"/>
        </w:rPr>
      </w:pPr>
      <w:r w:rsidRPr="00E85306">
        <w:rPr>
          <w:sz w:val="26"/>
          <w:szCs w:val="26"/>
        </w:rPr>
        <w:t xml:space="preserve">    проектов, коллективных творческих работ.</w:t>
      </w:r>
    </w:p>
    <w:p w:rsidR="0000477F" w:rsidRPr="00E85306" w:rsidRDefault="0000477F" w:rsidP="009C7877">
      <w:pPr>
        <w:pStyle w:val="ListParagraph"/>
        <w:numPr>
          <w:ilvl w:val="0"/>
          <w:numId w:val="11"/>
        </w:numPr>
        <w:jc w:val="both"/>
        <w:rPr>
          <w:sz w:val="26"/>
          <w:szCs w:val="26"/>
        </w:rPr>
      </w:pPr>
      <w:r w:rsidRPr="00E85306">
        <w:rPr>
          <w:sz w:val="26"/>
          <w:szCs w:val="26"/>
        </w:rPr>
        <w:t>с уроками русского языка и литературы: запись отдельных</w:t>
      </w:r>
    </w:p>
    <w:p w:rsidR="0000477F" w:rsidRPr="00E85306" w:rsidRDefault="0000477F" w:rsidP="009C7877">
      <w:pPr>
        <w:jc w:val="both"/>
        <w:rPr>
          <w:sz w:val="26"/>
          <w:szCs w:val="26"/>
        </w:rPr>
      </w:pPr>
      <w:r w:rsidRPr="00E85306">
        <w:rPr>
          <w:sz w:val="26"/>
          <w:szCs w:val="26"/>
        </w:rPr>
        <w:t xml:space="preserve">         выражений, предложений, абзацев из текстов изучаемых произведений;</w:t>
      </w:r>
    </w:p>
    <w:p w:rsidR="0000477F" w:rsidRPr="00E85306" w:rsidRDefault="0000477F" w:rsidP="009C7877">
      <w:pPr>
        <w:pStyle w:val="ListParagraph"/>
        <w:jc w:val="both"/>
        <w:rPr>
          <w:sz w:val="26"/>
          <w:szCs w:val="26"/>
        </w:rPr>
      </w:pPr>
    </w:p>
    <w:p w:rsidR="0000477F" w:rsidRPr="00E85306" w:rsidRDefault="0000477F" w:rsidP="00B83284">
      <w:pPr>
        <w:jc w:val="both"/>
        <w:rPr>
          <w:sz w:val="26"/>
          <w:szCs w:val="26"/>
        </w:rPr>
      </w:pPr>
    </w:p>
    <w:p w:rsidR="0000477F" w:rsidRPr="00E85306" w:rsidRDefault="0000477F" w:rsidP="0070426E">
      <w:pPr>
        <w:jc w:val="center"/>
        <w:outlineLvl w:val="0"/>
        <w:rPr>
          <w:b/>
          <w:sz w:val="26"/>
          <w:szCs w:val="26"/>
        </w:rPr>
      </w:pPr>
      <w:r w:rsidRPr="00E85306">
        <w:rPr>
          <w:b/>
          <w:sz w:val="26"/>
          <w:szCs w:val="26"/>
        </w:rPr>
        <w:t>Предполагаемые результаты.</w:t>
      </w:r>
    </w:p>
    <w:p w:rsidR="0000477F" w:rsidRPr="00E85306" w:rsidRDefault="0000477F" w:rsidP="00B83284">
      <w:pPr>
        <w:pStyle w:val="NoSpacing"/>
        <w:rPr>
          <w:b/>
          <w:bCs/>
          <w:sz w:val="26"/>
          <w:szCs w:val="26"/>
        </w:rPr>
      </w:pPr>
      <w:r w:rsidRPr="00E85306">
        <w:rPr>
          <w:sz w:val="26"/>
          <w:szCs w:val="26"/>
        </w:rPr>
        <w:t xml:space="preserve">            В результате работы по программе курса </w:t>
      </w:r>
      <w:r w:rsidRPr="00E85306">
        <w:rPr>
          <w:b/>
          <w:bCs/>
          <w:sz w:val="26"/>
          <w:szCs w:val="26"/>
        </w:rPr>
        <w:t xml:space="preserve">учащиеся научатся: </w:t>
      </w:r>
    </w:p>
    <w:p w:rsidR="0000477F" w:rsidRPr="00E85306" w:rsidRDefault="0000477F" w:rsidP="00B83284">
      <w:pPr>
        <w:pStyle w:val="NoSpacing"/>
        <w:rPr>
          <w:sz w:val="26"/>
          <w:szCs w:val="26"/>
        </w:rPr>
      </w:pPr>
      <w:r w:rsidRPr="00E85306">
        <w:rPr>
          <w:sz w:val="26"/>
          <w:szCs w:val="26"/>
        </w:rPr>
        <w:t xml:space="preserve">-    основным этапам организации проектной деятельности (выбор темы, сбор информации, выбор проекта, работа над ним, презентация); </w:t>
      </w:r>
    </w:p>
    <w:p w:rsidR="0000477F" w:rsidRPr="00E85306" w:rsidRDefault="0000477F" w:rsidP="00B83284">
      <w:pPr>
        <w:pStyle w:val="NoSpacing"/>
        <w:rPr>
          <w:sz w:val="26"/>
          <w:szCs w:val="26"/>
        </w:rPr>
      </w:pPr>
      <w:r w:rsidRPr="00E85306">
        <w:rPr>
          <w:sz w:val="26"/>
          <w:szCs w:val="26"/>
        </w:rPr>
        <w:t xml:space="preserve">-     способам познания окружающего мира (наблюдения, эксперименты); </w:t>
      </w:r>
    </w:p>
    <w:p w:rsidR="0000477F" w:rsidRPr="00E85306" w:rsidRDefault="0000477F" w:rsidP="00B83284">
      <w:pPr>
        <w:pStyle w:val="NoSpacing"/>
        <w:rPr>
          <w:sz w:val="26"/>
          <w:szCs w:val="26"/>
        </w:rPr>
      </w:pPr>
      <w:r w:rsidRPr="00E85306">
        <w:rPr>
          <w:sz w:val="26"/>
          <w:szCs w:val="26"/>
        </w:rPr>
        <w:t xml:space="preserve">-    работать с  источниками информации (книга, старшие товарищи и родственники, ресурсы интернета). </w:t>
      </w:r>
    </w:p>
    <w:p w:rsidR="0000477F" w:rsidRPr="00E85306" w:rsidRDefault="0000477F" w:rsidP="00B83284">
      <w:pPr>
        <w:pStyle w:val="NoSpacing"/>
        <w:rPr>
          <w:sz w:val="26"/>
          <w:szCs w:val="26"/>
        </w:rPr>
      </w:pPr>
    </w:p>
    <w:p w:rsidR="0000477F" w:rsidRPr="00E85306" w:rsidRDefault="0000477F" w:rsidP="0070426E">
      <w:pPr>
        <w:pStyle w:val="NoSpacing"/>
        <w:outlineLvl w:val="0"/>
        <w:rPr>
          <w:sz w:val="26"/>
          <w:szCs w:val="26"/>
        </w:rPr>
      </w:pPr>
      <w:r w:rsidRPr="00E85306">
        <w:rPr>
          <w:b/>
          <w:bCs/>
          <w:sz w:val="26"/>
          <w:szCs w:val="26"/>
        </w:rPr>
        <w:t>Учащиеся получат возможность научиться :</w:t>
      </w:r>
      <w:r w:rsidRPr="00E85306">
        <w:rPr>
          <w:sz w:val="26"/>
          <w:szCs w:val="26"/>
        </w:rPr>
        <w:t xml:space="preserve"> </w:t>
      </w:r>
    </w:p>
    <w:p w:rsidR="0000477F" w:rsidRPr="00E85306" w:rsidRDefault="0000477F" w:rsidP="00B83284">
      <w:pPr>
        <w:pStyle w:val="NoSpacing"/>
        <w:rPr>
          <w:sz w:val="26"/>
          <w:szCs w:val="26"/>
        </w:rPr>
      </w:pPr>
      <w:r w:rsidRPr="00E85306">
        <w:rPr>
          <w:sz w:val="26"/>
          <w:szCs w:val="26"/>
        </w:rPr>
        <w:t xml:space="preserve">-  определять цель деятельности с помощью учителя и самостоятельно; </w:t>
      </w:r>
    </w:p>
    <w:p w:rsidR="0000477F" w:rsidRPr="00E85306" w:rsidRDefault="0000477F" w:rsidP="00B83284">
      <w:pPr>
        <w:pStyle w:val="NoSpacing"/>
        <w:rPr>
          <w:sz w:val="26"/>
          <w:szCs w:val="26"/>
        </w:rPr>
      </w:pPr>
      <w:r w:rsidRPr="00E85306">
        <w:rPr>
          <w:sz w:val="26"/>
          <w:szCs w:val="26"/>
        </w:rPr>
        <w:t xml:space="preserve">-    разделять учебно-исследовательскую деятельность на этапы; </w:t>
      </w:r>
    </w:p>
    <w:p w:rsidR="0000477F" w:rsidRPr="00E85306" w:rsidRDefault="0000477F" w:rsidP="00B83284">
      <w:pPr>
        <w:pStyle w:val="NoSpacing"/>
        <w:rPr>
          <w:sz w:val="26"/>
          <w:szCs w:val="26"/>
        </w:rPr>
      </w:pPr>
      <w:r w:rsidRPr="00E85306">
        <w:rPr>
          <w:sz w:val="26"/>
          <w:szCs w:val="26"/>
        </w:rPr>
        <w:t xml:space="preserve">-    выдвигать гипотезы и осуществлять их проверку; </w:t>
      </w:r>
    </w:p>
    <w:p w:rsidR="0000477F" w:rsidRPr="00E85306" w:rsidRDefault="0000477F" w:rsidP="00B83284">
      <w:pPr>
        <w:pStyle w:val="NoSpacing"/>
        <w:rPr>
          <w:sz w:val="26"/>
          <w:szCs w:val="26"/>
        </w:rPr>
      </w:pPr>
      <w:r w:rsidRPr="00E85306">
        <w:rPr>
          <w:sz w:val="26"/>
          <w:szCs w:val="26"/>
        </w:rPr>
        <w:t xml:space="preserve">-   высказывать свою версию, пытаться предлагать способ её проверки; </w:t>
      </w:r>
    </w:p>
    <w:p w:rsidR="0000477F" w:rsidRPr="00E85306" w:rsidRDefault="0000477F" w:rsidP="00B83284">
      <w:pPr>
        <w:pStyle w:val="NoSpacing"/>
        <w:rPr>
          <w:sz w:val="26"/>
          <w:szCs w:val="26"/>
        </w:rPr>
      </w:pPr>
      <w:r w:rsidRPr="00E85306">
        <w:rPr>
          <w:sz w:val="26"/>
          <w:szCs w:val="26"/>
        </w:rPr>
        <w:t xml:space="preserve">-   делать предварительный отбор источников информации для поиска нового знания; </w:t>
      </w:r>
    </w:p>
    <w:p w:rsidR="0000477F" w:rsidRPr="00E85306" w:rsidRDefault="0000477F" w:rsidP="00B83284">
      <w:pPr>
        <w:pStyle w:val="NoSpacing"/>
        <w:rPr>
          <w:sz w:val="26"/>
          <w:szCs w:val="26"/>
        </w:rPr>
      </w:pPr>
      <w:r w:rsidRPr="00E85306">
        <w:rPr>
          <w:sz w:val="26"/>
          <w:szCs w:val="26"/>
        </w:rPr>
        <w:t>- понимать в каких источниках можно найти необходимую информацию;</w:t>
      </w:r>
    </w:p>
    <w:p w:rsidR="0000477F" w:rsidRPr="00E85306" w:rsidRDefault="0000477F" w:rsidP="00B83284">
      <w:pPr>
        <w:pStyle w:val="NoSpacing"/>
        <w:rPr>
          <w:sz w:val="26"/>
          <w:szCs w:val="26"/>
        </w:rPr>
      </w:pPr>
      <w:r w:rsidRPr="00E85306">
        <w:rPr>
          <w:sz w:val="26"/>
          <w:szCs w:val="26"/>
        </w:rPr>
        <w:t>-  оформлять свои мысли в устной речи, высказывать свою точку зрения;</w:t>
      </w:r>
    </w:p>
    <w:p w:rsidR="0000477F" w:rsidRPr="00E85306" w:rsidRDefault="0000477F" w:rsidP="00B83284">
      <w:pPr>
        <w:pStyle w:val="NoSpacing"/>
        <w:rPr>
          <w:sz w:val="26"/>
          <w:szCs w:val="26"/>
        </w:rPr>
      </w:pPr>
      <w:r w:rsidRPr="00E85306">
        <w:rPr>
          <w:sz w:val="26"/>
          <w:szCs w:val="26"/>
        </w:rPr>
        <w:t>- совместно договариваться о деятельности в группе, учится выполнять различные роли в группе ( лидера, исполнителя, критика);</w:t>
      </w:r>
    </w:p>
    <w:p w:rsidR="0000477F" w:rsidRPr="00E85306" w:rsidRDefault="0000477F" w:rsidP="00B83284">
      <w:pPr>
        <w:pStyle w:val="NoSpacing"/>
        <w:rPr>
          <w:sz w:val="26"/>
          <w:szCs w:val="26"/>
        </w:rPr>
      </w:pPr>
      <w:r w:rsidRPr="00E85306">
        <w:rPr>
          <w:sz w:val="26"/>
          <w:szCs w:val="26"/>
        </w:rPr>
        <w:t xml:space="preserve">-    вести наблюдения окружающего мира; </w:t>
      </w:r>
    </w:p>
    <w:p w:rsidR="0000477F" w:rsidRPr="00E85306" w:rsidRDefault="0000477F" w:rsidP="00B83284">
      <w:pPr>
        <w:pStyle w:val="NoSpacing"/>
        <w:rPr>
          <w:sz w:val="26"/>
          <w:szCs w:val="26"/>
        </w:rPr>
      </w:pPr>
      <w:r w:rsidRPr="00E85306">
        <w:rPr>
          <w:sz w:val="26"/>
          <w:szCs w:val="26"/>
        </w:rPr>
        <w:t xml:space="preserve">-    планировать и организовывать исследовательскую деятельность; </w:t>
      </w:r>
    </w:p>
    <w:p w:rsidR="0000477F" w:rsidRPr="00E85306" w:rsidRDefault="0000477F" w:rsidP="00B83284">
      <w:pPr>
        <w:pStyle w:val="NoSpacing"/>
        <w:rPr>
          <w:sz w:val="26"/>
          <w:szCs w:val="26"/>
        </w:rPr>
      </w:pPr>
      <w:r w:rsidRPr="00E85306">
        <w:rPr>
          <w:sz w:val="26"/>
          <w:szCs w:val="26"/>
        </w:rPr>
        <w:t xml:space="preserve">-    работать в группе. </w:t>
      </w:r>
    </w:p>
    <w:p w:rsidR="0000477F" w:rsidRPr="00E85306" w:rsidRDefault="0000477F" w:rsidP="00B83284">
      <w:pPr>
        <w:pStyle w:val="NoSpacing"/>
        <w:rPr>
          <w:sz w:val="26"/>
          <w:szCs w:val="26"/>
        </w:rPr>
      </w:pPr>
    </w:p>
    <w:p w:rsidR="0000477F" w:rsidRPr="00E85306" w:rsidRDefault="0000477F" w:rsidP="0070426E">
      <w:pPr>
        <w:spacing w:before="75" w:after="225"/>
        <w:outlineLvl w:val="0"/>
        <w:rPr>
          <w:color w:val="000000"/>
          <w:sz w:val="26"/>
          <w:szCs w:val="26"/>
        </w:rPr>
      </w:pPr>
      <w:r w:rsidRPr="00E85306">
        <w:rPr>
          <w:b/>
          <w:bCs/>
          <w:color w:val="000000"/>
          <w:sz w:val="26"/>
          <w:szCs w:val="26"/>
        </w:rPr>
        <w:t>Личностные универсальные учебные действия</w:t>
      </w:r>
      <w:r w:rsidRPr="00E85306">
        <w:rPr>
          <w:color w:val="000000"/>
          <w:sz w:val="26"/>
          <w:szCs w:val="26"/>
        </w:rPr>
        <w:t xml:space="preserve"> </w:t>
      </w:r>
    </w:p>
    <w:p w:rsidR="0000477F" w:rsidRPr="00E85306" w:rsidRDefault="0000477F" w:rsidP="00640FF3">
      <w:pPr>
        <w:pStyle w:val="NoSpacing"/>
        <w:rPr>
          <w:sz w:val="26"/>
          <w:szCs w:val="26"/>
        </w:rPr>
      </w:pPr>
      <w:r w:rsidRPr="00E85306">
        <w:rPr>
          <w:sz w:val="26"/>
          <w:szCs w:val="26"/>
        </w:rPr>
        <w:t xml:space="preserve">У ребенка происходит формирование: </w:t>
      </w:r>
    </w:p>
    <w:p w:rsidR="0000477F" w:rsidRPr="00E85306" w:rsidRDefault="0000477F" w:rsidP="00640FF3">
      <w:pPr>
        <w:pStyle w:val="NoSpacing"/>
        <w:rPr>
          <w:sz w:val="26"/>
          <w:szCs w:val="26"/>
        </w:rPr>
      </w:pPr>
      <w:r w:rsidRPr="00E85306">
        <w:rPr>
          <w:sz w:val="26"/>
          <w:szCs w:val="26"/>
        </w:rPr>
        <w:t xml:space="preserve">-      учебно-познавательного  интереса к новому материалу и способам решения новой задачи; </w:t>
      </w:r>
    </w:p>
    <w:p w:rsidR="0000477F" w:rsidRPr="00E85306" w:rsidRDefault="0000477F" w:rsidP="00640FF3">
      <w:pPr>
        <w:pStyle w:val="NoSpacing"/>
        <w:rPr>
          <w:sz w:val="26"/>
          <w:szCs w:val="26"/>
        </w:rPr>
      </w:pPr>
      <w:r w:rsidRPr="00E85306">
        <w:rPr>
          <w:sz w:val="26"/>
          <w:szCs w:val="26"/>
        </w:rPr>
        <w:t xml:space="preserve">-   умения самоанализировать и самоконтролировать  результат, на анализ соответствия результатов требованиям конкретной задачи; </w:t>
      </w:r>
    </w:p>
    <w:p w:rsidR="0000477F" w:rsidRPr="00E85306" w:rsidRDefault="0000477F" w:rsidP="00640FF3">
      <w:pPr>
        <w:pStyle w:val="NoSpacing"/>
        <w:rPr>
          <w:sz w:val="26"/>
          <w:szCs w:val="26"/>
        </w:rPr>
      </w:pPr>
      <w:r w:rsidRPr="00E85306">
        <w:rPr>
          <w:sz w:val="26"/>
          <w:szCs w:val="26"/>
        </w:rPr>
        <w:t xml:space="preserve">-       способность к самооценке на основе критериев успешности внеучебной деятельности; </w:t>
      </w:r>
    </w:p>
    <w:p w:rsidR="0000477F" w:rsidRPr="00E85306" w:rsidRDefault="0000477F" w:rsidP="00640FF3">
      <w:pPr>
        <w:pStyle w:val="NoSpacing"/>
        <w:rPr>
          <w:sz w:val="26"/>
          <w:szCs w:val="26"/>
        </w:rPr>
      </w:pPr>
      <w:r w:rsidRPr="00E85306">
        <w:rPr>
          <w:sz w:val="26"/>
          <w:szCs w:val="26"/>
        </w:rPr>
        <w:t xml:space="preserve">-       чувство прекрасного и эстетические чувства на основе знакомства с мировой и отечественной художественной культурой. </w:t>
      </w:r>
    </w:p>
    <w:p w:rsidR="0000477F" w:rsidRPr="00E85306" w:rsidRDefault="0000477F" w:rsidP="00640FF3">
      <w:pPr>
        <w:pStyle w:val="NoSpacing"/>
        <w:rPr>
          <w:sz w:val="26"/>
          <w:szCs w:val="26"/>
        </w:rPr>
      </w:pPr>
      <w:r w:rsidRPr="00E85306">
        <w:rPr>
          <w:sz w:val="26"/>
          <w:szCs w:val="26"/>
        </w:rPr>
        <w:t xml:space="preserve">  </w:t>
      </w:r>
    </w:p>
    <w:p w:rsidR="0000477F" w:rsidRPr="00E85306" w:rsidRDefault="0000477F" w:rsidP="00194BA1">
      <w:pPr>
        <w:jc w:val="center"/>
        <w:rPr>
          <w:b/>
          <w:bCs/>
          <w:sz w:val="26"/>
          <w:szCs w:val="26"/>
        </w:rPr>
      </w:pPr>
      <w:r w:rsidRPr="00E85306">
        <w:rPr>
          <w:b/>
          <w:bCs/>
          <w:color w:val="000000"/>
          <w:sz w:val="26"/>
          <w:szCs w:val="26"/>
        </w:rPr>
        <w:t> </w:t>
      </w:r>
      <w:r w:rsidRPr="00E85306">
        <w:rPr>
          <w:b/>
          <w:bCs/>
          <w:sz w:val="26"/>
          <w:szCs w:val="26"/>
        </w:rPr>
        <w:t>Возможные результаты («выходы») проектной деятельности младших школьников:</w:t>
      </w:r>
    </w:p>
    <w:p w:rsidR="0000477F" w:rsidRPr="00E85306" w:rsidRDefault="0000477F" w:rsidP="00194BA1">
      <w:pPr>
        <w:rPr>
          <w:bCs/>
          <w:sz w:val="26"/>
          <w:szCs w:val="26"/>
        </w:rPr>
      </w:pPr>
      <w:r w:rsidRPr="00E85306">
        <w:rPr>
          <w:bCs/>
          <w:sz w:val="26"/>
          <w:szCs w:val="26"/>
        </w:rPr>
        <w:t>альбом, газета, книжка-раскладушка, коллаж, серия иллюстраций, сказка, стенгазета, сувенир-поделка, экскурсия.</w:t>
      </w:r>
    </w:p>
    <w:p w:rsidR="0000477F" w:rsidRPr="00E85306" w:rsidRDefault="0000477F" w:rsidP="00194BA1">
      <w:pPr>
        <w:rPr>
          <w:sz w:val="26"/>
          <w:szCs w:val="26"/>
        </w:rPr>
      </w:pPr>
    </w:p>
    <w:p w:rsidR="0000477F" w:rsidRPr="00E85306" w:rsidRDefault="0000477F" w:rsidP="00640FF3">
      <w:pPr>
        <w:spacing w:before="75" w:after="225"/>
        <w:rPr>
          <w:color w:val="000000"/>
          <w:sz w:val="26"/>
          <w:szCs w:val="26"/>
        </w:rPr>
      </w:pPr>
    </w:p>
    <w:p w:rsidR="0000477F" w:rsidRPr="00E85306" w:rsidRDefault="0000477F" w:rsidP="004048A2">
      <w:pPr>
        <w:rPr>
          <w:sz w:val="26"/>
          <w:szCs w:val="26"/>
        </w:rPr>
      </w:pPr>
    </w:p>
    <w:p w:rsidR="0000477F" w:rsidRPr="00E85306" w:rsidRDefault="0000477F" w:rsidP="004048A2">
      <w:pPr>
        <w:rPr>
          <w:sz w:val="26"/>
          <w:szCs w:val="26"/>
        </w:rPr>
      </w:pPr>
    </w:p>
    <w:p w:rsidR="0000477F" w:rsidRPr="00E85306" w:rsidRDefault="0000477F" w:rsidP="004048A2">
      <w:pPr>
        <w:rPr>
          <w:sz w:val="18"/>
          <w:szCs w:val="18"/>
        </w:rPr>
      </w:pPr>
    </w:p>
    <w:p w:rsidR="0000477F" w:rsidRPr="00E85306" w:rsidRDefault="0000477F" w:rsidP="004048A2">
      <w:pPr>
        <w:rPr>
          <w:sz w:val="18"/>
          <w:szCs w:val="18"/>
        </w:rPr>
      </w:pPr>
    </w:p>
    <w:p w:rsidR="0000477F" w:rsidRPr="00E85306" w:rsidRDefault="0000477F" w:rsidP="004048A2">
      <w:pPr>
        <w:rPr>
          <w:sz w:val="18"/>
          <w:szCs w:val="18"/>
        </w:rPr>
      </w:pPr>
    </w:p>
    <w:p w:rsidR="0000477F" w:rsidRPr="00E85306" w:rsidRDefault="0000477F" w:rsidP="004048A2">
      <w:pPr>
        <w:rPr>
          <w:sz w:val="18"/>
          <w:szCs w:val="18"/>
        </w:rPr>
      </w:pPr>
    </w:p>
    <w:p w:rsidR="0000477F" w:rsidRPr="00E85306" w:rsidRDefault="0000477F" w:rsidP="004048A2">
      <w:pPr>
        <w:rPr>
          <w:sz w:val="18"/>
          <w:szCs w:val="18"/>
        </w:rPr>
      </w:pPr>
    </w:p>
    <w:p w:rsidR="0000477F" w:rsidRPr="00E85306" w:rsidRDefault="0000477F" w:rsidP="004048A2">
      <w:pPr>
        <w:rPr>
          <w:sz w:val="18"/>
          <w:szCs w:val="18"/>
        </w:rPr>
      </w:pPr>
    </w:p>
    <w:p w:rsidR="0000477F" w:rsidRPr="00E85306" w:rsidRDefault="0000477F" w:rsidP="004048A2">
      <w:pPr>
        <w:rPr>
          <w:sz w:val="18"/>
          <w:szCs w:val="18"/>
        </w:rPr>
      </w:pPr>
    </w:p>
    <w:p w:rsidR="0000477F" w:rsidRPr="00E85306" w:rsidRDefault="0000477F" w:rsidP="004048A2">
      <w:pPr>
        <w:rPr>
          <w:sz w:val="18"/>
          <w:szCs w:val="18"/>
        </w:rPr>
      </w:pPr>
    </w:p>
    <w:p w:rsidR="0000477F" w:rsidRPr="00E85306" w:rsidRDefault="0000477F" w:rsidP="004048A2">
      <w:pPr>
        <w:rPr>
          <w:sz w:val="18"/>
          <w:szCs w:val="18"/>
        </w:rPr>
      </w:pPr>
    </w:p>
    <w:p w:rsidR="0000477F" w:rsidRPr="00E85306" w:rsidRDefault="0000477F" w:rsidP="004048A2">
      <w:pPr>
        <w:rPr>
          <w:sz w:val="18"/>
          <w:szCs w:val="18"/>
        </w:rPr>
      </w:pPr>
    </w:p>
    <w:p w:rsidR="0000477F" w:rsidRPr="00E85306" w:rsidRDefault="0000477F" w:rsidP="004048A2">
      <w:pPr>
        <w:rPr>
          <w:sz w:val="18"/>
          <w:szCs w:val="18"/>
        </w:rPr>
      </w:pPr>
    </w:p>
    <w:p w:rsidR="0000477F" w:rsidRPr="00E85306" w:rsidRDefault="0000477F" w:rsidP="004048A2">
      <w:pPr>
        <w:rPr>
          <w:sz w:val="18"/>
          <w:szCs w:val="18"/>
        </w:rPr>
      </w:pPr>
    </w:p>
    <w:p w:rsidR="0000477F" w:rsidRPr="00E85306" w:rsidRDefault="0000477F" w:rsidP="004048A2">
      <w:pPr>
        <w:rPr>
          <w:sz w:val="18"/>
          <w:szCs w:val="18"/>
        </w:rPr>
      </w:pPr>
    </w:p>
    <w:p w:rsidR="0000477F" w:rsidRPr="00E85306" w:rsidRDefault="0000477F" w:rsidP="004048A2">
      <w:pPr>
        <w:rPr>
          <w:b/>
          <w:sz w:val="18"/>
          <w:szCs w:val="18"/>
        </w:rPr>
      </w:pPr>
    </w:p>
    <w:p w:rsidR="0000477F" w:rsidRDefault="0000477F" w:rsidP="0070426E">
      <w:pPr>
        <w:spacing w:before="100" w:beforeAutospacing="1" w:after="100" w:afterAutospacing="1"/>
        <w:jc w:val="center"/>
        <w:outlineLvl w:val="0"/>
        <w:rPr>
          <w:b/>
          <w:bCs/>
          <w:sz w:val="26"/>
          <w:szCs w:val="26"/>
        </w:rPr>
      </w:pPr>
    </w:p>
    <w:p w:rsidR="0000477F" w:rsidRDefault="0000477F" w:rsidP="0070426E">
      <w:pPr>
        <w:spacing w:before="100" w:beforeAutospacing="1" w:after="100" w:afterAutospacing="1"/>
        <w:jc w:val="center"/>
        <w:outlineLvl w:val="0"/>
        <w:rPr>
          <w:b/>
          <w:bCs/>
          <w:sz w:val="26"/>
          <w:szCs w:val="26"/>
        </w:rPr>
      </w:pPr>
    </w:p>
    <w:p w:rsidR="0000477F" w:rsidRDefault="0000477F" w:rsidP="0070426E">
      <w:pPr>
        <w:spacing w:before="100" w:beforeAutospacing="1" w:after="100" w:afterAutospacing="1"/>
        <w:jc w:val="center"/>
        <w:outlineLvl w:val="0"/>
        <w:rPr>
          <w:b/>
          <w:bCs/>
          <w:sz w:val="26"/>
          <w:szCs w:val="26"/>
        </w:rPr>
      </w:pPr>
    </w:p>
    <w:p w:rsidR="0000477F" w:rsidRDefault="0000477F" w:rsidP="0070426E">
      <w:pPr>
        <w:spacing w:before="100" w:beforeAutospacing="1" w:after="100" w:afterAutospacing="1"/>
        <w:jc w:val="center"/>
        <w:outlineLvl w:val="0"/>
        <w:rPr>
          <w:b/>
          <w:bCs/>
          <w:sz w:val="26"/>
          <w:szCs w:val="26"/>
        </w:rPr>
      </w:pPr>
    </w:p>
    <w:p w:rsidR="0000477F" w:rsidRDefault="0000477F" w:rsidP="0070426E">
      <w:pPr>
        <w:spacing w:before="100" w:beforeAutospacing="1" w:after="100" w:afterAutospacing="1"/>
        <w:jc w:val="center"/>
        <w:outlineLvl w:val="0"/>
        <w:rPr>
          <w:b/>
          <w:bCs/>
          <w:sz w:val="26"/>
          <w:szCs w:val="26"/>
        </w:rPr>
      </w:pPr>
    </w:p>
    <w:p w:rsidR="0000477F" w:rsidRDefault="0000477F" w:rsidP="0070426E">
      <w:pPr>
        <w:spacing w:before="100" w:beforeAutospacing="1" w:after="100" w:afterAutospacing="1"/>
        <w:jc w:val="center"/>
        <w:outlineLvl w:val="0"/>
        <w:rPr>
          <w:b/>
          <w:bCs/>
          <w:sz w:val="26"/>
          <w:szCs w:val="26"/>
        </w:rPr>
      </w:pPr>
    </w:p>
    <w:p w:rsidR="0000477F" w:rsidRDefault="0000477F" w:rsidP="0070426E">
      <w:pPr>
        <w:spacing w:before="100" w:beforeAutospacing="1" w:after="100" w:afterAutospacing="1"/>
        <w:jc w:val="center"/>
        <w:outlineLvl w:val="0"/>
        <w:rPr>
          <w:b/>
          <w:bCs/>
          <w:sz w:val="26"/>
          <w:szCs w:val="26"/>
        </w:rPr>
      </w:pPr>
    </w:p>
    <w:p w:rsidR="0000477F" w:rsidRPr="00FA453F" w:rsidRDefault="0000477F" w:rsidP="0070426E">
      <w:pPr>
        <w:spacing w:before="100" w:beforeAutospacing="1" w:after="100" w:afterAutospacing="1"/>
        <w:jc w:val="center"/>
        <w:outlineLvl w:val="0"/>
        <w:rPr>
          <w:b/>
          <w:bCs/>
          <w:sz w:val="26"/>
          <w:szCs w:val="26"/>
        </w:rPr>
      </w:pPr>
      <w:r w:rsidRPr="007624D0">
        <w:rPr>
          <w:b/>
          <w:bCs/>
          <w:sz w:val="26"/>
          <w:szCs w:val="26"/>
        </w:rPr>
        <w:t xml:space="preserve"> </w:t>
      </w:r>
    </w:p>
    <w:p w:rsidR="0000477F" w:rsidRPr="00E85306" w:rsidRDefault="0000477F" w:rsidP="0070426E">
      <w:pPr>
        <w:spacing w:before="100" w:beforeAutospacing="1" w:after="100" w:afterAutospacing="1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КАЛЕНДАРНО</w:t>
      </w:r>
      <w:r w:rsidRPr="00E85306">
        <w:rPr>
          <w:b/>
          <w:bCs/>
          <w:sz w:val="26"/>
          <w:szCs w:val="26"/>
        </w:rPr>
        <w:t xml:space="preserve"> - ТЕМАТИЧЕСКОЕ ПЛАНИРОВАНИЕ</w:t>
      </w:r>
    </w:p>
    <w:p w:rsidR="0000477F" w:rsidRPr="00E85306" w:rsidRDefault="0000477F" w:rsidP="00194BA1">
      <w:pPr>
        <w:spacing w:before="100" w:beforeAutospacing="1" w:after="100" w:afterAutospacing="1"/>
        <w:jc w:val="center"/>
        <w:rPr>
          <w:sz w:val="26"/>
          <w:szCs w:val="26"/>
        </w:rPr>
      </w:pPr>
      <w:r w:rsidRPr="00E85306">
        <w:rPr>
          <w:b/>
          <w:bCs/>
          <w:sz w:val="26"/>
          <w:szCs w:val="26"/>
        </w:rPr>
        <w:t>(</w:t>
      </w:r>
      <w:r w:rsidRPr="00E85306">
        <w:rPr>
          <w:bCs/>
          <w:sz w:val="26"/>
          <w:szCs w:val="26"/>
        </w:rPr>
        <w:t>теоретическая и практическая часть проводятся интегрировано)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43"/>
        <w:gridCol w:w="7785"/>
        <w:gridCol w:w="589"/>
      </w:tblGrid>
      <w:tr w:rsidR="0000477F" w:rsidRPr="00E85306" w:rsidTr="0070426E">
        <w:trPr>
          <w:gridAfter w:val="1"/>
          <w:wAfter w:w="589" w:type="dxa"/>
          <w:trHeight w:val="58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E85306" w:rsidRDefault="0000477F" w:rsidP="008351EF">
            <w:pPr>
              <w:jc w:val="center"/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№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E85306" w:rsidRDefault="0000477F" w:rsidP="008351EF">
            <w:pPr>
              <w:jc w:val="center"/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Содержание тем</w:t>
            </w:r>
          </w:p>
        </w:tc>
      </w:tr>
      <w:tr w:rsidR="0000477F" w:rsidRPr="00E85306" w:rsidTr="0070426E">
        <w:trPr>
          <w:trHeight w:val="750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1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Проекты? Проекты! Что такое исследования.</w:t>
            </w:r>
          </w:p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Познакомить с новыми понятиями, развивать наблюдательность, аналитическое мышление.</w:t>
            </w:r>
          </w:p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Практическая работа-составление плана исследования.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E85306" w:rsidRDefault="0000477F" w:rsidP="008351EF">
            <w:pPr>
              <w:jc w:val="center"/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1</w:t>
            </w:r>
          </w:p>
        </w:tc>
      </w:tr>
      <w:tr w:rsidR="0000477F" w:rsidRPr="00E85306" w:rsidTr="0070426E">
        <w:trPr>
          <w:trHeight w:val="73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E85306" w:rsidRDefault="0000477F" w:rsidP="008351EF">
            <w:pPr>
              <w:rPr>
                <w:sz w:val="26"/>
                <w:szCs w:val="26"/>
              </w:rPr>
            </w:pPr>
          </w:p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 xml:space="preserve">2 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 xml:space="preserve"> Методика проведения самостоятельного исследования. </w:t>
            </w:r>
          </w:p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Учить детей отбирать нужный по теме материал, формировать умение играть в коллективе.</w:t>
            </w:r>
          </w:p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Практическая работа -коллективная игра – исследование «Построим дом, чтоб жить нам в нём»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 xml:space="preserve"> 1</w:t>
            </w:r>
          </w:p>
          <w:p w:rsidR="0000477F" w:rsidRPr="00E85306" w:rsidRDefault="0000477F" w:rsidP="008351EF">
            <w:pPr>
              <w:jc w:val="center"/>
              <w:rPr>
                <w:sz w:val="26"/>
                <w:szCs w:val="26"/>
              </w:rPr>
            </w:pPr>
          </w:p>
        </w:tc>
      </w:tr>
      <w:tr w:rsidR="0000477F" w:rsidRPr="00E85306" w:rsidTr="0070426E">
        <w:trPr>
          <w:trHeight w:val="28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3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Основные логические операции. Учимся оценивать идеи, выделять главное и второстепенное.</w:t>
            </w:r>
          </w:p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Учить выделять главное и второстепенное, развивать мышление, умение общаться.</w:t>
            </w:r>
          </w:p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Практическая работа-составление схемы собранного материала.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E85306" w:rsidRDefault="0000477F" w:rsidP="008351EF">
            <w:pPr>
              <w:jc w:val="center"/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1</w:t>
            </w:r>
          </w:p>
        </w:tc>
      </w:tr>
      <w:tr w:rsidR="0000477F" w:rsidRPr="00E85306" w:rsidTr="0070426E">
        <w:trPr>
          <w:trHeight w:val="28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4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E85306" w:rsidRDefault="0000477F" w:rsidP="006E185C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 xml:space="preserve">Выбор темы и способа выполнения проекта «Осень. Дары природы».  </w:t>
            </w:r>
            <w:r>
              <w:rPr>
                <w:sz w:val="26"/>
                <w:szCs w:val="26"/>
              </w:rPr>
              <w:t>Участие в выставке</w:t>
            </w:r>
            <w:r w:rsidRPr="00E85306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Природа и фантазия</w:t>
            </w:r>
            <w:r w:rsidRPr="00E85306">
              <w:rPr>
                <w:sz w:val="26"/>
                <w:szCs w:val="26"/>
              </w:rPr>
              <w:t>»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E85306" w:rsidRDefault="0000477F" w:rsidP="008351EF">
            <w:pPr>
              <w:jc w:val="center"/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1</w:t>
            </w:r>
          </w:p>
        </w:tc>
      </w:tr>
      <w:tr w:rsidR="0000477F" w:rsidRPr="00E85306" w:rsidTr="0070426E">
        <w:trPr>
          <w:trHeight w:val="28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5-6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Сбор материала. Загадки об овощах и фруктах, пословицы. Поговорки.</w:t>
            </w:r>
          </w:p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Экскурсия в школьную библиотеку.</w:t>
            </w:r>
          </w:p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Учит</w:t>
            </w:r>
            <w:r>
              <w:rPr>
                <w:sz w:val="26"/>
                <w:szCs w:val="26"/>
              </w:rPr>
              <w:t>ь</w:t>
            </w:r>
            <w:r w:rsidRPr="00E85306">
              <w:rPr>
                <w:sz w:val="26"/>
                <w:szCs w:val="26"/>
              </w:rPr>
              <w:t>ся искать информацию в различных источниках, выбирать главное и интересное.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E85306" w:rsidRDefault="0000477F" w:rsidP="0070426E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 xml:space="preserve"> 2</w:t>
            </w:r>
          </w:p>
        </w:tc>
      </w:tr>
      <w:tr w:rsidR="0000477F" w:rsidRPr="00E85306" w:rsidTr="0070426E">
        <w:trPr>
          <w:trHeight w:val="28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7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 xml:space="preserve">Оформление индивидуальных работ. </w:t>
            </w:r>
          </w:p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Знакомство с разными вариантами оформления книжки – малышки. Практическая работа – оформление книжки – малышки.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E85306" w:rsidRDefault="0000477F" w:rsidP="008351EF">
            <w:pPr>
              <w:jc w:val="center"/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1</w:t>
            </w:r>
          </w:p>
        </w:tc>
      </w:tr>
      <w:tr w:rsidR="0000477F" w:rsidRPr="00E85306" w:rsidTr="0070426E">
        <w:trPr>
          <w:trHeight w:val="28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E85306" w:rsidRDefault="0000477F" w:rsidP="008351EF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8-9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E85306" w:rsidRDefault="0000477F" w:rsidP="004048A2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 xml:space="preserve"> Творческая работа «Корзина с дарами природы» Лепка из солёного теста.</w:t>
            </w:r>
          </w:p>
          <w:p w:rsidR="0000477F" w:rsidRPr="00E85306" w:rsidRDefault="0000477F" w:rsidP="004048A2">
            <w:pPr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Практическая работа - коллективная работа, работа с солёным тестом.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E85306" w:rsidRDefault="0000477F" w:rsidP="008351EF">
            <w:pPr>
              <w:jc w:val="center"/>
              <w:rPr>
                <w:sz w:val="26"/>
                <w:szCs w:val="26"/>
              </w:rPr>
            </w:pPr>
            <w:r w:rsidRPr="00E85306">
              <w:rPr>
                <w:sz w:val="26"/>
                <w:szCs w:val="26"/>
              </w:rPr>
              <w:t>2</w:t>
            </w:r>
          </w:p>
        </w:tc>
      </w:tr>
      <w:tr w:rsidR="0000477F" w:rsidRPr="00E85306" w:rsidTr="0070426E">
        <w:trPr>
          <w:trHeight w:val="28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E85306" w:rsidRDefault="0000477F" w:rsidP="008351EF">
            <w:r w:rsidRPr="00E85306">
              <w:t>10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4048A2">
            <w:pPr>
              <w:rPr>
                <w:sz w:val="26"/>
                <w:szCs w:val="26"/>
              </w:rPr>
            </w:pPr>
            <w:r w:rsidRPr="00E85306">
              <w:t xml:space="preserve"> </w:t>
            </w:r>
            <w:r w:rsidRPr="007624D0">
              <w:rPr>
                <w:sz w:val="26"/>
                <w:szCs w:val="26"/>
              </w:rPr>
              <w:t xml:space="preserve">Выставка и защита индивидуальных работ. </w:t>
            </w:r>
          </w:p>
          <w:p w:rsidR="0000477F" w:rsidRPr="00E85306" w:rsidRDefault="0000477F" w:rsidP="004048A2">
            <w:r w:rsidRPr="007624D0">
              <w:rPr>
                <w:sz w:val="26"/>
                <w:szCs w:val="26"/>
              </w:rPr>
              <w:t xml:space="preserve">Устная презентация собранного и оформленного материала для учащихся </w:t>
            </w:r>
            <w:r>
              <w:rPr>
                <w:sz w:val="26"/>
                <w:szCs w:val="26"/>
              </w:rPr>
              <w:t>2</w:t>
            </w:r>
            <w:r w:rsidRPr="007624D0">
              <w:rPr>
                <w:sz w:val="26"/>
                <w:szCs w:val="26"/>
              </w:rPr>
              <w:t xml:space="preserve"> классов.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E85306" w:rsidRDefault="0000477F" w:rsidP="008351EF">
            <w:pPr>
              <w:jc w:val="center"/>
            </w:pPr>
            <w:r w:rsidRPr="00E85306">
              <w:t>1</w:t>
            </w:r>
          </w:p>
        </w:tc>
      </w:tr>
      <w:tr w:rsidR="0000477F" w:rsidRPr="00E85306" w:rsidTr="0070426E">
        <w:trPr>
          <w:trHeight w:val="28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E85306" w:rsidRDefault="0000477F" w:rsidP="008351EF">
            <w:r w:rsidRPr="00E85306">
              <w:t>11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351EF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Выбор темы и способа выполнения проекта «Зимушка-зима»</w:t>
            </w:r>
          </w:p>
          <w:p w:rsidR="0000477F" w:rsidRPr="007624D0" w:rsidRDefault="0000477F" w:rsidP="008351EF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Экскурсия в природу.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E85306" w:rsidRDefault="0000477F" w:rsidP="008351EF">
            <w:pPr>
              <w:jc w:val="center"/>
            </w:pPr>
            <w:r w:rsidRPr="00E85306">
              <w:t>1</w:t>
            </w:r>
          </w:p>
        </w:tc>
      </w:tr>
      <w:tr w:rsidR="0000477F" w:rsidRPr="00E85306" w:rsidTr="0070426E">
        <w:trPr>
          <w:trHeight w:val="28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E85306" w:rsidRDefault="0000477F" w:rsidP="008351EF">
            <w:r w:rsidRPr="00E85306">
              <w:t>12-13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351EF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Сбор материала. История праздника Новый год. Как встречают Новый год в других странах.</w:t>
            </w:r>
          </w:p>
          <w:p w:rsidR="0000477F" w:rsidRPr="007624D0" w:rsidRDefault="0000477F" w:rsidP="008351EF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Экскурсия в районную библиотеку.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E85306" w:rsidRDefault="0000477F" w:rsidP="008351EF">
            <w:pPr>
              <w:jc w:val="center"/>
            </w:pPr>
            <w:r w:rsidRPr="00E85306">
              <w:t>2</w:t>
            </w:r>
          </w:p>
        </w:tc>
      </w:tr>
      <w:tr w:rsidR="0000477F" w:rsidRPr="00E85306" w:rsidTr="0070426E">
        <w:trPr>
          <w:trHeight w:val="73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E85306" w:rsidRDefault="0000477F" w:rsidP="008351EF">
            <w:r w:rsidRPr="00E85306">
              <w:t>14-15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4048A2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 xml:space="preserve"> Оформление стенгазеты «Новый год в разных странах».</w:t>
            </w:r>
          </w:p>
          <w:p w:rsidR="0000477F" w:rsidRPr="007624D0" w:rsidRDefault="0000477F" w:rsidP="004048A2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Знакомство с видами стенгазет, методами и формами оформления.</w:t>
            </w:r>
            <w:r w:rsidRPr="007624D0">
              <w:rPr>
                <w:sz w:val="26"/>
                <w:szCs w:val="26"/>
              </w:rPr>
              <w:br/>
              <w:t>Практическая работа – оформление стенгазеты.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E85306" w:rsidRDefault="0000477F" w:rsidP="008351EF">
            <w:pPr>
              <w:jc w:val="center"/>
            </w:pPr>
            <w:r w:rsidRPr="00E85306">
              <w:t>2</w:t>
            </w:r>
          </w:p>
        </w:tc>
      </w:tr>
      <w:tr w:rsidR="0000477F" w:rsidRPr="00E85306" w:rsidTr="0070426E">
        <w:trPr>
          <w:trHeight w:val="28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E85306" w:rsidRDefault="0000477F" w:rsidP="008351EF">
            <w:r w:rsidRPr="00E85306">
              <w:t xml:space="preserve"> 16-18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351EF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Создание групп по интересам, по способам выполнения задания. Сбор материалов по темам: Откуда появились названия зимних месяцев. Стихи, загадки о зиме.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E85306" w:rsidRDefault="0000477F" w:rsidP="008351EF">
            <w:pPr>
              <w:jc w:val="center"/>
            </w:pPr>
            <w:r w:rsidRPr="00E85306">
              <w:t>2</w:t>
            </w:r>
          </w:p>
        </w:tc>
      </w:tr>
      <w:tr w:rsidR="0000477F" w:rsidRPr="00E85306" w:rsidTr="0070426E">
        <w:trPr>
          <w:trHeight w:val="28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E85306" w:rsidRDefault="0000477F" w:rsidP="008351EF">
            <w:r w:rsidRPr="00E85306">
              <w:t>19-20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351EF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Исследовательская работа «Откуда берутся снежинки», «Кто нарисовал зимние узоры»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E85306" w:rsidRDefault="0000477F" w:rsidP="008351EF">
            <w:pPr>
              <w:jc w:val="center"/>
            </w:pPr>
            <w:r w:rsidRPr="00E85306">
              <w:t>2</w:t>
            </w:r>
          </w:p>
        </w:tc>
      </w:tr>
      <w:tr w:rsidR="0000477F" w:rsidRPr="007624D0" w:rsidTr="0070426E">
        <w:trPr>
          <w:trHeight w:val="28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351EF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21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351EF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 xml:space="preserve">Индивидуальная работа «Зимние узоры» </w:t>
            </w:r>
          </w:p>
          <w:p w:rsidR="0000477F" w:rsidRPr="007624D0" w:rsidRDefault="0000477F" w:rsidP="008351EF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Практическая работа.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7624D0" w:rsidRDefault="0000477F" w:rsidP="008351EF">
            <w:pPr>
              <w:jc w:val="center"/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1</w:t>
            </w:r>
          </w:p>
        </w:tc>
      </w:tr>
      <w:tr w:rsidR="0000477F" w:rsidRPr="007624D0" w:rsidTr="0070426E">
        <w:trPr>
          <w:trHeight w:val="28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351EF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22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B68A8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Оформление и защита проекта «Зимушка – зима». Устная презентация для одноклассников.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7624D0" w:rsidRDefault="0000477F" w:rsidP="008351EF">
            <w:pPr>
              <w:jc w:val="center"/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1</w:t>
            </w:r>
          </w:p>
        </w:tc>
      </w:tr>
      <w:tr w:rsidR="0000477F" w:rsidRPr="007624D0" w:rsidTr="0070426E">
        <w:trPr>
          <w:trHeight w:val="28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DA3823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23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4048A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 xml:space="preserve"> Выбор темы и способа выполнения проекта «Весна, весна и все ей рады».</w:t>
            </w:r>
          </w:p>
          <w:p w:rsidR="0000477F" w:rsidRPr="007624D0" w:rsidRDefault="0000477F" w:rsidP="004048A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Экскурсия в природу.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7624D0" w:rsidRDefault="0000477F" w:rsidP="008351EF">
            <w:pPr>
              <w:jc w:val="center"/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1</w:t>
            </w:r>
          </w:p>
        </w:tc>
      </w:tr>
      <w:tr w:rsidR="0000477F" w:rsidRPr="007624D0" w:rsidTr="0070426E">
        <w:trPr>
          <w:trHeight w:val="240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351EF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24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351EF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Создание групп по интересам, по способам выполнения задания. Сбор материалов по темам: Весенние религиозные праздники в традициях моего края (Пасха. Вербное воскресенье. Сороки).  Экскурсия в храм.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7624D0" w:rsidRDefault="0000477F" w:rsidP="008351EF">
            <w:pPr>
              <w:jc w:val="center"/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1</w:t>
            </w:r>
          </w:p>
        </w:tc>
      </w:tr>
      <w:tr w:rsidR="0000477F" w:rsidRPr="007624D0" w:rsidTr="0070426E">
        <w:trPr>
          <w:trHeight w:val="28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351EF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25-26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DA382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Сбор материала по выбранным темам.</w:t>
            </w:r>
          </w:p>
          <w:p w:rsidR="0000477F" w:rsidRPr="007624D0" w:rsidRDefault="0000477F" w:rsidP="00DA3823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7624D0" w:rsidRDefault="0000477F" w:rsidP="008351EF">
            <w:pPr>
              <w:jc w:val="center"/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2</w:t>
            </w:r>
          </w:p>
        </w:tc>
      </w:tr>
      <w:tr w:rsidR="0000477F" w:rsidRPr="007624D0" w:rsidTr="0070426E">
        <w:trPr>
          <w:trHeight w:val="28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351EF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27-28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B68A8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Оформление собранных материалов.</w:t>
            </w:r>
          </w:p>
          <w:p w:rsidR="0000477F" w:rsidRPr="007624D0" w:rsidRDefault="0000477F" w:rsidP="008B68A8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Создание альбома.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7624D0" w:rsidRDefault="0000477F" w:rsidP="008351EF">
            <w:pPr>
              <w:jc w:val="center"/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2</w:t>
            </w:r>
          </w:p>
        </w:tc>
      </w:tr>
      <w:tr w:rsidR="0000477F" w:rsidRPr="007624D0" w:rsidTr="0070426E">
        <w:trPr>
          <w:trHeight w:val="28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351EF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29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351E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Коллективная работа «Пасхальная корзина»</w:t>
            </w:r>
          </w:p>
          <w:p w:rsidR="0000477F" w:rsidRPr="007624D0" w:rsidRDefault="0000477F" w:rsidP="008351E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Знакомство с элементами росписи и оформления пасхальных яиц.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7624D0" w:rsidRDefault="0000477F" w:rsidP="008351EF">
            <w:pPr>
              <w:jc w:val="center"/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1</w:t>
            </w:r>
          </w:p>
        </w:tc>
      </w:tr>
      <w:tr w:rsidR="0000477F" w:rsidRPr="007624D0" w:rsidTr="0070426E">
        <w:trPr>
          <w:trHeight w:val="28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351EF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30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B68A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Защита индивидуальных и творческих работ проекта «Весна, весна и все ей рады». Выступления на классном часе.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7624D0" w:rsidRDefault="0000477F" w:rsidP="008351EF">
            <w:pPr>
              <w:jc w:val="center"/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1</w:t>
            </w:r>
          </w:p>
        </w:tc>
      </w:tr>
      <w:tr w:rsidR="0000477F" w:rsidRPr="007624D0" w:rsidTr="0070426E">
        <w:trPr>
          <w:trHeight w:val="28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351EF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31-32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351E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Коллективный проект. Коллаж по теме « Ах, лето знойное».</w:t>
            </w:r>
          </w:p>
          <w:p w:rsidR="0000477F" w:rsidRPr="007624D0" w:rsidRDefault="0000477F" w:rsidP="008351E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Коллективная работа. Искусство оригами.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7624D0" w:rsidRDefault="0000477F" w:rsidP="008351EF">
            <w:pPr>
              <w:jc w:val="center"/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2</w:t>
            </w:r>
          </w:p>
        </w:tc>
      </w:tr>
      <w:tr w:rsidR="0000477F" w:rsidRPr="007624D0" w:rsidTr="0070426E">
        <w:trPr>
          <w:trHeight w:val="28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351EF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33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4048A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 xml:space="preserve"> Подготовка к защите проектов, созданных в данном учебном году.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7624D0" w:rsidRDefault="0000477F" w:rsidP="008351EF">
            <w:pPr>
              <w:jc w:val="center"/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1</w:t>
            </w:r>
          </w:p>
        </w:tc>
      </w:tr>
      <w:tr w:rsidR="0000477F" w:rsidRPr="007624D0" w:rsidTr="0070426E">
        <w:trPr>
          <w:trHeight w:val="285"/>
          <w:tblCellSpacing w:w="0" w:type="dxa"/>
          <w:jc w:val="center"/>
        </w:trPr>
        <w:tc>
          <w:tcPr>
            <w:tcW w:w="743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351EF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34</w:t>
            </w:r>
          </w:p>
        </w:tc>
        <w:tc>
          <w:tcPr>
            <w:tcW w:w="7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0477F" w:rsidRPr="007624D0" w:rsidRDefault="0000477F" w:rsidP="008351EF">
            <w:pPr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Подведение работы за год. Выставка индивидуальных и коллективных творческих работ. Презентация о проделанной работе для родителей.</w:t>
            </w:r>
          </w:p>
        </w:tc>
        <w:tc>
          <w:tcPr>
            <w:tcW w:w="5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00477F" w:rsidRPr="007624D0" w:rsidRDefault="0000477F" w:rsidP="008351EF">
            <w:pPr>
              <w:jc w:val="center"/>
              <w:rPr>
                <w:sz w:val="26"/>
                <w:szCs w:val="26"/>
              </w:rPr>
            </w:pPr>
            <w:r w:rsidRPr="007624D0">
              <w:rPr>
                <w:sz w:val="26"/>
                <w:szCs w:val="26"/>
              </w:rPr>
              <w:t>1</w:t>
            </w:r>
          </w:p>
        </w:tc>
      </w:tr>
    </w:tbl>
    <w:p w:rsidR="0000477F" w:rsidRPr="007624D0" w:rsidRDefault="0000477F">
      <w:pPr>
        <w:rPr>
          <w:sz w:val="26"/>
          <w:szCs w:val="26"/>
        </w:rPr>
      </w:pPr>
    </w:p>
    <w:p w:rsidR="0000477F" w:rsidRPr="007624D0" w:rsidRDefault="0000477F">
      <w:pPr>
        <w:rPr>
          <w:sz w:val="26"/>
          <w:szCs w:val="26"/>
        </w:rPr>
      </w:pPr>
    </w:p>
    <w:p w:rsidR="0000477F" w:rsidRPr="007624D0" w:rsidRDefault="0000477F">
      <w:pPr>
        <w:rPr>
          <w:sz w:val="26"/>
          <w:szCs w:val="26"/>
        </w:rPr>
      </w:pPr>
    </w:p>
    <w:p w:rsidR="0000477F" w:rsidRPr="007624D0" w:rsidRDefault="0000477F">
      <w:pPr>
        <w:rPr>
          <w:sz w:val="26"/>
          <w:szCs w:val="26"/>
        </w:rPr>
      </w:pPr>
    </w:p>
    <w:p w:rsidR="0000477F" w:rsidRDefault="0000477F" w:rsidP="0070426E">
      <w:pPr>
        <w:outlineLvl w:val="0"/>
      </w:pPr>
    </w:p>
    <w:p w:rsidR="0000477F" w:rsidRDefault="0000477F" w:rsidP="0070426E">
      <w:pPr>
        <w:outlineLvl w:val="0"/>
      </w:pPr>
    </w:p>
    <w:p w:rsidR="0000477F" w:rsidRPr="00E85306" w:rsidRDefault="0000477F" w:rsidP="0070426E">
      <w:pPr>
        <w:outlineLvl w:val="0"/>
        <w:rPr>
          <w:color w:val="FF0000"/>
        </w:rPr>
      </w:pPr>
      <w:r w:rsidRPr="00E85306">
        <w:t>СПИСОК ЛИТЕРАТУРЫ:</w:t>
      </w:r>
      <w:r w:rsidRPr="00E85306">
        <w:rPr>
          <w:color w:val="FF0000"/>
        </w:rPr>
        <w:t> </w:t>
      </w:r>
    </w:p>
    <w:p w:rsidR="0000477F" w:rsidRPr="00E85306" w:rsidRDefault="0000477F" w:rsidP="002F709B">
      <w:r w:rsidRPr="00E85306">
        <w:t>1.Проектная деятельность в начальной школе/ авт.-сост. М.К. Господникова и др. – Волгоград: Учитель, 2009</w:t>
      </w:r>
    </w:p>
    <w:p w:rsidR="0000477F" w:rsidRPr="00E85306" w:rsidRDefault="0000477F" w:rsidP="002F709B">
      <w:r w:rsidRPr="00E85306">
        <w:t>2. Исследовательская деятельность младших школьников/ авт.- сост. Е.В. Кривобок, О.Ю. Саранюк.- Волгоград: Учитель, 2009</w:t>
      </w:r>
    </w:p>
    <w:p w:rsidR="0000477F" w:rsidRPr="00E85306" w:rsidRDefault="0000477F" w:rsidP="002F709B">
      <w:r w:rsidRPr="00E85306">
        <w:t>3. Савенков А.И. Методика исследовательского обучения младших школьников .-Самара: «Учебная литература», 2010</w:t>
      </w:r>
    </w:p>
    <w:p w:rsidR="0000477F" w:rsidRPr="00E85306" w:rsidRDefault="0000477F" w:rsidP="002F709B">
      <w:r w:rsidRPr="00E85306">
        <w:t>4.  Григорьев Д.В. внеурочная деятельность школьников. Методический конструктор: пособие для учителя/ Д.В.Григорьев, П.В.Степанов. – М.: Просвещение, 2010.</w:t>
      </w:r>
    </w:p>
    <w:p w:rsidR="0000477F" w:rsidRPr="00E85306" w:rsidRDefault="0000477F" w:rsidP="002F709B">
      <w:pPr>
        <w:rPr>
          <w:shd w:val="clear" w:color="auto" w:fill="FFFFFF"/>
        </w:rPr>
      </w:pPr>
      <w:r w:rsidRPr="00E85306">
        <w:t>5.Пахомова Н.Ю. Метод учебного проекта в образовательном учреждении. – М.: Аркти, 2003.</w:t>
      </w:r>
    </w:p>
    <w:p w:rsidR="0000477F" w:rsidRPr="00E85306" w:rsidRDefault="0000477F" w:rsidP="002F709B">
      <w:pPr>
        <w:rPr>
          <w:shd w:val="clear" w:color="auto" w:fill="FFFFFF"/>
        </w:rPr>
      </w:pPr>
      <w:r w:rsidRPr="00E85306">
        <w:t>6.Поливанова К.Н. проектная деятельность школьников: пособие для учителя/ К.Н.Поливанова. – М.: Просвещение, 2008.</w:t>
      </w:r>
    </w:p>
    <w:p w:rsidR="0000477F" w:rsidRPr="00E85306" w:rsidRDefault="0000477F" w:rsidP="002F709B"/>
    <w:p w:rsidR="0000477F" w:rsidRPr="00E85306" w:rsidRDefault="0000477F" w:rsidP="0070426E">
      <w:pPr>
        <w:outlineLvl w:val="0"/>
        <w:rPr>
          <w:i/>
          <w:iCs/>
        </w:rPr>
      </w:pPr>
      <w:r w:rsidRPr="00E85306">
        <w:rPr>
          <w:i/>
          <w:iCs/>
        </w:rPr>
        <w:t>Электронные ресурсы</w:t>
      </w:r>
    </w:p>
    <w:p w:rsidR="0000477F" w:rsidRPr="00E85306" w:rsidRDefault="0000477F" w:rsidP="002F709B">
      <w:pPr>
        <w:rPr>
          <w:i/>
          <w:iCs/>
        </w:rPr>
      </w:pPr>
      <w:r w:rsidRPr="00E85306">
        <w:rPr>
          <w:i/>
          <w:iCs/>
        </w:rPr>
        <w:t>1</w:t>
      </w:r>
      <w:r w:rsidRPr="00E85306">
        <w:t xml:space="preserve">. Большая детская энциклопедия. </w:t>
      </w:r>
      <w:hyperlink r:id="rId5" w:history="1">
        <w:r w:rsidRPr="00E85306">
          <w:rPr>
            <w:i/>
            <w:iCs/>
            <w:u w:val="single"/>
            <w:lang w:val="en-US"/>
          </w:rPr>
          <w:t>http</w:t>
        </w:r>
        <w:r w:rsidRPr="00E85306">
          <w:rPr>
            <w:i/>
            <w:iCs/>
            <w:u w:val="single"/>
          </w:rPr>
          <w:t>://</w:t>
        </w:r>
        <w:r w:rsidRPr="00E85306">
          <w:rPr>
            <w:i/>
            <w:iCs/>
            <w:u w:val="single"/>
            <w:lang w:val="en-US"/>
          </w:rPr>
          <w:t>www</w:t>
        </w:r>
        <w:r w:rsidRPr="00E85306">
          <w:rPr>
            <w:i/>
            <w:iCs/>
            <w:u w:val="single"/>
          </w:rPr>
          <w:t>.</w:t>
        </w:r>
        <w:r w:rsidRPr="00E85306">
          <w:rPr>
            <w:i/>
            <w:iCs/>
            <w:u w:val="single"/>
            <w:lang w:val="en-US"/>
          </w:rPr>
          <w:t>mirknig</w:t>
        </w:r>
        <w:r w:rsidRPr="00E85306">
          <w:rPr>
            <w:i/>
            <w:iCs/>
            <w:u w:val="single"/>
          </w:rPr>
          <w:t>.</w:t>
        </w:r>
        <w:r w:rsidRPr="00E85306">
          <w:rPr>
            <w:i/>
            <w:iCs/>
            <w:u w:val="single"/>
            <w:lang w:val="en-US"/>
          </w:rPr>
          <w:t>com</w:t>
        </w:r>
        <w:r w:rsidRPr="00E85306">
          <w:rPr>
            <w:i/>
            <w:iCs/>
            <w:u w:val="single"/>
          </w:rPr>
          <w:t>/</w:t>
        </w:r>
      </w:hyperlink>
    </w:p>
    <w:p w:rsidR="0000477F" w:rsidRPr="00E85306" w:rsidRDefault="0000477F" w:rsidP="002F709B">
      <w:pPr>
        <w:rPr>
          <w:i/>
          <w:iCs/>
        </w:rPr>
      </w:pPr>
      <w:r w:rsidRPr="00E85306">
        <w:t xml:space="preserve">2. Интернет-журнал «Затеево» </w:t>
      </w:r>
      <w:hyperlink r:id="rId6" w:history="1">
        <w:r w:rsidRPr="00E85306">
          <w:rPr>
            <w:i/>
            <w:iCs/>
            <w:u w:val="single"/>
            <w:lang w:val="en-US"/>
          </w:rPr>
          <w:t>http</w:t>
        </w:r>
        <w:r w:rsidRPr="00E85306">
          <w:rPr>
            <w:i/>
            <w:iCs/>
            <w:u w:val="single"/>
          </w:rPr>
          <w:t>://</w:t>
        </w:r>
        <w:r w:rsidRPr="00E85306">
          <w:rPr>
            <w:i/>
            <w:iCs/>
            <w:u w:val="single"/>
            <w:lang w:val="en-US"/>
          </w:rPr>
          <w:t>zateevo</w:t>
        </w:r>
        <w:r w:rsidRPr="00E85306">
          <w:rPr>
            <w:i/>
            <w:iCs/>
            <w:u w:val="single"/>
          </w:rPr>
          <w:t>.</w:t>
        </w:r>
        <w:r w:rsidRPr="00E85306">
          <w:rPr>
            <w:i/>
            <w:iCs/>
            <w:u w:val="single"/>
            <w:lang w:val="en-US"/>
          </w:rPr>
          <w:t>ru</w:t>
        </w:r>
        <w:r w:rsidRPr="00E85306">
          <w:rPr>
            <w:i/>
            <w:iCs/>
            <w:u w:val="single"/>
          </w:rPr>
          <w:t>/</w:t>
        </w:r>
      </w:hyperlink>
    </w:p>
    <w:p w:rsidR="0000477F" w:rsidRPr="00E85306" w:rsidRDefault="0000477F" w:rsidP="002F709B"/>
    <w:sectPr w:rsidR="0000477F" w:rsidRPr="00E85306" w:rsidSect="00F3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A0D36"/>
    <w:multiLevelType w:val="hybridMultilevel"/>
    <w:tmpl w:val="3332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52D9"/>
    <w:multiLevelType w:val="hybridMultilevel"/>
    <w:tmpl w:val="07D6EA9E"/>
    <w:lvl w:ilvl="0" w:tplc="BD94926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E5E5D"/>
    <w:multiLevelType w:val="hybridMultilevel"/>
    <w:tmpl w:val="9A70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16276"/>
    <w:multiLevelType w:val="hybridMultilevel"/>
    <w:tmpl w:val="18BC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0704E"/>
    <w:multiLevelType w:val="hybridMultilevel"/>
    <w:tmpl w:val="7E14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D0BAD"/>
    <w:multiLevelType w:val="hybridMultilevel"/>
    <w:tmpl w:val="463E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B013B"/>
    <w:multiLevelType w:val="hybridMultilevel"/>
    <w:tmpl w:val="E64A4D7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7866351D"/>
    <w:multiLevelType w:val="multilevel"/>
    <w:tmpl w:val="9E5E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5B247D"/>
    <w:multiLevelType w:val="multilevel"/>
    <w:tmpl w:val="058288D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8A2"/>
    <w:rsid w:val="0000477F"/>
    <w:rsid w:val="0003239A"/>
    <w:rsid w:val="00051113"/>
    <w:rsid w:val="0008358B"/>
    <w:rsid w:val="00086CB9"/>
    <w:rsid w:val="0010787B"/>
    <w:rsid w:val="00194BA1"/>
    <w:rsid w:val="001B6B1E"/>
    <w:rsid w:val="001F1167"/>
    <w:rsid w:val="00205E46"/>
    <w:rsid w:val="00257F50"/>
    <w:rsid w:val="00296F84"/>
    <w:rsid w:val="002A03C5"/>
    <w:rsid w:val="002F709B"/>
    <w:rsid w:val="003A3DCE"/>
    <w:rsid w:val="003B4E92"/>
    <w:rsid w:val="003C29DE"/>
    <w:rsid w:val="003E5230"/>
    <w:rsid w:val="004048A2"/>
    <w:rsid w:val="00405B11"/>
    <w:rsid w:val="00425130"/>
    <w:rsid w:val="00433EC1"/>
    <w:rsid w:val="005569D0"/>
    <w:rsid w:val="005723C9"/>
    <w:rsid w:val="005D6B94"/>
    <w:rsid w:val="005F12EB"/>
    <w:rsid w:val="00640FF3"/>
    <w:rsid w:val="006C2E46"/>
    <w:rsid w:val="006E185C"/>
    <w:rsid w:val="0070426E"/>
    <w:rsid w:val="00736251"/>
    <w:rsid w:val="007363CA"/>
    <w:rsid w:val="0074703A"/>
    <w:rsid w:val="007624D0"/>
    <w:rsid w:val="007A6DB1"/>
    <w:rsid w:val="007E2EF4"/>
    <w:rsid w:val="008113B8"/>
    <w:rsid w:val="008351EF"/>
    <w:rsid w:val="00871963"/>
    <w:rsid w:val="00891466"/>
    <w:rsid w:val="008B68A8"/>
    <w:rsid w:val="008C0E2E"/>
    <w:rsid w:val="00957917"/>
    <w:rsid w:val="00973B66"/>
    <w:rsid w:val="009C7877"/>
    <w:rsid w:val="009E2ABC"/>
    <w:rsid w:val="00A449FF"/>
    <w:rsid w:val="00AF26C7"/>
    <w:rsid w:val="00B11A74"/>
    <w:rsid w:val="00B1691D"/>
    <w:rsid w:val="00B83284"/>
    <w:rsid w:val="00B87580"/>
    <w:rsid w:val="00C45BF0"/>
    <w:rsid w:val="00CD704D"/>
    <w:rsid w:val="00D07959"/>
    <w:rsid w:val="00D1324E"/>
    <w:rsid w:val="00D62C01"/>
    <w:rsid w:val="00D67E31"/>
    <w:rsid w:val="00DA3823"/>
    <w:rsid w:val="00E0618E"/>
    <w:rsid w:val="00E53620"/>
    <w:rsid w:val="00E85306"/>
    <w:rsid w:val="00ED4C7B"/>
    <w:rsid w:val="00F26EC0"/>
    <w:rsid w:val="00F33241"/>
    <w:rsid w:val="00F5777B"/>
    <w:rsid w:val="00FA453F"/>
    <w:rsid w:val="00FC1E0B"/>
    <w:rsid w:val="00FD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2C01"/>
    <w:pPr>
      <w:ind w:left="720"/>
      <w:contextualSpacing/>
    </w:pPr>
  </w:style>
  <w:style w:type="paragraph" w:styleId="NoSpacing">
    <w:name w:val="No Spacing"/>
    <w:uiPriority w:val="99"/>
    <w:qFormat/>
    <w:rsid w:val="002F709B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042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0426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CD704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teevo.ru/" TargetMode="External"/><Relationship Id="rId5" Type="http://schemas.openxmlformats.org/officeDocument/2006/relationships/hyperlink" Target="http://www.mirkni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6</Pages>
  <Words>1418</Words>
  <Characters>8086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2013-09-09T19:06:00Z</cp:lastPrinted>
  <dcterms:created xsi:type="dcterms:W3CDTF">2005-01-03T22:46:00Z</dcterms:created>
  <dcterms:modified xsi:type="dcterms:W3CDTF">2014-11-24T20:29:00Z</dcterms:modified>
</cp:coreProperties>
</file>