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5C" w:rsidRPr="00D155F1" w:rsidRDefault="003A5A5C" w:rsidP="00D155F1">
      <w:pPr>
        <w:rPr>
          <w:b/>
          <w:i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31.45pt;margin-top:-54.7pt;width:0;height:829.15pt;z-index:251650048" o:connectortype="straight"/>
        </w:pict>
      </w:r>
      <w:r>
        <w:rPr>
          <w:noProof/>
        </w:rPr>
        <w:pict>
          <v:shape id="_x0000_s1027" type="#_x0000_t32" style="position:absolute;margin-left:-27.05pt;margin-top:-54.7pt;width:1pt;height:821pt;flip:x;z-index:251649024" o:connectortype="straight"/>
        </w:pict>
      </w:r>
      <w:r w:rsidRPr="00D155F1">
        <w:rPr>
          <w:b/>
          <w:i/>
          <w:sz w:val="24"/>
          <w:szCs w:val="24"/>
        </w:rPr>
        <w:t>Карточка с заданием № 2</w:t>
      </w:r>
    </w:p>
    <w:p w:rsidR="003A5A5C" w:rsidRPr="00D155F1" w:rsidRDefault="003A5A5C" w:rsidP="00D155F1">
      <w:pPr>
        <w:ind w:left="360"/>
        <w:rPr>
          <w:sz w:val="24"/>
          <w:szCs w:val="24"/>
        </w:rPr>
      </w:pPr>
      <w:r w:rsidRPr="00D155F1">
        <w:rPr>
          <w:sz w:val="24"/>
          <w:szCs w:val="24"/>
        </w:rPr>
        <w:t>Определите, каким отделам скелета со</w:t>
      </w:r>
      <w:r>
        <w:rPr>
          <w:sz w:val="24"/>
          <w:szCs w:val="24"/>
        </w:rPr>
        <w:t>ответствуют кости</w:t>
      </w:r>
      <w:r w:rsidRPr="00D155F1">
        <w:rPr>
          <w:sz w:val="24"/>
          <w:szCs w:val="24"/>
        </w:rPr>
        <w:t xml:space="preserve">, после завершения обсуждения, представитель от </w:t>
      </w:r>
      <w:r>
        <w:rPr>
          <w:sz w:val="24"/>
          <w:szCs w:val="24"/>
        </w:rPr>
        <w:t>каждой группы дает устный ответ.</w:t>
      </w:r>
    </w:p>
    <w:p w:rsidR="003A5A5C" w:rsidRDefault="003A5A5C" w:rsidP="00D155F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Грудина </w:t>
      </w:r>
    </w:p>
    <w:p w:rsidR="003A5A5C" w:rsidRDefault="003A5A5C" w:rsidP="00D155F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Теменная кость </w:t>
      </w:r>
    </w:p>
    <w:p w:rsidR="003A5A5C" w:rsidRDefault="003A5A5C" w:rsidP="00D155F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     Лобная кость </w:t>
      </w:r>
    </w:p>
    <w:p w:rsidR="003A5A5C" w:rsidRDefault="003A5A5C" w:rsidP="00D155F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     Малая берцовая кость </w:t>
      </w:r>
    </w:p>
    <w:p w:rsidR="003A5A5C" w:rsidRDefault="003A5A5C" w:rsidP="00D155F1">
      <w:pPr>
        <w:pStyle w:val="ListParagraph"/>
        <w:tabs>
          <w:tab w:val="left" w:pos="17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Поясничный позвонок </w:t>
      </w:r>
    </w:p>
    <w:p w:rsidR="003A5A5C" w:rsidRDefault="003A5A5C" w:rsidP="00D155F1">
      <w:pPr>
        <w:pStyle w:val="ListParagraph"/>
        <w:tabs>
          <w:tab w:val="left" w:pos="1720"/>
        </w:tabs>
        <w:rPr>
          <w:sz w:val="24"/>
          <w:szCs w:val="24"/>
        </w:rPr>
      </w:pPr>
    </w:p>
    <w:p w:rsidR="003A5A5C" w:rsidRPr="00D155F1" w:rsidRDefault="003A5A5C" w:rsidP="00A9472A">
      <w:pPr>
        <w:rPr>
          <w:b/>
          <w:i/>
          <w:sz w:val="24"/>
          <w:szCs w:val="24"/>
        </w:rPr>
      </w:pPr>
      <w:r w:rsidRPr="00D155F1">
        <w:rPr>
          <w:b/>
          <w:i/>
          <w:sz w:val="24"/>
          <w:szCs w:val="24"/>
        </w:rPr>
        <w:t>Карточка с заданием № 2</w:t>
      </w:r>
    </w:p>
    <w:p w:rsidR="003A5A5C" w:rsidRPr="007E17A3" w:rsidRDefault="003A5A5C" w:rsidP="007E17A3">
      <w:pPr>
        <w:ind w:left="360"/>
        <w:rPr>
          <w:sz w:val="24"/>
          <w:szCs w:val="24"/>
        </w:rPr>
      </w:pPr>
      <w:r w:rsidRPr="00D155F1">
        <w:rPr>
          <w:sz w:val="24"/>
          <w:szCs w:val="24"/>
        </w:rPr>
        <w:t>Определите, каким отделам скелета со</w:t>
      </w:r>
      <w:r>
        <w:rPr>
          <w:sz w:val="24"/>
          <w:szCs w:val="24"/>
        </w:rPr>
        <w:t>ответствуют кости</w:t>
      </w:r>
      <w:r w:rsidRPr="00D155F1">
        <w:rPr>
          <w:sz w:val="24"/>
          <w:szCs w:val="24"/>
        </w:rPr>
        <w:t xml:space="preserve">, после завершения обсуждения, представитель от </w:t>
      </w:r>
      <w:r>
        <w:rPr>
          <w:sz w:val="24"/>
          <w:szCs w:val="24"/>
        </w:rPr>
        <w:t>каждой группы дает устный ответ.</w:t>
      </w:r>
    </w:p>
    <w:p w:rsidR="003A5A5C" w:rsidRDefault="003A5A5C" w:rsidP="00D155F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Шейный позвонок </w:t>
      </w:r>
    </w:p>
    <w:p w:rsidR="003A5A5C" w:rsidRDefault="003A5A5C" w:rsidP="00D155F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     Скуловая кость </w:t>
      </w:r>
    </w:p>
    <w:p w:rsidR="003A5A5C" w:rsidRDefault="003A5A5C" w:rsidP="00D155F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      Затылочная кость </w:t>
      </w:r>
    </w:p>
    <w:p w:rsidR="003A5A5C" w:rsidRDefault="003A5A5C" w:rsidP="00D155F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      Большая берцовая кость </w:t>
      </w:r>
    </w:p>
    <w:p w:rsidR="003A5A5C" w:rsidRPr="00645708" w:rsidRDefault="003A5A5C" w:rsidP="00D155F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      Нижнечелюстная кость </w:t>
      </w:r>
    </w:p>
    <w:p w:rsidR="003A5A5C" w:rsidRPr="00645708" w:rsidRDefault="003A5A5C" w:rsidP="00D155F1">
      <w:pPr>
        <w:pStyle w:val="ListParagraph"/>
        <w:rPr>
          <w:sz w:val="24"/>
          <w:szCs w:val="24"/>
        </w:rPr>
      </w:pPr>
    </w:p>
    <w:p w:rsidR="003A5A5C" w:rsidRPr="00D155F1" w:rsidRDefault="003A5A5C" w:rsidP="00A9472A">
      <w:pPr>
        <w:rPr>
          <w:b/>
          <w:i/>
          <w:sz w:val="24"/>
          <w:szCs w:val="24"/>
        </w:rPr>
      </w:pPr>
      <w:r w:rsidRPr="00D155F1">
        <w:rPr>
          <w:b/>
          <w:i/>
          <w:sz w:val="24"/>
          <w:szCs w:val="24"/>
        </w:rPr>
        <w:t>Карточка с заданием № 2</w:t>
      </w:r>
    </w:p>
    <w:p w:rsidR="003A5A5C" w:rsidRPr="007E17A3" w:rsidRDefault="003A5A5C" w:rsidP="007E17A3">
      <w:pPr>
        <w:ind w:left="360"/>
        <w:rPr>
          <w:sz w:val="24"/>
          <w:szCs w:val="24"/>
        </w:rPr>
      </w:pPr>
      <w:r w:rsidRPr="00D155F1">
        <w:rPr>
          <w:sz w:val="24"/>
          <w:szCs w:val="24"/>
        </w:rPr>
        <w:t>Определите, каким отделам скелета со</w:t>
      </w:r>
      <w:r>
        <w:rPr>
          <w:sz w:val="24"/>
          <w:szCs w:val="24"/>
        </w:rPr>
        <w:t>ответствуют кости</w:t>
      </w:r>
      <w:r w:rsidRPr="00D155F1">
        <w:rPr>
          <w:sz w:val="24"/>
          <w:szCs w:val="24"/>
        </w:rPr>
        <w:t xml:space="preserve">, после завершения обсуждения, представитель от </w:t>
      </w:r>
      <w:r>
        <w:rPr>
          <w:sz w:val="24"/>
          <w:szCs w:val="24"/>
        </w:rPr>
        <w:t>каждой группы дает устный ответ.</w:t>
      </w:r>
    </w:p>
    <w:p w:rsidR="003A5A5C" w:rsidRDefault="003A5A5C" w:rsidP="00D155F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Лопатка </w:t>
      </w:r>
    </w:p>
    <w:p w:rsidR="003A5A5C" w:rsidRDefault="003A5A5C" w:rsidP="00D155F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Бедренная кость </w:t>
      </w:r>
    </w:p>
    <w:p w:rsidR="003A5A5C" w:rsidRDefault="003A5A5C" w:rsidP="00D155F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Носовая кость </w:t>
      </w:r>
    </w:p>
    <w:p w:rsidR="003A5A5C" w:rsidRDefault="003A5A5C" w:rsidP="00D155F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Фаланги пальцев кисти </w:t>
      </w:r>
    </w:p>
    <w:p w:rsidR="003A5A5C" w:rsidRPr="00645708" w:rsidRDefault="003A5A5C" w:rsidP="00D155F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       Ребро </w:t>
      </w:r>
    </w:p>
    <w:p w:rsidR="003A5A5C" w:rsidRPr="00645708" w:rsidRDefault="003A5A5C" w:rsidP="00D155F1">
      <w:pPr>
        <w:pStyle w:val="ListParagraph"/>
        <w:rPr>
          <w:sz w:val="24"/>
          <w:szCs w:val="24"/>
        </w:rPr>
      </w:pPr>
    </w:p>
    <w:p w:rsidR="003A5A5C" w:rsidRPr="00D155F1" w:rsidRDefault="003A5A5C" w:rsidP="00A9472A">
      <w:pPr>
        <w:rPr>
          <w:b/>
          <w:i/>
          <w:sz w:val="24"/>
          <w:szCs w:val="24"/>
        </w:rPr>
      </w:pPr>
      <w:r w:rsidRPr="00D155F1">
        <w:rPr>
          <w:b/>
          <w:i/>
          <w:sz w:val="24"/>
          <w:szCs w:val="24"/>
        </w:rPr>
        <w:t>Карточка с заданием № 2</w:t>
      </w:r>
    </w:p>
    <w:p w:rsidR="003A5A5C" w:rsidRPr="007E17A3" w:rsidRDefault="003A5A5C" w:rsidP="007E17A3">
      <w:pPr>
        <w:ind w:left="360"/>
        <w:rPr>
          <w:sz w:val="24"/>
          <w:szCs w:val="24"/>
        </w:rPr>
      </w:pPr>
      <w:r w:rsidRPr="00D155F1">
        <w:rPr>
          <w:sz w:val="24"/>
          <w:szCs w:val="24"/>
        </w:rPr>
        <w:t>Определите, каким отделам скелета со</w:t>
      </w:r>
      <w:r>
        <w:rPr>
          <w:sz w:val="24"/>
          <w:szCs w:val="24"/>
        </w:rPr>
        <w:t>ответствуют кости</w:t>
      </w:r>
      <w:r w:rsidRPr="00D155F1">
        <w:rPr>
          <w:sz w:val="24"/>
          <w:szCs w:val="24"/>
        </w:rPr>
        <w:t xml:space="preserve">, после завершения обсуждения, представитель от </w:t>
      </w:r>
      <w:r>
        <w:rPr>
          <w:sz w:val="24"/>
          <w:szCs w:val="24"/>
        </w:rPr>
        <w:t>каждой группы дает устный ответ.</w:t>
      </w:r>
    </w:p>
    <w:p w:rsidR="003A5A5C" w:rsidRPr="00D155F1" w:rsidRDefault="003A5A5C" w:rsidP="00D155F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Лучевая кость </w:t>
      </w:r>
    </w:p>
    <w:p w:rsidR="003A5A5C" w:rsidRDefault="003A5A5C" w:rsidP="00D155F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        Верхнечелюстная кость </w:t>
      </w:r>
    </w:p>
    <w:p w:rsidR="003A5A5C" w:rsidRDefault="003A5A5C" w:rsidP="00D155F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        Ключица </w:t>
      </w:r>
    </w:p>
    <w:p w:rsidR="003A5A5C" w:rsidRDefault="003A5A5C" w:rsidP="00D155F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        Тазовая кость </w:t>
      </w:r>
    </w:p>
    <w:p w:rsidR="003A5A5C" w:rsidRPr="00EA677C" w:rsidRDefault="003A5A5C" w:rsidP="00D155F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        Предплечье </w:t>
      </w:r>
    </w:p>
    <w:p w:rsidR="003A5A5C" w:rsidRDefault="003A5A5C"/>
    <w:p w:rsidR="003A5A5C" w:rsidRDefault="003A5A5C"/>
    <w:p w:rsidR="003A5A5C" w:rsidRPr="00645708" w:rsidRDefault="003A5A5C"/>
    <w:p w:rsidR="003A5A5C" w:rsidRPr="00D155F1" w:rsidRDefault="003A5A5C" w:rsidP="00C959EB">
      <w:pPr>
        <w:rPr>
          <w:b/>
          <w:i/>
          <w:sz w:val="24"/>
          <w:szCs w:val="24"/>
        </w:rPr>
      </w:pPr>
      <w:r>
        <w:rPr>
          <w:noProof/>
        </w:rPr>
        <w:pict>
          <v:shape id="_x0000_s1028" type="#_x0000_t32" style="position:absolute;margin-left:431.45pt;margin-top:-54.7pt;width:0;height:829.15pt;z-index:251652096" o:connectortype="straight"/>
        </w:pict>
      </w:r>
      <w:r>
        <w:rPr>
          <w:noProof/>
        </w:rPr>
        <w:pict>
          <v:shape id="_x0000_s1029" type="#_x0000_t32" style="position:absolute;margin-left:-27.05pt;margin-top:-54.7pt;width:1pt;height:821pt;flip:x;z-index:251651072" o:connectortype="straight"/>
        </w:pict>
      </w:r>
      <w:r>
        <w:rPr>
          <w:b/>
          <w:i/>
          <w:sz w:val="24"/>
          <w:szCs w:val="24"/>
        </w:rPr>
        <w:t>Карточка с заданием № 3</w:t>
      </w:r>
    </w:p>
    <w:p w:rsidR="003A5A5C" w:rsidRPr="00C959EB" w:rsidRDefault="003A5A5C" w:rsidP="00C959EB">
      <w:pPr>
        <w:ind w:left="360"/>
        <w:rPr>
          <w:sz w:val="24"/>
          <w:szCs w:val="24"/>
        </w:rPr>
      </w:pPr>
      <w:r>
        <w:rPr>
          <w:sz w:val="24"/>
          <w:szCs w:val="24"/>
        </w:rPr>
        <w:t>Назовите и покажите отдел скелета человека и составляющие его кости.</w:t>
      </w:r>
    </w:p>
    <w:p w:rsidR="003A5A5C" w:rsidRDefault="003A5A5C" w:rsidP="00C959EB">
      <w:pPr>
        <w:pStyle w:val="ListParagraph"/>
        <w:numPr>
          <w:ilvl w:val="0"/>
          <w:numId w:val="2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Лицевой отдел черепа</w:t>
      </w:r>
    </w:p>
    <w:p w:rsidR="003A5A5C" w:rsidRDefault="003A5A5C" w:rsidP="00C959EB">
      <w:pPr>
        <w:rPr>
          <w:i/>
          <w:sz w:val="24"/>
          <w:szCs w:val="24"/>
          <w:u w:val="single"/>
        </w:rPr>
      </w:pPr>
    </w:p>
    <w:p w:rsidR="003A5A5C" w:rsidRDefault="003A5A5C" w:rsidP="00C959EB">
      <w:pPr>
        <w:rPr>
          <w:i/>
          <w:sz w:val="24"/>
          <w:szCs w:val="24"/>
          <w:u w:val="single"/>
        </w:rPr>
      </w:pPr>
    </w:p>
    <w:p w:rsidR="003A5A5C" w:rsidRPr="00D155F1" w:rsidRDefault="003A5A5C" w:rsidP="00C959EB">
      <w:pPr>
        <w:rPr>
          <w:b/>
          <w:i/>
          <w:sz w:val="24"/>
          <w:szCs w:val="24"/>
        </w:rPr>
      </w:pPr>
      <w:r>
        <w:rPr>
          <w:noProof/>
        </w:rPr>
        <w:pict>
          <v:shape id="_x0000_s1030" type="#_x0000_t32" style="position:absolute;margin-left:431.45pt;margin-top:-54.7pt;width:0;height:829.15pt;z-index:251654144" o:connectortype="straight"/>
        </w:pict>
      </w:r>
      <w:r>
        <w:rPr>
          <w:noProof/>
        </w:rPr>
        <w:pict>
          <v:shape id="_x0000_s1031" type="#_x0000_t32" style="position:absolute;margin-left:-27.05pt;margin-top:-54.7pt;width:1pt;height:821pt;flip:x;z-index:251653120" o:connectortype="straight"/>
        </w:pict>
      </w:r>
      <w:r>
        <w:rPr>
          <w:b/>
          <w:i/>
          <w:sz w:val="24"/>
          <w:szCs w:val="24"/>
        </w:rPr>
        <w:t>Карточка с заданием № 3</w:t>
      </w:r>
    </w:p>
    <w:p w:rsidR="003A5A5C" w:rsidRPr="00C959EB" w:rsidRDefault="003A5A5C" w:rsidP="00C959EB">
      <w:pPr>
        <w:ind w:left="360"/>
        <w:rPr>
          <w:sz w:val="24"/>
          <w:szCs w:val="24"/>
        </w:rPr>
      </w:pPr>
      <w:r>
        <w:rPr>
          <w:sz w:val="24"/>
          <w:szCs w:val="24"/>
        </w:rPr>
        <w:t>Назовите и покажите отдел скелета человека и составляющие его кости.</w:t>
      </w:r>
    </w:p>
    <w:p w:rsidR="003A5A5C" w:rsidRDefault="003A5A5C" w:rsidP="00C959EB">
      <w:pPr>
        <w:pStyle w:val="ListParagraph"/>
        <w:numPr>
          <w:ilvl w:val="0"/>
          <w:numId w:val="2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Позвоночник</w:t>
      </w:r>
    </w:p>
    <w:p w:rsidR="003A5A5C" w:rsidRPr="00C959EB" w:rsidRDefault="003A5A5C" w:rsidP="00C959EB">
      <w:pPr>
        <w:rPr>
          <w:i/>
          <w:sz w:val="24"/>
          <w:szCs w:val="24"/>
          <w:u w:val="single"/>
        </w:rPr>
      </w:pPr>
    </w:p>
    <w:p w:rsidR="003A5A5C" w:rsidRPr="00C959EB" w:rsidRDefault="003A5A5C" w:rsidP="00C959EB">
      <w:pPr>
        <w:rPr>
          <w:i/>
          <w:sz w:val="24"/>
          <w:szCs w:val="24"/>
          <w:u w:val="single"/>
        </w:rPr>
      </w:pPr>
    </w:p>
    <w:p w:rsidR="003A5A5C" w:rsidRPr="00C959EB" w:rsidRDefault="003A5A5C" w:rsidP="00C959EB">
      <w:pPr>
        <w:rPr>
          <w:b/>
          <w:i/>
          <w:sz w:val="24"/>
          <w:szCs w:val="24"/>
        </w:rPr>
      </w:pPr>
      <w:r>
        <w:rPr>
          <w:noProof/>
        </w:rPr>
        <w:pict>
          <v:shape id="_x0000_s1032" type="#_x0000_t32" style="position:absolute;margin-left:431.45pt;margin-top:-54.7pt;width:0;height:829.15pt;z-index:251656192" o:connectortype="straight"/>
        </w:pict>
      </w:r>
      <w:r>
        <w:rPr>
          <w:noProof/>
        </w:rPr>
        <w:pict>
          <v:shape id="_x0000_s1033" type="#_x0000_t32" style="position:absolute;margin-left:-27.05pt;margin-top:-54.7pt;width:1pt;height:821pt;flip:x;z-index:251655168" o:connectortype="straight"/>
        </w:pict>
      </w:r>
      <w:r w:rsidRPr="00C959EB">
        <w:rPr>
          <w:b/>
          <w:i/>
          <w:sz w:val="24"/>
          <w:szCs w:val="24"/>
        </w:rPr>
        <w:t>Карточка с заданием № 3</w:t>
      </w:r>
    </w:p>
    <w:p w:rsidR="003A5A5C" w:rsidRPr="00C959EB" w:rsidRDefault="003A5A5C" w:rsidP="00C959E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959EB">
        <w:rPr>
          <w:sz w:val="24"/>
          <w:szCs w:val="24"/>
        </w:rPr>
        <w:t>Назовите и покажите отдел скелета человека и составляющие его кости.</w:t>
      </w:r>
    </w:p>
    <w:p w:rsidR="003A5A5C" w:rsidRDefault="003A5A5C" w:rsidP="00C959EB">
      <w:pPr>
        <w:pStyle w:val="ListParagraph"/>
        <w:numPr>
          <w:ilvl w:val="0"/>
          <w:numId w:val="2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Скелет свободных нижних конечностей</w:t>
      </w:r>
    </w:p>
    <w:p w:rsidR="003A5A5C" w:rsidRPr="00C959EB" w:rsidRDefault="003A5A5C" w:rsidP="00C959EB">
      <w:pPr>
        <w:rPr>
          <w:i/>
          <w:sz w:val="24"/>
          <w:szCs w:val="24"/>
          <w:u w:val="single"/>
        </w:rPr>
      </w:pPr>
    </w:p>
    <w:p w:rsidR="003A5A5C" w:rsidRPr="00C959EB" w:rsidRDefault="003A5A5C" w:rsidP="00C959EB">
      <w:pPr>
        <w:pStyle w:val="ListParagraph"/>
        <w:rPr>
          <w:i/>
          <w:sz w:val="24"/>
          <w:szCs w:val="24"/>
          <w:u w:val="single"/>
        </w:rPr>
      </w:pPr>
    </w:p>
    <w:p w:rsidR="003A5A5C" w:rsidRPr="00D155F1" w:rsidRDefault="003A5A5C" w:rsidP="00C959EB">
      <w:pPr>
        <w:rPr>
          <w:b/>
          <w:i/>
          <w:sz w:val="24"/>
          <w:szCs w:val="24"/>
        </w:rPr>
      </w:pPr>
      <w:r>
        <w:rPr>
          <w:noProof/>
        </w:rPr>
        <w:pict>
          <v:shape id="_x0000_s1034" type="#_x0000_t32" style="position:absolute;margin-left:431.45pt;margin-top:-54.7pt;width:0;height:829.15pt;z-index:251658240" o:connectortype="straight"/>
        </w:pict>
      </w:r>
      <w:r>
        <w:rPr>
          <w:noProof/>
        </w:rPr>
        <w:pict>
          <v:shape id="_x0000_s1035" type="#_x0000_t32" style="position:absolute;margin-left:-27.05pt;margin-top:-54.7pt;width:1pt;height:821pt;flip:x;z-index:251657216" o:connectortype="straight"/>
        </w:pict>
      </w:r>
      <w:r>
        <w:rPr>
          <w:b/>
          <w:i/>
          <w:sz w:val="24"/>
          <w:szCs w:val="24"/>
        </w:rPr>
        <w:t>Карточка с заданием № 3</w:t>
      </w:r>
    </w:p>
    <w:p w:rsidR="003A5A5C" w:rsidRPr="00C959EB" w:rsidRDefault="003A5A5C" w:rsidP="00C959EB">
      <w:pPr>
        <w:ind w:left="360"/>
        <w:rPr>
          <w:sz w:val="24"/>
          <w:szCs w:val="24"/>
        </w:rPr>
      </w:pPr>
      <w:r>
        <w:rPr>
          <w:sz w:val="24"/>
          <w:szCs w:val="24"/>
        </w:rPr>
        <w:t>Назовите и покажите отдел скелета человека и составляющие его кости.</w:t>
      </w:r>
    </w:p>
    <w:p w:rsidR="003A5A5C" w:rsidRDefault="003A5A5C" w:rsidP="00C959EB">
      <w:pPr>
        <w:pStyle w:val="ListParagraph"/>
        <w:numPr>
          <w:ilvl w:val="0"/>
          <w:numId w:val="2"/>
        </w:num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Скелет свободных верхних конечностей</w:t>
      </w:r>
    </w:p>
    <w:p w:rsidR="003A5A5C" w:rsidRDefault="003A5A5C"/>
    <w:p w:rsidR="003A5A5C" w:rsidRDefault="003A5A5C"/>
    <w:p w:rsidR="003A5A5C" w:rsidRDefault="003A5A5C" w:rsidP="00A1207B">
      <w:pPr>
        <w:rPr>
          <w:lang w:val="en-US"/>
        </w:rPr>
      </w:pPr>
    </w:p>
    <w:p w:rsidR="003A5A5C" w:rsidRPr="00645708" w:rsidRDefault="003A5A5C" w:rsidP="00A1207B">
      <w:pPr>
        <w:rPr>
          <w:lang w:val="en-US"/>
        </w:rPr>
      </w:pPr>
    </w:p>
    <w:p w:rsidR="003A5A5C" w:rsidRDefault="003A5A5C"/>
    <w:p w:rsidR="003A5A5C" w:rsidRDefault="003A5A5C"/>
    <w:p w:rsidR="003A5A5C" w:rsidRDefault="003A5A5C"/>
    <w:p w:rsidR="003A5A5C" w:rsidRDefault="003A5A5C"/>
    <w:p w:rsidR="003A5A5C" w:rsidRDefault="003A5A5C"/>
    <w:p w:rsidR="003A5A5C" w:rsidRDefault="003A5A5C"/>
    <w:p w:rsidR="003A5A5C" w:rsidRDefault="003A5A5C"/>
    <w:p w:rsidR="003A5A5C" w:rsidRDefault="003A5A5C"/>
    <w:p w:rsidR="003A5A5C" w:rsidRDefault="003A5A5C" w:rsidP="00A1207B">
      <w:pPr>
        <w:rPr>
          <w:b/>
          <w:i/>
          <w:sz w:val="24"/>
          <w:szCs w:val="24"/>
        </w:rPr>
      </w:pPr>
      <w:r>
        <w:rPr>
          <w:noProof/>
        </w:rPr>
        <w:pict>
          <v:shape id="_x0000_s1036" type="#_x0000_t32" style="position:absolute;margin-left:431.45pt;margin-top:-54.7pt;width:0;height:829.15pt;z-index:251660288" o:connectortype="straight"/>
        </w:pict>
      </w:r>
      <w:r>
        <w:rPr>
          <w:noProof/>
        </w:rPr>
        <w:pict>
          <v:shape id="_x0000_s1037" type="#_x0000_t32" style="position:absolute;margin-left:-27.05pt;margin-top:-54.7pt;width:1pt;height:821pt;flip:x;z-index:251659264" o:connectortype="straight"/>
        </w:pict>
      </w:r>
      <w:r>
        <w:rPr>
          <w:b/>
          <w:i/>
          <w:sz w:val="24"/>
          <w:szCs w:val="24"/>
        </w:rPr>
        <w:t>Карточка с заданием № 4</w:t>
      </w:r>
    </w:p>
    <w:p w:rsidR="003A5A5C" w:rsidRDefault="003A5A5C" w:rsidP="00A1207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Два мальчика на перегонки ехали на велосипедах. Костя вырвался вперед                        и не увидел на дороге препятствие. Упал. Острая боль, отек, стала синеть           рука.  Опишите  действия его товарища при оказании первой доврачебной       помощи своему другу.</w:t>
      </w:r>
    </w:p>
    <w:p w:rsidR="003A5A5C" w:rsidRDefault="003A5A5C" w:rsidP="00A1207B">
      <w:pPr>
        <w:rPr>
          <w:b/>
          <w:i/>
          <w:sz w:val="24"/>
          <w:szCs w:val="24"/>
        </w:rPr>
      </w:pPr>
    </w:p>
    <w:p w:rsidR="003A5A5C" w:rsidRDefault="003A5A5C" w:rsidP="00A1207B">
      <w:pPr>
        <w:rPr>
          <w:b/>
          <w:i/>
          <w:sz w:val="24"/>
          <w:szCs w:val="24"/>
        </w:rPr>
      </w:pPr>
    </w:p>
    <w:p w:rsidR="003A5A5C" w:rsidRDefault="003A5A5C" w:rsidP="00E42765">
      <w:pPr>
        <w:rPr>
          <w:b/>
          <w:i/>
          <w:sz w:val="24"/>
          <w:szCs w:val="24"/>
        </w:rPr>
      </w:pPr>
      <w:r>
        <w:rPr>
          <w:noProof/>
        </w:rPr>
        <w:pict>
          <v:shape id="_x0000_s1038" type="#_x0000_t32" style="position:absolute;margin-left:431.45pt;margin-top:-54.7pt;width:0;height:829.15pt;z-index:251662336" o:connectortype="straight"/>
        </w:pict>
      </w:r>
      <w:r>
        <w:rPr>
          <w:noProof/>
        </w:rPr>
        <w:pict>
          <v:shape id="_x0000_s1039" type="#_x0000_t32" style="position:absolute;margin-left:-27.05pt;margin-top:-54.7pt;width:1pt;height:821pt;flip:x;z-index:251661312" o:connectortype="straight"/>
        </w:pict>
      </w:r>
      <w:r>
        <w:rPr>
          <w:b/>
          <w:i/>
          <w:sz w:val="24"/>
          <w:szCs w:val="24"/>
        </w:rPr>
        <w:t>Карточка с заданием № 4</w:t>
      </w:r>
    </w:p>
    <w:p w:rsidR="003A5A5C" w:rsidRDefault="003A5A5C" w:rsidP="00A1207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 с другом играли в хоккей, мальчик упал, идет кровь, произошел разрыв           мягких тканей,  видны кости. Ваши действия по оказанию первой                 доврачебной помощи другу.</w:t>
      </w:r>
    </w:p>
    <w:p w:rsidR="003A5A5C" w:rsidRDefault="003A5A5C" w:rsidP="00A1207B">
      <w:pPr>
        <w:rPr>
          <w:b/>
          <w:i/>
          <w:sz w:val="24"/>
          <w:szCs w:val="24"/>
        </w:rPr>
      </w:pPr>
    </w:p>
    <w:p w:rsidR="003A5A5C" w:rsidRDefault="003A5A5C" w:rsidP="00A1207B">
      <w:pPr>
        <w:rPr>
          <w:b/>
          <w:i/>
          <w:sz w:val="24"/>
          <w:szCs w:val="24"/>
        </w:rPr>
      </w:pPr>
    </w:p>
    <w:p w:rsidR="003A5A5C" w:rsidRDefault="003A5A5C" w:rsidP="00A1207B">
      <w:pPr>
        <w:rPr>
          <w:b/>
          <w:i/>
          <w:sz w:val="24"/>
          <w:szCs w:val="24"/>
        </w:rPr>
      </w:pPr>
    </w:p>
    <w:p w:rsidR="003A5A5C" w:rsidRDefault="003A5A5C" w:rsidP="00072B14">
      <w:pPr>
        <w:rPr>
          <w:b/>
          <w:i/>
          <w:sz w:val="24"/>
          <w:szCs w:val="24"/>
        </w:rPr>
      </w:pPr>
      <w:r>
        <w:rPr>
          <w:noProof/>
        </w:rPr>
        <w:pict>
          <v:shape id="_x0000_s1040" type="#_x0000_t32" style="position:absolute;margin-left:431.45pt;margin-top:-54.7pt;width:0;height:829.15pt;z-index:251664384" o:connectortype="straight"/>
        </w:pict>
      </w:r>
      <w:r>
        <w:rPr>
          <w:noProof/>
        </w:rPr>
        <w:pict>
          <v:shape id="_x0000_s1041" type="#_x0000_t32" style="position:absolute;margin-left:-27.05pt;margin-top:-54.7pt;width:1pt;height:821pt;flip:x;z-index:251663360" o:connectortype="straight"/>
        </w:pict>
      </w:r>
      <w:r>
        <w:rPr>
          <w:b/>
          <w:i/>
          <w:sz w:val="24"/>
          <w:szCs w:val="24"/>
        </w:rPr>
        <w:t>Карточка с заданием № 4</w:t>
      </w:r>
    </w:p>
    <w:p w:rsidR="003A5A5C" w:rsidRDefault="003A5A5C" w:rsidP="00A1207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Домой привезли дрова, мы с папой их целый день кололи и до вечера все         переносили в сарай. К утру стали очень болеть руки, опухли запястья.                    Какая должна быть оказана помощь?</w:t>
      </w:r>
    </w:p>
    <w:p w:rsidR="003A5A5C" w:rsidRDefault="003A5A5C" w:rsidP="00A1207B">
      <w:pPr>
        <w:rPr>
          <w:b/>
          <w:i/>
          <w:sz w:val="24"/>
          <w:szCs w:val="24"/>
        </w:rPr>
      </w:pPr>
    </w:p>
    <w:p w:rsidR="003A5A5C" w:rsidRDefault="003A5A5C" w:rsidP="00A1207B">
      <w:pPr>
        <w:rPr>
          <w:b/>
          <w:i/>
          <w:sz w:val="24"/>
          <w:szCs w:val="24"/>
        </w:rPr>
      </w:pPr>
    </w:p>
    <w:p w:rsidR="003A5A5C" w:rsidRDefault="003A5A5C" w:rsidP="00A1207B">
      <w:pPr>
        <w:rPr>
          <w:b/>
          <w:i/>
          <w:sz w:val="24"/>
          <w:szCs w:val="24"/>
        </w:rPr>
      </w:pPr>
    </w:p>
    <w:p w:rsidR="003A5A5C" w:rsidRDefault="003A5A5C" w:rsidP="00072B14">
      <w:pPr>
        <w:rPr>
          <w:b/>
          <w:i/>
          <w:sz w:val="24"/>
          <w:szCs w:val="24"/>
        </w:rPr>
      </w:pPr>
      <w:r>
        <w:rPr>
          <w:noProof/>
        </w:rPr>
        <w:pict>
          <v:shape id="_x0000_s1042" type="#_x0000_t32" style="position:absolute;margin-left:431.45pt;margin-top:-54.7pt;width:0;height:829.15pt;z-index:251666432" o:connectortype="straight"/>
        </w:pict>
      </w:r>
      <w:r>
        <w:rPr>
          <w:noProof/>
        </w:rPr>
        <w:pict>
          <v:shape id="_x0000_s1043" type="#_x0000_t32" style="position:absolute;margin-left:-27.05pt;margin-top:-54.7pt;width:1pt;height:821pt;flip:x;z-index:251665408" o:connectortype="straight"/>
        </w:pict>
      </w:r>
      <w:r>
        <w:rPr>
          <w:b/>
          <w:i/>
          <w:sz w:val="24"/>
          <w:szCs w:val="24"/>
        </w:rPr>
        <w:t>Карточка с заданием № 4</w:t>
      </w:r>
    </w:p>
    <w:p w:rsidR="003A5A5C" w:rsidRDefault="003A5A5C" w:rsidP="00E611D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 улице скользко. Женщина пошла за водой, подвернула ногу. Сильная боль, изменение формы сустава, нога опухла, нарушение движений.</w:t>
      </w:r>
      <w:r w:rsidRPr="00E611D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Какая                   должна быть оказана первая доврачебная помощь?</w:t>
      </w:r>
    </w:p>
    <w:p w:rsidR="003A5A5C" w:rsidRDefault="003A5A5C" w:rsidP="00A1207B">
      <w:pPr>
        <w:rPr>
          <w:b/>
          <w:i/>
          <w:sz w:val="24"/>
          <w:szCs w:val="24"/>
        </w:rPr>
      </w:pPr>
    </w:p>
    <w:p w:rsidR="003A5A5C" w:rsidRDefault="003A5A5C" w:rsidP="00A1207B">
      <w:pPr>
        <w:rPr>
          <w:b/>
          <w:i/>
          <w:sz w:val="24"/>
          <w:szCs w:val="24"/>
        </w:rPr>
      </w:pPr>
    </w:p>
    <w:p w:rsidR="003A5A5C" w:rsidRDefault="003A5A5C" w:rsidP="00A1207B">
      <w:pPr>
        <w:rPr>
          <w:b/>
          <w:i/>
          <w:sz w:val="24"/>
          <w:szCs w:val="24"/>
        </w:rPr>
      </w:pPr>
    </w:p>
    <w:p w:rsidR="003A5A5C" w:rsidRDefault="003A5A5C" w:rsidP="00A1207B">
      <w:pPr>
        <w:rPr>
          <w:b/>
          <w:i/>
          <w:sz w:val="24"/>
          <w:szCs w:val="24"/>
        </w:rPr>
      </w:pPr>
    </w:p>
    <w:p w:rsidR="003A5A5C" w:rsidRDefault="003A5A5C" w:rsidP="00A1207B">
      <w:pPr>
        <w:rPr>
          <w:b/>
          <w:i/>
          <w:sz w:val="24"/>
          <w:szCs w:val="24"/>
        </w:rPr>
      </w:pPr>
    </w:p>
    <w:p w:rsidR="003A5A5C" w:rsidRDefault="003A5A5C" w:rsidP="00A1207B">
      <w:pPr>
        <w:rPr>
          <w:b/>
          <w:i/>
          <w:sz w:val="24"/>
          <w:szCs w:val="24"/>
        </w:rPr>
      </w:pPr>
    </w:p>
    <w:p w:rsidR="003A5A5C" w:rsidRDefault="003A5A5C" w:rsidP="00A1207B">
      <w:pPr>
        <w:rPr>
          <w:b/>
          <w:i/>
          <w:sz w:val="24"/>
          <w:szCs w:val="24"/>
        </w:rPr>
      </w:pPr>
    </w:p>
    <w:p w:rsidR="003A5A5C" w:rsidRDefault="003A5A5C" w:rsidP="00A1207B">
      <w:pPr>
        <w:rPr>
          <w:b/>
          <w:i/>
          <w:sz w:val="24"/>
          <w:szCs w:val="24"/>
        </w:rPr>
      </w:pPr>
    </w:p>
    <w:p w:rsidR="003A5A5C" w:rsidRPr="00D155F1" w:rsidRDefault="003A5A5C" w:rsidP="00A1207B">
      <w:pPr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1842"/>
        <w:gridCol w:w="2694"/>
        <w:gridCol w:w="3543"/>
      </w:tblGrid>
      <w:tr w:rsidR="003A5A5C" w:rsidRPr="00B871CD" w:rsidTr="00B871CD">
        <w:tc>
          <w:tcPr>
            <w:tcW w:w="534" w:type="dxa"/>
          </w:tcPr>
          <w:p w:rsidR="003A5A5C" w:rsidRPr="00B871CD" w:rsidRDefault="003A5A5C" w:rsidP="00B871CD">
            <w:pPr>
              <w:spacing w:after="0" w:line="240" w:lineRule="auto"/>
              <w:jc w:val="center"/>
              <w:rPr>
                <w:b/>
              </w:rPr>
            </w:pPr>
            <w:r w:rsidRPr="00B871CD">
              <w:rPr>
                <w:b/>
              </w:rPr>
              <w:t>№</w:t>
            </w:r>
          </w:p>
        </w:tc>
        <w:tc>
          <w:tcPr>
            <w:tcW w:w="1842" w:type="dxa"/>
          </w:tcPr>
          <w:p w:rsidR="003A5A5C" w:rsidRPr="00B871CD" w:rsidRDefault="003A5A5C" w:rsidP="00B871CD">
            <w:pPr>
              <w:spacing w:after="0" w:line="240" w:lineRule="auto"/>
              <w:jc w:val="center"/>
              <w:rPr>
                <w:b/>
              </w:rPr>
            </w:pPr>
            <w:r w:rsidRPr="00B871CD">
              <w:rPr>
                <w:b/>
              </w:rPr>
              <w:t>Вид повреждения скелета</w:t>
            </w:r>
          </w:p>
        </w:tc>
        <w:tc>
          <w:tcPr>
            <w:tcW w:w="2694" w:type="dxa"/>
          </w:tcPr>
          <w:p w:rsidR="003A5A5C" w:rsidRPr="00B871CD" w:rsidRDefault="003A5A5C" w:rsidP="00B871CD">
            <w:pPr>
              <w:spacing w:after="0" w:line="240" w:lineRule="auto"/>
              <w:jc w:val="center"/>
              <w:rPr>
                <w:b/>
              </w:rPr>
            </w:pPr>
          </w:p>
          <w:p w:rsidR="003A5A5C" w:rsidRPr="00B871CD" w:rsidRDefault="003A5A5C" w:rsidP="00B871CD">
            <w:pPr>
              <w:spacing w:after="0" w:line="240" w:lineRule="auto"/>
              <w:jc w:val="center"/>
              <w:rPr>
                <w:b/>
              </w:rPr>
            </w:pPr>
            <w:r w:rsidRPr="00B871CD">
              <w:rPr>
                <w:b/>
              </w:rPr>
              <w:t>Признаки</w:t>
            </w:r>
          </w:p>
        </w:tc>
        <w:tc>
          <w:tcPr>
            <w:tcW w:w="3543" w:type="dxa"/>
          </w:tcPr>
          <w:p w:rsidR="003A5A5C" w:rsidRPr="00B871CD" w:rsidRDefault="003A5A5C" w:rsidP="00B871CD">
            <w:pPr>
              <w:spacing w:after="0" w:line="240" w:lineRule="auto"/>
              <w:jc w:val="center"/>
              <w:rPr>
                <w:b/>
              </w:rPr>
            </w:pPr>
          </w:p>
          <w:p w:rsidR="003A5A5C" w:rsidRPr="00B871CD" w:rsidRDefault="003A5A5C" w:rsidP="00B871CD">
            <w:pPr>
              <w:spacing w:after="0" w:line="240" w:lineRule="auto"/>
              <w:jc w:val="center"/>
              <w:rPr>
                <w:b/>
              </w:rPr>
            </w:pPr>
            <w:r w:rsidRPr="00B871CD">
              <w:rPr>
                <w:b/>
              </w:rPr>
              <w:t>Первая помощь</w:t>
            </w:r>
          </w:p>
        </w:tc>
      </w:tr>
      <w:tr w:rsidR="003A5A5C" w:rsidRPr="00B871CD" w:rsidTr="00B871CD">
        <w:tc>
          <w:tcPr>
            <w:tcW w:w="534" w:type="dxa"/>
          </w:tcPr>
          <w:p w:rsidR="003A5A5C" w:rsidRPr="00B871CD" w:rsidRDefault="003A5A5C" w:rsidP="00B871CD">
            <w:pPr>
              <w:spacing w:after="0" w:line="240" w:lineRule="auto"/>
            </w:pPr>
            <w:r w:rsidRPr="00B871CD">
              <w:t>1</w:t>
            </w:r>
          </w:p>
        </w:tc>
        <w:tc>
          <w:tcPr>
            <w:tcW w:w="1842" w:type="dxa"/>
          </w:tcPr>
          <w:p w:rsidR="003A5A5C" w:rsidRPr="00B871CD" w:rsidRDefault="003A5A5C" w:rsidP="00B871CD">
            <w:pPr>
              <w:spacing w:after="0" w:line="240" w:lineRule="auto"/>
            </w:pPr>
            <w:r w:rsidRPr="00B871CD">
              <w:t>Растяжение суставных связок</w:t>
            </w:r>
          </w:p>
        </w:tc>
        <w:tc>
          <w:tcPr>
            <w:tcW w:w="2694" w:type="dxa"/>
          </w:tcPr>
          <w:p w:rsidR="003A5A5C" w:rsidRPr="00B871CD" w:rsidRDefault="003A5A5C" w:rsidP="00B871CD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B871CD">
              <w:t>Припухлость;</w:t>
            </w:r>
          </w:p>
          <w:p w:rsidR="003A5A5C" w:rsidRPr="00B871CD" w:rsidRDefault="003A5A5C" w:rsidP="00B871CD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B871CD">
              <w:t>Сильная боль;</w:t>
            </w:r>
          </w:p>
          <w:p w:rsidR="003A5A5C" w:rsidRPr="00B871CD" w:rsidRDefault="003A5A5C" w:rsidP="00B871CD">
            <w:pPr>
              <w:pStyle w:val="ListParagraph"/>
              <w:spacing w:after="0" w:line="240" w:lineRule="auto"/>
            </w:pPr>
          </w:p>
        </w:tc>
        <w:tc>
          <w:tcPr>
            <w:tcW w:w="3543" w:type="dxa"/>
          </w:tcPr>
          <w:p w:rsidR="003A5A5C" w:rsidRPr="00B871CD" w:rsidRDefault="003A5A5C" w:rsidP="00B871C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B871CD">
              <w:t>Поврежденный сустав охладить;</w:t>
            </w:r>
          </w:p>
          <w:p w:rsidR="003A5A5C" w:rsidRPr="00B871CD" w:rsidRDefault="003A5A5C" w:rsidP="00B871C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B871CD">
              <w:t>Через 15-20 минут сустав туго забинтовать;</w:t>
            </w:r>
          </w:p>
          <w:p w:rsidR="003A5A5C" w:rsidRPr="00B871CD" w:rsidRDefault="003A5A5C" w:rsidP="00B871C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B871CD">
              <w:t>Пострадавшего доставить в медицинское учреждение.</w:t>
            </w:r>
          </w:p>
          <w:p w:rsidR="003A5A5C" w:rsidRPr="00B871CD" w:rsidRDefault="003A5A5C" w:rsidP="00B871C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B871CD">
              <w:rPr>
                <w:lang w:val="en-US"/>
              </w:rPr>
              <w:t xml:space="preserve">Анальгин </w:t>
            </w:r>
          </w:p>
          <w:p w:rsidR="003A5A5C" w:rsidRPr="00B871CD" w:rsidRDefault="003A5A5C" w:rsidP="00B871C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B871CD">
              <w:t>Как спадет припухлость, можно прикладывать теплые компрессы для ускорения процесса заживления</w:t>
            </w:r>
          </w:p>
        </w:tc>
      </w:tr>
      <w:tr w:rsidR="003A5A5C" w:rsidRPr="00B871CD" w:rsidTr="00B871CD">
        <w:tc>
          <w:tcPr>
            <w:tcW w:w="534" w:type="dxa"/>
          </w:tcPr>
          <w:p w:rsidR="003A5A5C" w:rsidRPr="00B871CD" w:rsidRDefault="003A5A5C" w:rsidP="00B871CD">
            <w:pPr>
              <w:spacing w:after="0" w:line="240" w:lineRule="auto"/>
            </w:pPr>
            <w:r w:rsidRPr="00B871CD">
              <w:t>2</w:t>
            </w:r>
          </w:p>
        </w:tc>
        <w:tc>
          <w:tcPr>
            <w:tcW w:w="1842" w:type="dxa"/>
          </w:tcPr>
          <w:p w:rsidR="003A5A5C" w:rsidRPr="00B871CD" w:rsidRDefault="003A5A5C" w:rsidP="00B871CD">
            <w:pPr>
              <w:spacing w:after="0" w:line="240" w:lineRule="auto"/>
            </w:pPr>
            <w:r w:rsidRPr="00B871CD">
              <w:t>Вывихи суставов</w:t>
            </w:r>
          </w:p>
        </w:tc>
        <w:tc>
          <w:tcPr>
            <w:tcW w:w="2694" w:type="dxa"/>
          </w:tcPr>
          <w:p w:rsidR="003A5A5C" w:rsidRPr="00B871CD" w:rsidRDefault="003A5A5C" w:rsidP="00B871CD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B871CD">
              <w:t>Головка одной кости частично или полностью выходит из суставной впадины другой кости;</w:t>
            </w:r>
          </w:p>
          <w:p w:rsidR="003A5A5C" w:rsidRPr="00B871CD" w:rsidRDefault="003A5A5C" w:rsidP="00B871CD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B871CD">
              <w:t>Острая боль.</w:t>
            </w:r>
          </w:p>
          <w:p w:rsidR="003A5A5C" w:rsidRPr="00B871CD" w:rsidRDefault="003A5A5C" w:rsidP="00B871CD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B871CD">
              <w:t>Припухлость;</w:t>
            </w:r>
          </w:p>
          <w:p w:rsidR="003A5A5C" w:rsidRPr="00B871CD" w:rsidRDefault="003A5A5C" w:rsidP="00B871CD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B871CD">
              <w:t>Нередко кровоизлияние</w:t>
            </w:r>
          </w:p>
        </w:tc>
        <w:tc>
          <w:tcPr>
            <w:tcW w:w="3543" w:type="dxa"/>
          </w:tcPr>
          <w:p w:rsidR="003A5A5C" w:rsidRPr="00B871CD" w:rsidRDefault="003A5A5C" w:rsidP="00B871CD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B871CD">
              <w:t>Холод</w:t>
            </w:r>
          </w:p>
          <w:p w:rsidR="003A5A5C" w:rsidRPr="00B871CD" w:rsidRDefault="003A5A5C" w:rsidP="00B871CD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B871CD">
              <w:t>Покой</w:t>
            </w:r>
          </w:p>
          <w:p w:rsidR="003A5A5C" w:rsidRPr="00B871CD" w:rsidRDefault="003A5A5C" w:rsidP="00B871CD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B871CD">
              <w:t xml:space="preserve">Анальгин </w:t>
            </w:r>
          </w:p>
          <w:p w:rsidR="003A5A5C" w:rsidRPr="00B871CD" w:rsidRDefault="003A5A5C" w:rsidP="00B871CD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B871CD">
              <w:t>Немедленная доставка пострадавшего в медицинское учреждение</w:t>
            </w:r>
          </w:p>
        </w:tc>
      </w:tr>
      <w:tr w:rsidR="003A5A5C" w:rsidRPr="00B871CD" w:rsidTr="00B871CD">
        <w:tc>
          <w:tcPr>
            <w:tcW w:w="534" w:type="dxa"/>
          </w:tcPr>
          <w:p w:rsidR="003A5A5C" w:rsidRPr="00B871CD" w:rsidRDefault="003A5A5C" w:rsidP="00B871CD">
            <w:pPr>
              <w:spacing w:after="0" w:line="240" w:lineRule="auto"/>
              <w:rPr>
                <w:lang w:val="en-US"/>
              </w:rPr>
            </w:pPr>
            <w:r w:rsidRPr="00B871CD">
              <w:rPr>
                <w:lang w:val="en-US"/>
              </w:rPr>
              <w:t>3</w:t>
            </w:r>
          </w:p>
        </w:tc>
        <w:tc>
          <w:tcPr>
            <w:tcW w:w="1842" w:type="dxa"/>
          </w:tcPr>
          <w:p w:rsidR="003A5A5C" w:rsidRPr="00B871CD" w:rsidRDefault="003A5A5C" w:rsidP="00B871CD">
            <w:pPr>
              <w:spacing w:after="0" w:line="240" w:lineRule="auto"/>
            </w:pPr>
            <w:r w:rsidRPr="00B871CD">
              <w:t>Переломы костей</w:t>
            </w:r>
          </w:p>
          <w:p w:rsidR="003A5A5C" w:rsidRPr="00B871CD" w:rsidRDefault="003A5A5C" w:rsidP="00B871CD">
            <w:pPr>
              <w:spacing w:after="0" w:line="240" w:lineRule="auto"/>
            </w:pPr>
            <w:r w:rsidRPr="00B871CD">
              <w:t>А) открытые</w:t>
            </w:r>
          </w:p>
          <w:p w:rsidR="003A5A5C" w:rsidRPr="00B871CD" w:rsidRDefault="003A5A5C" w:rsidP="00B871CD">
            <w:pPr>
              <w:spacing w:after="0" w:line="240" w:lineRule="auto"/>
            </w:pPr>
          </w:p>
          <w:p w:rsidR="003A5A5C" w:rsidRPr="00B871CD" w:rsidRDefault="003A5A5C" w:rsidP="00B871CD">
            <w:pPr>
              <w:spacing w:after="0" w:line="240" w:lineRule="auto"/>
            </w:pPr>
          </w:p>
          <w:p w:rsidR="003A5A5C" w:rsidRPr="00B871CD" w:rsidRDefault="003A5A5C" w:rsidP="00B871CD">
            <w:pPr>
              <w:spacing w:after="0" w:line="240" w:lineRule="auto"/>
            </w:pPr>
          </w:p>
          <w:p w:rsidR="003A5A5C" w:rsidRPr="00B871CD" w:rsidRDefault="003A5A5C" w:rsidP="00B871CD">
            <w:pPr>
              <w:spacing w:after="0" w:line="240" w:lineRule="auto"/>
            </w:pPr>
          </w:p>
          <w:p w:rsidR="003A5A5C" w:rsidRPr="00B871CD" w:rsidRDefault="003A5A5C" w:rsidP="00B871CD">
            <w:pPr>
              <w:spacing w:after="0" w:line="240" w:lineRule="auto"/>
            </w:pPr>
          </w:p>
          <w:p w:rsidR="003A5A5C" w:rsidRPr="00B871CD" w:rsidRDefault="003A5A5C" w:rsidP="00B871CD">
            <w:pPr>
              <w:spacing w:after="0" w:line="240" w:lineRule="auto"/>
            </w:pPr>
          </w:p>
          <w:p w:rsidR="003A5A5C" w:rsidRPr="00B871CD" w:rsidRDefault="003A5A5C" w:rsidP="00B871CD">
            <w:pPr>
              <w:spacing w:after="0" w:line="240" w:lineRule="auto"/>
            </w:pPr>
          </w:p>
          <w:p w:rsidR="003A5A5C" w:rsidRPr="00B871CD" w:rsidRDefault="003A5A5C" w:rsidP="00B871CD">
            <w:pPr>
              <w:spacing w:after="0" w:line="240" w:lineRule="auto"/>
            </w:pPr>
          </w:p>
          <w:p w:rsidR="003A5A5C" w:rsidRPr="00B871CD" w:rsidRDefault="003A5A5C" w:rsidP="00B871CD">
            <w:pPr>
              <w:spacing w:after="0" w:line="240" w:lineRule="auto"/>
            </w:pPr>
          </w:p>
          <w:p w:rsidR="003A5A5C" w:rsidRPr="00B871CD" w:rsidRDefault="003A5A5C" w:rsidP="00B871CD">
            <w:pPr>
              <w:spacing w:after="0" w:line="240" w:lineRule="auto"/>
            </w:pPr>
          </w:p>
          <w:p w:rsidR="003A5A5C" w:rsidRPr="00B871CD" w:rsidRDefault="003A5A5C" w:rsidP="00B871CD">
            <w:pPr>
              <w:spacing w:after="0" w:line="240" w:lineRule="auto"/>
            </w:pPr>
          </w:p>
          <w:p w:rsidR="003A5A5C" w:rsidRPr="00B871CD" w:rsidRDefault="003A5A5C" w:rsidP="00B871CD">
            <w:pPr>
              <w:spacing w:after="0" w:line="240" w:lineRule="auto"/>
            </w:pPr>
            <w:r w:rsidRPr="00B871CD">
              <w:t>Б) закрытые</w:t>
            </w:r>
          </w:p>
        </w:tc>
        <w:tc>
          <w:tcPr>
            <w:tcW w:w="2694" w:type="dxa"/>
          </w:tcPr>
          <w:p w:rsidR="003A5A5C" w:rsidRPr="00B871CD" w:rsidRDefault="003A5A5C" w:rsidP="00B871CD">
            <w:pPr>
              <w:spacing w:after="0" w:line="240" w:lineRule="auto"/>
            </w:pPr>
          </w:p>
          <w:p w:rsidR="003A5A5C" w:rsidRPr="00B871CD" w:rsidRDefault="003A5A5C" w:rsidP="00B871CD">
            <w:pPr>
              <w:pStyle w:val="ListParagraph"/>
              <w:spacing w:after="0" w:line="240" w:lineRule="auto"/>
            </w:pPr>
          </w:p>
          <w:p w:rsidR="003A5A5C" w:rsidRPr="00B871CD" w:rsidRDefault="003A5A5C" w:rsidP="00B871CD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B871CD">
              <w:t>Повреждена кость, мышца и кожа;</w:t>
            </w:r>
          </w:p>
          <w:p w:rsidR="003A5A5C" w:rsidRPr="00B871CD" w:rsidRDefault="003A5A5C" w:rsidP="00B871CD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B871CD">
              <w:t>Кровотечение;</w:t>
            </w:r>
          </w:p>
          <w:p w:rsidR="003A5A5C" w:rsidRPr="00B871CD" w:rsidRDefault="003A5A5C" w:rsidP="00B871CD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B871CD">
              <w:t>боль</w:t>
            </w:r>
          </w:p>
          <w:p w:rsidR="003A5A5C" w:rsidRPr="00B871CD" w:rsidRDefault="003A5A5C" w:rsidP="00B871CD">
            <w:pPr>
              <w:spacing w:after="0" w:line="240" w:lineRule="auto"/>
            </w:pPr>
          </w:p>
          <w:p w:rsidR="003A5A5C" w:rsidRPr="00B871CD" w:rsidRDefault="003A5A5C" w:rsidP="00B871CD">
            <w:pPr>
              <w:spacing w:after="0" w:line="240" w:lineRule="auto"/>
            </w:pPr>
          </w:p>
          <w:p w:rsidR="003A5A5C" w:rsidRPr="00B871CD" w:rsidRDefault="003A5A5C" w:rsidP="00B871CD">
            <w:pPr>
              <w:spacing w:after="0" w:line="240" w:lineRule="auto"/>
            </w:pPr>
          </w:p>
          <w:p w:rsidR="003A5A5C" w:rsidRPr="00B871CD" w:rsidRDefault="003A5A5C" w:rsidP="00B871CD">
            <w:pPr>
              <w:spacing w:after="0" w:line="240" w:lineRule="auto"/>
            </w:pPr>
          </w:p>
          <w:p w:rsidR="003A5A5C" w:rsidRPr="00B871CD" w:rsidRDefault="003A5A5C" w:rsidP="00B871CD">
            <w:pPr>
              <w:spacing w:after="0" w:line="240" w:lineRule="auto"/>
            </w:pPr>
          </w:p>
          <w:p w:rsidR="003A5A5C" w:rsidRPr="00B871CD" w:rsidRDefault="003A5A5C" w:rsidP="00B871CD">
            <w:pPr>
              <w:spacing w:after="0" w:line="240" w:lineRule="auto"/>
            </w:pPr>
          </w:p>
          <w:p w:rsidR="003A5A5C" w:rsidRPr="00B871CD" w:rsidRDefault="003A5A5C" w:rsidP="00B871CD">
            <w:pPr>
              <w:spacing w:after="0" w:line="240" w:lineRule="auto"/>
            </w:pPr>
          </w:p>
          <w:p w:rsidR="003A5A5C" w:rsidRPr="00B871CD" w:rsidRDefault="003A5A5C" w:rsidP="00B871CD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B871CD">
              <w:t>повреждена кость и мышцы, но целостность кожного покрова не нарушена;</w:t>
            </w:r>
          </w:p>
          <w:p w:rsidR="003A5A5C" w:rsidRPr="00B871CD" w:rsidRDefault="003A5A5C" w:rsidP="00B871CD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B871CD">
              <w:t>боль;</w:t>
            </w:r>
          </w:p>
          <w:p w:rsidR="003A5A5C" w:rsidRPr="00B871CD" w:rsidRDefault="003A5A5C" w:rsidP="00B871CD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B871CD">
              <w:t>подкожное кровотечение;</w:t>
            </w:r>
          </w:p>
        </w:tc>
        <w:tc>
          <w:tcPr>
            <w:tcW w:w="3543" w:type="dxa"/>
          </w:tcPr>
          <w:p w:rsidR="003A5A5C" w:rsidRPr="00B871CD" w:rsidRDefault="003A5A5C" w:rsidP="00B871CD">
            <w:pPr>
              <w:spacing w:after="0" w:line="240" w:lineRule="auto"/>
            </w:pPr>
          </w:p>
          <w:p w:rsidR="003A5A5C" w:rsidRPr="00B871CD" w:rsidRDefault="003A5A5C" w:rsidP="00B871CD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B871CD">
              <w:t>Стерильная повязка на рану;</w:t>
            </w:r>
          </w:p>
          <w:p w:rsidR="003A5A5C" w:rsidRPr="00B871CD" w:rsidRDefault="003A5A5C" w:rsidP="00B871CD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B871CD">
              <w:t>Давящая ватно-марлевая повязка для прекращения кровотечения;</w:t>
            </w:r>
          </w:p>
          <w:p w:rsidR="003A5A5C" w:rsidRPr="00B871CD" w:rsidRDefault="003A5A5C" w:rsidP="00B871CD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B871CD">
              <w:t>На поврежденную конечность наложить шину;</w:t>
            </w:r>
          </w:p>
          <w:p w:rsidR="003A5A5C" w:rsidRPr="00B871CD" w:rsidRDefault="003A5A5C" w:rsidP="00B871CD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B871CD">
              <w:t>Немедленная доставка пострадавшего в медицинское учреждение</w:t>
            </w:r>
          </w:p>
          <w:p w:rsidR="003A5A5C" w:rsidRPr="00B871CD" w:rsidRDefault="003A5A5C" w:rsidP="00B871CD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B871CD">
              <w:t xml:space="preserve">Анальгин </w:t>
            </w:r>
          </w:p>
          <w:p w:rsidR="003A5A5C" w:rsidRPr="00B871CD" w:rsidRDefault="003A5A5C" w:rsidP="00B871CD">
            <w:pPr>
              <w:spacing w:after="0" w:line="240" w:lineRule="auto"/>
            </w:pPr>
          </w:p>
          <w:p w:rsidR="003A5A5C" w:rsidRPr="00B871CD" w:rsidRDefault="003A5A5C" w:rsidP="00B871CD">
            <w:pPr>
              <w:pStyle w:val="ListParagraph"/>
              <w:spacing w:after="0" w:line="240" w:lineRule="auto"/>
            </w:pPr>
          </w:p>
          <w:p w:rsidR="003A5A5C" w:rsidRPr="00B871CD" w:rsidRDefault="003A5A5C" w:rsidP="00B871CD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B871CD">
              <w:t>На поврежденную конечность наложить шину;</w:t>
            </w:r>
          </w:p>
          <w:p w:rsidR="003A5A5C" w:rsidRPr="00B871CD" w:rsidRDefault="003A5A5C" w:rsidP="00B871CD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B871CD">
              <w:t>Доставить в медицинское учреждение</w:t>
            </w:r>
          </w:p>
        </w:tc>
      </w:tr>
      <w:tr w:rsidR="003A5A5C" w:rsidRPr="00B871CD" w:rsidTr="00B871CD">
        <w:tc>
          <w:tcPr>
            <w:tcW w:w="534" w:type="dxa"/>
          </w:tcPr>
          <w:p w:rsidR="003A5A5C" w:rsidRPr="00B871CD" w:rsidRDefault="003A5A5C" w:rsidP="00B871CD">
            <w:pPr>
              <w:spacing w:after="0" w:line="240" w:lineRule="auto"/>
            </w:pPr>
            <w:r w:rsidRPr="00B871CD">
              <w:t>4</w:t>
            </w:r>
          </w:p>
        </w:tc>
        <w:tc>
          <w:tcPr>
            <w:tcW w:w="1842" w:type="dxa"/>
          </w:tcPr>
          <w:p w:rsidR="003A5A5C" w:rsidRPr="00B871CD" w:rsidRDefault="003A5A5C" w:rsidP="00B871CD">
            <w:pPr>
              <w:spacing w:after="0" w:line="240" w:lineRule="auto"/>
            </w:pPr>
            <w:r w:rsidRPr="00B871CD">
              <w:t>Перелом грудной клетки (закрытый)</w:t>
            </w:r>
          </w:p>
        </w:tc>
        <w:tc>
          <w:tcPr>
            <w:tcW w:w="2694" w:type="dxa"/>
          </w:tcPr>
          <w:p w:rsidR="003A5A5C" w:rsidRPr="00B871CD" w:rsidRDefault="003A5A5C" w:rsidP="00B871CD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B871CD">
              <w:t>Повреждены кости и мышцы, но целостность кожного покрова не нарушена;</w:t>
            </w:r>
          </w:p>
          <w:p w:rsidR="003A5A5C" w:rsidRPr="00B871CD" w:rsidRDefault="003A5A5C" w:rsidP="00B871CD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B871CD">
              <w:t>боль</w:t>
            </w:r>
          </w:p>
        </w:tc>
        <w:tc>
          <w:tcPr>
            <w:tcW w:w="3543" w:type="dxa"/>
          </w:tcPr>
          <w:p w:rsidR="003A5A5C" w:rsidRPr="00B871CD" w:rsidRDefault="003A5A5C" w:rsidP="00B871CD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B871CD">
              <w:t>пострадавший делает глубокий выдох;</w:t>
            </w:r>
          </w:p>
          <w:p w:rsidR="003A5A5C" w:rsidRPr="00B871CD" w:rsidRDefault="003A5A5C" w:rsidP="00B871CD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B871CD">
              <w:t>дышит неглубоко;</w:t>
            </w:r>
          </w:p>
          <w:p w:rsidR="003A5A5C" w:rsidRPr="00B871CD" w:rsidRDefault="003A5A5C" w:rsidP="00B871CD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B871CD">
              <w:t>туго перебинтовать грудную клетку;</w:t>
            </w:r>
          </w:p>
          <w:p w:rsidR="003A5A5C" w:rsidRPr="00B871CD" w:rsidRDefault="003A5A5C" w:rsidP="00B871CD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B871CD">
              <w:t>доставить в медицинское учреждение</w:t>
            </w:r>
          </w:p>
        </w:tc>
      </w:tr>
    </w:tbl>
    <w:p w:rsidR="003A5A5C" w:rsidRPr="004E1438" w:rsidRDefault="003A5A5C" w:rsidP="004E1438"/>
    <w:sectPr w:rsidR="003A5A5C" w:rsidRPr="004E1438" w:rsidSect="007348F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4AB0"/>
    <w:multiLevelType w:val="hybridMultilevel"/>
    <w:tmpl w:val="0F687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A4817"/>
    <w:multiLevelType w:val="hybridMultilevel"/>
    <w:tmpl w:val="D316B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356D0"/>
    <w:multiLevelType w:val="hybridMultilevel"/>
    <w:tmpl w:val="64A0CD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F00B69"/>
    <w:multiLevelType w:val="hybridMultilevel"/>
    <w:tmpl w:val="FE628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82B5A"/>
    <w:multiLevelType w:val="hybridMultilevel"/>
    <w:tmpl w:val="716C9F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46FD7"/>
    <w:multiLevelType w:val="hybridMultilevel"/>
    <w:tmpl w:val="ADD0A6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E1CAB"/>
    <w:multiLevelType w:val="hybridMultilevel"/>
    <w:tmpl w:val="17742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B470C"/>
    <w:multiLevelType w:val="hybridMultilevel"/>
    <w:tmpl w:val="ADB80830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4195357E"/>
    <w:multiLevelType w:val="hybridMultilevel"/>
    <w:tmpl w:val="546AE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7577E"/>
    <w:multiLevelType w:val="hybridMultilevel"/>
    <w:tmpl w:val="B2AC1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922C6"/>
    <w:multiLevelType w:val="hybridMultilevel"/>
    <w:tmpl w:val="76C834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C12C3C"/>
    <w:multiLevelType w:val="hybridMultilevel"/>
    <w:tmpl w:val="7E08842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70681CD3"/>
    <w:multiLevelType w:val="hybridMultilevel"/>
    <w:tmpl w:val="76E23F86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75AA5BC6"/>
    <w:multiLevelType w:val="hybridMultilevel"/>
    <w:tmpl w:val="E57C4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101EF"/>
    <w:multiLevelType w:val="hybridMultilevel"/>
    <w:tmpl w:val="AB402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827745"/>
    <w:multiLevelType w:val="hybridMultilevel"/>
    <w:tmpl w:val="CC8E0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3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5"/>
  </w:num>
  <w:num w:numId="10">
    <w:abstractNumId w:val="7"/>
  </w:num>
  <w:num w:numId="11">
    <w:abstractNumId w:val="9"/>
  </w:num>
  <w:num w:numId="12">
    <w:abstractNumId w:val="10"/>
  </w:num>
  <w:num w:numId="13">
    <w:abstractNumId w:val="4"/>
  </w:num>
  <w:num w:numId="14">
    <w:abstractNumId w:val="8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5F1"/>
    <w:rsid w:val="00072B14"/>
    <w:rsid w:val="00220B12"/>
    <w:rsid w:val="003A5A5C"/>
    <w:rsid w:val="003F5780"/>
    <w:rsid w:val="004E1438"/>
    <w:rsid w:val="005428AD"/>
    <w:rsid w:val="00575D4C"/>
    <w:rsid w:val="00645708"/>
    <w:rsid w:val="007348F3"/>
    <w:rsid w:val="007B2B03"/>
    <w:rsid w:val="007E17A3"/>
    <w:rsid w:val="00A1207B"/>
    <w:rsid w:val="00A9472A"/>
    <w:rsid w:val="00AD0A15"/>
    <w:rsid w:val="00AE664C"/>
    <w:rsid w:val="00B871CD"/>
    <w:rsid w:val="00B96EFC"/>
    <w:rsid w:val="00C20C54"/>
    <w:rsid w:val="00C623A1"/>
    <w:rsid w:val="00C959EB"/>
    <w:rsid w:val="00D155F1"/>
    <w:rsid w:val="00D572B2"/>
    <w:rsid w:val="00DE33BE"/>
    <w:rsid w:val="00E30CD8"/>
    <w:rsid w:val="00E42765"/>
    <w:rsid w:val="00E611D0"/>
    <w:rsid w:val="00E7172B"/>
    <w:rsid w:val="00EA677C"/>
    <w:rsid w:val="00FC4412"/>
    <w:rsid w:val="00FF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4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5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D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A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1207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5</Pages>
  <Words>596</Words>
  <Characters>3402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2008-12-14T10:56:00Z</dcterms:created>
  <dcterms:modified xsi:type="dcterms:W3CDTF">2017-03-25T20:38:00Z</dcterms:modified>
</cp:coreProperties>
</file>