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1" w:rsidRPr="007B00BC" w:rsidRDefault="00B72641" w:rsidP="007B00BC">
      <w:pPr>
        <w:jc w:val="center"/>
        <w:rPr>
          <w:rFonts w:ascii="Times New Roman" w:hAnsi="Times New Roman" w:cs="Times New Roman"/>
          <w:sz w:val="20"/>
          <w:szCs w:val="20"/>
        </w:rPr>
      </w:pPr>
      <w:r w:rsidRPr="007B00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Утверждено</w:t>
      </w:r>
    </w:p>
    <w:p w:rsidR="00B72641" w:rsidRPr="007B00BC" w:rsidRDefault="00B72641" w:rsidP="007B00BC">
      <w:pPr>
        <w:jc w:val="center"/>
        <w:rPr>
          <w:rFonts w:ascii="Times New Roman" w:hAnsi="Times New Roman" w:cs="Times New Roman"/>
          <w:sz w:val="20"/>
          <w:szCs w:val="20"/>
        </w:rPr>
      </w:pPr>
      <w:r w:rsidRPr="007B00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приказом управления </w:t>
      </w:r>
    </w:p>
    <w:p w:rsidR="00B72641" w:rsidRPr="007B00BC" w:rsidRDefault="00B72641" w:rsidP="007B00BC">
      <w:pPr>
        <w:jc w:val="center"/>
        <w:rPr>
          <w:rFonts w:ascii="Times New Roman" w:hAnsi="Times New Roman" w:cs="Times New Roman"/>
          <w:sz w:val="20"/>
          <w:szCs w:val="20"/>
        </w:rPr>
      </w:pPr>
      <w:r w:rsidRPr="007B00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образования администрации </w:t>
      </w:r>
    </w:p>
    <w:p w:rsidR="00B72641" w:rsidRPr="007B00BC" w:rsidRDefault="00B72641" w:rsidP="007B00BC">
      <w:pPr>
        <w:jc w:val="center"/>
        <w:rPr>
          <w:rFonts w:ascii="Times New Roman" w:hAnsi="Times New Roman" w:cs="Times New Roman"/>
          <w:sz w:val="20"/>
          <w:szCs w:val="20"/>
        </w:rPr>
      </w:pPr>
      <w:r w:rsidRPr="007B00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МО «Коношский муниципальный </w:t>
      </w:r>
      <w:r w:rsidRPr="007B00BC">
        <w:rPr>
          <w:rFonts w:ascii="Times New Roman" w:hAnsi="Times New Roman" w:cs="Times New Roman"/>
          <w:sz w:val="20"/>
          <w:szCs w:val="20"/>
        </w:rPr>
        <w:t>район»</w:t>
      </w:r>
    </w:p>
    <w:p w:rsidR="00B72641" w:rsidRPr="00646D90" w:rsidRDefault="00B72641" w:rsidP="007B00BC">
      <w:pPr>
        <w:jc w:val="center"/>
        <w:rPr>
          <w:rFonts w:ascii="Times New Roman" w:hAnsi="Times New Roman" w:cs="Times New Roman"/>
        </w:rPr>
      </w:pPr>
      <w:r w:rsidRPr="007B00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от «27</w:t>
      </w:r>
      <w:r w:rsidRPr="007B00BC">
        <w:rPr>
          <w:rFonts w:ascii="Times New Roman" w:hAnsi="Times New Roman" w:cs="Times New Roman"/>
          <w:sz w:val="20"/>
          <w:szCs w:val="20"/>
        </w:rPr>
        <w:t xml:space="preserve">» октября 2015 года № </w:t>
      </w:r>
      <w:r>
        <w:rPr>
          <w:rFonts w:ascii="Times New Roman" w:hAnsi="Times New Roman" w:cs="Times New Roman"/>
          <w:sz w:val="20"/>
          <w:szCs w:val="20"/>
        </w:rPr>
        <w:t>280</w:t>
      </w:r>
      <w:r w:rsidRPr="00646D90">
        <w:rPr>
          <w:rFonts w:ascii="Times New Roman" w:hAnsi="Times New Roman" w:cs="Times New Roman"/>
          <w:sz w:val="20"/>
          <w:szCs w:val="20"/>
        </w:rPr>
        <w:t>/О</w:t>
      </w:r>
    </w:p>
    <w:p w:rsidR="00B72641" w:rsidRPr="008133EB" w:rsidRDefault="00B72641" w:rsidP="008133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2641" w:rsidRPr="008133EB" w:rsidRDefault="00B72641" w:rsidP="008133EB">
      <w:pPr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72641" w:rsidRPr="008133EB" w:rsidRDefault="00B72641" w:rsidP="008133EB">
      <w:pPr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I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районной дистанционной олимпиаде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информатике и 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нформационно - коммуникационным технологиям 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 8-11 классов</w:t>
      </w:r>
    </w:p>
    <w:p w:rsidR="00B72641" w:rsidRPr="008133EB" w:rsidRDefault="00B72641" w:rsidP="008133EB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8133EB">
      <w:pPr>
        <w:ind w:firstLine="0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B72641" w:rsidRPr="008133EB" w:rsidRDefault="00B72641" w:rsidP="008133EB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B72641" w:rsidRPr="008133EB" w:rsidRDefault="00B72641" w:rsidP="008133EB">
      <w:pPr>
        <w:ind w:firstLine="0"/>
        <w:jc w:val="left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</w:t>
      </w:r>
      <w:r w:rsidRPr="008133EB">
        <w:rPr>
          <w:rFonts w:ascii="Times New Roman" w:hAnsi="Times New Roman" w:cs="Times New Roman"/>
          <w:bCs/>
          <w:sz w:val="24"/>
          <w:szCs w:val="24"/>
          <w:lang w:eastAsia="ru-RU"/>
        </w:rPr>
        <w:t>I</w:t>
      </w:r>
      <w:r w:rsidRPr="008133EB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8133E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районной дистанционной олимпиаде по информатике и ИКТ для обучающихся 8-11 классов  (далее – Олимпиада) определяет статус, задачи, порядок, условия проведения Олимпиады, ее организационно - методическое обеспечение и определение победителей.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1.2. Задачи Олимпиады: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стимулирование активности и самостоятельности обучающихся;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творческих способностей в решении практических задач средствами информационных и коммуникационных технологий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усиление мотивации и повышение интереса обучающихся к изучению информационных и коммуникационных технологий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создание необходимых условий для поддержки одаренных детей, оказание содействия в их интеллектуальном развитии, профессиональной ориентации и продолжении образования;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общей информационной культуры обучающихся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1.3. Организаторы Олимпиады: управление образования 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муниципального образования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«Коношский муниципальный район», районное методическое объединение учителей математики, физики, информатики и ИКТ.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0F3785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0F3785">
        <w:rPr>
          <w:rFonts w:ascii="Times New Roman" w:hAnsi="Times New Roman" w:cs="Times New Roman"/>
          <w:sz w:val="24"/>
          <w:szCs w:val="24"/>
          <w:lang w:eastAsia="ru-RU"/>
        </w:rPr>
        <w:t>Информационное обесп</w:t>
      </w:r>
      <w:r>
        <w:rPr>
          <w:rFonts w:ascii="Times New Roman" w:hAnsi="Times New Roman" w:cs="Times New Roman"/>
          <w:sz w:val="24"/>
          <w:szCs w:val="24"/>
          <w:lang w:eastAsia="ru-RU"/>
        </w:rPr>
        <w:t>ечение Олимпиады осуществляется</w:t>
      </w:r>
      <w:r w:rsidRPr="000F3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сайте</w:t>
      </w:r>
      <w:r w:rsidRPr="000F3785">
        <w:rPr>
          <w:rFonts w:ascii="Times New Roman" w:hAnsi="Times New Roman" w:cs="Times New Roman"/>
          <w:sz w:val="24"/>
          <w:szCs w:val="24"/>
          <w:lang w:eastAsia="ru-RU"/>
        </w:rPr>
        <w:t xml:space="preserve"> упра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вления образования</w:t>
      </w:r>
      <w:r w:rsidRPr="000F378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 </w:t>
      </w:r>
      <w:hyperlink r:id="rId5" w:history="1">
        <w:r w:rsidRPr="00D17D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www.obrkonosha.ru</w:t>
        </w:r>
      </w:hyperlink>
      <w:r w:rsidRPr="000F3785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«Молодые таланты»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3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1.5. Сроки проведения Олимпиады: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3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07.12 - 16.12.2015</w:t>
      </w:r>
    </w:p>
    <w:p w:rsidR="00B72641" w:rsidRPr="008133EB" w:rsidRDefault="00B72641" w:rsidP="00D17DBA">
      <w:pPr>
        <w:pStyle w:val="NoSpacing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Олимпиада  проводится в два тура:</w:t>
      </w:r>
    </w:p>
    <w:p w:rsidR="00B72641" w:rsidRPr="008133EB" w:rsidRDefault="00B72641" w:rsidP="00D17DB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первый тур (с 07 по 12 декабря 2015 года)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самостоятельно проводится образовательной организацией</w:t>
      </w: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(отбор лучших работ)</w:t>
      </w:r>
    </w:p>
    <w:p w:rsidR="00B72641" w:rsidRPr="008133EB" w:rsidRDefault="00B72641" w:rsidP="00D17DB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второй тур (с 13 по 16 декабря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2015 года</w:t>
      </w: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) проводится Оргкомитетом олимпиады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:</w:t>
      </w:r>
    </w:p>
    <w:p w:rsidR="00B72641" w:rsidRPr="008133EB" w:rsidRDefault="00B72641" w:rsidP="00D17DBA">
      <w:pPr>
        <w:pStyle w:val="NoSpacing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57230A">
        <w:rPr>
          <w:rFonts w:ascii="Times New Roman" w:hAnsi="Times New Roman" w:cs="Times New Roman"/>
          <w:bCs/>
          <w:i w:val="0"/>
          <w:iCs w:val="0"/>
          <w:sz w:val="24"/>
          <w:szCs w:val="24"/>
          <w:lang w:val="ru-RU"/>
        </w:rPr>
        <w:t xml:space="preserve">- </w:t>
      </w: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приём заявок и конкурсных работ до 1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6</w:t>
      </w: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декабря 2015 года;</w:t>
      </w:r>
    </w:p>
    <w:p w:rsidR="00B72641" w:rsidRPr="008133EB" w:rsidRDefault="00B72641" w:rsidP="00D17DBA">
      <w:pPr>
        <w:pStyle w:val="NoSpacing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-</w:t>
      </w:r>
      <w:r w:rsidRPr="008133EB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экспертиза представленных материалов по разработанным критериям до 25 декабря 2015 года.</w:t>
      </w:r>
    </w:p>
    <w:p w:rsidR="00B72641" w:rsidRDefault="00B72641" w:rsidP="00D17DBA">
      <w:pPr>
        <w:ind w:firstLine="0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1.6. Участники Олимпиады: обучающиеся 8-11 классов общеобразовательных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Коношского района.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Default="00B72641" w:rsidP="00D17DB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и порядок проведения Олимпиады.</w:t>
      </w:r>
    </w:p>
    <w:p w:rsidR="00B72641" w:rsidRPr="008133EB" w:rsidRDefault="00B72641" w:rsidP="00D17DB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2.1. Количество участн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иков от общеобразовательной организации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 более</w:t>
      </w:r>
      <w:r w:rsidRPr="008133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-х участников</w:t>
      </w:r>
      <w:r w:rsidRPr="008133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от параллели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. Участие в Олимпиаде является добровольным.</w:t>
      </w:r>
    </w:p>
    <w:p w:rsidR="00B72641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Дополнительно в список участников включаются победители и призёры Олимпиады 2014 года. Наличие победителя Олимпиады 2014 года среди 11</w:t>
      </w:r>
      <w:r>
        <w:rPr>
          <w:rFonts w:ascii="Times New Roman" w:hAnsi="Times New Roman" w:cs="Times New Roman"/>
          <w:sz w:val="24"/>
          <w:szCs w:val="24"/>
          <w:lang w:eastAsia="ru-RU"/>
        </w:rPr>
        <w:t>-х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даёт право на дополнительного участни</w:t>
      </w:r>
      <w:r>
        <w:rPr>
          <w:rFonts w:ascii="Times New Roman" w:hAnsi="Times New Roman" w:cs="Times New Roman"/>
          <w:sz w:val="24"/>
          <w:szCs w:val="24"/>
          <w:lang w:eastAsia="ru-RU"/>
        </w:rPr>
        <w:t>ка от общеобразовательной организации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2557EE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от </w:t>
      </w:r>
      <w:r w:rsidRPr="00B32E6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общеобразовательной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Олимпиаде направляется по адресу </w:t>
      </w:r>
      <w:hyperlink r:id="rId6" w:history="1">
        <w:r w:rsidRPr="002359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kuznecova-oa@rambler.ru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1A0123">
          <w:rPr>
            <w:rStyle w:val="Hyperlink"/>
            <w:rFonts w:ascii="Times New Roman" w:hAnsi="Times New Roman"/>
            <w:sz w:val="24"/>
            <w:szCs w:val="24"/>
            <w:lang w:val="en-US"/>
          </w:rPr>
          <w:t>ksoch</w:t>
        </w:r>
        <w:r w:rsidRPr="001A0123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A0123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A012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A012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 г. </w:t>
      </w:r>
      <w:r w:rsidRPr="002557EE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темы сообщения </w:t>
      </w:r>
      <w:r w:rsidRPr="00085A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Тема сообщения: Заявка на участие в олимпиаде по ИКТ. Текст письма: участники 8, 9, 10, 11 классы (указать параллели,  для отправки необходимых материалов). </w:t>
      </w:r>
    </w:p>
    <w:p w:rsidR="00B72641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1E2275">
        <w:rPr>
          <w:rFonts w:ascii="Times New Roman" w:hAnsi="Times New Roman" w:cs="Times New Roman"/>
          <w:sz w:val="24"/>
          <w:szCs w:val="24"/>
          <w:lang w:eastAsia="ru-RU"/>
        </w:rPr>
        <w:t>Заявки на участие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в Олимпиаде </w:t>
      </w:r>
      <w:r w:rsidRPr="00B32E6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конкретных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ОО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 необходимо направлять 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эл. адрес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359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kuznecova-oa@rambler.ru</w:t>
        </w:r>
      </w:hyperlink>
      <w:r>
        <w:rPr>
          <w:rFonts w:ascii="Times New Roman" w:hAnsi="Times New Roman" w:cs="Times New Roman"/>
          <w:color w:val="365F91"/>
          <w:sz w:val="24"/>
          <w:szCs w:val="24"/>
          <w:u w:val="single"/>
        </w:rPr>
        <w:t xml:space="preserve"> 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г.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6.12.1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г.</w:t>
      </w:r>
      <w:r>
        <w:rPr>
          <w:rFonts w:ascii="Times New Roman" w:hAnsi="Times New Roman" w:cs="Times New Roman"/>
          <w:color w:val="365F91"/>
          <w:sz w:val="24"/>
          <w:szCs w:val="24"/>
          <w:u w:val="single"/>
        </w:rPr>
        <w:t xml:space="preserve">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с указанием темы сообщения (например: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Заявка на участие в олимпиаде по информатике и ИКТ от МБОУ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Коношская СШ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Default="00B72641" w:rsidP="00D17DBA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2.4. Распространение заданий и материалов Олимпиады: 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 г. 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г. до 12.00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72641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Задания и материалы Олимпиады направ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ляются по электронной почте в ОО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, подавшие заявку. Обучающиеся, желающие принять участие в Олимпиаде, получают их у учителя информати</w:t>
      </w:r>
      <w:r>
        <w:rPr>
          <w:rFonts w:ascii="Times New Roman" w:hAnsi="Times New Roman" w:cs="Times New Roman"/>
          <w:sz w:val="24"/>
          <w:szCs w:val="24"/>
          <w:lang w:eastAsia="ru-RU"/>
        </w:rPr>
        <w:t>ки своей ОО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641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2.5. Прием работ участников Олимпиады: </w:t>
      </w:r>
      <w:r w:rsidRPr="008133E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13</w:t>
      </w:r>
      <w:r w:rsidRPr="008133E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 г.</w:t>
      </w:r>
      <w:r w:rsidRPr="008133E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Pr="008133E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8133E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8133E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г. </w:t>
      </w:r>
      <w:r w:rsidRPr="008133E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(до 12.00).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отправленные позднее указанного срока, не принимаются.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 Работы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участников Олимпиады в заархивированном виде отправляет</w:t>
      </w:r>
      <w:r w:rsidRPr="008133E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общеобразовательная организация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на эл.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359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kuznecova-oa@rambler.ru</w:t>
        </w:r>
      </w:hyperlink>
      <w:r w:rsidRPr="008133EB">
        <w:rPr>
          <w:rFonts w:ascii="Times New Roman" w:hAnsi="Times New Roman" w:cs="Times New Roman"/>
          <w:sz w:val="24"/>
          <w:szCs w:val="24"/>
        </w:rPr>
        <w:t xml:space="preserve">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темы сообщения (например: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Олимпиада по информатике и ИКТ от МБОУ «Коношская СШ»).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2.7. Объявление итогов Олимпиады: </w:t>
      </w:r>
      <w:r w:rsidRPr="00A764C8">
        <w:rPr>
          <w:rFonts w:ascii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Организационно - методическое обеспечение Олимпиады.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3.1. Для организации и проведения Олимпиады создается оргкомитет. Состав оргкомитета формируется из представителей  управления образования, учителей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информатики и ИКТ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высшей  и первой квалификационной категории.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3.2. Полномочия оргкомитета Олимпиады: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определяет сроки и порядок проведения Олимпиады, тематику заданий Олимпиады;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разрабатывает тексты заданий Олимпиады, критерии и методики оценки выполненных олимпиадных работ;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обеспечивает качественную проверку и оценивание олимпиадных работ участнико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Олимпиады;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определяет победителей и призеров Олимпиады;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рассматривает конфликтные ситуации, возникшие при проведении Олимпиады;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анализирует и обобщает итоги Олимпиады;</w:t>
      </w:r>
    </w:p>
    <w:p w:rsidR="00B72641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- представляет отчет о проведении Олимпиады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управление образования.</w:t>
      </w:r>
    </w:p>
    <w:p w:rsidR="00B72641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8133EB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оргкомитета Олимпиады: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рассматривать только работы, присланные в последнем письме, поступившем до истечения срока отправки (все работы, присланные в ранних письмах, при поступлении повторного письма считать автоматически аннулированными).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рассматривать только работы, соответствующие форматам именования, описанным в настоящем Положении и заданиях;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высылать писем, подтверждающих получение работ;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не проверять работы незарегистрированных участников; 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проверять работы, высланные позднее указанного срока;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аннулировать результаты при подозрении на несамостоятельность выполнения работы;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продлить время приёма работ в случае появления на то объективных причин (к объективным причинам не относятся проблемы с доступом в сеть Интернет у конкретных участников);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использовать по собственному усмотрению все работы, полученные в результате проведения Олимпиады.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8133EB">
        <w:rPr>
          <w:rFonts w:ascii="Times New Roman" w:hAnsi="Times New Roman" w:cs="Times New Roman"/>
          <w:sz w:val="24"/>
          <w:szCs w:val="24"/>
        </w:rPr>
        <w:t>Олимпиада проводится по заданиям, составленным на основе примерных основных общеобразовательных программ основного общего и среднего (полного)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B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3.4. Проверку олимпиадных заданий осуществляет жюри Олимпиады в составе:</w:t>
      </w:r>
    </w:p>
    <w:p w:rsidR="00B72641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Кузнецовой</w:t>
      </w:r>
      <w:r w:rsidRPr="008B4E0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О.А.</w:t>
      </w:r>
      <w:r w:rsidRPr="008B4E04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ведущего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образования, </w:t>
      </w:r>
      <w:r w:rsidRPr="008133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председатель жюри;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Пономарёвой </w:t>
      </w:r>
      <w:r w:rsidRPr="008B4E04">
        <w:rPr>
          <w:rFonts w:ascii="Times New Roman" w:hAnsi="Times New Roman" w:cs="Times New Roman"/>
          <w:i/>
          <w:sz w:val="24"/>
          <w:szCs w:val="24"/>
          <w:lang w:eastAsia="ru-RU"/>
        </w:rPr>
        <w:t>Е.В</w:t>
      </w:r>
      <w:r>
        <w:rPr>
          <w:rFonts w:ascii="Times New Roman" w:hAnsi="Times New Roman" w:cs="Times New Roman"/>
          <w:sz w:val="24"/>
          <w:szCs w:val="24"/>
          <w:lang w:eastAsia="ru-RU"/>
        </w:rPr>
        <w:t>., учителя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информатики и математики МБОУ «Коношская СШ», </w:t>
      </w:r>
      <w:r w:rsidRPr="008133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заместитель председателя жюри;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B4E04">
        <w:rPr>
          <w:rFonts w:ascii="Times New Roman" w:hAnsi="Times New Roman" w:cs="Times New Roman"/>
          <w:i/>
          <w:sz w:val="24"/>
          <w:szCs w:val="24"/>
          <w:lang w:eastAsia="ru-RU"/>
        </w:rPr>
        <w:t>Луценко Т.В</w:t>
      </w:r>
      <w:r>
        <w:rPr>
          <w:rFonts w:ascii="Times New Roman" w:hAnsi="Times New Roman" w:cs="Times New Roman"/>
          <w:sz w:val="24"/>
          <w:szCs w:val="24"/>
          <w:lang w:eastAsia="ru-RU"/>
        </w:rPr>
        <w:t>., учителя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информатики и математики МБОУ</w:t>
      </w:r>
      <w:r w:rsidRPr="008133EB">
        <w:rPr>
          <w:rFonts w:ascii="Georgia" w:hAnsi="Georgia"/>
          <w:b/>
          <w:bCs/>
          <w:color w:val="DC37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"Коношеозерская СШ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В.А.Корытова", </w:t>
      </w:r>
      <w:r w:rsidRPr="008133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секретарь жюри;</w:t>
      </w:r>
    </w:p>
    <w:p w:rsidR="00B72641" w:rsidRPr="006A017C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Юрьевой</w:t>
      </w:r>
      <w:r w:rsidRPr="006A017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Г.А.,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информатики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ИКТ 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Коношская СШ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8133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член жюри;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Андреевской</w:t>
      </w:r>
      <w:r w:rsidRPr="006A017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О.А.,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информатики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математики МБОУ «Лесозаводская С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Ш», </w:t>
      </w:r>
      <w:r w:rsidRPr="008133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член жюри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Чечениной</w:t>
      </w:r>
      <w:r w:rsidRPr="006A01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Е.А.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учителя информатики и ИКТ МБОУ "Тавреньгская СШ", </w:t>
      </w:r>
      <w:r w:rsidRPr="008133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член жюри.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Подведение итогов Олимпиады.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4.1. Список победителей и призеров Олимпиады утверждает оргкомитет Олимпиады.</w:t>
      </w: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D17DBA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4.2. Победителям и призерам Олимпиады вручаются дипломы </w:t>
      </w:r>
      <w:r w:rsidRPr="008133EB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133EB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133EB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133EB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степени. Всем участникам Олимпиады вручаются сертификаты. Педагогам, подготовившим победителей и призеров,  вручаются благодарственные письма.</w:t>
      </w:r>
    </w:p>
    <w:p w:rsidR="00B72641" w:rsidRPr="008133EB" w:rsidRDefault="00B72641" w:rsidP="008133EB">
      <w:pPr>
        <w:pStyle w:val="Heading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B72641" w:rsidRPr="008133EB" w:rsidRDefault="00B72641" w:rsidP="008133EB">
      <w:pPr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8133EB">
      <w:pPr>
        <w:shd w:val="clear" w:color="auto" w:fill="FFFFFF"/>
        <w:ind w:firstLine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13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1.</w:t>
      </w:r>
    </w:p>
    <w:p w:rsidR="00B72641" w:rsidRPr="008133EB" w:rsidRDefault="00B72641" w:rsidP="008133EB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641" w:rsidRPr="008133EB" w:rsidRDefault="00B72641" w:rsidP="008133E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72641" w:rsidRPr="008133EB" w:rsidRDefault="00B72641" w:rsidP="008133EB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58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3"/>
        <w:gridCol w:w="3195"/>
        <w:gridCol w:w="960"/>
        <w:gridCol w:w="960"/>
        <w:gridCol w:w="3870"/>
      </w:tblGrid>
      <w:tr w:rsidR="00B72641" w:rsidRPr="008133EB" w:rsidTr="000A048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B72641" w:rsidRPr="008133EB" w:rsidRDefault="00B72641" w:rsidP="00813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B72641" w:rsidRPr="008133EB" w:rsidRDefault="00B72641" w:rsidP="00813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участниках </w:t>
            </w:r>
            <w:r w:rsidRPr="00813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13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районной дистанционной  олимпиады по информатике и ИКТ для обучающихся 8-11 классов.</w:t>
            </w:r>
          </w:p>
        </w:tc>
      </w:tr>
      <w:tr w:rsidR="00B72641" w:rsidRPr="008133EB" w:rsidTr="000A0487">
        <w:trPr>
          <w:trHeight w:val="276"/>
          <w:tblCellSpacing w:w="0" w:type="dxa"/>
        </w:trPr>
        <w:tc>
          <w:tcPr>
            <w:tcW w:w="6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B72641" w:rsidRPr="008133EB" w:rsidRDefault="00B72641" w:rsidP="008133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B72641" w:rsidRPr="008133EB" w:rsidRDefault="00B72641" w:rsidP="008133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B72641" w:rsidRPr="008133EB" w:rsidRDefault="00B72641" w:rsidP="008133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B72641" w:rsidRPr="008133EB" w:rsidRDefault="00B72641" w:rsidP="008133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vAlign w:val="bottom"/>
          </w:tcPr>
          <w:p w:rsidR="00B72641" w:rsidRPr="008133EB" w:rsidRDefault="00B72641" w:rsidP="008133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B72641" w:rsidRPr="008133EB" w:rsidTr="000A0487">
        <w:trPr>
          <w:trHeight w:val="276"/>
          <w:tblCellSpacing w:w="0" w:type="dxa"/>
        </w:trPr>
        <w:tc>
          <w:tcPr>
            <w:tcW w:w="67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641" w:rsidRPr="008133EB" w:rsidRDefault="00B72641" w:rsidP="00813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641" w:rsidRPr="008133EB" w:rsidRDefault="00B72641" w:rsidP="00813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641" w:rsidRPr="008133EB" w:rsidRDefault="00B72641" w:rsidP="00813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641" w:rsidRPr="008133EB" w:rsidRDefault="00B72641" w:rsidP="00813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2641" w:rsidRPr="008133EB" w:rsidRDefault="00B72641" w:rsidP="008133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641" w:rsidRPr="008133EB" w:rsidRDefault="00B72641" w:rsidP="008133EB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133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72641" w:rsidRPr="008133EB" w:rsidRDefault="00B72641" w:rsidP="008133EB">
      <w:pPr>
        <w:shd w:val="clear" w:color="auto" w:fill="FFFFFF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72641" w:rsidRPr="008133EB" w:rsidSect="000F3785">
      <w:pgSz w:w="11906" w:h="16838"/>
      <w:pgMar w:top="720" w:right="1016" w:bottom="720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A59"/>
    <w:multiLevelType w:val="multilevel"/>
    <w:tmpl w:val="39E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C3E"/>
    <w:multiLevelType w:val="hybridMultilevel"/>
    <w:tmpl w:val="A26A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1E67"/>
    <w:multiLevelType w:val="hybridMultilevel"/>
    <w:tmpl w:val="F524F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127E6"/>
    <w:multiLevelType w:val="multilevel"/>
    <w:tmpl w:val="D8A2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90"/>
    <w:rsid w:val="00015C2F"/>
    <w:rsid w:val="00035452"/>
    <w:rsid w:val="00053704"/>
    <w:rsid w:val="00073373"/>
    <w:rsid w:val="00085A71"/>
    <w:rsid w:val="0008690D"/>
    <w:rsid w:val="000928D5"/>
    <w:rsid w:val="000A0487"/>
    <w:rsid w:val="000C308D"/>
    <w:rsid w:val="000F16AA"/>
    <w:rsid w:val="000F3785"/>
    <w:rsid w:val="001774CA"/>
    <w:rsid w:val="001955EE"/>
    <w:rsid w:val="001A0123"/>
    <w:rsid w:val="001A2DED"/>
    <w:rsid w:val="001E17A9"/>
    <w:rsid w:val="001E2275"/>
    <w:rsid w:val="00213B5C"/>
    <w:rsid w:val="002160DB"/>
    <w:rsid w:val="00216C09"/>
    <w:rsid w:val="00235973"/>
    <w:rsid w:val="002379CE"/>
    <w:rsid w:val="002557EE"/>
    <w:rsid w:val="002964D5"/>
    <w:rsid w:val="002C34E8"/>
    <w:rsid w:val="002C4660"/>
    <w:rsid w:val="002E39E2"/>
    <w:rsid w:val="00314A12"/>
    <w:rsid w:val="00327704"/>
    <w:rsid w:val="003331B6"/>
    <w:rsid w:val="00347757"/>
    <w:rsid w:val="003478A1"/>
    <w:rsid w:val="00354533"/>
    <w:rsid w:val="00363903"/>
    <w:rsid w:val="003753CF"/>
    <w:rsid w:val="00382B90"/>
    <w:rsid w:val="003B4A10"/>
    <w:rsid w:val="003C1101"/>
    <w:rsid w:val="004A53A3"/>
    <w:rsid w:val="004E172E"/>
    <w:rsid w:val="00540CD8"/>
    <w:rsid w:val="005427B9"/>
    <w:rsid w:val="00551FDC"/>
    <w:rsid w:val="005541E9"/>
    <w:rsid w:val="00557A18"/>
    <w:rsid w:val="0057230A"/>
    <w:rsid w:val="005D6F42"/>
    <w:rsid w:val="00642C53"/>
    <w:rsid w:val="00646D90"/>
    <w:rsid w:val="006A017C"/>
    <w:rsid w:val="006C23DD"/>
    <w:rsid w:val="006D2015"/>
    <w:rsid w:val="007362F8"/>
    <w:rsid w:val="007640C4"/>
    <w:rsid w:val="0078570F"/>
    <w:rsid w:val="00787E55"/>
    <w:rsid w:val="007B00BC"/>
    <w:rsid w:val="007C397D"/>
    <w:rsid w:val="007C5768"/>
    <w:rsid w:val="007D1797"/>
    <w:rsid w:val="007D19AD"/>
    <w:rsid w:val="007D388C"/>
    <w:rsid w:val="007E5C45"/>
    <w:rsid w:val="007F3BF7"/>
    <w:rsid w:val="008133EB"/>
    <w:rsid w:val="00820B73"/>
    <w:rsid w:val="008A7DF0"/>
    <w:rsid w:val="008B4E04"/>
    <w:rsid w:val="008E70C4"/>
    <w:rsid w:val="00903BCB"/>
    <w:rsid w:val="009173FF"/>
    <w:rsid w:val="009850CB"/>
    <w:rsid w:val="0099567A"/>
    <w:rsid w:val="00997A65"/>
    <w:rsid w:val="009A4E3A"/>
    <w:rsid w:val="009B77A1"/>
    <w:rsid w:val="00A138C6"/>
    <w:rsid w:val="00A30DEB"/>
    <w:rsid w:val="00A45E2C"/>
    <w:rsid w:val="00A606C0"/>
    <w:rsid w:val="00A764C8"/>
    <w:rsid w:val="00A85575"/>
    <w:rsid w:val="00A97866"/>
    <w:rsid w:val="00AA7C5F"/>
    <w:rsid w:val="00AB4808"/>
    <w:rsid w:val="00AC4902"/>
    <w:rsid w:val="00B32E69"/>
    <w:rsid w:val="00B56E34"/>
    <w:rsid w:val="00B610C6"/>
    <w:rsid w:val="00B617E4"/>
    <w:rsid w:val="00B62BD5"/>
    <w:rsid w:val="00B72641"/>
    <w:rsid w:val="00BF776F"/>
    <w:rsid w:val="00C0431D"/>
    <w:rsid w:val="00C81F92"/>
    <w:rsid w:val="00CC0B80"/>
    <w:rsid w:val="00CC655A"/>
    <w:rsid w:val="00D0047B"/>
    <w:rsid w:val="00D17DBA"/>
    <w:rsid w:val="00D33000"/>
    <w:rsid w:val="00D46D0F"/>
    <w:rsid w:val="00DA51E0"/>
    <w:rsid w:val="00DC1F4D"/>
    <w:rsid w:val="00DE4B11"/>
    <w:rsid w:val="00DF4CAF"/>
    <w:rsid w:val="00E35F05"/>
    <w:rsid w:val="00EA3CB6"/>
    <w:rsid w:val="00EB790A"/>
    <w:rsid w:val="00EF1E91"/>
    <w:rsid w:val="00F01FF6"/>
    <w:rsid w:val="00F07CE5"/>
    <w:rsid w:val="00F8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04"/>
    <w:pPr>
      <w:ind w:firstLine="709"/>
      <w:jc w:val="both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82B9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2B9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382B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82B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82B90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1F92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8133EB"/>
    <w:pPr>
      <w:ind w:firstLine="0"/>
      <w:jc w:val="left"/>
    </w:pPr>
    <w:rPr>
      <w:i/>
      <w:iCs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133EB"/>
    <w:rPr>
      <w:rFonts w:cs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uznecova%2do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o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uznecova%2do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rkonosh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kuznecova%2do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1138</Words>
  <Characters>6487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26-3</cp:lastModifiedBy>
  <cp:revision>32</cp:revision>
  <cp:lastPrinted>2015-10-27T07:47:00Z</cp:lastPrinted>
  <dcterms:created xsi:type="dcterms:W3CDTF">2015-10-21T18:07:00Z</dcterms:created>
  <dcterms:modified xsi:type="dcterms:W3CDTF">2015-10-27T07:48:00Z</dcterms:modified>
</cp:coreProperties>
</file>