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4E4" w:rsidRPr="00BF3521" w:rsidRDefault="008704E4" w:rsidP="00BF3521">
      <w:pPr>
        <w:jc w:val="center"/>
        <w:rPr>
          <w:rFonts w:ascii="Times New Roman" w:hAnsi="Times New Roman"/>
          <w:b/>
          <w:sz w:val="40"/>
          <w:szCs w:val="40"/>
        </w:rPr>
      </w:pPr>
      <w:r w:rsidRPr="00BF3521">
        <w:rPr>
          <w:rFonts w:ascii="Times New Roman" w:hAnsi="Times New Roman"/>
          <w:b/>
          <w:sz w:val="40"/>
          <w:szCs w:val="40"/>
        </w:rPr>
        <w:t>Муниципальное бюджетное общеобразовательное учреждение</w:t>
      </w:r>
    </w:p>
    <w:p w:rsidR="008704E4" w:rsidRPr="00BF3521" w:rsidRDefault="008704E4" w:rsidP="00BF3521">
      <w:pPr>
        <w:jc w:val="center"/>
        <w:rPr>
          <w:rFonts w:ascii="Times New Roman" w:hAnsi="Times New Roman"/>
          <w:b/>
          <w:sz w:val="40"/>
          <w:szCs w:val="40"/>
        </w:rPr>
      </w:pPr>
      <w:r>
        <w:rPr>
          <w:rFonts w:ascii="Times New Roman" w:hAnsi="Times New Roman"/>
          <w:b/>
          <w:sz w:val="40"/>
          <w:szCs w:val="40"/>
        </w:rPr>
        <w:t>«Костинская ООШ</w:t>
      </w:r>
    </w:p>
    <w:p w:rsidR="008704E4" w:rsidRPr="00BF3521" w:rsidRDefault="008704E4" w:rsidP="00BF3521">
      <w:pPr>
        <w:rPr>
          <w:rFonts w:ascii="Times New Roman" w:hAnsi="Times New Roman"/>
          <w:sz w:val="28"/>
          <w:szCs w:val="28"/>
        </w:rPr>
      </w:pPr>
      <w:r w:rsidRPr="00BF3521">
        <w:rPr>
          <w:rFonts w:ascii="Times New Roman" w:hAnsi="Times New Roman"/>
          <w:sz w:val="40"/>
          <w:szCs w:val="40"/>
        </w:rPr>
        <w:t xml:space="preserve">« </w:t>
      </w:r>
      <w:r w:rsidRPr="00BF3521">
        <w:rPr>
          <w:rFonts w:ascii="Times New Roman" w:hAnsi="Times New Roman"/>
          <w:sz w:val="28"/>
          <w:szCs w:val="28"/>
        </w:rPr>
        <w:t>Утверждаю»                  « Согласовано»                                Рассмотрено</w:t>
      </w:r>
    </w:p>
    <w:p w:rsidR="008704E4" w:rsidRPr="00BF3521" w:rsidRDefault="008704E4" w:rsidP="00BF3521">
      <w:pPr>
        <w:rPr>
          <w:rFonts w:ascii="Times New Roman" w:hAnsi="Times New Roman"/>
          <w:sz w:val="28"/>
          <w:szCs w:val="28"/>
        </w:rPr>
      </w:pPr>
      <w:r w:rsidRPr="00BF3521">
        <w:rPr>
          <w:rFonts w:ascii="Times New Roman" w:hAnsi="Times New Roman"/>
          <w:sz w:val="28"/>
          <w:szCs w:val="28"/>
        </w:rPr>
        <w:t>Директор МБОУ            замдиректора по УВР                      на заседании МО</w:t>
      </w:r>
    </w:p>
    <w:p w:rsidR="008704E4" w:rsidRPr="00BF3521" w:rsidRDefault="008704E4" w:rsidP="00BF3521">
      <w:pPr>
        <w:rPr>
          <w:rFonts w:ascii="Times New Roman" w:hAnsi="Times New Roman"/>
          <w:sz w:val="28"/>
          <w:szCs w:val="28"/>
        </w:rPr>
      </w:pPr>
      <w:r w:rsidRPr="00BF3521">
        <w:rPr>
          <w:rFonts w:ascii="Times New Roman" w:hAnsi="Times New Roman"/>
          <w:sz w:val="28"/>
          <w:szCs w:val="28"/>
        </w:rPr>
        <w:t xml:space="preserve"> Рулин А.В.                          Елисеева Н.В.                               </w:t>
      </w:r>
      <w:r>
        <w:rPr>
          <w:rFonts w:ascii="Times New Roman" w:hAnsi="Times New Roman"/>
          <w:sz w:val="28"/>
          <w:szCs w:val="28"/>
        </w:rPr>
        <w:t>протокол №</w:t>
      </w:r>
    </w:p>
    <w:p w:rsidR="008704E4" w:rsidRPr="00BF3521" w:rsidRDefault="008704E4" w:rsidP="00BF3521">
      <w:pPr>
        <w:rPr>
          <w:rFonts w:ascii="Times New Roman" w:hAnsi="Times New Roman"/>
          <w:sz w:val="28"/>
          <w:szCs w:val="28"/>
        </w:rPr>
      </w:pPr>
      <w:r w:rsidRPr="00BF3521">
        <w:rPr>
          <w:rFonts w:ascii="Times New Roman" w:hAnsi="Times New Roman"/>
          <w:sz w:val="28"/>
          <w:szCs w:val="28"/>
        </w:rPr>
        <w:t>«     »_______201</w:t>
      </w:r>
      <w:r>
        <w:rPr>
          <w:rFonts w:ascii="Times New Roman" w:hAnsi="Times New Roman"/>
          <w:sz w:val="28"/>
          <w:szCs w:val="28"/>
        </w:rPr>
        <w:t>8</w:t>
      </w:r>
      <w:r w:rsidRPr="00BF3521">
        <w:rPr>
          <w:rFonts w:ascii="Times New Roman" w:hAnsi="Times New Roman"/>
          <w:sz w:val="28"/>
          <w:szCs w:val="28"/>
        </w:rPr>
        <w:t>г.            «     »_______201</w:t>
      </w:r>
      <w:r>
        <w:rPr>
          <w:rFonts w:ascii="Times New Roman" w:hAnsi="Times New Roman"/>
          <w:sz w:val="28"/>
          <w:szCs w:val="28"/>
        </w:rPr>
        <w:t>8</w:t>
      </w:r>
      <w:r w:rsidRPr="00BF3521">
        <w:rPr>
          <w:rFonts w:ascii="Times New Roman" w:hAnsi="Times New Roman"/>
          <w:sz w:val="28"/>
          <w:szCs w:val="28"/>
        </w:rPr>
        <w:t>г.                   «     »_______201</w:t>
      </w:r>
      <w:r>
        <w:rPr>
          <w:rFonts w:ascii="Times New Roman" w:hAnsi="Times New Roman"/>
          <w:sz w:val="28"/>
          <w:szCs w:val="28"/>
        </w:rPr>
        <w:t>8</w:t>
      </w:r>
      <w:r w:rsidRPr="00BF3521">
        <w:rPr>
          <w:rFonts w:ascii="Times New Roman" w:hAnsi="Times New Roman"/>
          <w:sz w:val="28"/>
          <w:szCs w:val="28"/>
        </w:rPr>
        <w:t>г.</w:t>
      </w:r>
    </w:p>
    <w:p w:rsidR="008704E4" w:rsidRPr="00BF3521" w:rsidRDefault="008704E4" w:rsidP="00301A67">
      <w:pPr>
        <w:spacing w:after="0" w:line="240" w:lineRule="auto"/>
        <w:jc w:val="both"/>
        <w:rPr>
          <w:rFonts w:ascii="Times New Roman" w:hAnsi="Times New Roman"/>
          <w:sz w:val="40"/>
          <w:szCs w:val="40"/>
        </w:rPr>
      </w:pPr>
    </w:p>
    <w:p w:rsidR="008704E4" w:rsidRPr="00BF3521" w:rsidRDefault="008704E4" w:rsidP="00D45B34">
      <w:pPr>
        <w:pStyle w:val="Heading1"/>
        <w:jc w:val="center"/>
        <w:rPr>
          <w:rFonts w:ascii="Times New Roman" w:hAnsi="Times New Roman"/>
          <w:sz w:val="40"/>
          <w:szCs w:val="40"/>
        </w:rPr>
      </w:pPr>
      <w:r w:rsidRPr="00BF3521">
        <w:rPr>
          <w:rFonts w:ascii="Times New Roman" w:hAnsi="Times New Roman"/>
          <w:sz w:val="40"/>
          <w:szCs w:val="40"/>
        </w:rPr>
        <w:t>Рабочая программа по русскому языку</w:t>
      </w:r>
    </w:p>
    <w:p w:rsidR="008704E4" w:rsidRPr="00BF3521" w:rsidRDefault="008704E4" w:rsidP="00D45B34">
      <w:pPr>
        <w:pStyle w:val="Heading1"/>
        <w:jc w:val="center"/>
        <w:rPr>
          <w:rFonts w:ascii="Times New Roman" w:hAnsi="Times New Roman"/>
          <w:sz w:val="40"/>
          <w:szCs w:val="40"/>
        </w:rPr>
      </w:pPr>
      <w:r w:rsidRPr="00BF3521">
        <w:rPr>
          <w:rFonts w:ascii="Times New Roman" w:hAnsi="Times New Roman"/>
          <w:sz w:val="40"/>
          <w:szCs w:val="40"/>
        </w:rPr>
        <w:t>1-4 класс</w:t>
      </w: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tabs>
          <w:tab w:val="left" w:pos="8370"/>
        </w:tabs>
        <w:spacing w:after="0" w:line="240" w:lineRule="auto"/>
        <w:jc w:val="both"/>
        <w:rPr>
          <w:rFonts w:ascii="Times New Roman" w:hAnsi="Times New Roman"/>
          <w:sz w:val="24"/>
          <w:szCs w:val="24"/>
        </w:rPr>
      </w:pPr>
    </w:p>
    <w:p w:rsidR="008704E4" w:rsidRPr="003B25F7" w:rsidRDefault="008704E4" w:rsidP="00301A67">
      <w:pPr>
        <w:tabs>
          <w:tab w:val="left" w:pos="8370"/>
        </w:tabs>
        <w:spacing w:after="0" w:line="240" w:lineRule="auto"/>
        <w:jc w:val="both"/>
        <w:rPr>
          <w:rFonts w:ascii="Times New Roman" w:hAnsi="Times New Roman"/>
          <w:sz w:val="24"/>
          <w:szCs w:val="24"/>
        </w:rPr>
      </w:pPr>
    </w:p>
    <w:p w:rsidR="008704E4" w:rsidRPr="003B25F7" w:rsidRDefault="008704E4" w:rsidP="00301A67">
      <w:pPr>
        <w:tabs>
          <w:tab w:val="left" w:pos="8370"/>
        </w:tabs>
        <w:spacing w:after="0" w:line="240" w:lineRule="auto"/>
        <w:jc w:val="both"/>
        <w:rPr>
          <w:rStyle w:val="c39"/>
          <w:rFonts w:ascii="Times New Roman" w:hAnsi="Times New Roman"/>
          <w:sz w:val="24"/>
          <w:szCs w:val="24"/>
        </w:rPr>
      </w:pPr>
    </w:p>
    <w:p w:rsidR="008704E4" w:rsidRPr="003B25F7" w:rsidRDefault="008704E4" w:rsidP="00301A67">
      <w:pPr>
        <w:tabs>
          <w:tab w:val="left" w:pos="8370"/>
        </w:tabs>
        <w:spacing w:after="0" w:line="240" w:lineRule="auto"/>
        <w:jc w:val="both"/>
        <w:rPr>
          <w:rStyle w:val="c39"/>
          <w:rFonts w:ascii="Times New Roman" w:hAnsi="Times New Roman"/>
          <w:sz w:val="24"/>
          <w:szCs w:val="24"/>
        </w:rPr>
      </w:pPr>
      <w:r w:rsidRPr="003B25F7">
        <w:rPr>
          <w:rFonts w:ascii="Times New Roman" w:hAnsi="Times New Roman"/>
          <w:sz w:val="24"/>
          <w:szCs w:val="24"/>
        </w:rPr>
        <w:t xml:space="preserve">         Составлена на основе примерной программы (ФГОС) Русский язык.</w:t>
      </w:r>
      <w:r w:rsidRPr="003B25F7">
        <w:rPr>
          <w:rStyle w:val="c39"/>
          <w:rFonts w:ascii="Times New Roman" w:hAnsi="Times New Roman"/>
          <w:sz w:val="24"/>
          <w:szCs w:val="24"/>
        </w:rPr>
        <w:t xml:space="preserve"> </w:t>
      </w:r>
    </w:p>
    <w:p w:rsidR="008704E4" w:rsidRPr="003B25F7" w:rsidRDefault="008704E4" w:rsidP="00CC30DB">
      <w:pPr>
        <w:widowControl w:val="0"/>
        <w:shd w:val="clear" w:color="auto" w:fill="FFFFFF"/>
        <w:autoSpaceDE w:val="0"/>
        <w:autoSpaceDN w:val="0"/>
        <w:adjustRightInd w:val="0"/>
        <w:spacing w:after="0" w:line="240" w:lineRule="auto"/>
        <w:ind w:firstLine="567"/>
        <w:jc w:val="both"/>
        <w:rPr>
          <w:rFonts w:ascii="Times New Roman" w:hAnsi="Times New Roman"/>
          <w:sz w:val="24"/>
          <w:szCs w:val="24"/>
        </w:rPr>
      </w:pPr>
      <w:r w:rsidRPr="003B25F7">
        <w:rPr>
          <w:rStyle w:val="c39"/>
          <w:rFonts w:ascii="Times New Roman" w:hAnsi="Times New Roman"/>
          <w:sz w:val="24"/>
          <w:szCs w:val="24"/>
        </w:rPr>
        <w:t xml:space="preserve">Предметная линия учебников «Школа России», В.П. Канакина, В.Г. Горецкий, М.В. Бойкина и др., 1-4 классы, </w:t>
      </w:r>
      <w:r w:rsidRPr="003B25F7">
        <w:rPr>
          <w:rFonts w:ascii="Times New Roman" w:hAnsi="Times New Roman"/>
          <w:sz w:val="24"/>
          <w:szCs w:val="24"/>
        </w:rPr>
        <w:t>пособие для учителей общеобразоват. учреждений/ В.П. Канакиной и др. – М.: ВАКО, 2014г.</w:t>
      </w:r>
    </w:p>
    <w:p w:rsidR="008704E4" w:rsidRDefault="008704E4" w:rsidP="00301A67">
      <w:pPr>
        <w:tabs>
          <w:tab w:val="left" w:pos="8370"/>
        </w:tabs>
        <w:spacing w:after="0" w:line="240" w:lineRule="auto"/>
        <w:jc w:val="both"/>
        <w:rPr>
          <w:rFonts w:ascii="Times New Roman" w:hAnsi="Times New Roman"/>
          <w:sz w:val="24"/>
          <w:szCs w:val="24"/>
        </w:rPr>
      </w:pPr>
    </w:p>
    <w:p w:rsidR="008704E4" w:rsidRDefault="008704E4" w:rsidP="00301A67">
      <w:pPr>
        <w:tabs>
          <w:tab w:val="left" w:pos="8370"/>
        </w:tabs>
        <w:spacing w:after="0" w:line="240" w:lineRule="auto"/>
        <w:jc w:val="both"/>
        <w:rPr>
          <w:rFonts w:ascii="Times New Roman" w:hAnsi="Times New Roman"/>
          <w:sz w:val="24"/>
          <w:szCs w:val="24"/>
        </w:rPr>
      </w:pPr>
    </w:p>
    <w:p w:rsidR="008704E4" w:rsidRDefault="008704E4" w:rsidP="00301A67">
      <w:pPr>
        <w:tabs>
          <w:tab w:val="left" w:pos="8370"/>
        </w:tabs>
        <w:spacing w:after="0" w:line="240" w:lineRule="auto"/>
        <w:jc w:val="both"/>
        <w:rPr>
          <w:rFonts w:ascii="Times New Roman" w:hAnsi="Times New Roman"/>
          <w:sz w:val="24"/>
          <w:szCs w:val="24"/>
        </w:rPr>
      </w:pPr>
    </w:p>
    <w:p w:rsidR="008704E4" w:rsidRDefault="008704E4" w:rsidP="00301A67">
      <w:pPr>
        <w:tabs>
          <w:tab w:val="left" w:pos="8370"/>
        </w:tabs>
        <w:spacing w:after="0" w:line="240" w:lineRule="auto"/>
        <w:jc w:val="both"/>
        <w:rPr>
          <w:rFonts w:ascii="Times New Roman" w:hAnsi="Times New Roman"/>
          <w:sz w:val="24"/>
          <w:szCs w:val="24"/>
        </w:rPr>
      </w:pPr>
    </w:p>
    <w:p w:rsidR="008704E4" w:rsidRPr="003B25F7" w:rsidRDefault="008704E4" w:rsidP="00301A67">
      <w:pPr>
        <w:spacing w:after="0" w:line="240" w:lineRule="auto"/>
        <w:jc w:val="both"/>
        <w:rPr>
          <w:rFonts w:ascii="Times New Roman" w:hAnsi="Times New Roman"/>
          <w:sz w:val="24"/>
          <w:szCs w:val="24"/>
        </w:rPr>
      </w:pPr>
    </w:p>
    <w:p w:rsidR="008704E4" w:rsidRPr="00BF3521" w:rsidRDefault="008704E4" w:rsidP="00BF3521">
      <w:pPr>
        <w:jc w:val="right"/>
        <w:rPr>
          <w:rFonts w:ascii="Times New Roman" w:hAnsi="Times New Roman"/>
          <w:sz w:val="24"/>
          <w:szCs w:val="24"/>
        </w:rPr>
      </w:pPr>
      <w:r w:rsidRPr="00BF3521">
        <w:rPr>
          <w:rFonts w:ascii="Times New Roman" w:hAnsi="Times New Roman"/>
          <w:sz w:val="24"/>
          <w:szCs w:val="24"/>
        </w:rPr>
        <w:t>Разработала: Плахова Лариса Викторовна</w:t>
      </w:r>
    </w:p>
    <w:p w:rsidR="008704E4" w:rsidRPr="00BF3521" w:rsidRDefault="008704E4" w:rsidP="00BF3521">
      <w:pPr>
        <w:jc w:val="right"/>
        <w:rPr>
          <w:rFonts w:ascii="Times New Roman" w:hAnsi="Times New Roman"/>
          <w:sz w:val="24"/>
          <w:szCs w:val="24"/>
        </w:rPr>
      </w:pPr>
      <w:r>
        <w:rPr>
          <w:rFonts w:ascii="Times New Roman" w:hAnsi="Times New Roman"/>
          <w:sz w:val="24"/>
          <w:szCs w:val="24"/>
        </w:rPr>
        <w:t>учитель начальных классов</w:t>
      </w:r>
    </w:p>
    <w:p w:rsidR="008704E4" w:rsidRDefault="008704E4" w:rsidP="00BF3521">
      <w:pPr>
        <w:jc w:val="right"/>
        <w:rPr>
          <w:rFonts w:ascii="Times New Roman" w:hAnsi="Times New Roman"/>
          <w:sz w:val="24"/>
          <w:szCs w:val="24"/>
        </w:rPr>
      </w:pPr>
      <w:r w:rsidRPr="00BF3521">
        <w:rPr>
          <w:rFonts w:ascii="Times New Roman" w:hAnsi="Times New Roman"/>
          <w:sz w:val="24"/>
          <w:szCs w:val="24"/>
        </w:rPr>
        <w:t>высшей квалификационной категории</w:t>
      </w:r>
    </w:p>
    <w:p w:rsidR="008704E4" w:rsidRDefault="008704E4" w:rsidP="00BF3521">
      <w:pPr>
        <w:jc w:val="right"/>
        <w:rPr>
          <w:rFonts w:ascii="Times New Roman" w:hAnsi="Times New Roman"/>
          <w:sz w:val="24"/>
          <w:szCs w:val="24"/>
        </w:rPr>
      </w:pPr>
    </w:p>
    <w:p w:rsidR="008704E4" w:rsidRDefault="008704E4" w:rsidP="00BF3521">
      <w:pPr>
        <w:jc w:val="right"/>
        <w:rPr>
          <w:rFonts w:ascii="Times New Roman" w:hAnsi="Times New Roman"/>
          <w:sz w:val="24"/>
          <w:szCs w:val="24"/>
        </w:rPr>
      </w:pPr>
    </w:p>
    <w:p w:rsidR="008704E4" w:rsidRDefault="008704E4" w:rsidP="00BF3521">
      <w:pPr>
        <w:jc w:val="right"/>
        <w:rPr>
          <w:rFonts w:ascii="Times New Roman" w:hAnsi="Times New Roman"/>
          <w:sz w:val="24"/>
          <w:szCs w:val="24"/>
        </w:rPr>
      </w:pPr>
    </w:p>
    <w:p w:rsidR="008704E4" w:rsidRDefault="008704E4" w:rsidP="00BF3521">
      <w:pPr>
        <w:jc w:val="right"/>
        <w:rPr>
          <w:rFonts w:ascii="Times New Roman" w:hAnsi="Times New Roman"/>
          <w:sz w:val="24"/>
          <w:szCs w:val="24"/>
        </w:rPr>
      </w:pPr>
    </w:p>
    <w:p w:rsidR="008704E4" w:rsidRPr="00BF3521" w:rsidRDefault="008704E4" w:rsidP="00BF3521">
      <w:pPr>
        <w:jc w:val="right"/>
        <w:rPr>
          <w:rFonts w:ascii="Times New Roman" w:hAnsi="Times New Roman"/>
          <w:sz w:val="24"/>
          <w:szCs w:val="24"/>
        </w:rPr>
      </w:pPr>
    </w:p>
    <w:p w:rsidR="008704E4" w:rsidRPr="00061A4C" w:rsidRDefault="008704E4" w:rsidP="00BF3521">
      <w:pPr>
        <w:rPr>
          <w:rFonts w:ascii="Times New Roman" w:hAnsi="Times New Roman"/>
          <w:sz w:val="24"/>
          <w:szCs w:val="24"/>
        </w:rPr>
      </w:pPr>
      <w:r w:rsidRPr="00BF3521">
        <w:rPr>
          <w:rFonts w:ascii="Times New Roman" w:hAnsi="Times New Roman"/>
          <w:sz w:val="24"/>
          <w:szCs w:val="24"/>
        </w:rPr>
        <w:t xml:space="preserve">                                                              </w:t>
      </w:r>
      <w:r>
        <w:rPr>
          <w:rFonts w:ascii="Times New Roman" w:hAnsi="Times New Roman"/>
          <w:sz w:val="24"/>
          <w:szCs w:val="24"/>
        </w:rPr>
        <w:t>2018</w:t>
      </w:r>
      <w:r w:rsidRPr="00BF3521">
        <w:rPr>
          <w:rFonts w:ascii="Times New Roman" w:hAnsi="Times New Roman"/>
          <w:sz w:val="24"/>
          <w:szCs w:val="24"/>
        </w:rPr>
        <w:t>-2</w:t>
      </w:r>
      <w:r>
        <w:rPr>
          <w:rFonts w:ascii="Times New Roman" w:hAnsi="Times New Roman"/>
          <w:sz w:val="24"/>
          <w:szCs w:val="24"/>
        </w:rPr>
        <w:t>019</w:t>
      </w:r>
      <w:r w:rsidRPr="00BF3521">
        <w:rPr>
          <w:rFonts w:ascii="Times New Roman" w:hAnsi="Times New Roman"/>
          <w:sz w:val="24"/>
          <w:szCs w:val="24"/>
        </w:rPr>
        <w:t xml:space="preserve"> учебный год</w:t>
      </w:r>
    </w:p>
    <w:p w:rsidR="008704E4" w:rsidRPr="003B25F7" w:rsidRDefault="008704E4" w:rsidP="0028498A">
      <w:pPr>
        <w:pStyle w:val="ListParagraph"/>
        <w:numPr>
          <w:ilvl w:val="0"/>
          <w:numId w:val="7"/>
        </w:numPr>
        <w:jc w:val="center"/>
        <w:rPr>
          <w:rFonts w:ascii="Times New Roman" w:hAnsi="Times New Roman"/>
          <w:b/>
          <w:sz w:val="24"/>
          <w:szCs w:val="24"/>
        </w:rPr>
      </w:pPr>
      <w:r w:rsidRPr="003B25F7">
        <w:rPr>
          <w:rFonts w:ascii="Times New Roman" w:hAnsi="Times New Roman"/>
          <w:b/>
          <w:sz w:val="24"/>
          <w:szCs w:val="24"/>
        </w:rPr>
        <w:t>Планируемые результаты освоения учебного предмета.</w:t>
      </w:r>
    </w:p>
    <w:p w:rsidR="008704E4" w:rsidRPr="003B25F7" w:rsidRDefault="008704E4" w:rsidP="004239EB">
      <w:pPr>
        <w:pStyle w:val="ListParagraph"/>
        <w:ind w:left="927"/>
        <w:rPr>
          <w:rFonts w:ascii="Times New Roman" w:hAnsi="Times New Roman"/>
          <w:b/>
          <w:sz w:val="24"/>
          <w:szCs w:val="24"/>
        </w:rPr>
      </w:pPr>
    </w:p>
    <w:p w:rsidR="008704E4" w:rsidRPr="003B25F7" w:rsidRDefault="008704E4" w:rsidP="0028498A">
      <w:pPr>
        <w:spacing w:after="0" w:line="240" w:lineRule="auto"/>
        <w:ind w:firstLine="567"/>
        <w:jc w:val="center"/>
        <w:rPr>
          <w:rFonts w:ascii="Times New Roman" w:hAnsi="Times New Roman"/>
          <w:b/>
          <w:sz w:val="24"/>
          <w:szCs w:val="24"/>
        </w:rPr>
      </w:pPr>
      <w:r w:rsidRPr="003B25F7">
        <w:rPr>
          <w:rFonts w:ascii="Times New Roman" w:hAnsi="Times New Roman"/>
          <w:b/>
          <w:sz w:val="24"/>
          <w:szCs w:val="24"/>
        </w:rPr>
        <w:t>Личностные результаты</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уважительного отношения к иному мнению, истории и культуре других народов.</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 Овладение начальными навыками адаптации в динамично изменяющемся и развивающемся мире.</w:t>
      </w:r>
    </w:p>
    <w:p w:rsidR="008704E4" w:rsidRPr="003B25F7" w:rsidRDefault="008704E4" w:rsidP="00301A67">
      <w:pPr>
        <w:numPr>
          <w:ilvl w:val="0"/>
          <w:numId w:val="8"/>
        </w:numPr>
        <w:shd w:val="clear" w:color="auto" w:fill="FFFFFF"/>
        <w:spacing w:after="0" w:line="240" w:lineRule="auto"/>
        <w:ind w:left="0" w:firstLine="460"/>
        <w:jc w:val="both"/>
        <w:rPr>
          <w:rFonts w:ascii="Times New Roman" w:hAnsi="Times New Roman"/>
          <w:sz w:val="24"/>
          <w:szCs w:val="24"/>
          <w:lang w:eastAsia="ru-RU"/>
        </w:rPr>
      </w:pPr>
      <w:r w:rsidRPr="003B25F7">
        <w:rPr>
          <w:rFonts w:ascii="Times New Roman" w:hAnsi="Times New Roman"/>
          <w:sz w:val="24"/>
          <w:szCs w:val="24"/>
          <w:lang w:eastAsia="ru-RU"/>
        </w:rPr>
        <w:t> Принятие и освоение социальной роли обучающегося, развитие мотивов учебной деятельности и формирование личностного смысла учения.</w:t>
      </w:r>
    </w:p>
    <w:p w:rsidR="008704E4" w:rsidRPr="003B25F7" w:rsidRDefault="008704E4" w:rsidP="00301A67">
      <w:pPr>
        <w:numPr>
          <w:ilvl w:val="0"/>
          <w:numId w:val="8"/>
        </w:numPr>
        <w:shd w:val="clear" w:color="auto" w:fill="FFFFFF"/>
        <w:spacing w:after="0" w:line="240" w:lineRule="auto"/>
        <w:ind w:left="0" w:firstLine="460"/>
        <w:jc w:val="both"/>
        <w:rPr>
          <w:rFonts w:ascii="Times New Roman" w:hAnsi="Times New Roman"/>
          <w:sz w:val="24"/>
          <w:szCs w:val="24"/>
          <w:lang w:eastAsia="ru-RU"/>
        </w:rPr>
      </w:pPr>
      <w:r w:rsidRPr="003B25F7">
        <w:rPr>
          <w:rFonts w:ascii="Times New Roman" w:hAnsi="Times New Roman"/>
          <w:sz w:val="24"/>
          <w:szCs w:val="24"/>
          <w:lang w:eastAsia="ru-RU"/>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эстетических потребностей, ценностей и чувств.</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704E4" w:rsidRPr="003B25F7" w:rsidRDefault="008704E4" w:rsidP="00301A67">
      <w:pPr>
        <w:numPr>
          <w:ilvl w:val="0"/>
          <w:numId w:val="8"/>
        </w:numPr>
        <w:shd w:val="clear" w:color="auto" w:fill="FFFFFF"/>
        <w:spacing w:after="0" w:line="240" w:lineRule="auto"/>
        <w:ind w:left="34" w:firstLine="426"/>
        <w:jc w:val="both"/>
        <w:rPr>
          <w:rFonts w:ascii="Times New Roman" w:hAnsi="Times New Roman"/>
          <w:sz w:val="24"/>
          <w:szCs w:val="24"/>
          <w:lang w:eastAsia="ru-RU"/>
        </w:rPr>
      </w:pPr>
      <w:r w:rsidRPr="003B25F7">
        <w:rPr>
          <w:rFonts w:ascii="Times New Roman" w:hAnsi="Times New Roman"/>
          <w:sz w:val="24"/>
          <w:szCs w:val="24"/>
          <w:lang w:eastAsia="ru-RU"/>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704E4" w:rsidRPr="003B25F7" w:rsidRDefault="008704E4" w:rsidP="00301A67">
      <w:pPr>
        <w:shd w:val="clear" w:color="auto" w:fill="FFFFFF"/>
        <w:spacing w:after="0" w:line="240" w:lineRule="auto"/>
        <w:ind w:firstLine="34"/>
        <w:jc w:val="both"/>
        <w:rPr>
          <w:rFonts w:ascii="Times New Roman" w:hAnsi="Times New Roman"/>
          <w:sz w:val="24"/>
          <w:szCs w:val="24"/>
          <w:lang w:eastAsia="ru-RU"/>
        </w:rPr>
      </w:pPr>
      <w:r w:rsidRPr="003B25F7">
        <w:rPr>
          <w:rFonts w:ascii="Times New Roman" w:hAnsi="Times New Roman"/>
          <w:sz w:val="24"/>
          <w:szCs w:val="24"/>
          <w:lang w:eastAsia="ru-RU"/>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8704E4" w:rsidRPr="003B25F7" w:rsidRDefault="008704E4" w:rsidP="00301A67">
      <w:pPr>
        <w:spacing w:after="0" w:line="240" w:lineRule="auto"/>
        <w:ind w:firstLine="567"/>
        <w:contextualSpacing/>
        <w:jc w:val="both"/>
        <w:rPr>
          <w:rFonts w:ascii="Times New Roman" w:hAnsi="Times New Roman"/>
          <w:sz w:val="24"/>
          <w:szCs w:val="24"/>
        </w:rPr>
      </w:pPr>
    </w:p>
    <w:p w:rsidR="008704E4" w:rsidRPr="003B25F7" w:rsidRDefault="008704E4" w:rsidP="0028498A">
      <w:pPr>
        <w:spacing w:after="0" w:line="240" w:lineRule="auto"/>
        <w:ind w:firstLine="567"/>
        <w:contextualSpacing/>
        <w:jc w:val="center"/>
        <w:rPr>
          <w:rFonts w:ascii="Times New Roman" w:hAnsi="Times New Roman"/>
          <w:b/>
          <w:sz w:val="24"/>
          <w:szCs w:val="24"/>
        </w:rPr>
      </w:pPr>
      <w:r w:rsidRPr="003B25F7">
        <w:rPr>
          <w:rFonts w:ascii="Times New Roman" w:hAnsi="Times New Roman"/>
          <w:b/>
          <w:sz w:val="24"/>
          <w:szCs w:val="24"/>
        </w:rPr>
        <w:t>Метапредметные результаты</w:t>
      </w: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sz w:val="24"/>
          <w:szCs w:val="24"/>
          <w:lang w:eastAsia="ru-RU"/>
        </w:rPr>
        <w:t>Регулятивные УУД</w:t>
      </w:r>
    </w:p>
    <w:p w:rsidR="008704E4" w:rsidRPr="003B25F7" w:rsidRDefault="008704E4" w:rsidP="00301A67">
      <w:pPr>
        <w:shd w:val="clear" w:color="auto" w:fill="FFFFFF"/>
        <w:spacing w:after="0" w:line="240" w:lineRule="auto"/>
        <w:ind w:firstLine="568"/>
        <w:jc w:val="both"/>
        <w:rPr>
          <w:rFonts w:ascii="Times New Roman" w:hAnsi="Times New Roman"/>
          <w:b/>
          <w:sz w:val="24"/>
          <w:szCs w:val="24"/>
          <w:lang w:eastAsia="ru-RU"/>
        </w:rPr>
      </w:pPr>
      <w:r w:rsidRPr="003B25F7">
        <w:rPr>
          <w:rFonts w:ascii="Times New Roman" w:hAnsi="Times New Roman"/>
          <w:b/>
          <w:sz w:val="24"/>
          <w:szCs w:val="24"/>
          <w:lang w:eastAsia="ru-RU"/>
        </w:rPr>
        <w:t>Выпускник научится:</w:t>
      </w:r>
    </w:p>
    <w:p w:rsidR="008704E4" w:rsidRPr="003B25F7" w:rsidRDefault="008704E4" w:rsidP="00301A67">
      <w:pPr>
        <w:numPr>
          <w:ilvl w:val="0"/>
          <w:numId w:val="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8704E4" w:rsidRPr="003B25F7" w:rsidRDefault="008704E4" w:rsidP="00301A67">
      <w:pPr>
        <w:numPr>
          <w:ilvl w:val="0"/>
          <w:numId w:val="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учитывать выделенные учителем ориентиры действия в новом учебном материале (в сотрудничестве с учителем, одноклассниками);</w:t>
      </w:r>
    </w:p>
    <w:p w:rsidR="008704E4" w:rsidRPr="003B25F7" w:rsidRDefault="008704E4" w:rsidP="00301A67">
      <w:pPr>
        <w:numPr>
          <w:ilvl w:val="0"/>
          <w:numId w:val="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704E4" w:rsidRPr="003B25F7" w:rsidRDefault="008704E4" w:rsidP="00301A67">
      <w:pPr>
        <w:numPr>
          <w:ilvl w:val="0"/>
          <w:numId w:val="1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выполнять действия по намеченному плану, а также по инструкциям, содержащимся в источниках информации (в заданиях учебника, в справочном материале учебника — в памятках); учитывать правило (алгоритм) в планировании и контроле способа решения;</w:t>
      </w:r>
    </w:p>
    <w:p w:rsidR="008704E4" w:rsidRPr="003B25F7" w:rsidRDefault="008704E4" w:rsidP="00301A67">
      <w:pPr>
        <w:numPr>
          <w:ilvl w:val="0"/>
          <w:numId w:val="1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действия как по ходу его реализации, так и в конце действия;</w:t>
      </w:r>
    </w:p>
    <w:p w:rsidR="008704E4" w:rsidRPr="003B25F7" w:rsidRDefault="008704E4" w:rsidP="00301A67">
      <w:pPr>
        <w:numPr>
          <w:ilvl w:val="0"/>
          <w:numId w:val="1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выполнять учебные действия в устной, письменной речи, во внутреннем плане;</w:t>
      </w:r>
    </w:p>
    <w:p w:rsidR="008704E4" w:rsidRPr="003B25F7" w:rsidRDefault="008704E4" w:rsidP="00301A67">
      <w:pPr>
        <w:numPr>
          <w:ilvl w:val="0"/>
          <w:numId w:val="1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адекватно воспринимать оценку своей работы учителями, товарищами, другими лицами;</w:t>
      </w:r>
    </w:p>
    <w:p w:rsidR="008704E4" w:rsidRPr="003B25F7" w:rsidRDefault="008704E4" w:rsidP="00301A67">
      <w:pPr>
        <w:numPr>
          <w:ilvl w:val="0"/>
          <w:numId w:val="1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8704E4" w:rsidRPr="003B25F7" w:rsidRDefault="008704E4" w:rsidP="003B25F7">
      <w:pPr>
        <w:shd w:val="clear" w:color="auto" w:fill="FFFFFF"/>
        <w:spacing w:after="0" w:line="240" w:lineRule="auto"/>
        <w:ind w:left="568"/>
        <w:jc w:val="both"/>
        <w:rPr>
          <w:rFonts w:ascii="Times New Roman" w:hAnsi="Times New Roman"/>
          <w:sz w:val="24"/>
          <w:szCs w:val="24"/>
          <w:lang w:eastAsia="ru-RU"/>
        </w:rPr>
      </w:pP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sz w:val="24"/>
          <w:szCs w:val="24"/>
          <w:lang w:eastAsia="ru-RU"/>
        </w:rPr>
        <w:t>Познавательные УУД</w:t>
      </w:r>
    </w:p>
    <w:p w:rsidR="008704E4" w:rsidRPr="003B25F7" w:rsidRDefault="008704E4" w:rsidP="00301A67">
      <w:pPr>
        <w:shd w:val="clear" w:color="auto" w:fill="FFFFFF"/>
        <w:spacing w:after="0" w:line="240" w:lineRule="auto"/>
        <w:ind w:firstLine="568"/>
        <w:jc w:val="both"/>
        <w:rPr>
          <w:rFonts w:ascii="Times New Roman" w:hAnsi="Times New Roman"/>
          <w:b/>
          <w:sz w:val="24"/>
          <w:szCs w:val="24"/>
          <w:lang w:eastAsia="ru-RU"/>
        </w:rPr>
      </w:pPr>
      <w:r w:rsidRPr="003B25F7">
        <w:rPr>
          <w:rFonts w:ascii="Times New Roman" w:hAnsi="Times New Roman"/>
          <w:b/>
          <w:sz w:val="24"/>
          <w:szCs w:val="24"/>
          <w:lang w:eastAsia="ru-RU"/>
        </w:rPr>
        <w:t>Выпускник научится:</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сети Интернет); пользоваться словарями и справочниками различных типов;</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записывать, фиксировать информацию с помощью инструментов информационных и коммуникационных технологий (далее – ИКТ);</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практических и лингвистических задач;</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одноклассников с небольшими сообщениями, используя аудио-, видео- и графическое сопровождение;</w:t>
      </w:r>
    </w:p>
    <w:p w:rsidR="008704E4" w:rsidRPr="003B25F7" w:rsidRDefault="008704E4" w:rsidP="00301A67">
      <w:pPr>
        <w:numPr>
          <w:ilvl w:val="0"/>
          <w:numId w:val="1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8704E4" w:rsidRPr="003B25F7" w:rsidRDefault="008704E4" w:rsidP="003B25F7">
      <w:pPr>
        <w:shd w:val="clear" w:color="auto" w:fill="FFFFFF"/>
        <w:spacing w:after="0" w:line="240" w:lineRule="auto"/>
        <w:ind w:left="568"/>
        <w:jc w:val="both"/>
        <w:rPr>
          <w:rFonts w:ascii="Times New Roman" w:hAnsi="Times New Roman"/>
          <w:sz w:val="24"/>
          <w:szCs w:val="24"/>
          <w:lang w:eastAsia="ru-RU"/>
        </w:rPr>
      </w:pP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sz w:val="24"/>
          <w:szCs w:val="24"/>
          <w:lang w:eastAsia="ru-RU"/>
        </w:rPr>
        <w:t>Коммуникативные УУД</w:t>
      </w:r>
    </w:p>
    <w:p w:rsidR="008704E4" w:rsidRPr="003B25F7" w:rsidRDefault="008704E4" w:rsidP="00301A67">
      <w:pPr>
        <w:shd w:val="clear" w:color="auto" w:fill="FFFFFF"/>
        <w:spacing w:after="0" w:line="240" w:lineRule="auto"/>
        <w:ind w:firstLine="568"/>
        <w:jc w:val="both"/>
        <w:rPr>
          <w:rFonts w:ascii="Times New Roman" w:hAnsi="Times New Roman"/>
          <w:b/>
          <w:sz w:val="24"/>
          <w:szCs w:val="24"/>
          <w:lang w:eastAsia="ru-RU"/>
        </w:rPr>
      </w:pPr>
      <w:r w:rsidRPr="003B25F7">
        <w:rPr>
          <w:rFonts w:ascii="Times New Roman" w:hAnsi="Times New Roman"/>
          <w:b/>
          <w:sz w:val="24"/>
          <w:szCs w:val="24"/>
          <w:lang w:eastAsia="ru-RU"/>
        </w:rPr>
        <w:t>Выпускник научится:</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слушать и слышать собеседника, вести диалог;</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ориентироваться в целях, задачах, средствах и условиях общения;</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строить понятные для партнёра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стремиться к более точному выражению собственного мнения и позиции;</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задавать вопросы, необходимые для организации собственной деятельности и сотрудничества с партнёром;</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активно использовать речевые средства и средства ИКТ для решения коммуникативных и познавательных задач;</w:t>
      </w:r>
    </w:p>
    <w:p w:rsidR="008704E4" w:rsidRPr="003B25F7" w:rsidRDefault="008704E4" w:rsidP="00301A67">
      <w:pPr>
        <w:numPr>
          <w:ilvl w:val="0"/>
          <w:numId w:val="1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применять приобретённые коммуникативные умения в практике свободного общения.</w:t>
      </w: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sz w:val="24"/>
          <w:szCs w:val="24"/>
          <w:lang w:eastAsia="ru-RU"/>
        </w:rPr>
        <w:t>Предметные результаты</w:t>
      </w:r>
    </w:p>
    <w:p w:rsidR="008704E4" w:rsidRPr="003B25F7" w:rsidRDefault="008704E4" w:rsidP="00285A4B">
      <w:pPr>
        <w:shd w:val="clear" w:color="auto" w:fill="FFFFFF"/>
        <w:spacing w:after="0" w:line="240" w:lineRule="auto"/>
        <w:ind w:firstLine="568"/>
        <w:jc w:val="center"/>
        <w:rPr>
          <w:rFonts w:ascii="Times New Roman" w:hAnsi="Times New Roman"/>
          <w:b/>
          <w:bCs/>
          <w:sz w:val="24"/>
          <w:szCs w:val="24"/>
          <w:lang w:eastAsia="ru-RU"/>
        </w:rPr>
      </w:pPr>
      <w:r w:rsidRPr="003B25F7">
        <w:rPr>
          <w:rFonts w:ascii="Times New Roman" w:hAnsi="Times New Roman"/>
          <w:b/>
          <w:bCs/>
          <w:sz w:val="24"/>
          <w:szCs w:val="24"/>
          <w:lang w:eastAsia="ru-RU"/>
        </w:rPr>
        <w:t>Общие предметные результаты освоения программы</w:t>
      </w:r>
      <w:r w:rsidRPr="003B25F7">
        <w:rPr>
          <w:rFonts w:ascii="Times New Roman" w:hAnsi="Times New Roman"/>
          <w:sz w:val="24"/>
          <w:szCs w:val="24"/>
        </w:rPr>
        <w:t xml:space="preserve"> </w:t>
      </w: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p>
    <w:p w:rsidR="008704E4" w:rsidRPr="003B25F7" w:rsidRDefault="008704E4" w:rsidP="00285A4B">
      <w:pPr>
        <w:numPr>
          <w:ilvl w:val="0"/>
          <w:numId w:val="1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rPr>
        <w:t>первоначальное представление о многообразии языков и культур на территории Российской Федерации; осознание языка как одной из главных духовно-нравственных ценностей народа;</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 xml:space="preserve"> формирование понимания роли языка как основного средства человеческого общения; </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 xml:space="preserve">осознание значения русского языка как государственного языка Российской Федерации; </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понимание роли русского языка как языка межнационального общения;</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аудирование (слушание): адекватно воспринимать звучащую речь; понимать воспринимаемую на слух информацию, содержащуюся в предложенном тексте; определять основную мысль воспринимаемого на слух текста; передавать содержание воспринимаемого на слух текста путем ответа на вопросы; задавать вопрос по услышанному учебному, научно-познавательному и художественному тексту;</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говорение: осознавать цели и ситуации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умение начать, поддержать, закончить разговор, привлечь внимание и т.п.; строить устные монологические высказывания в соответствии с учебной задачей (описание, повествование, рассуждение); применять нормами речевого этикета в ситуациях учебного и бытового общения (приветствие, прощание, извинение, благодарность, обращение с просьбой); соблюдать орфоэпические нормы и правильную интонацию;</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чтение: соблюдать орфоэпические нормы; понимать смысловые особенности разных по виду и типу текстов; понимать содержание учебного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на основе информации, содержащейся в тексте; интерпретировать и обобщать содержащуюся в тексте информацию; анализировать и оценивать содержание, языковые особенности и структуру текста;</w:t>
      </w:r>
    </w:p>
    <w:p w:rsidR="008704E4" w:rsidRPr="003B25F7" w:rsidRDefault="008704E4" w:rsidP="00285A4B">
      <w:pPr>
        <w:pStyle w:val="ConsPlusNormal"/>
        <w:numPr>
          <w:ilvl w:val="0"/>
          <w:numId w:val="14"/>
        </w:numPr>
        <w:jc w:val="both"/>
        <w:rPr>
          <w:rFonts w:ascii="Times New Roman" w:hAnsi="Times New Roman" w:cs="Times New Roman"/>
          <w:sz w:val="24"/>
          <w:szCs w:val="24"/>
        </w:rPr>
      </w:pPr>
      <w:r w:rsidRPr="003B25F7">
        <w:rPr>
          <w:rFonts w:ascii="Times New Roman" w:hAnsi="Times New Roman" w:cs="Times New Roman"/>
          <w:sz w:val="24"/>
          <w:szCs w:val="24"/>
        </w:rPr>
        <w:t>письмо: владеть разборчивым аккуратным почерком; списывать, писать под диктовку в соответствии с изученными правилами; письменно излагать содержание прослушанного и прочитанного текстов (подробное, выборочное); создавать небольшие собственные тексты (сочинения) по соответствующей возрасту тематике (на основе впечатлений, литературных произведений, сюжетных картин, репродукций картин художников, просмотра фрагмента видеозаписи и т.п.); использовать специальную и справочную литературу, словари, газеты, журналы, Интернет;</w:t>
      </w:r>
    </w:p>
    <w:p w:rsidR="008704E4" w:rsidRPr="003B25F7" w:rsidRDefault="008704E4" w:rsidP="00285A4B">
      <w:pPr>
        <w:pStyle w:val="ListParagraph"/>
        <w:widowControl w:val="0"/>
        <w:numPr>
          <w:ilvl w:val="0"/>
          <w:numId w:val="14"/>
        </w:numPr>
        <w:autoSpaceDE w:val="0"/>
        <w:autoSpaceDN w:val="0"/>
        <w:spacing w:after="0" w:line="240" w:lineRule="auto"/>
        <w:jc w:val="both"/>
        <w:rPr>
          <w:rFonts w:ascii="Times New Roman" w:hAnsi="Times New Roman"/>
          <w:sz w:val="24"/>
          <w:szCs w:val="24"/>
          <w:lang w:eastAsia="ru-RU"/>
        </w:rPr>
      </w:pPr>
      <w:r w:rsidRPr="003B25F7">
        <w:rPr>
          <w:rFonts w:ascii="Times New Roman" w:hAnsi="Times New Roman"/>
          <w:sz w:val="24"/>
          <w:szCs w:val="24"/>
          <w:lang w:eastAsia="ru-RU"/>
        </w:rPr>
        <w:t xml:space="preserve"> формирование первоначальных научных представлений о системе и структуре русского языка: фонетике, графике, лексике, словообразовании (морфемике), морфологии и синтаксисе; об основных единицах речи и их признаках и особенностях употребления; </w:t>
      </w:r>
    </w:p>
    <w:p w:rsidR="008704E4" w:rsidRPr="003B25F7" w:rsidRDefault="008704E4" w:rsidP="00285A4B">
      <w:pPr>
        <w:pStyle w:val="ListParagraph"/>
        <w:widowControl w:val="0"/>
        <w:numPr>
          <w:ilvl w:val="0"/>
          <w:numId w:val="14"/>
        </w:numPr>
        <w:autoSpaceDE w:val="0"/>
        <w:autoSpaceDN w:val="0"/>
        <w:spacing w:after="0" w:line="240" w:lineRule="auto"/>
        <w:jc w:val="both"/>
        <w:rPr>
          <w:rFonts w:ascii="Times New Roman" w:hAnsi="Times New Roman"/>
          <w:sz w:val="24"/>
          <w:szCs w:val="24"/>
          <w:lang w:eastAsia="ru-RU"/>
        </w:rPr>
      </w:pPr>
      <w:r w:rsidRPr="003B25F7">
        <w:rPr>
          <w:rFonts w:ascii="Times New Roman" w:hAnsi="Times New Roman"/>
          <w:sz w:val="24"/>
          <w:szCs w:val="24"/>
          <w:lang w:eastAsia="ru-RU"/>
        </w:rPr>
        <w:t xml:space="preserve">формирование первоначального представления о нормах русского литературного языка (орфоэпических, лексических, грамматических, орфографических, пунктуационных) и правилах речевого этикета; </w:t>
      </w:r>
    </w:p>
    <w:p w:rsidR="008704E4" w:rsidRPr="003B25F7" w:rsidRDefault="008704E4" w:rsidP="00285A4B">
      <w:pPr>
        <w:pStyle w:val="ListParagraph"/>
        <w:widowControl w:val="0"/>
        <w:autoSpaceDE w:val="0"/>
        <w:autoSpaceDN w:val="0"/>
        <w:spacing w:after="0" w:line="240" w:lineRule="auto"/>
        <w:jc w:val="both"/>
        <w:rPr>
          <w:rFonts w:ascii="Times New Roman" w:hAnsi="Times New Roman"/>
          <w:sz w:val="24"/>
          <w:szCs w:val="24"/>
          <w:lang w:eastAsia="ru-RU"/>
        </w:rPr>
      </w:pPr>
    </w:p>
    <w:p w:rsidR="008704E4" w:rsidRPr="003B25F7" w:rsidRDefault="008704E4" w:rsidP="002A0046">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sz w:val="24"/>
          <w:szCs w:val="24"/>
          <w:lang w:eastAsia="ru-RU"/>
        </w:rPr>
        <w:t>Предметные результаты освоения основных содержательных линий программы</w:t>
      </w:r>
    </w:p>
    <w:p w:rsidR="008704E4" w:rsidRPr="003B25F7" w:rsidRDefault="008704E4" w:rsidP="003B25F7">
      <w:pPr>
        <w:shd w:val="clear" w:color="auto" w:fill="FFFFFF"/>
        <w:spacing w:after="0" w:line="240" w:lineRule="auto"/>
        <w:jc w:val="center"/>
        <w:rPr>
          <w:rFonts w:ascii="Times New Roman" w:hAnsi="Times New Roman"/>
          <w:sz w:val="24"/>
          <w:szCs w:val="24"/>
          <w:lang w:eastAsia="ru-RU"/>
        </w:rPr>
      </w:pPr>
      <w:r w:rsidRPr="003B25F7">
        <w:rPr>
          <w:rFonts w:ascii="Times New Roman" w:hAnsi="Times New Roman"/>
          <w:b/>
          <w:bCs/>
          <w:iCs/>
          <w:sz w:val="24"/>
          <w:szCs w:val="24"/>
          <w:lang w:eastAsia="ru-RU"/>
        </w:rPr>
        <w:t>Развитие речи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iCs/>
          <w:sz w:val="24"/>
          <w:szCs w:val="24"/>
          <w:lang w:eastAsia="ru-RU"/>
        </w:rPr>
        <w:t>Освоение данного раздела распределяется по всем разделам курса.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Выпускник научится - (базовый уровень)</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ситуацией общения;</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практическое овладение формой диалогической речи; овладение умениями ведения разговора (начать, поддержать, закончить разговор, привлечь внимание и др.);</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выражать собственное мнение, обосновывать его с учётом ситуации общения;</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использовать нормы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оценивать правильность (уместность) выбора языковых и неязыковых средств устного общения на уроке, в школе, быту, со знакомыми и незнакомыми, с людьми разного возраста;</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владеть монологической формой речи; умение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самостоятельно памяткой для подготовки и написания письменного изложения учеником;</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сочинять письма, поздравительные открытки, объявления и другие небольшие тексты для конкретных ситуаций общения;</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заданным теме и плану, опорным словам, на свободную тему, по пословице или поговорке, творческому воображению и др.);</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письменно сочинять небольшие речевые произведения освоенных жанров (например, записку, письмо, поздравление, объявление);</w:t>
      </w:r>
    </w:p>
    <w:p w:rsidR="008704E4" w:rsidRPr="003B25F7" w:rsidRDefault="008704E4" w:rsidP="00301A67">
      <w:pPr>
        <w:numPr>
          <w:ilvl w:val="0"/>
          <w:numId w:val="1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проверять правильность своей письменной речи, исправлять допущенные орфографические и пунктуационные ошибки; улучшать написанное: добавлять и убирать элементы содержания, заменять слова на более точные и выразительные;</w:t>
      </w:r>
    </w:p>
    <w:p w:rsidR="008704E4" w:rsidRPr="003B25F7" w:rsidRDefault="008704E4" w:rsidP="00301A67">
      <w:pPr>
        <w:numPr>
          <w:ilvl w:val="0"/>
          <w:numId w:val="1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numPr>
          <w:ilvl w:val="0"/>
          <w:numId w:val="1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подробно и выборочно письменно передавать содержание текста;</w:t>
      </w:r>
    </w:p>
    <w:p w:rsidR="008704E4" w:rsidRPr="003B25F7" w:rsidRDefault="008704E4" w:rsidP="00301A67">
      <w:pPr>
        <w:numPr>
          <w:ilvl w:val="0"/>
          <w:numId w:val="1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8704E4" w:rsidRPr="003B25F7" w:rsidRDefault="008704E4" w:rsidP="00301A67">
      <w:pPr>
        <w:numPr>
          <w:ilvl w:val="0"/>
          <w:numId w:val="1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8704E4" w:rsidRPr="003B25F7" w:rsidRDefault="008704E4" w:rsidP="00301A67">
      <w:pPr>
        <w:numPr>
          <w:ilvl w:val="0"/>
          <w:numId w:val="1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текстов);</w:t>
      </w:r>
    </w:p>
    <w:p w:rsidR="008704E4" w:rsidRPr="003B25F7" w:rsidRDefault="008704E4" w:rsidP="00301A67">
      <w:pPr>
        <w:numPr>
          <w:ilvl w:val="0"/>
          <w:numId w:val="1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оформлять результаты исследовательской работы;</w:t>
      </w:r>
    </w:p>
    <w:p w:rsidR="008704E4" w:rsidRPr="003B25F7" w:rsidRDefault="008704E4" w:rsidP="00301A67">
      <w:pPr>
        <w:numPr>
          <w:ilvl w:val="0"/>
          <w:numId w:val="1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редактировать собственные тексты, совершенствуя правильность речи, улучшая содержание, построение предложений и выбор языковых средств.</w:t>
      </w:r>
    </w:p>
    <w:p w:rsidR="008704E4" w:rsidRPr="003B25F7" w:rsidRDefault="008704E4" w:rsidP="003B25F7">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iCs/>
          <w:sz w:val="24"/>
          <w:szCs w:val="24"/>
          <w:lang w:eastAsia="ru-RU"/>
        </w:rPr>
        <w:t>Система языка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iCs/>
          <w:sz w:val="24"/>
          <w:szCs w:val="24"/>
          <w:lang w:eastAsia="ru-RU"/>
        </w:rPr>
        <w:t>Фонетика, орфоэпия, графика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научится – (базовый уровень)</w:t>
      </w:r>
    </w:p>
    <w:p w:rsidR="008704E4" w:rsidRPr="003B25F7" w:rsidRDefault="008704E4" w:rsidP="00301A67">
      <w:pPr>
        <w:numPr>
          <w:ilvl w:val="0"/>
          <w:numId w:val="1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произносить звуки речи в соответствии с нормами языка;</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звуки и буквы;</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классифицировать слова с точки зрения их звукобуквенного состава по самостоятельно определённым критериям;</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знать последовательность букв в русском алфавите, пользоваться алфавитом для упорядочивания слов и поиска нужной информации;</w:t>
      </w:r>
    </w:p>
    <w:p w:rsidR="008704E4" w:rsidRPr="003B25F7" w:rsidRDefault="008704E4" w:rsidP="00301A67">
      <w:pPr>
        <w:numPr>
          <w:ilvl w:val="0"/>
          <w:numId w:val="2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numPr>
          <w:ilvl w:val="0"/>
          <w:numId w:val="2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выполнять (устно и письменно) звукобуквенный разбор слова самостоятельно по предложенному в учебнике алгоритму; оценивать правильность проведения звукобуквенного разбора слова (в объёме изучаемого курса);</w:t>
      </w:r>
    </w:p>
    <w:p w:rsidR="008704E4" w:rsidRPr="003B25F7" w:rsidRDefault="008704E4" w:rsidP="003B25F7">
      <w:pPr>
        <w:shd w:val="clear" w:color="auto" w:fill="FFFFFF"/>
        <w:spacing w:after="0" w:line="240" w:lineRule="auto"/>
        <w:jc w:val="center"/>
        <w:rPr>
          <w:rFonts w:ascii="Times New Roman" w:hAnsi="Times New Roman"/>
          <w:sz w:val="24"/>
          <w:szCs w:val="24"/>
          <w:lang w:eastAsia="ru-RU"/>
        </w:rPr>
      </w:pPr>
      <w:r w:rsidRPr="003B25F7">
        <w:rPr>
          <w:rFonts w:ascii="Times New Roman" w:hAnsi="Times New Roman"/>
          <w:b/>
          <w:bCs/>
          <w:iCs/>
          <w:sz w:val="24"/>
          <w:szCs w:val="24"/>
          <w:lang w:eastAsia="ru-RU"/>
        </w:rPr>
        <w:t>Лексика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iCs/>
          <w:sz w:val="24"/>
          <w:szCs w:val="24"/>
          <w:lang w:eastAsia="ru-RU"/>
        </w:rPr>
        <w:t>Освоение данного раздела распределяется по всем разделам курса.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научится:</w:t>
      </w:r>
    </w:p>
    <w:p w:rsidR="008704E4" w:rsidRPr="003B25F7" w:rsidRDefault="008704E4" w:rsidP="00301A67">
      <w:pPr>
        <w:numPr>
          <w:ilvl w:val="0"/>
          <w:numId w:val="2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осознавать, что понимание значения слова — одно из условий умелого его использования в устной и письменной речи;</w:t>
      </w:r>
    </w:p>
    <w:p w:rsidR="008704E4" w:rsidRPr="003B25F7" w:rsidRDefault="008704E4" w:rsidP="00301A67">
      <w:pPr>
        <w:numPr>
          <w:ilvl w:val="0"/>
          <w:numId w:val="2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выявлять в речи слова, значение которых требует уточнения;</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значение слова по тексту или уточнять с помощью толкового словаря, Интернета и др.;</w:t>
      </w:r>
    </w:p>
    <w:p w:rsidR="008704E4" w:rsidRPr="003B25F7" w:rsidRDefault="008704E4" w:rsidP="00301A67">
      <w:pPr>
        <w:numPr>
          <w:ilvl w:val="0"/>
          <w:numId w:val="2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распознавать среди предложенных слов синонимы, антонимы, омонимы, фразеологизмы, устаревшие слова (простые случаи);</w:t>
      </w:r>
    </w:p>
    <w:p w:rsidR="008704E4" w:rsidRPr="003B25F7" w:rsidRDefault="008704E4" w:rsidP="00301A67">
      <w:pPr>
        <w:numPr>
          <w:ilvl w:val="0"/>
          <w:numId w:val="2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подбирать к предложенным словам антонимы и синонимы;</w:t>
      </w:r>
    </w:p>
    <w:p w:rsidR="008704E4" w:rsidRPr="003B25F7" w:rsidRDefault="008704E4" w:rsidP="00301A67">
      <w:pPr>
        <w:numPr>
          <w:ilvl w:val="0"/>
          <w:numId w:val="2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этимологию мотивированных слов-названий;</w:t>
      </w:r>
    </w:p>
    <w:p w:rsidR="008704E4" w:rsidRPr="003B25F7" w:rsidRDefault="008704E4" w:rsidP="00301A67">
      <w:pPr>
        <w:numPr>
          <w:ilvl w:val="0"/>
          <w:numId w:val="2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выбирать слова из ряда предложенных для успешного решения коммуникативных задач;</w:t>
      </w:r>
    </w:p>
    <w:p w:rsidR="008704E4" w:rsidRPr="003B25F7" w:rsidRDefault="008704E4" w:rsidP="00301A67">
      <w:pPr>
        <w:numPr>
          <w:ilvl w:val="0"/>
          <w:numId w:val="2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подбирать синонимы для устранения повторов в тексте;</w:t>
      </w:r>
    </w:p>
    <w:p w:rsidR="008704E4" w:rsidRPr="003B25F7" w:rsidRDefault="008704E4" w:rsidP="00301A67">
      <w:pPr>
        <w:numPr>
          <w:ilvl w:val="0"/>
          <w:numId w:val="2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8704E4" w:rsidRPr="003B25F7" w:rsidRDefault="008704E4" w:rsidP="00301A67">
      <w:pPr>
        <w:numPr>
          <w:ilvl w:val="0"/>
          <w:numId w:val="2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словарями при решении языковых и речевых задач.</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numPr>
          <w:ilvl w:val="0"/>
          <w:numId w:val="2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оценивать уместность использования слов в устной и письменной речи;</w:t>
      </w:r>
    </w:p>
    <w:p w:rsidR="008704E4" w:rsidRPr="003B25F7" w:rsidRDefault="008704E4" w:rsidP="00301A67">
      <w:pPr>
        <w:numPr>
          <w:ilvl w:val="0"/>
          <w:numId w:val="2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подбирать антонимы для точной характеристики предметов при их сравнении;</w:t>
      </w:r>
    </w:p>
    <w:p w:rsidR="008704E4" w:rsidRPr="003B25F7" w:rsidRDefault="008704E4" w:rsidP="00301A67">
      <w:pPr>
        <w:numPr>
          <w:ilvl w:val="0"/>
          <w:numId w:val="2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8704E4" w:rsidRPr="003B25F7" w:rsidRDefault="008704E4" w:rsidP="00301A67">
      <w:pPr>
        <w:numPr>
          <w:ilvl w:val="0"/>
          <w:numId w:val="2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работать с разными словарями;</w:t>
      </w:r>
    </w:p>
    <w:p w:rsidR="008704E4" w:rsidRPr="003B25F7" w:rsidRDefault="008704E4" w:rsidP="00301A67">
      <w:pPr>
        <w:numPr>
          <w:ilvl w:val="0"/>
          <w:numId w:val="2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приобретать опыт редактирования предложения (текста).</w:t>
      </w:r>
    </w:p>
    <w:p w:rsidR="008704E4" w:rsidRPr="003B25F7" w:rsidRDefault="008704E4" w:rsidP="003B25F7">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iCs/>
          <w:sz w:val="24"/>
          <w:szCs w:val="24"/>
          <w:lang w:eastAsia="ru-RU"/>
        </w:rPr>
        <w:t>Состав слова (морфемика)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научится:</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изменяемые и неизменяемые слова;</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однокоренные слова среди других (неоднокоренных) слов (форм слов, слов с омонимичными корнями, синонимов);</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в словах окончание, основу (в простых случаях), корень, приставку, суффикс, (постфикс </w:t>
      </w:r>
      <w:r w:rsidRPr="003B25F7">
        <w:rPr>
          <w:rFonts w:ascii="Times New Roman" w:hAnsi="Times New Roman"/>
          <w:iCs/>
          <w:sz w:val="24"/>
          <w:szCs w:val="24"/>
          <w:lang w:eastAsia="ru-RU"/>
        </w:rPr>
        <w:t>-ся</w:t>
      </w:r>
      <w:r w:rsidRPr="003B25F7">
        <w:rPr>
          <w:rFonts w:ascii="Times New Roman" w:hAnsi="Times New Roman"/>
          <w:sz w:val="24"/>
          <w:szCs w:val="24"/>
          <w:lang w:eastAsia="ru-RU"/>
        </w:rPr>
        <w:t>), соединительные гласные в сложных словах, овладение алгоритмом опознавания изучаемых морфем;</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корень в однокоренных словах с чередованием согласных в корне;</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узнавать сложные слова (типа </w:t>
      </w:r>
      <w:r w:rsidRPr="003B25F7">
        <w:rPr>
          <w:rFonts w:ascii="Times New Roman" w:hAnsi="Times New Roman"/>
          <w:iCs/>
          <w:sz w:val="24"/>
          <w:szCs w:val="24"/>
          <w:lang w:eastAsia="ru-RU"/>
        </w:rPr>
        <w:t>вездеход, вертолёт</w:t>
      </w:r>
      <w:r w:rsidRPr="003B25F7">
        <w:rPr>
          <w:rFonts w:ascii="Times New Roman" w:hAnsi="Times New Roman"/>
          <w:sz w:val="24"/>
          <w:szCs w:val="24"/>
          <w:lang w:eastAsia="ru-RU"/>
        </w:rPr>
        <w:t> и др.), выделять в них корни; находить соединительные гласные (интерфиксы) в сложных словах;</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сравнивать, классифицировать слова по их составу;</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самостоятельно подбирать слова к заданной модели;</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8704E4" w:rsidRPr="003B25F7" w:rsidRDefault="008704E4" w:rsidP="00301A67">
      <w:pPr>
        <w:numPr>
          <w:ilvl w:val="0"/>
          <w:numId w:val="2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образовывать слова (разных частей речи) с помощью приставки или суффикса или с помощью и приставки и суффикса).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 понимать роль каждой из частей слова в передаче лексического значения слова;</w:t>
      </w:r>
    </w:p>
    <w:p w:rsidR="008704E4" w:rsidRPr="003B25F7" w:rsidRDefault="008704E4" w:rsidP="00301A67">
      <w:pPr>
        <w:numPr>
          <w:ilvl w:val="0"/>
          <w:numId w:val="2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смысловые, эмоциональные, изобразительные возможности суффиксов и приставок;</w:t>
      </w:r>
    </w:p>
    <w:p w:rsidR="008704E4" w:rsidRPr="003B25F7" w:rsidRDefault="008704E4" w:rsidP="00301A67">
      <w:pPr>
        <w:numPr>
          <w:ilvl w:val="0"/>
          <w:numId w:val="2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узнавать образование слов с помощью суффиксов или приставок;</w:t>
      </w:r>
    </w:p>
    <w:p w:rsidR="008704E4" w:rsidRPr="003B25F7" w:rsidRDefault="008704E4" w:rsidP="00301A67">
      <w:pPr>
        <w:numPr>
          <w:ilvl w:val="0"/>
          <w:numId w:val="2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8704E4" w:rsidRPr="003B25F7" w:rsidRDefault="008704E4" w:rsidP="00301A67">
      <w:pPr>
        <w:numPr>
          <w:ilvl w:val="0"/>
          <w:numId w:val="28"/>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8704E4" w:rsidRPr="003B25F7" w:rsidRDefault="008704E4" w:rsidP="00AB0D11">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iCs/>
          <w:sz w:val="24"/>
          <w:szCs w:val="24"/>
          <w:lang w:eastAsia="ru-RU"/>
        </w:rPr>
        <w:t>Морфология</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научится – (базовый уровень)</w:t>
      </w:r>
    </w:p>
    <w:p w:rsidR="008704E4" w:rsidRPr="003B25F7" w:rsidRDefault="008704E4" w:rsidP="00301A67">
      <w:pPr>
        <w:numPr>
          <w:ilvl w:val="0"/>
          <w:numId w:val="2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принадлежность слова к определённой части речи по комплексу освоенных признаков; классифицировать слова по частям речи;</w:t>
      </w:r>
    </w:p>
    <w:p w:rsidR="008704E4" w:rsidRPr="003B25F7" w:rsidRDefault="008704E4" w:rsidP="00301A67">
      <w:pPr>
        <w:numPr>
          <w:ilvl w:val="0"/>
          <w:numId w:val="2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распознавать части речи на основе усвоенных признаков (в объёме программы);</w:t>
      </w:r>
    </w:p>
    <w:p w:rsidR="008704E4" w:rsidRPr="003B25F7" w:rsidRDefault="008704E4" w:rsidP="00301A67">
      <w:pPr>
        <w:numPr>
          <w:ilvl w:val="0"/>
          <w:numId w:val="2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пользоваться словами разных частей речи и их формами в собственных речевых высказываниях;</w:t>
      </w:r>
    </w:p>
    <w:p w:rsidR="008704E4" w:rsidRPr="003B25F7" w:rsidRDefault="008704E4" w:rsidP="00301A67">
      <w:pPr>
        <w:numPr>
          <w:ilvl w:val="0"/>
          <w:numId w:val="29"/>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выявлять роль и значение слов частей речи в речи;</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грамматические признаки имён существительных — род, склонение, число, падеж;</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грамматические признаки имён прилагательных — род (в единственном числе), число, падеж; изменять имена прилагательные по падежам;</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распознавать наречия как части речи; понимать их роль и значение в речи;</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наиболее употребительные предлоги и определять их роль при образовании падежных форм имён существительных и местоимений;</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понимать роль союзов и частицы </w:t>
      </w:r>
      <w:r w:rsidRPr="003B25F7">
        <w:rPr>
          <w:rFonts w:ascii="Times New Roman" w:hAnsi="Times New Roman"/>
          <w:iCs/>
          <w:sz w:val="24"/>
          <w:szCs w:val="24"/>
          <w:lang w:eastAsia="ru-RU"/>
        </w:rPr>
        <w:t>не</w:t>
      </w:r>
      <w:r w:rsidRPr="003B25F7">
        <w:rPr>
          <w:rFonts w:ascii="Times New Roman" w:hAnsi="Times New Roman"/>
          <w:sz w:val="24"/>
          <w:szCs w:val="24"/>
          <w:lang w:eastAsia="ru-RU"/>
        </w:rPr>
        <w:t> в речи;</w:t>
      </w:r>
    </w:p>
    <w:p w:rsidR="008704E4" w:rsidRPr="003B25F7" w:rsidRDefault="008704E4" w:rsidP="00301A67">
      <w:pPr>
        <w:numPr>
          <w:ilvl w:val="0"/>
          <w:numId w:val="30"/>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подбирать примеры слов и форм слов разных частей речи.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разграничивать самостоятельные и служебные части речи;</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сравнивать и сопоставлять признаки, присущие изучаемым частям речи; находить в тексте слова частей речи по указанным морфологическим признакам; классифицировать части речи по наличию или отсутствию освоенных признаков;</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смысловые и падежные вопросы имён существительных;</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родовые и личные окончания глагола;</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наблюдать за словообразованием имён существительных, имён прилагательных, глаголов;</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704E4" w:rsidRPr="003B25F7" w:rsidRDefault="008704E4" w:rsidP="00301A67">
      <w:pPr>
        <w:numPr>
          <w:ilvl w:val="0"/>
          <w:numId w:val="31"/>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в тексте личные местоимения, наречия, числительные, возвратные глаголы, предлоги вместе с личными местоимениями, к которым они относятся, союзы </w:t>
      </w:r>
      <w:r w:rsidRPr="003B25F7">
        <w:rPr>
          <w:rFonts w:ascii="Times New Roman" w:hAnsi="Times New Roman"/>
          <w:b/>
          <w:bCs/>
          <w:sz w:val="24"/>
          <w:szCs w:val="24"/>
          <w:lang w:eastAsia="ru-RU"/>
        </w:rPr>
        <w:t>и, а, но</w:t>
      </w:r>
      <w:r w:rsidRPr="003B25F7">
        <w:rPr>
          <w:rFonts w:ascii="Times New Roman" w:hAnsi="Times New Roman"/>
          <w:sz w:val="24"/>
          <w:szCs w:val="24"/>
          <w:lang w:eastAsia="ru-RU"/>
        </w:rPr>
        <w:t>, частицу </w:t>
      </w:r>
      <w:r w:rsidRPr="003B25F7">
        <w:rPr>
          <w:rFonts w:ascii="Times New Roman" w:hAnsi="Times New Roman"/>
          <w:b/>
          <w:bCs/>
          <w:sz w:val="24"/>
          <w:szCs w:val="24"/>
          <w:lang w:eastAsia="ru-RU"/>
        </w:rPr>
        <w:t>не</w:t>
      </w:r>
      <w:r w:rsidRPr="003B25F7">
        <w:rPr>
          <w:rFonts w:ascii="Times New Roman" w:hAnsi="Times New Roman"/>
          <w:sz w:val="24"/>
          <w:szCs w:val="24"/>
          <w:lang w:eastAsia="ru-RU"/>
        </w:rPr>
        <w:t> при глаголах;</w:t>
      </w:r>
    </w:p>
    <w:p w:rsidR="008704E4" w:rsidRPr="003B25F7" w:rsidRDefault="008704E4" w:rsidP="00301A67">
      <w:pPr>
        <w:numPr>
          <w:ilvl w:val="0"/>
          <w:numId w:val="32"/>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и исправлять в устной и письменной речи речевые ошибки и недочёты в употреблении изучаемых форм частей речи.</w:t>
      </w:r>
    </w:p>
    <w:p w:rsidR="008704E4" w:rsidRPr="003B25F7" w:rsidRDefault="008704E4" w:rsidP="00AB0D11">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iCs/>
          <w:sz w:val="24"/>
          <w:szCs w:val="24"/>
          <w:lang w:eastAsia="ru-RU"/>
        </w:rPr>
        <w:t>Синтаксис</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научится – (базовый уровень)</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предложение, словосочетание и слово;</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устанавливать в словосочетании связь главного слова с зависимым при помощи вопросов;</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составлять из заданных слов словосочетания, учитывая их связь по смыслу и по форме;</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устанавливать при помощи смысловых вопросов связь между словами в предложении; отражать её в схеме;</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соотносить предложения со схемами, выбирать предложение, соответствующее схеме;</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классифицировать предложения по цели высказывания и по эмоциональной окраске (по интонации);</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выделять из потока речи предложения, оформлять их границы;</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главные (подлежащее и сказуемое) и второстепенные члены предложения (без деления на виды); выделять из предложения словосочетания;</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8704E4" w:rsidRPr="003B25F7" w:rsidRDefault="008704E4" w:rsidP="00301A67">
      <w:pPr>
        <w:numPr>
          <w:ilvl w:val="0"/>
          <w:numId w:val="33"/>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составлять предложения с однородными членами и использовать их в речи; при составлении таких предложений пользоваться бессоюзной связью и союзами </w:t>
      </w:r>
      <w:r w:rsidRPr="003B25F7">
        <w:rPr>
          <w:rFonts w:ascii="Times New Roman" w:hAnsi="Times New Roman"/>
          <w:iCs/>
          <w:sz w:val="24"/>
          <w:szCs w:val="24"/>
          <w:lang w:eastAsia="ru-RU"/>
        </w:rPr>
        <w:t>и, а, но</w:t>
      </w:r>
      <w:r w:rsidRPr="003B25F7">
        <w:rPr>
          <w:rFonts w:ascii="Times New Roman" w:hAnsi="Times New Roman"/>
          <w:sz w:val="24"/>
          <w:szCs w:val="24"/>
          <w:lang w:eastAsia="ru-RU"/>
        </w:rPr>
        <w:t>.</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Обучающийся получит возможность научиться – (повышенный уровень)</w:t>
      </w:r>
    </w:p>
    <w:p w:rsidR="008704E4" w:rsidRPr="003B25F7" w:rsidRDefault="008704E4" w:rsidP="00301A67">
      <w:pPr>
        <w:numPr>
          <w:ilvl w:val="0"/>
          <w:numId w:val="3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различать простое предложение с однородными членами и сложное предложение;</w:t>
      </w:r>
    </w:p>
    <w:p w:rsidR="008704E4" w:rsidRPr="003B25F7" w:rsidRDefault="008704E4" w:rsidP="00301A67">
      <w:pPr>
        <w:numPr>
          <w:ilvl w:val="0"/>
          <w:numId w:val="3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находить в предложении обращение;</w:t>
      </w:r>
    </w:p>
    <w:p w:rsidR="008704E4" w:rsidRPr="003B25F7" w:rsidRDefault="008704E4" w:rsidP="00301A67">
      <w:pPr>
        <w:numPr>
          <w:ilvl w:val="0"/>
          <w:numId w:val="34"/>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704E4" w:rsidRPr="003B25F7" w:rsidRDefault="008704E4" w:rsidP="0028498A">
      <w:pPr>
        <w:shd w:val="clear" w:color="auto" w:fill="FFFFFF"/>
        <w:spacing w:after="0" w:line="240" w:lineRule="auto"/>
        <w:ind w:firstLine="568"/>
        <w:jc w:val="center"/>
        <w:rPr>
          <w:rFonts w:ascii="Times New Roman" w:hAnsi="Times New Roman"/>
          <w:sz w:val="24"/>
          <w:szCs w:val="24"/>
          <w:lang w:eastAsia="ru-RU"/>
        </w:rPr>
      </w:pPr>
      <w:r w:rsidRPr="003B25F7">
        <w:rPr>
          <w:rFonts w:ascii="Times New Roman" w:hAnsi="Times New Roman"/>
          <w:b/>
          <w:bCs/>
          <w:iCs/>
          <w:sz w:val="24"/>
          <w:szCs w:val="24"/>
          <w:lang w:eastAsia="ru-RU"/>
        </w:rPr>
        <w:t>Орфография и пунктуация</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b/>
          <w:sz w:val="24"/>
          <w:szCs w:val="24"/>
          <w:lang w:eastAsia="ru-RU"/>
        </w:rPr>
        <w:t>Выпускник научится</w:t>
      </w:r>
      <w:r w:rsidRPr="003B25F7">
        <w:rPr>
          <w:rFonts w:ascii="Times New Roman" w:hAnsi="Times New Roman"/>
          <w:sz w:val="24"/>
          <w:szCs w:val="24"/>
          <w:lang w:eastAsia="ru-RU"/>
        </w:rPr>
        <w:t xml:space="preserve"> – (базовый уровень):</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а) применять ранее изученные правила правописания:</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раздельное написание слов;</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сочетания </w:t>
      </w:r>
      <w:r w:rsidRPr="003B25F7">
        <w:rPr>
          <w:rFonts w:ascii="Times New Roman" w:hAnsi="Times New Roman"/>
          <w:iCs/>
          <w:sz w:val="24"/>
          <w:szCs w:val="24"/>
          <w:lang w:eastAsia="ru-RU"/>
        </w:rPr>
        <w:t>жи—ши</w:t>
      </w:r>
      <w:r w:rsidRPr="003B25F7">
        <w:rPr>
          <w:rFonts w:ascii="Times New Roman" w:hAnsi="Times New Roman"/>
          <w:sz w:val="24"/>
          <w:szCs w:val="24"/>
          <w:lang w:eastAsia="ru-RU"/>
        </w:rPr>
        <w:t>, </w:t>
      </w:r>
      <w:r w:rsidRPr="003B25F7">
        <w:rPr>
          <w:rFonts w:ascii="Times New Roman" w:hAnsi="Times New Roman"/>
          <w:iCs/>
          <w:sz w:val="24"/>
          <w:szCs w:val="24"/>
          <w:lang w:eastAsia="ru-RU"/>
        </w:rPr>
        <w:t>ча—ща</w:t>
      </w:r>
      <w:r w:rsidRPr="003B25F7">
        <w:rPr>
          <w:rFonts w:ascii="Times New Roman" w:hAnsi="Times New Roman"/>
          <w:sz w:val="24"/>
          <w:szCs w:val="24"/>
          <w:lang w:eastAsia="ru-RU"/>
        </w:rPr>
        <w:t>, </w:t>
      </w:r>
      <w:r w:rsidRPr="003B25F7">
        <w:rPr>
          <w:rFonts w:ascii="Times New Roman" w:hAnsi="Times New Roman"/>
          <w:iCs/>
          <w:sz w:val="24"/>
          <w:szCs w:val="24"/>
          <w:lang w:eastAsia="ru-RU"/>
        </w:rPr>
        <w:t>чу—щу</w:t>
      </w:r>
      <w:r w:rsidRPr="003B25F7">
        <w:rPr>
          <w:rFonts w:ascii="Times New Roman" w:hAnsi="Times New Roman"/>
          <w:sz w:val="24"/>
          <w:szCs w:val="24"/>
          <w:lang w:eastAsia="ru-RU"/>
        </w:rPr>
        <w:t> в положении под ударением;</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сочетания </w:t>
      </w:r>
      <w:r w:rsidRPr="003B25F7">
        <w:rPr>
          <w:rFonts w:ascii="Times New Roman" w:hAnsi="Times New Roman"/>
          <w:iCs/>
          <w:sz w:val="24"/>
          <w:szCs w:val="24"/>
          <w:lang w:eastAsia="ru-RU"/>
        </w:rPr>
        <w:t>чк—чн</w:t>
      </w:r>
      <w:r w:rsidRPr="003B25F7">
        <w:rPr>
          <w:rFonts w:ascii="Times New Roman" w:hAnsi="Times New Roman"/>
          <w:sz w:val="24"/>
          <w:szCs w:val="24"/>
          <w:lang w:eastAsia="ru-RU"/>
        </w:rPr>
        <w:t>, </w:t>
      </w:r>
      <w:r w:rsidRPr="003B25F7">
        <w:rPr>
          <w:rFonts w:ascii="Times New Roman" w:hAnsi="Times New Roman"/>
          <w:iCs/>
          <w:sz w:val="24"/>
          <w:szCs w:val="24"/>
          <w:lang w:eastAsia="ru-RU"/>
        </w:rPr>
        <w:t>чт</w:t>
      </w:r>
      <w:r w:rsidRPr="003B25F7">
        <w:rPr>
          <w:rFonts w:ascii="Times New Roman" w:hAnsi="Times New Roman"/>
          <w:sz w:val="24"/>
          <w:szCs w:val="24"/>
          <w:lang w:eastAsia="ru-RU"/>
        </w:rPr>
        <w:t>, </w:t>
      </w:r>
      <w:r w:rsidRPr="003B25F7">
        <w:rPr>
          <w:rFonts w:ascii="Times New Roman" w:hAnsi="Times New Roman"/>
          <w:iCs/>
          <w:sz w:val="24"/>
          <w:szCs w:val="24"/>
          <w:lang w:eastAsia="ru-RU"/>
        </w:rPr>
        <w:t>нч</w:t>
      </w:r>
      <w:r w:rsidRPr="003B25F7">
        <w:rPr>
          <w:rFonts w:ascii="Times New Roman" w:hAnsi="Times New Roman"/>
          <w:sz w:val="24"/>
          <w:szCs w:val="24"/>
          <w:lang w:eastAsia="ru-RU"/>
        </w:rPr>
        <w:t>, </w:t>
      </w:r>
      <w:r w:rsidRPr="003B25F7">
        <w:rPr>
          <w:rFonts w:ascii="Times New Roman" w:hAnsi="Times New Roman"/>
          <w:iCs/>
          <w:sz w:val="24"/>
          <w:szCs w:val="24"/>
          <w:lang w:eastAsia="ru-RU"/>
        </w:rPr>
        <w:t>щн</w:t>
      </w:r>
      <w:r w:rsidRPr="003B25F7">
        <w:rPr>
          <w:rFonts w:ascii="Times New Roman" w:hAnsi="Times New Roman"/>
          <w:sz w:val="24"/>
          <w:szCs w:val="24"/>
          <w:lang w:eastAsia="ru-RU"/>
        </w:rPr>
        <w:t> и др.;</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перенос слов;</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прописная буква в начале предложения, именах собственных;</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проверяемые безударные гласные в корне слова;</w:t>
      </w:r>
    </w:p>
    <w:p w:rsidR="008704E4" w:rsidRPr="003B25F7" w:rsidRDefault="008704E4" w:rsidP="00301A67">
      <w:pPr>
        <w:numPr>
          <w:ilvl w:val="0"/>
          <w:numId w:val="35"/>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парные звонкие и глухие согласные в корне слова;</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непроизносимые согласные;</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непроверяемые гласные и согласные в корне слова, в том числе с удвоенными согласными (перечень см. в словаре учебника);</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гласные и согласные в неизменяемых на письме приставках и суффиксах;</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разделительные мягкий (</w:t>
      </w:r>
      <w:r w:rsidRPr="003B25F7">
        <w:rPr>
          <w:rFonts w:ascii="Times New Roman" w:hAnsi="Times New Roman"/>
          <w:iCs/>
          <w:sz w:val="24"/>
          <w:szCs w:val="24"/>
          <w:lang w:eastAsia="ru-RU"/>
        </w:rPr>
        <w:t>ь</w:t>
      </w:r>
      <w:r w:rsidRPr="003B25F7">
        <w:rPr>
          <w:rFonts w:ascii="Times New Roman" w:hAnsi="Times New Roman"/>
          <w:sz w:val="24"/>
          <w:szCs w:val="24"/>
          <w:lang w:eastAsia="ru-RU"/>
        </w:rPr>
        <w:t>) и твёрдый (</w:t>
      </w:r>
      <w:r w:rsidRPr="003B25F7">
        <w:rPr>
          <w:rFonts w:ascii="Times New Roman" w:hAnsi="Times New Roman"/>
          <w:iCs/>
          <w:sz w:val="24"/>
          <w:szCs w:val="24"/>
          <w:lang w:eastAsia="ru-RU"/>
        </w:rPr>
        <w:t>ъ</w:t>
      </w:r>
      <w:r w:rsidRPr="003B25F7">
        <w:rPr>
          <w:rFonts w:ascii="Times New Roman" w:hAnsi="Times New Roman"/>
          <w:sz w:val="24"/>
          <w:szCs w:val="24"/>
          <w:lang w:eastAsia="ru-RU"/>
        </w:rPr>
        <w:t>) знаки;</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мягкий знак (</w:t>
      </w:r>
      <w:r w:rsidRPr="003B25F7">
        <w:rPr>
          <w:rFonts w:ascii="Times New Roman" w:hAnsi="Times New Roman"/>
          <w:iCs/>
          <w:sz w:val="24"/>
          <w:szCs w:val="24"/>
          <w:lang w:eastAsia="ru-RU"/>
        </w:rPr>
        <w:t>ь</w:t>
      </w:r>
      <w:r w:rsidRPr="003B25F7">
        <w:rPr>
          <w:rFonts w:ascii="Times New Roman" w:hAnsi="Times New Roman"/>
          <w:sz w:val="24"/>
          <w:szCs w:val="24"/>
          <w:lang w:eastAsia="ru-RU"/>
        </w:rPr>
        <w:t>) после шипящих на конце имён существительных (</w:t>
      </w:r>
      <w:r w:rsidRPr="003B25F7">
        <w:rPr>
          <w:rFonts w:ascii="Times New Roman" w:hAnsi="Times New Roman"/>
          <w:iCs/>
          <w:sz w:val="24"/>
          <w:szCs w:val="24"/>
          <w:lang w:eastAsia="ru-RU"/>
        </w:rPr>
        <w:t>речь</w:t>
      </w:r>
      <w:r w:rsidRPr="003B25F7">
        <w:rPr>
          <w:rFonts w:ascii="Times New Roman" w:hAnsi="Times New Roman"/>
          <w:sz w:val="24"/>
          <w:szCs w:val="24"/>
          <w:lang w:eastAsia="ru-RU"/>
        </w:rPr>
        <w:t>, </w:t>
      </w:r>
      <w:r w:rsidRPr="003B25F7">
        <w:rPr>
          <w:rFonts w:ascii="Times New Roman" w:hAnsi="Times New Roman"/>
          <w:iCs/>
          <w:sz w:val="24"/>
          <w:szCs w:val="24"/>
          <w:lang w:eastAsia="ru-RU"/>
        </w:rPr>
        <w:t>брошь</w:t>
      </w:r>
      <w:r w:rsidRPr="003B25F7">
        <w:rPr>
          <w:rFonts w:ascii="Times New Roman" w:hAnsi="Times New Roman"/>
          <w:sz w:val="24"/>
          <w:szCs w:val="24"/>
          <w:lang w:eastAsia="ru-RU"/>
        </w:rPr>
        <w:t>, </w:t>
      </w:r>
      <w:r w:rsidRPr="003B25F7">
        <w:rPr>
          <w:rFonts w:ascii="Times New Roman" w:hAnsi="Times New Roman"/>
          <w:iCs/>
          <w:sz w:val="24"/>
          <w:szCs w:val="24"/>
          <w:lang w:eastAsia="ru-RU"/>
        </w:rPr>
        <w:t>мышь</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соединительные </w:t>
      </w:r>
      <w:r w:rsidRPr="003B25F7">
        <w:rPr>
          <w:rFonts w:ascii="Times New Roman" w:hAnsi="Times New Roman"/>
          <w:iCs/>
          <w:sz w:val="24"/>
          <w:szCs w:val="24"/>
          <w:lang w:eastAsia="ru-RU"/>
        </w:rPr>
        <w:t>о</w:t>
      </w:r>
      <w:r w:rsidRPr="003B25F7">
        <w:rPr>
          <w:rFonts w:ascii="Times New Roman" w:hAnsi="Times New Roman"/>
          <w:sz w:val="24"/>
          <w:szCs w:val="24"/>
          <w:lang w:eastAsia="ru-RU"/>
        </w:rPr>
        <w:t> и </w:t>
      </w:r>
      <w:r w:rsidRPr="003B25F7">
        <w:rPr>
          <w:rFonts w:ascii="Times New Roman" w:hAnsi="Times New Roman"/>
          <w:iCs/>
          <w:sz w:val="24"/>
          <w:szCs w:val="24"/>
          <w:lang w:eastAsia="ru-RU"/>
        </w:rPr>
        <w:t>е</w:t>
      </w:r>
      <w:r w:rsidRPr="003B25F7">
        <w:rPr>
          <w:rFonts w:ascii="Times New Roman" w:hAnsi="Times New Roman"/>
          <w:sz w:val="24"/>
          <w:szCs w:val="24"/>
          <w:lang w:eastAsia="ru-RU"/>
        </w:rPr>
        <w:t> в сложных словах (</w:t>
      </w:r>
      <w:r w:rsidRPr="003B25F7">
        <w:rPr>
          <w:rFonts w:ascii="Times New Roman" w:hAnsi="Times New Roman"/>
          <w:iCs/>
          <w:sz w:val="24"/>
          <w:szCs w:val="24"/>
          <w:lang w:eastAsia="ru-RU"/>
        </w:rPr>
        <w:t>самолёт</w:t>
      </w:r>
      <w:r w:rsidRPr="003B25F7">
        <w:rPr>
          <w:rFonts w:ascii="Times New Roman" w:hAnsi="Times New Roman"/>
          <w:sz w:val="24"/>
          <w:szCs w:val="24"/>
          <w:lang w:eastAsia="ru-RU"/>
        </w:rPr>
        <w:t>, </w:t>
      </w:r>
      <w:r w:rsidRPr="003B25F7">
        <w:rPr>
          <w:rFonts w:ascii="Times New Roman" w:hAnsi="Times New Roman"/>
          <w:iCs/>
          <w:sz w:val="24"/>
          <w:szCs w:val="24"/>
          <w:lang w:eastAsia="ru-RU"/>
        </w:rPr>
        <w:t>вездеход</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iCs/>
          <w:sz w:val="24"/>
          <w:szCs w:val="24"/>
          <w:lang w:eastAsia="ru-RU"/>
        </w:rPr>
        <w:t>е</w:t>
      </w:r>
      <w:r w:rsidRPr="003B25F7">
        <w:rPr>
          <w:rFonts w:ascii="Times New Roman" w:hAnsi="Times New Roman"/>
          <w:sz w:val="24"/>
          <w:szCs w:val="24"/>
          <w:lang w:eastAsia="ru-RU"/>
        </w:rPr>
        <w:t> и </w:t>
      </w:r>
      <w:r w:rsidRPr="003B25F7">
        <w:rPr>
          <w:rFonts w:ascii="Times New Roman" w:hAnsi="Times New Roman"/>
          <w:iCs/>
          <w:sz w:val="24"/>
          <w:szCs w:val="24"/>
          <w:lang w:eastAsia="ru-RU"/>
        </w:rPr>
        <w:t>и</w:t>
      </w:r>
      <w:r w:rsidRPr="003B25F7">
        <w:rPr>
          <w:rFonts w:ascii="Times New Roman" w:hAnsi="Times New Roman"/>
          <w:sz w:val="24"/>
          <w:szCs w:val="24"/>
          <w:lang w:eastAsia="ru-RU"/>
        </w:rPr>
        <w:t> в суффиксах имён существительных (</w:t>
      </w:r>
      <w:r w:rsidRPr="003B25F7">
        <w:rPr>
          <w:rFonts w:ascii="Times New Roman" w:hAnsi="Times New Roman"/>
          <w:iCs/>
          <w:sz w:val="24"/>
          <w:szCs w:val="24"/>
          <w:lang w:eastAsia="ru-RU"/>
        </w:rPr>
        <w:t>ключик</w:t>
      </w:r>
      <w:r w:rsidRPr="003B25F7">
        <w:rPr>
          <w:rFonts w:ascii="Times New Roman" w:hAnsi="Times New Roman"/>
          <w:sz w:val="24"/>
          <w:szCs w:val="24"/>
          <w:lang w:eastAsia="ru-RU"/>
        </w:rPr>
        <w:t> — </w:t>
      </w:r>
      <w:r w:rsidRPr="003B25F7">
        <w:rPr>
          <w:rFonts w:ascii="Times New Roman" w:hAnsi="Times New Roman"/>
          <w:iCs/>
          <w:sz w:val="24"/>
          <w:szCs w:val="24"/>
          <w:lang w:eastAsia="ru-RU"/>
        </w:rPr>
        <w:t>ключика</w:t>
      </w:r>
      <w:r w:rsidRPr="003B25F7">
        <w:rPr>
          <w:rFonts w:ascii="Times New Roman" w:hAnsi="Times New Roman"/>
          <w:sz w:val="24"/>
          <w:szCs w:val="24"/>
          <w:lang w:eastAsia="ru-RU"/>
        </w:rPr>
        <w:t>, </w:t>
      </w:r>
      <w:r w:rsidRPr="003B25F7">
        <w:rPr>
          <w:rFonts w:ascii="Times New Roman" w:hAnsi="Times New Roman"/>
          <w:iCs/>
          <w:sz w:val="24"/>
          <w:szCs w:val="24"/>
          <w:lang w:eastAsia="ru-RU"/>
        </w:rPr>
        <w:t>замочек</w:t>
      </w:r>
      <w:r w:rsidRPr="003B25F7">
        <w:rPr>
          <w:rFonts w:ascii="Times New Roman" w:hAnsi="Times New Roman"/>
          <w:sz w:val="24"/>
          <w:szCs w:val="24"/>
          <w:lang w:eastAsia="ru-RU"/>
        </w:rPr>
        <w:t> — </w:t>
      </w:r>
      <w:r w:rsidRPr="003B25F7">
        <w:rPr>
          <w:rFonts w:ascii="Times New Roman" w:hAnsi="Times New Roman"/>
          <w:iCs/>
          <w:sz w:val="24"/>
          <w:szCs w:val="24"/>
          <w:lang w:eastAsia="ru-RU"/>
        </w:rPr>
        <w:t>замочка</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безударные падежные окончания имён существительных (кроме существительных на </w:t>
      </w:r>
      <w:r w:rsidRPr="003B25F7">
        <w:rPr>
          <w:rFonts w:ascii="Times New Roman" w:hAnsi="Times New Roman"/>
          <w:iCs/>
          <w:sz w:val="24"/>
          <w:szCs w:val="24"/>
          <w:lang w:eastAsia="ru-RU"/>
        </w:rPr>
        <w:t>-мя</w:t>
      </w:r>
      <w:r w:rsidRPr="003B25F7">
        <w:rPr>
          <w:rFonts w:ascii="Times New Roman" w:hAnsi="Times New Roman"/>
          <w:sz w:val="24"/>
          <w:szCs w:val="24"/>
          <w:lang w:eastAsia="ru-RU"/>
        </w:rPr>
        <w:t>, </w:t>
      </w:r>
      <w:r w:rsidRPr="003B25F7">
        <w:rPr>
          <w:rFonts w:ascii="Times New Roman" w:hAnsi="Times New Roman"/>
          <w:iCs/>
          <w:sz w:val="24"/>
          <w:szCs w:val="24"/>
          <w:lang w:eastAsia="ru-RU"/>
        </w:rPr>
        <w:t>-ий</w:t>
      </w:r>
      <w:r w:rsidRPr="003B25F7">
        <w:rPr>
          <w:rFonts w:ascii="Times New Roman" w:hAnsi="Times New Roman"/>
          <w:sz w:val="24"/>
          <w:szCs w:val="24"/>
          <w:lang w:eastAsia="ru-RU"/>
        </w:rPr>
        <w:t>, </w:t>
      </w:r>
      <w:r w:rsidRPr="003B25F7">
        <w:rPr>
          <w:rFonts w:ascii="Times New Roman" w:hAnsi="Times New Roman"/>
          <w:iCs/>
          <w:sz w:val="24"/>
          <w:szCs w:val="24"/>
          <w:lang w:eastAsia="ru-RU"/>
        </w:rPr>
        <w:t>-ье</w:t>
      </w:r>
      <w:r w:rsidRPr="003B25F7">
        <w:rPr>
          <w:rFonts w:ascii="Times New Roman" w:hAnsi="Times New Roman"/>
          <w:sz w:val="24"/>
          <w:szCs w:val="24"/>
          <w:lang w:eastAsia="ru-RU"/>
        </w:rPr>
        <w:t>, </w:t>
      </w:r>
      <w:r w:rsidRPr="003B25F7">
        <w:rPr>
          <w:rFonts w:ascii="Times New Roman" w:hAnsi="Times New Roman"/>
          <w:iCs/>
          <w:sz w:val="24"/>
          <w:szCs w:val="24"/>
          <w:lang w:eastAsia="ru-RU"/>
        </w:rPr>
        <w:t>-ия</w:t>
      </w:r>
      <w:r w:rsidRPr="003B25F7">
        <w:rPr>
          <w:rFonts w:ascii="Times New Roman" w:hAnsi="Times New Roman"/>
          <w:sz w:val="24"/>
          <w:szCs w:val="24"/>
          <w:lang w:eastAsia="ru-RU"/>
        </w:rPr>
        <w:t>, </w:t>
      </w:r>
      <w:r w:rsidRPr="003B25F7">
        <w:rPr>
          <w:rFonts w:ascii="Times New Roman" w:hAnsi="Times New Roman"/>
          <w:iCs/>
          <w:sz w:val="24"/>
          <w:szCs w:val="24"/>
          <w:lang w:eastAsia="ru-RU"/>
        </w:rPr>
        <w:t>-ов</w:t>
      </w:r>
      <w:r w:rsidRPr="003B25F7">
        <w:rPr>
          <w:rFonts w:ascii="Times New Roman" w:hAnsi="Times New Roman"/>
          <w:sz w:val="24"/>
          <w:szCs w:val="24"/>
          <w:lang w:eastAsia="ru-RU"/>
        </w:rPr>
        <w:t>,</w:t>
      </w:r>
      <w:r w:rsidRPr="003B25F7">
        <w:rPr>
          <w:rFonts w:ascii="Times New Roman" w:hAnsi="Times New Roman"/>
          <w:iCs/>
          <w:sz w:val="24"/>
          <w:szCs w:val="24"/>
          <w:lang w:eastAsia="ru-RU"/>
        </w:rPr>
        <w:t>-ин</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безударные падежные окончания имён прилагательных;</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раздельное написание предлогов с личными местоимениями; раздельное написание частицы </w:t>
      </w:r>
      <w:r w:rsidRPr="003B25F7">
        <w:rPr>
          <w:rFonts w:ascii="Times New Roman" w:hAnsi="Times New Roman"/>
          <w:iCs/>
          <w:sz w:val="24"/>
          <w:szCs w:val="24"/>
          <w:lang w:eastAsia="ru-RU"/>
        </w:rPr>
        <w:t>не</w:t>
      </w:r>
      <w:r w:rsidRPr="003B25F7">
        <w:rPr>
          <w:rFonts w:ascii="Times New Roman" w:hAnsi="Times New Roman"/>
          <w:b/>
          <w:bCs/>
          <w:sz w:val="24"/>
          <w:szCs w:val="24"/>
          <w:lang w:eastAsia="ru-RU"/>
        </w:rPr>
        <w:t> </w:t>
      </w:r>
      <w:r w:rsidRPr="003B25F7">
        <w:rPr>
          <w:rFonts w:ascii="Times New Roman" w:hAnsi="Times New Roman"/>
          <w:sz w:val="24"/>
          <w:szCs w:val="24"/>
          <w:lang w:eastAsia="ru-RU"/>
        </w:rPr>
        <w:t>с глаголами;</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мягкий знак (</w:t>
      </w:r>
      <w:r w:rsidRPr="003B25F7">
        <w:rPr>
          <w:rFonts w:ascii="Times New Roman" w:hAnsi="Times New Roman"/>
          <w:iCs/>
          <w:sz w:val="24"/>
          <w:szCs w:val="24"/>
          <w:lang w:eastAsia="ru-RU"/>
        </w:rPr>
        <w:t>ь</w:t>
      </w:r>
      <w:r w:rsidRPr="003B25F7">
        <w:rPr>
          <w:rFonts w:ascii="Times New Roman" w:hAnsi="Times New Roman"/>
          <w:sz w:val="24"/>
          <w:szCs w:val="24"/>
          <w:lang w:eastAsia="ru-RU"/>
        </w:rPr>
        <w:t>) после шипящих на конце глаголов в форме 2-ого лица единственного числа (</w:t>
      </w:r>
      <w:r w:rsidRPr="003B25F7">
        <w:rPr>
          <w:rFonts w:ascii="Times New Roman" w:hAnsi="Times New Roman"/>
          <w:iCs/>
          <w:sz w:val="24"/>
          <w:szCs w:val="24"/>
          <w:lang w:eastAsia="ru-RU"/>
        </w:rPr>
        <w:t>читаешь</w:t>
      </w:r>
      <w:r w:rsidRPr="003B25F7">
        <w:rPr>
          <w:rFonts w:ascii="Times New Roman" w:hAnsi="Times New Roman"/>
          <w:sz w:val="24"/>
          <w:szCs w:val="24"/>
          <w:lang w:eastAsia="ru-RU"/>
        </w:rPr>
        <w:t>,</w:t>
      </w:r>
      <w:r w:rsidRPr="003B25F7">
        <w:rPr>
          <w:rFonts w:ascii="Times New Roman" w:hAnsi="Times New Roman"/>
          <w:iCs/>
          <w:sz w:val="24"/>
          <w:szCs w:val="24"/>
          <w:lang w:eastAsia="ru-RU"/>
        </w:rPr>
        <w:t xml:space="preserve"> пишешь</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мягкий знак (</w:t>
      </w:r>
      <w:r w:rsidRPr="003B25F7">
        <w:rPr>
          <w:rFonts w:ascii="Times New Roman" w:hAnsi="Times New Roman"/>
          <w:iCs/>
          <w:sz w:val="24"/>
          <w:szCs w:val="24"/>
          <w:lang w:eastAsia="ru-RU"/>
        </w:rPr>
        <w:t>ь</w:t>
      </w:r>
      <w:r w:rsidRPr="003B25F7">
        <w:rPr>
          <w:rFonts w:ascii="Times New Roman" w:hAnsi="Times New Roman"/>
          <w:sz w:val="24"/>
          <w:szCs w:val="24"/>
          <w:lang w:eastAsia="ru-RU"/>
        </w:rPr>
        <w:t>) в глаголах в сочетании </w:t>
      </w:r>
      <w:r w:rsidRPr="003B25F7">
        <w:rPr>
          <w:rFonts w:ascii="Times New Roman" w:hAnsi="Times New Roman"/>
          <w:iCs/>
          <w:sz w:val="24"/>
          <w:szCs w:val="24"/>
          <w:lang w:eastAsia="ru-RU"/>
        </w:rPr>
        <w:t>-ться</w:t>
      </w:r>
      <w:r w:rsidRPr="003B25F7">
        <w:rPr>
          <w:rFonts w:ascii="Times New Roman" w:hAnsi="Times New Roman"/>
          <w:sz w:val="24"/>
          <w:szCs w:val="24"/>
          <w:lang w:eastAsia="ru-RU"/>
        </w:rPr>
        <w:t>;</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безударные личные окончания глаголов;</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раздельное написание предлогов с другими словами;</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знаки препинания в конце предложения: точка, вопросительный и восклицательный знаки;</w:t>
      </w:r>
    </w:p>
    <w:p w:rsidR="008704E4" w:rsidRPr="003B25F7" w:rsidRDefault="008704E4" w:rsidP="00301A67">
      <w:pPr>
        <w:numPr>
          <w:ilvl w:val="0"/>
          <w:numId w:val="36"/>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знаки препинания (запятая) в предложениях с однородными членами;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б) подбирать примеры с определённой орфограммой;</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в) осознавать место возможного возникновения орфографической ошибки;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г) обнаруживать орфограммы по освоенным опознавательным признакам в указанных учителем словах (в объёме изучаемого курса);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д) определять разновидности орфограмм и соотносить их c изученными правилами;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е) пользоваться орфографическим словарём учебника как средством самоконтроля при проверке написания слов с непроверяемыми орфограммами;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ж) безошибочно списывать текст объёмом 80—90 слов);</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з) писать под диктовку тексты объёмом 75—80 слов в соответствии с изученными правилами правописания;</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и) проверять собственный и предложенный текст, находить и исправлять орфографические и пунктуационные ошибки.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b/>
          <w:sz w:val="24"/>
          <w:szCs w:val="24"/>
          <w:lang w:eastAsia="ru-RU"/>
        </w:rPr>
        <w:t>Выпускник</w:t>
      </w:r>
      <w:r w:rsidRPr="003B25F7">
        <w:rPr>
          <w:rFonts w:ascii="Times New Roman" w:hAnsi="Times New Roman"/>
          <w:sz w:val="24"/>
          <w:szCs w:val="24"/>
          <w:lang w:eastAsia="ru-RU"/>
        </w:rPr>
        <w:t xml:space="preserve"> научится – (повышенный уровень):</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а) применять правила правописания:</w:t>
      </w:r>
    </w:p>
    <w:p w:rsidR="008704E4" w:rsidRPr="003B25F7" w:rsidRDefault="008704E4" w:rsidP="00301A67">
      <w:pPr>
        <w:numPr>
          <w:ilvl w:val="0"/>
          <w:numId w:val="3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соединительные </w:t>
      </w:r>
      <w:r w:rsidRPr="003B25F7">
        <w:rPr>
          <w:rFonts w:ascii="Times New Roman" w:hAnsi="Times New Roman"/>
          <w:b/>
          <w:bCs/>
          <w:sz w:val="24"/>
          <w:szCs w:val="24"/>
          <w:lang w:eastAsia="ru-RU"/>
        </w:rPr>
        <w:t>о</w:t>
      </w:r>
      <w:r w:rsidRPr="003B25F7">
        <w:rPr>
          <w:rFonts w:ascii="Times New Roman" w:hAnsi="Times New Roman"/>
          <w:sz w:val="24"/>
          <w:szCs w:val="24"/>
          <w:lang w:eastAsia="ru-RU"/>
        </w:rPr>
        <w:t> и </w:t>
      </w:r>
      <w:r w:rsidRPr="003B25F7">
        <w:rPr>
          <w:rFonts w:ascii="Times New Roman" w:hAnsi="Times New Roman"/>
          <w:b/>
          <w:bCs/>
          <w:sz w:val="24"/>
          <w:szCs w:val="24"/>
          <w:lang w:eastAsia="ru-RU"/>
        </w:rPr>
        <w:t>е</w:t>
      </w:r>
      <w:r w:rsidRPr="003B25F7">
        <w:rPr>
          <w:rFonts w:ascii="Times New Roman" w:hAnsi="Times New Roman"/>
          <w:sz w:val="24"/>
          <w:szCs w:val="24"/>
          <w:lang w:eastAsia="ru-RU"/>
        </w:rPr>
        <w:t> в сложных словах (</w:t>
      </w:r>
      <w:r w:rsidRPr="003B25F7">
        <w:rPr>
          <w:rFonts w:ascii="Times New Roman" w:hAnsi="Times New Roman"/>
          <w:b/>
          <w:bCs/>
          <w:sz w:val="24"/>
          <w:szCs w:val="24"/>
          <w:lang w:eastAsia="ru-RU"/>
        </w:rPr>
        <w:t>самолёт</w:t>
      </w:r>
      <w:r w:rsidRPr="003B25F7">
        <w:rPr>
          <w:rFonts w:ascii="Times New Roman" w:hAnsi="Times New Roman"/>
          <w:sz w:val="24"/>
          <w:szCs w:val="24"/>
          <w:lang w:eastAsia="ru-RU"/>
        </w:rPr>
        <w:t>, </w:t>
      </w:r>
      <w:r w:rsidRPr="003B25F7">
        <w:rPr>
          <w:rFonts w:ascii="Times New Roman" w:hAnsi="Times New Roman"/>
          <w:b/>
          <w:bCs/>
          <w:sz w:val="24"/>
          <w:szCs w:val="24"/>
          <w:lang w:eastAsia="ru-RU"/>
        </w:rPr>
        <w:t>вездеход</w:t>
      </w:r>
      <w:r w:rsidRPr="003B25F7">
        <w:rPr>
          <w:rFonts w:ascii="Times New Roman" w:hAnsi="Times New Roman"/>
          <w:sz w:val="24"/>
          <w:szCs w:val="24"/>
          <w:lang w:eastAsia="ru-RU"/>
        </w:rPr>
        <w:t>);</w:t>
      </w:r>
    </w:p>
    <w:p w:rsidR="008704E4" w:rsidRPr="003B25F7" w:rsidRDefault="008704E4" w:rsidP="00301A67">
      <w:pPr>
        <w:numPr>
          <w:ilvl w:val="0"/>
          <w:numId w:val="3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b/>
          <w:bCs/>
          <w:sz w:val="24"/>
          <w:szCs w:val="24"/>
          <w:lang w:eastAsia="ru-RU"/>
        </w:rPr>
        <w:t>е</w:t>
      </w:r>
      <w:r w:rsidRPr="003B25F7">
        <w:rPr>
          <w:rFonts w:ascii="Times New Roman" w:hAnsi="Times New Roman"/>
          <w:sz w:val="24"/>
          <w:szCs w:val="24"/>
          <w:lang w:eastAsia="ru-RU"/>
        </w:rPr>
        <w:t> и </w:t>
      </w:r>
      <w:r w:rsidRPr="003B25F7">
        <w:rPr>
          <w:rFonts w:ascii="Times New Roman" w:hAnsi="Times New Roman"/>
          <w:b/>
          <w:bCs/>
          <w:sz w:val="24"/>
          <w:szCs w:val="24"/>
          <w:lang w:eastAsia="ru-RU"/>
        </w:rPr>
        <w:t>и</w:t>
      </w:r>
      <w:r w:rsidRPr="003B25F7">
        <w:rPr>
          <w:rFonts w:ascii="Times New Roman" w:hAnsi="Times New Roman"/>
          <w:sz w:val="24"/>
          <w:szCs w:val="24"/>
          <w:lang w:eastAsia="ru-RU"/>
        </w:rPr>
        <w:t> в суффиксах </w:t>
      </w:r>
      <w:r w:rsidRPr="003B25F7">
        <w:rPr>
          <w:rFonts w:ascii="Times New Roman" w:hAnsi="Times New Roman"/>
          <w:b/>
          <w:bCs/>
          <w:sz w:val="24"/>
          <w:szCs w:val="24"/>
          <w:lang w:eastAsia="ru-RU"/>
        </w:rPr>
        <w:t>-ек, -ик;</w:t>
      </w:r>
    </w:p>
    <w:p w:rsidR="008704E4" w:rsidRPr="003B25F7" w:rsidRDefault="008704E4" w:rsidP="00301A67">
      <w:pPr>
        <w:numPr>
          <w:ilvl w:val="0"/>
          <w:numId w:val="3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запятая при обращении;</w:t>
      </w:r>
    </w:p>
    <w:p w:rsidR="008704E4" w:rsidRPr="003B25F7" w:rsidRDefault="008704E4" w:rsidP="00301A67">
      <w:pPr>
        <w:numPr>
          <w:ilvl w:val="0"/>
          <w:numId w:val="37"/>
        </w:numPr>
        <w:shd w:val="clear" w:color="auto" w:fill="FFFFFF"/>
        <w:spacing w:after="0" w:line="240" w:lineRule="auto"/>
        <w:ind w:left="0" w:firstLine="568"/>
        <w:jc w:val="both"/>
        <w:rPr>
          <w:rFonts w:ascii="Times New Roman" w:hAnsi="Times New Roman"/>
          <w:sz w:val="24"/>
          <w:szCs w:val="24"/>
          <w:lang w:eastAsia="ru-RU"/>
        </w:rPr>
      </w:pPr>
      <w:r w:rsidRPr="003B25F7">
        <w:rPr>
          <w:rFonts w:ascii="Times New Roman" w:hAnsi="Times New Roman"/>
          <w:sz w:val="24"/>
          <w:szCs w:val="24"/>
          <w:lang w:eastAsia="ru-RU"/>
        </w:rPr>
        <w:t>запятая между частями в сложном предложении;</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б) объяснять правописание безударных падежных окончаний имён существительных (кроме существительных на </w:t>
      </w:r>
      <w:r w:rsidRPr="003B25F7">
        <w:rPr>
          <w:rFonts w:ascii="Times New Roman" w:hAnsi="Times New Roman"/>
          <w:b/>
          <w:bCs/>
          <w:sz w:val="24"/>
          <w:szCs w:val="24"/>
          <w:lang w:eastAsia="ru-RU"/>
        </w:rPr>
        <w:t>-мя</w:t>
      </w:r>
      <w:r w:rsidRPr="003B25F7">
        <w:rPr>
          <w:rFonts w:ascii="Times New Roman" w:hAnsi="Times New Roman"/>
          <w:sz w:val="24"/>
          <w:szCs w:val="24"/>
          <w:lang w:eastAsia="ru-RU"/>
        </w:rPr>
        <w:t>, </w:t>
      </w:r>
      <w:r w:rsidRPr="003B25F7">
        <w:rPr>
          <w:rFonts w:ascii="Times New Roman" w:hAnsi="Times New Roman"/>
          <w:b/>
          <w:bCs/>
          <w:sz w:val="24"/>
          <w:szCs w:val="24"/>
          <w:lang w:eastAsia="ru-RU"/>
        </w:rPr>
        <w:t>-ий</w:t>
      </w:r>
      <w:r w:rsidRPr="003B25F7">
        <w:rPr>
          <w:rFonts w:ascii="Times New Roman" w:hAnsi="Times New Roman"/>
          <w:sz w:val="24"/>
          <w:szCs w:val="24"/>
          <w:lang w:eastAsia="ru-RU"/>
        </w:rPr>
        <w:t>, </w:t>
      </w:r>
      <w:r w:rsidRPr="003B25F7">
        <w:rPr>
          <w:rFonts w:ascii="Times New Roman" w:hAnsi="Times New Roman"/>
          <w:b/>
          <w:bCs/>
          <w:sz w:val="24"/>
          <w:szCs w:val="24"/>
          <w:lang w:eastAsia="ru-RU"/>
        </w:rPr>
        <w:t>-ье</w:t>
      </w:r>
      <w:r w:rsidRPr="003B25F7">
        <w:rPr>
          <w:rFonts w:ascii="Times New Roman" w:hAnsi="Times New Roman"/>
          <w:sz w:val="24"/>
          <w:szCs w:val="24"/>
          <w:lang w:eastAsia="ru-RU"/>
        </w:rPr>
        <w:t>, </w:t>
      </w:r>
      <w:r w:rsidRPr="003B25F7">
        <w:rPr>
          <w:rFonts w:ascii="Times New Roman" w:hAnsi="Times New Roman"/>
          <w:b/>
          <w:bCs/>
          <w:sz w:val="24"/>
          <w:szCs w:val="24"/>
          <w:lang w:eastAsia="ru-RU"/>
        </w:rPr>
        <w:t>-ия</w:t>
      </w:r>
      <w:r w:rsidRPr="003B25F7">
        <w:rPr>
          <w:rFonts w:ascii="Times New Roman" w:hAnsi="Times New Roman"/>
          <w:sz w:val="24"/>
          <w:szCs w:val="24"/>
          <w:lang w:eastAsia="ru-RU"/>
        </w:rPr>
        <w:t>, </w:t>
      </w:r>
      <w:r w:rsidRPr="003B25F7">
        <w:rPr>
          <w:rFonts w:ascii="Times New Roman" w:hAnsi="Times New Roman"/>
          <w:b/>
          <w:bCs/>
          <w:sz w:val="24"/>
          <w:szCs w:val="24"/>
          <w:lang w:eastAsia="ru-RU"/>
        </w:rPr>
        <w:t>-ов</w:t>
      </w:r>
      <w:r w:rsidRPr="003B25F7">
        <w:rPr>
          <w:rFonts w:ascii="Times New Roman" w:hAnsi="Times New Roman"/>
          <w:sz w:val="24"/>
          <w:szCs w:val="24"/>
          <w:lang w:eastAsia="ru-RU"/>
        </w:rPr>
        <w:t>, </w:t>
      </w:r>
      <w:r w:rsidRPr="003B25F7">
        <w:rPr>
          <w:rFonts w:ascii="Times New Roman" w:hAnsi="Times New Roman"/>
          <w:b/>
          <w:bCs/>
          <w:sz w:val="24"/>
          <w:szCs w:val="24"/>
          <w:lang w:eastAsia="ru-RU"/>
        </w:rPr>
        <w:t>-ин</w:t>
      </w:r>
      <w:r w:rsidRPr="003B25F7">
        <w:rPr>
          <w:rFonts w:ascii="Times New Roman" w:hAnsi="Times New Roman"/>
          <w:sz w:val="24"/>
          <w:szCs w:val="24"/>
          <w:lang w:eastAsia="ru-RU"/>
        </w:rPr>
        <w:t>);</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в) объяснять правописание безударных падежных имён прилагательных;</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г) объяснять правописание личных окончаний глагола;</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д) объяснять написание сочетаний -</w:t>
      </w:r>
      <w:r w:rsidRPr="003B25F7">
        <w:rPr>
          <w:rFonts w:ascii="Times New Roman" w:hAnsi="Times New Roman"/>
          <w:b/>
          <w:bCs/>
          <w:sz w:val="24"/>
          <w:szCs w:val="24"/>
          <w:lang w:eastAsia="ru-RU"/>
        </w:rPr>
        <w:t>ться</w:t>
      </w:r>
      <w:r w:rsidRPr="003B25F7">
        <w:rPr>
          <w:rFonts w:ascii="Times New Roman" w:hAnsi="Times New Roman"/>
          <w:sz w:val="24"/>
          <w:szCs w:val="24"/>
          <w:lang w:eastAsia="ru-RU"/>
        </w:rPr>
        <w:t> и -</w:t>
      </w:r>
      <w:r w:rsidRPr="003B25F7">
        <w:rPr>
          <w:rFonts w:ascii="Times New Roman" w:hAnsi="Times New Roman"/>
          <w:b/>
          <w:bCs/>
          <w:sz w:val="24"/>
          <w:szCs w:val="24"/>
          <w:lang w:eastAsia="ru-RU"/>
        </w:rPr>
        <w:t>тся</w:t>
      </w:r>
      <w:r w:rsidRPr="003B25F7">
        <w:rPr>
          <w:rFonts w:ascii="Times New Roman" w:hAnsi="Times New Roman"/>
          <w:sz w:val="24"/>
          <w:szCs w:val="24"/>
          <w:lang w:eastAsia="ru-RU"/>
        </w:rPr>
        <w:t> в глаголах;</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е) 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8704E4" w:rsidRPr="003B25F7" w:rsidRDefault="008704E4" w:rsidP="00301A67">
      <w:pPr>
        <w:shd w:val="clear" w:color="auto" w:fill="FFFFFF"/>
        <w:spacing w:after="0" w:line="240" w:lineRule="auto"/>
        <w:ind w:firstLine="568"/>
        <w:jc w:val="both"/>
        <w:rPr>
          <w:rFonts w:ascii="Times New Roman" w:hAnsi="Times New Roman"/>
          <w:sz w:val="24"/>
          <w:szCs w:val="24"/>
          <w:lang w:eastAsia="ru-RU"/>
        </w:rPr>
      </w:pPr>
      <w:r w:rsidRPr="003B25F7">
        <w:rPr>
          <w:rFonts w:ascii="Times New Roman" w:hAnsi="Times New Roman"/>
          <w:sz w:val="24"/>
          <w:szCs w:val="24"/>
          <w:lang w:eastAsia="ru-RU"/>
        </w:rPr>
        <w:t>ж) при составлении собственных текстов, во избежание орфографических или пунктуационных ошибок, использовать помощь взрослого или словарь, пропуск орфограммы или пунктограммы.</w:t>
      </w: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01A67">
      <w:pPr>
        <w:spacing w:after="0" w:line="240" w:lineRule="auto"/>
        <w:jc w:val="both"/>
        <w:rPr>
          <w:rFonts w:ascii="Times New Roman" w:hAnsi="Times New Roman"/>
          <w:b/>
          <w:sz w:val="24"/>
          <w:szCs w:val="24"/>
        </w:rPr>
      </w:pPr>
    </w:p>
    <w:p w:rsidR="008704E4" w:rsidRPr="003B25F7" w:rsidRDefault="008704E4" w:rsidP="003B25F7">
      <w:pPr>
        <w:spacing w:after="0" w:line="240" w:lineRule="auto"/>
        <w:jc w:val="center"/>
        <w:rPr>
          <w:rFonts w:ascii="Times New Roman" w:hAnsi="Times New Roman"/>
          <w:b/>
          <w:sz w:val="24"/>
          <w:szCs w:val="24"/>
        </w:rPr>
      </w:pPr>
      <w:r w:rsidRPr="003B25F7">
        <w:rPr>
          <w:rFonts w:ascii="Times New Roman" w:hAnsi="Times New Roman"/>
          <w:b/>
          <w:sz w:val="24"/>
          <w:szCs w:val="24"/>
        </w:rPr>
        <w:t>Особенности планируемых результатов для учащихся с ОВЗ</w:t>
      </w:r>
    </w:p>
    <w:p w:rsidR="008704E4" w:rsidRPr="003B25F7" w:rsidRDefault="008704E4" w:rsidP="003B25F7">
      <w:pPr>
        <w:spacing w:after="0" w:line="240" w:lineRule="auto"/>
        <w:jc w:val="center"/>
        <w:rPr>
          <w:rFonts w:ascii="Times New Roman" w:hAnsi="Times New Roman"/>
          <w:b/>
          <w:sz w:val="24"/>
          <w:szCs w:val="24"/>
        </w:rPr>
      </w:pPr>
    </w:p>
    <w:p w:rsidR="008704E4" w:rsidRPr="003B25F7" w:rsidRDefault="008704E4" w:rsidP="003B25F7">
      <w:pPr>
        <w:pStyle w:val="ConsPlusNormal"/>
        <w:jc w:val="center"/>
        <w:rPr>
          <w:rFonts w:ascii="Times New Roman" w:hAnsi="Times New Roman" w:cs="Times New Roman"/>
          <w:b/>
          <w:sz w:val="24"/>
          <w:szCs w:val="24"/>
        </w:rPr>
      </w:pPr>
      <w:r w:rsidRPr="003B25F7">
        <w:rPr>
          <w:rFonts w:ascii="Times New Roman" w:hAnsi="Times New Roman" w:cs="Times New Roman"/>
          <w:b/>
          <w:sz w:val="24"/>
          <w:szCs w:val="24"/>
        </w:rPr>
        <w:t>Для слепых, слабовидящих обучающихся:</w:t>
      </w:r>
    </w:p>
    <w:p w:rsidR="008704E4" w:rsidRPr="003B25F7" w:rsidRDefault="008704E4" w:rsidP="00301A67">
      <w:pPr>
        <w:pStyle w:val="ConsPlusNormal"/>
        <w:numPr>
          <w:ilvl w:val="0"/>
          <w:numId w:val="5"/>
        </w:numPr>
        <w:ind w:left="0" w:firstLine="567"/>
        <w:jc w:val="both"/>
        <w:rPr>
          <w:rFonts w:ascii="Times New Roman" w:hAnsi="Times New Roman" w:cs="Times New Roman"/>
          <w:sz w:val="24"/>
          <w:szCs w:val="24"/>
        </w:rPr>
      </w:pPr>
      <w:r w:rsidRPr="003B25F7">
        <w:rPr>
          <w:rFonts w:ascii="Times New Roman" w:hAnsi="Times New Roman" w:cs="Times New Roman"/>
          <w:sz w:val="24"/>
          <w:szCs w:val="24"/>
        </w:rPr>
        <w:t xml:space="preserve"> формирование навыков письма на брайлевской печатной машинке.</w:t>
      </w:r>
    </w:p>
    <w:p w:rsidR="008704E4" w:rsidRPr="003B25F7" w:rsidRDefault="008704E4" w:rsidP="003B25F7">
      <w:pPr>
        <w:pStyle w:val="ConsPlusNormal"/>
        <w:jc w:val="center"/>
        <w:rPr>
          <w:rFonts w:ascii="Times New Roman" w:hAnsi="Times New Roman" w:cs="Times New Roman"/>
          <w:b/>
          <w:sz w:val="24"/>
          <w:szCs w:val="24"/>
        </w:rPr>
      </w:pPr>
      <w:r w:rsidRPr="003B25F7">
        <w:rPr>
          <w:rFonts w:ascii="Times New Roman" w:hAnsi="Times New Roman" w:cs="Times New Roman"/>
          <w:b/>
          <w:sz w:val="24"/>
          <w:szCs w:val="24"/>
        </w:rPr>
        <w:t>Для глухих, слабослышащих, позднооглохших обучающихся:</w:t>
      </w:r>
    </w:p>
    <w:p w:rsidR="008704E4" w:rsidRPr="003B25F7" w:rsidRDefault="008704E4" w:rsidP="00301A6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овладение грамотой, основными речевыми формами и правилами их применения;</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развитие устной и письменной коммуникации, способности к осмысленному чтению и письму;</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развитие практических речевых навыков построения и грамматического оформления речевых единиц;</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развитие способности к словесному самовыражению на уровне, соответствующем возрасту и развитию ребенка;</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умений работать с текстом, понимать его содержание;</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умения выражать свои мысли;</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xml:space="preserve">-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w:t>
      </w:r>
    </w:p>
    <w:p w:rsidR="008704E4" w:rsidRPr="003B25F7" w:rsidRDefault="008704E4" w:rsidP="008F50E7">
      <w:pPr>
        <w:spacing w:before="178" w:after="178" w:line="240" w:lineRule="auto"/>
        <w:jc w:val="both"/>
        <w:rPr>
          <w:rFonts w:ascii="Times New Roman" w:hAnsi="Times New Roman"/>
          <w:sz w:val="24"/>
          <w:szCs w:val="24"/>
          <w:lang w:eastAsia="ru-RU"/>
        </w:rPr>
      </w:pPr>
      <w:r w:rsidRPr="003B25F7">
        <w:rPr>
          <w:rFonts w:ascii="Times New Roman" w:hAnsi="Times New Roman"/>
          <w:sz w:val="24"/>
          <w:szCs w:val="24"/>
          <w:lang w:eastAsia="ru-RU"/>
        </w:rPr>
        <w:t>- 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8704E4" w:rsidRPr="003B25F7" w:rsidRDefault="008704E4" w:rsidP="008F50E7">
      <w:pPr>
        <w:pStyle w:val="ConsPlusNormal"/>
        <w:jc w:val="both"/>
        <w:rPr>
          <w:rFonts w:ascii="Times New Roman" w:hAnsi="Times New Roman" w:cs="Times New Roman"/>
          <w:sz w:val="24"/>
          <w:szCs w:val="24"/>
        </w:rPr>
      </w:pPr>
      <w:r w:rsidRPr="003B25F7">
        <w:rPr>
          <w:rFonts w:ascii="Times New Roman" w:hAnsi="Times New Roman" w:cs="Times New Roman"/>
          <w:sz w:val="24"/>
          <w:szCs w:val="24"/>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p w:rsidR="008704E4" w:rsidRPr="003B25F7" w:rsidRDefault="008704E4" w:rsidP="008F50E7">
      <w:pPr>
        <w:pStyle w:val="ConsPlusNormal"/>
        <w:jc w:val="center"/>
        <w:rPr>
          <w:rFonts w:ascii="Times New Roman" w:hAnsi="Times New Roman" w:cs="Times New Roman"/>
          <w:b/>
          <w:sz w:val="24"/>
          <w:szCs w:val="24"/>
        </w:rPr>
      </w:pPr>
    </w:p>
    <w:p w:rsidR="008704E4" w:rsidRPr="003B25F7" w:rsidRDefault="008704E4" w:rsidP="004E19D6">
      <w:pPr>
        <w:pStyle w:val="ConsPlusNormal"/>
        <w:jc w:val="center"/>
        <w:rPr>
          <w:rFonts w:ascii="Times New Roman" w:hAnsi="Times New Roman" w:cs="Times New Roman"/>
          <w:b/>
          <w:sz w:val="24"/>
          <w:szCs w:val="24"/>
        </w:rPr>
      </w:pPr>
      <w:r w:rsidRPr="003B25F7">
        <w:rPr>
          <w:rFonts w:ascii="Times New Roman" w:hAnsi="Times New Roman" w:cs="Times New Roman"/>
          <w:b/>
          <w:sz w:val="24"/>
          <w:szCs w:val="24"/>
        </w:rPr>
        <w:t>Для обучающихся с ЗПР:</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04E4" w:rsidRPr="003B25F7" w:rsidRDefault="008704E4" w:rsidP="00301A67">
      <w:pPr>
        <w:spacing w:after="0" w:line="240" w:lineRule="auto"/>
        <w:jc w:val="both"/>
        <w:rPr>
          <w:rFonts w:ascii="Times New Roman" w:hAnsi="Times New Roman"/>
          <w:sz w:val="24"/>
          <w:szCs w:val="24"/>
          <w:lang w:eastAsia="ru-RU"/>
        </w:rPr>
      </w:pPr>
      <w:r w:rsidRPr="003B25F7">
        <w:rPr>
          <w:rFonts w:ascii="Times New Roman" w:hAnsi="Times New Roman"/>
          <w:sz w:val="24"/>
          <w:szCs w:val="24"/>
          <w:lang w:eastAsia="ru-RU"/>
        </w:rPr>
        <w:t>-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704E4" w:rsidRPr="003B25F7" w:rsidRDefault="008704E4" w:rsidP="00301A67">
      <w:pPr>
        <w:pStyle w:val="ConsPlusNormal"/>
        <w:jc w:val="both"/>
        <w:rPr>
          <w:rFonts w:ascii="Times New Roman" w:hAnsi="Times New Roman" w:cs="Times New Roman"/>
          <w:sz w:val="24"/>
          <w:szCs w:val="24"/>
        </w:rPr>
      </w:pPr>
      <w:r w:rsidRPr="003B25F7">
        <w:rPr>
          <w:rFonts w:ascii="Times New Roman" w:hAnsi="Times New Roman" w:cs="Times New Roman"/>
          <w:sz w:val="24"/>
          <w:szCs w:val="24"/>
        </w:rPr>
        <w:t>-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704E4" w:rsidRPr="003B25F7" w:rsidRDefault="008704E4" w:rsidP="003B25F7">
      <w:pPr>
        <w:pStyle w:val="ConsPlusNormal"/>
        <w:jc w:val="center"/>
        <w:rPr>
          <w:rFonts w:ascii="Times New Roman" w:hAnsi="Times New Roman" w:cs="Times New Roman"/>
          <w:sz w:val="24"/>
          <w:szCs w:val="24"/>
        </w:rPr>
      </w:pPr>
      <w:r w:rsidRPr="003B25F7">
        <w:rPr>
          <w:rFonts w:ascii="Times New Roman" w:hAnsi="Times New Roman" w:cs="Times New Roman"/>
          <w:b/>
          <w:sz w:val="24"/>
          <w:szCs w:val="24"/>
        </w:rPr>
        <w:t>Для обучающихся с расстройствами аутистического спектра</w:t>
      </w:r>
      <w:r w:rsidRPr="003B25F7">
        <w:rPr>
          <w:rFonts w:ascii="Times New Roman" w:hAnsi="Times New Roman" w:cs="Times New Roman"/>
          <w:sz w:val="24"/>
          <w:szCs w:val="24"/>
        </w:rPr>
        <w:t>:</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развитие устной и письменной коммуникации;</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овладение грамотой, основными речевыми формами и правилами их применения, способности к осмысленному чтению и письму;</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развитие способности к словесному самовыражению на уровне, соответствующем возрасту и развитию ребенка;</w:t>
      </w:r>
    </w:p>
    <w:p w:rsidR="008704E4" w:rsidRPr="003B25F7" w:rsidRDefault="008704E4" w:rsidP="00301A67">
      <w:pPr>
        <w:spacing w:after="0" w:line="240" w:lineRule="auto"/>
        <w:ind w:firstLine="462"/>
        <w:jc w:val="both"/>
        <w:rPr>
          <w:rFonts w:ascii="Times New Roman" w:hAnsi="Times New Roman"/>
          <w:sz w:val="24"/>
          <w:szCs w:val="24"/>
          <w:lang w:eastAsia="ru-RU"/>
        </w:rPr>
      </w:pPr>
      <w:r w:rsidRPr="003B25F7">
        <w:rPr>
          <w:rFonts w:ascii="Times New Roman" w:hAnsi="Times New Roman"/>
          <w:sz w:val="24"/>
          <w:szCs w:val="24"/>
          <w:lang w:eastAsia="ru-RU"/>
        </w:rPr>
        <w:t>-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704E4" w:rsidRPr="003B25F7" w:rsidRDefault="008704E4" w:rsidP="00301A67">
      <w:pPr>
        <w:spacing w:after="0" w:line="240" w:lineRule="auto"/>
        <w:jc w:val="both"/>
        <w:rPr>
          <w:rFonts w:ascii="Times New Roman" w:hAnsi="Times New Roman"/>
          <w:b/>
          <w:sz w:val="24"/>
          <w:szCs w:val="24"/>
        </w:rPr>
      </w:pPr>
    </w:p>
    <w:p w:rsidR="008704E4" w:rsidRDefault="008704E4" w:rsidP="003B25F7">
      <w:pPr>
        <w:pStyle w:val="ListParagraph"/>
        <w:widowControl w:val="0"/>
        <w:numPr>
          <w:ilvl w:val="0"/>
          <w:numId w:val="7"/>
        </w:numPr>
        <w:autoSpaceDE w:val="0"/>
        <w:autoSpaceDN w:val="0"/>
        <w:spacing w:after="0" w:line="240" w:lineRule="auto"/>
        <w:ind w:left="142" w:hanging="76"/>
        <w:jc w:val="center"/>
        <w:rPr>
          <w:rFonts w:ascii="Times New Roman" w:hAnsi="Times New Roman"/>
          <w:b/>
          <w:sz w:val="24"/>
          <w:szCs w:val="24"/>
          <w:lang w:eastAsia="ar-SA"/>
        </w:rPr>
      </w:pPr>
      <w:bookmarkStart w:id="0" w:name="_Toc508897631"/>
      <w:r w:rsidRPr="003B25F7">
        <w:rPr>
          <w:rFonts w:ascii="Times New Roman" w:hAnsi="Times New Roman"/>
          <w:b/>
          <w:sz w:val="24"/>
          <w:szCs w:val="24"/>
          <w:lang w:eastAsia="ar-SA"/>
        </w:rPr>
        <w:t>Содержание учебного предмета</w:t>
      </w:r>
      <w:bookmarkEnd w:id="0"/>
      <w:r w:rsidRPr="003B25F7">
        <w:rPr>
          <w:rFonts w:ascii="Times New Roman" w:hAnsi="Times New Roman"/>
          <w:b/>
          <w:sz w:val="24"/>
          <w:szCs w:val="24"/>
          <w:lang w:eastAsia="ar-SA"/>
        </w:rPr>
        <w:t>.</w:t>
      </w:r>
    </w:p>
    <w:p w:rsidR="008704E4" w:rsidRPr="003B25F7" w:rsidRDefault="008704E4" w:rsidP="003B25F7">
      <w:pPr>
        <w:widowControl w:val="0"/>
        <w:autoSpaceDE w:val="0"/>
        <w:autoSpaceDN w:val="0"/>
        <w:spacing w:after="0" w:line="240" w:lineRule="auto"/>
        <w:ind w:left="66"/>
        <w:jc w:val="center"/>
        <w:rPr>
          <w:rFonts w:ascii="Times New Roman" w:hAnsi="Times New Roman"/>
          <w:b/>
          <w:sz w:val="24"/>
          <w:szCs w:val="24"/>
          <w:lang w:eastAsia="ar-S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5"/>
        <w:gridCol w:w="7229"/>
      </w:tblGrid>
      <w:tr w:rsidR="008704E4" w:rsidRPr="0023443C" w:rsidTr="0023443C">
        <w:tc>
          <w:tcPr>
            <w:tcW w:w="3545" w:type="dxa"/>
          </w:tcPr>
          <w:p w:rsidR="008704E4" w:rsidRPr="0023443C" w:rsidRDefault="008704E4" w:rsidP="0023443C">
            <w:pPr>
              <w:pStyle w:val="ConsPlusNormal"/>
              <w:tabs>
                <w:tab w:val="left" w:pos="993"/>
              </w:tabs>
              <w:jc w:val="center"/>
              <w:rPr>
                <w:rFonts w:ascii="Times New Roman" w:hAnsi="Times New Roman" w:cs="Times New Roman"/>
                <w:sz w:val="24"/>
                <w:szCs w:val="24"/>
                <w:lang w:eastAsia="ar-SA"/>
              </w:rPr>
            </w:pPr>
            <w:r w:rsidRPr="0023443C">
              <w:rPr>
                <w:rFonts w:ascii="Times New Roman" w:hAnsi="Times New Roman" w:cs="Times New Roman"/>
                <w:sz w:val="24"/>
                <w:szCs w:val="24"/>
                <w:lang w:eastAsia="ar-SA"/>
              </w:rPr>
              <w:t>Предметные результаты освоения учебного предмета</w:t>
            </w:r>
          </w:p>
        </w:tc>
        <w:tc>
          <w:tcPr>
            <w:tcW w:w="7229" w:type="dxa"/>
          </w:tcPr>
          <w:p w:rsidR="008704E4" w:rsidRPr="0023443C" w:rsidRDefault="008704E4" w:rsidP="0023443C">
            <w:pPr>
              <w:pStyle w:val="ConsPlusNormal"/>
              <w:tabs>
                <w:tab w:val="left" w:pos="993"/>
              </w:tabs>
              <w:ind w:firstLine="567"/>
              <w:jc w:val="center"/>
              <w:rPr>
                <w:rFonts w:ascii="Times New Roman" w:hAnsi="Times New Roman" w:cs="Times New Roman"/>
                <w:sz w:val="24"/>
                <w:szCs w:val="24"/>
                <w:lang w:eastAsia="ar-SA"/>
              </w:rPr>
            </w:pPr>
            <w:r w:rsidRPr="0023443C">
              <w:rPr>
                <w:rFonts w:ascii="Times New Roman" w:hAnsi="Times New Roman" w:cs="Times New Roman"/>
                <w:sz w:val="24"/>
                <w:szCs w:val="24"/>
                <w:lang w:eastAsia="ar-SA"/>
              </w:rPr>
              <w:t xml:space="preserve">Содержание учебного предмета </w:t>
            </w:r>
            <w:r w:rsidRPr="0023443C">
              <w:rPr>
                <w:rFonts w:ascii="Times New Roman" w:hAnsi="Times New Roman" w:cs="Times New Roman"/>
                <w:sz w:val="24"/>
                <w:szCs w:val="24"/>
              </w:rPr>
              <w:t>«</w:t>
            </w:r>
            <w:r w:rsidRPr="0023443C">
              <w:rPr>
                <w:rFonts w:ascii="Times New Roman" w:hAnsi="Times New Roman" w:cs="Times New Roman"/>
                <w:sz w:val="24"/>
                <w:szCs w:val="24"/>
                <w:lang w:eastAsia="ar-SA"/>
              </w:rPr>
              <w:t>Русский язык</w:t>
            </w:r>
            <w:r w:rsidRPr="0023443C">
              <w:rPr>
                <w:rFonts w:ascii="Times New Roman" w:hAnsi="Times New Roman" w:cs="Times New Roman"/>
                <w:sz w:val="24"/>
                <w:szCs w:val="24"/>
              </w:rPr>
              <w:t>»</w:t>
            </w:r>
          </w:p>
        </w:tc>
      </w:tr>
      <w:tr w:rsidR="008704E4" w:rsidRPr="0023443C" w:rsidTr="0023443C">
        <w:tc>
          <w:tcPr>
            <w:tcW w:w="10774" w:type="dxa"/>
            <w:gridSpan w:val="2"/>
          </w:tcPr>
          <w:p w:rsidR="008704E4" w:rsidRPr="0023443C" w:rsidRDefault="008704E4" w:rsidP="0023443C">
            <w:pPr>
              <w:spacing w:after="0" w:line="240" w:lineRule="auto"/>
              <w:jc w:val="center"/>
              <w:rPr>
                <w:rFonts w:ascii="Times New Roman" w:hAnsi="Times New Roman"/>
                <w:b/>
                <w:sz w:val="24"/>
                <w:szCs w:val="24"/>
              </w:rPr>
            </w:pPr>
            <w:r w:rsidRPr="0023443C">
              <w:rPr>
                <w:rFonts w:ascii="Times New Roman" w:hAnsi="Times New Roman"/>
                <w:b/>
                <w:sz w:val="24"/>
                <w:szCs w:val="24"/>
              </w:rPr>
              <w:t>1 класс</w:t>
            </w:r>
          </w:p>
        </w:tc>
      </w:tr>
      <w:tr w:rsidR="008704E4" w:rsidRPr="0023443C" w:rsidTr="0023443C">
        <w:trPr>
          <w:trHeight w:val="4672"/>
        </w:trPr>
        <w:tc>
          <w:tcPr>
            <w:tcW w:w="3545" w:type="dxa"/>
          </w:tcPr>
          <w:p w:rsidR="008704E4" w:rsidRPr="0023443C" w:rsidRDefault="008704E4" w:rsidP="0023443C">
            <w:pPr>
              <w:tabs>
                <w:tab w:val="left" w:pos="-1560"/>
                <w:tab w:val="left" w:pos="-1418"/>
              </w:tabs>
              <w:spacing w:after="0" w:line="240" w:lineRule="auto"/>
              <w:ind w:left="171"/>
              <w:jc w:val="both"/>
              <w:rPr>
                <w:rFonts w:ascii="Times New Roman" w:hAnsi="Times New Roman"/>
                <w:sz w:val="24"/>
                <w:szCs w:val="24"/>
              </w:rPr>
            </w:pPr>
            <w:r w:rsidRPr="0023443C">
              <w:rPr>
                <w:rFonts w:ascii="Times New Roman" w:hAnsi="Times New Roman"/>
                <w:sz w:val="24"/>
                <w:szCs w:val="24"/>
              </w:rPr>
              <w:t>В результате первого года изучения учебного предмета «</w:t>
            </w:r>
            <w:r w:rsidRPr="0023443C">
              <w:rPr>
                <w:rFonts w:ascii="Times New Roman" w:hAnsi="Times New Roman"/>
                <w:sz w:val="24"/>
                <w:szCs w:val="24"/>
                <w:lang w:eastAsia="ar-SA"/>
              </w:rPr>
              <w:t>Русский язык</w:t>
            </w:r>
            <w:r w:rsidRPr="0023443C">
              <w:rPr>
                <w:rFonts w:ascii="Times New Roman" w:hAnsi="Times New Roman"/>
                <w:sz w:val="24"/>
                <w:szCs w:val="24"/>
              </w:rPr>
              <w:t>» ученик научится:</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различать звуки и буквы, знать последовательность букв в русском алфавите, различать гласные и согласные звуки, давать характеристику гласного звука в слове: ударный или безударный, различать согласные звуки: мягкие и твердые, глухие и звонкие, определять количество слогов в слове;</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различать слово и предложение;</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составлять предложение из набора слов;</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 xml:space="preserve">применять изученные правила правописания: </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 xml:space="preserve">раздельное написание слов в предложении; </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написание буквосочетаний жи, ши, ча, ща, чу, щу в положении под ударением и буквосочетаний чк, чн, чт;</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знаки препинания конца предложения: точка, вопросительный и восклицательный знаки;</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 xml:space="preserve">безошибочно списывать текст объемом 20–25 слов. </w:t>
            </w:r>
          </w:p>
          <w:p w:rsidR="008704E4" w:rsidRPr="0023443C" w:rsidRDefault="008704E4" w:rsidP="0023443C">
            <w:pPr>
              <w:numPr>
                <w:ilvl w:val="0"/>
                <w:numId w:val="39"/>
              </w:numPr>
              <w:spacing w:after="0" w:line="240" w:lineRule="auto"/>
              <w:jc w:val="both"/>
              <w:rPr>
                <w:rFonts w:ascii="Times New Roman" w:hAnsi="Times New Roman"/>
                <w:sz w:val="24"/>
                <w:szCs w:val="24"/>
              </w:rPr>
            </w:pPr>
            <w:r w:rsidRPr="0023443C">
              <w:rPr>
                <w:rFonts w:ascii="Times New Roman" w:hAnsi="Times New Roman"/>
                <w:sz w:val="24"/>
                <w:szCs w:val="24"/>
              </w:rPr>
              <w:t>писать под диктовку тексты объемом 15–20 слов с учетом изученных правил правописания</w:t>
            </w:r>
          </w:p>
          <w:p w:rsidR="008704E4" w:rsidRPr="0023443C" w:rsidRDefault="008704E4" w:rsidP="0023443C">
            <w:pPr>
              <w:spacing w:after="0" w:line="240" w:lineRule="auto"/>
              <w:ind w:left="171"/>
              <w:jc w:val="both"/>
              <w:rPr>
                <w:rFonts w:ascii="Times New Roman" w:hAnsi="Times New Roman"/>
                <w:sz w:val="24"/>
                <w:szCs w:val="24"/>
              </w:rPr>
            </w:pPr>
          </w:p>
        </w:tc>
        <w:tc>
          <w:tcPr>
            <w:tcW w:w="7229" w:type="dxa"/>
          </w:tcPr>
          <w:p w:rsidR="008704E4" w:rsidRPr="0023443C" w:rsidRDefault="008704E4" w:rsidP="0023443C">
            <w:pPr>
              <w:widowControl w:val="0"/>
              <w:spacing w:after="0" w:line="240" w:lineRule="auto"/>
              <w:ind w:firstLine="851"/>
              <w:jc w:val="center"/>
              <w:rPr>
                <w:rFonts w:ascii="Times New Roman" w:hAnsi="Times New Roman"/>
                <w:b/>
                <w:sz w:val="24"/>
                <w:szCs w:val="24"/>
              </w:rPr>
            </w:pPr>
            <w:r w:rsidRPr="0023443C">
              <w:rPr>
                <w:rFonts w:ascii="Times New Roman" w:hAnsi="Times New Roman"/>
                <w:b/>
                <w:sz w:val="24"/>
                <w:szCs w:val="24"/>
              </w:rPr>
              <w:t>Обучение грамоте</w:t>
            </w:r>
          </w:p>
          <w:p w:rsidR="008704E4" w:rsidRPr="0023443C" w:rsidRDefault="008704E4" w:rsidP="0023443C">
            <w:pPr>
              <w:spacing w:after="0" w:line="240" w:lineRule="auto"/>
              <w:ind w:firstLine="851"/>
              <w:jc w:val="both"/>
              <w:rPr>
                <w:rFonts w:ascii="Times New Roman" w:hAnsi="Times New Roman"/>
                <w:sz w:val="24"/>
                <w:szCs w:val="24"/>
                <w:u w:val="single"/>
              </w:rPr>
            </w:pPr>
            <w:r w:rsidRPr="0023443C">
              <w:rPr>
                <w:rFonts w:ascii="Times New Roman" w:hAnsi="Times New Roman"/>
                <w:b/>
                <w:sz w:val="24"/>
                <w:szCs w:val="24"/>
              </w:rPr>
              <w:t>Фонетика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Звуки речи. Осознание единства звукового состава слова и его значения. Установление количества и последовательности звуков в слове. Сопоставление слов, различающихся одним или несколькими звуками. Составление звуковых моделей слов.</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Различение гласных и согласных звуков, гласных ударных и безударных, согласных твердых и мягких, звонких и глухих.</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Слог как минимальная произносительная единица. Деление слов на слоги (без стечения согласных). Определение места ударения в слове. </w:t>
            </w:r>
          </w:p>
          <w:p w:rsidR="008704E4" w:rsidRPr="0023443C" w:rsidRDefault="008704E4" w:rsidP="0023443C">
            <w:pPr>
              <w:widowControl w:val="0"/>
              <w:spacing w:after="0" w:line="240" w:lineRule="auto"/>
              <w:ind w:firstLine="851"/>
              <w:jc w:val="both"/>
              <w:rPr>
                <w:rFonts w:ascii="Times New Roman" w:hAnsi="Times New Roman"/>
                <w:b/>
                <w:sz w:val="24"/>
                <w:szCs w:val="24"/>
              </w:rPr>
            </w:pPr>
            <w:r w:rsidRPr="0023443C">
              <w:rPr>
                <w:rFonts w:ascii="Times New Roman" w:hAnsi="Times New Roman"/>
                <w:b/>
                <w:sz w:val="24"/>
                <w:szCs w:val="24"/>
              </w:rPr>
              <w:t>Графика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Функции букв е, ё, ю, я. Мягкий знак (ь) как показатель мягкости предшествующего согласного звука.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Знакомство с русским алфавитом как последовательностью букв.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Чтение</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Формирование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с интонациями и паузами в соответствии со знаками препинания.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Письмо</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Овладение начертанием письменных прописных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8704E4" w:rsidRPr="0023443C" w:rsidRDefault="008704E4" w:rsidP="0023443C">
            <w:pPr>
              <w:widowControl w:val="0"/>
              <w:spacing w:after="0" w:line="240" w:lineRule="auto"/>
              <w:ind w:firstLine="851"/>
              <w:jc w:val="both"/>
              <w:rPr>
                <w:rFonts w:ascii="Times New Roman" w:hAnsi="Times New Roman"/>
                <w:sz w:val="24"/>
                <w:szCs w:val="24"/>
              </w:rPr>
            </w:pPr>
            <w:r w:rsidRPr="0023443C">
              <w:rPr>
                <w:rFonts w:ascii="Times New Roman" w:hAnsi="Times New Roman"/>
                <w:sz w:val="24"/>
                <w:szCs w:val="24"/>
              </w:rPr>
              <w:t>Понимание функции небуквенных графических средств: пробела между словами, знака переноса.</w:t>
            </w:r>
          </w:p>
          <w:p w:rsidR="008704E4" w:rsidRPr="0023443C" w:rsidRDefault="008704E4" w:rsidP="0023443C">
            <w:pPr>
              <w:widowControl w:val="0"/>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Слово и предложение </w:t>
            </w:r>
          </w:p>
          <w:p w:rsidR="008704E4" w:rsidRPr="0023443C" w:rsidRDefault="008704E4" w:rsidP="0023443C">
            <w:pPr>
              <w:widowControl w:val="0"/>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Восприятие слова как объекта изучения, материала для анализа. Наблюдение над значением слова.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Различение слова и предложения. Работа с предложением: составление предложения из заданных форм слов. </w:t>
            </w:r>
          </w:p>
          <w:p w:rsidR="008704E4" w:rsidRPr="0023443C" w:rsidRDefault="008704E4" w:rsidP="0023443C">
            <w:pPr>
              <w:widowControl w:val="0"/>
              <w:spacing w:after="0" w:line="240" w:lineRule="auto"/>
              <w:ind w:firstLine="851"/>
              <w:jc w:val="both"/>
              <w:rPr>
                <w:rFonts w:ascii="Times New Roman" w:hAnsi="Times New Roman"/>
                <w:b/>
                <w:sz w:val="24"/>
                <w:szCs w:val="24"/>
              </w:rPr>
            </w:pPr>
            <w:r w:rsidRPr="0023443C">
              <w:rPr>
                <w:rFonts w:ascii="Times New Roman" w:hAnsi="Times New Roman"/>
                <w:b/>
                <w:sz w:val="24"/>
                <w:szCs w:val="24"/>
              </w:rPr>
              <w:t>Орфография</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Знакомство с правилами правописания и их применение:</w:t>
            </w:r>
          </w:p>
          <w:p w:rsidR="008704E4" w:rsidRPr="0023443C" w:rsidRDefault="008704E4" w:rsidP="0023443C">
            <w:pPr>
              <w:numPr>
                <w:ilvl w:val="0"/>
                <w:numId w:val="41"/>
              </w:numPr>
              <w:tabs>
                <w:tab w:val="num" w:pos="0"/>
              </w:tabs>
              <w:spacing w:after="0" w:line="240" w:lineRule="auto"/>
              <w:ind w:firstLine="851"/>
              <w:jc w:val="both"/>
              <w:rPr>
                <w:rFonts w:ascii="Times New Roman" w:hAnsi="Times New Roman"/>
                <w:sz w:val="24"/>
                <w:szCs w:val="24"/>
              </w:rPr>
            </w:pPr>
            <w:r w:rsidRPr="0023443C">
              <w:rPr>
                <w:rFonts w:ascii="Times New Roman" w:hAnsi="Times New Roman"/>
                <w:sz w:val="24"/>
                <w:szCs w:val="24"/>
              </w:rPr>
              <w:t>раздельное написание слов;</w:t>
            </w:r>
          </w:p>
          <w:p w:rsidR="008704E4" w:rsidRPr="0023443C" w:rsidRDefault="008704E4" w:rsidP="0023443C">
            <w:pPr>
              <w:numPr>
                <w:ilvl w:val="0"/>
                <w:numId w:val="41"/>
              </w:numPr>
              <w:tabs>
                <w:tab w:val="num" w:pos="0"/>
              </w:tabs>
              <w:spacing w:after="0" w:line="240" w:lineRule="auto"/>
              <w:ind w:firstLine="851"/>
              <w:jc w:val="both"/>
              <w:rPr>
                <w:rFonts w:ascii="Times New Roman" w:hAnsi="Times New Roman"/>
                <w:sz w:val="24"/>
                <w:szCs w:val="24"/>
              </w:rPr>
            </w:pPr>
            <w:r w:rsidRPr="0023443C">
              <w:rPr>
                <w:rFonts w:ascii="Times New Roman" w:hAnsi="Times New Roman"/>
                <w:sz w:val="24"/>
                <w:szCs w:val="24"/>
              </w:rPr>
              <w:t>написание сочетаний жи, ши, ча, ща (в положении под ударением), чу, щу;</w:t>
            </w:r>
          </w:p>
          <w:p w:rsidR="008704E4" w:rsidRPr="0023443C" w:rsidRDefault="008704E4" w:rsidP="0023443C">
            <w:pPr>
              <w:numPr>
                <w:ilvl w:val="0"/>
                <w:numId w:val="41"/>
              </w:numPr>
              <w:tabs>
                <w:tab w:val="num" w:pos="0"/>
              </w:tabs>
              <w:spacing w:after="0" w:line="240" w:lineRule="auto"/>
              <w:ind w:firstLine="851"/>
              <w:jc w:val="both"/>
              <w:rPr>
                <w:rFonts w:ascii="Times New Roman" w:hAnsi="Times New Roman"/>
                <w:sz w:val="24"/>
                <w:szCs w:val="24"/>
              </w:rPr>
            </w:pPr>
            <w:r w:rsidRPr="0023443C">
              <w:rPr>
                <w:rFonts w:ascii="Times New Roman" w:hAnsi="Times New Roman"/>
                <w:sz w:val="24"/>
                <w:szCs w:val="24"/>
              </w:rPr>
              <w:t>написание прописной буквы в начале предложения, в именах собственных;</w:t>
            </w:r>
          </w:p>
          <w:p w:rsidR="008704E4" w:rsidRPr="0023443C" w:rsidRDefault="008704E4" w:rsidP="0023443C">
            <w:pPr>
              <w:numPr>
                <w:ilvl w:val="0"/>
                <w:numId w:val="41"/>
              </w:numPr>
              <w:tabs>
                <w:tab w:val="num" w:pos="0"/>
              </w:tabs>
              <w:spacing w:after="0" w:line="240" w:lineRule="auto"/>
              <w:ind w:firstLine="851"/>
              <w:jc w:val="both"/>
              <w:rPr>
                <w:rFonts w:ascii="Times New Roman" w:hAnsi="Times New Roman"/>
                <w:sz w:val="24"/>
                <w:szCs w:val="24"/>
              </w:rPr>
            </w:pPr>
            <w:r w:rsidRPr="0023443C">
              <w:rPr>
                <w:rFonts w:ascii="Times New Roman" w:hAnsi="Times New Roman"/>
                <w:sz w:val="24"/>
                <w:szCs w:val="24"/>
              </w:rPr>
              <w:t>знаки препинания в конце предложения.</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Развитие речи</w:t>
            </w:r>
          </w:p>
          <w:p w:rsidR="008704E4" w:rsidRPr="0023443C" w:rsidRDefault="008704E4" w:rsidP="0023443C">
            <w:pPr>
              <w:spacing w:after="0" w:line="240" w:lineRule="auto"/>
              <w:ind w:right="5" w:firstLine="851"/>
              <w:jc w:val="both"/>
              <w:rPr>
                <w:rFonts w:ascii="Times New Roman" w:hAnsi="Times New Roman"/>
                <w:sz w:val="24"/>
                <w:szCs w:val="24"/>
              </w:rPr>
            </w:pPr>
            <w:r w:rsidRPr="0023443C">
              <w:rPr>
                <w:rFonts w:ascii="Times New Roman" w:hAnsi="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8704E4" w:rsidRPr="0023443C" w:rsidRDefault="008704E4" w:rsidP="0023443C">
            <w:pPr>
              <w:spacing w:after="0" w:line="240" w:lineRule="auto"/>
              <w:ind w:firstLine="851"/>
              <w:jc w:val="center"/>
              <w:rPr>
                <w:rFonts w:ascii="Times New Roman" w:hAnsi="Times New Roman"/>
                <w:b/>
                <w:sz w:val="24"/>
                <w:szCs w:val="24"/>
              </w:rPr>
            </w:pPr>
            <w:r w:rsidRPr="0023443C">
              <w:rPr>
                <w:rFonts w:ascii="Times New Roman" w:hAnsi="Times New Roman"/>
                <w:b/>
                <w:sz w:val="24"/>
                <w:szCs w:val="24"/>
              </w:rPr>
              <w:t>Систематический курс</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Фонетика и орфоэпия</w:t>
            </w:r>
            <w:r w:rsidRPr="0023443C">
              <w:rPr>
                <w:rFonts w:ascii="Times New Roman" w:hAnsi="Times New Roman"/>
                <w:sz w:val="24"/>
                <w:szCs w:val="24"/>
              </w:rPr>
              <w:t xml:space="preserve">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Различение ударных и безударных гласных звуков. Различение твердых и мягких согласных звуков, звонких и глухих согласных звуков.</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Слог: выделение в слове ударного слога и определение количества слогов.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Произношение звуков и сочетаний звуков в словах в соответствии с нормами современного русского литературного языка.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Графика и орфография</w:t>
            </w:r>
            <w:r w:rsidRPr="0023443C">
              <w:rPr>
                <w:rFonts w:ascii="Times New Roman" w:hAnsi="Times New Roman"/>
                <w:sz w:val="24"/>
                <w:szCs w:val="24"/>
              </w:rPr>
              <w:t xml:space="preserve">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Различение звуков и букв. Обозначение на письме мягкости согласных звуков. Мягкий знак (ь) как показатель мягкости предшествующего согласного.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Русский алфавит: правильное называние букв, знание их последовательности. Использование алфавита для упорядочения списка слов.</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Усвоение приёмов и последовательности правильного списывания текста.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Ознакомление с правилами правописания и их применение:</w:t>
            </w:r>
          </w:p>
          <w:p w:rsidR="008704E4" w:rsidRPr="0023443C" w:rsidRDefault="008704E4" w:rsidP="0023443C">
            <w:pPr>
              <w:numPr>
                <w:ilvl w:val="0"/>
                <w:numId w:val="42"/>
              </w:num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раздельное написание слов в предложении;</w:t>
            </w:r>
          </w:p>
          <w:p w:rsidR="008704E4" w:rsidRPr="0023443C" w:rsidRDefault="008704E4" w:rsidP="0023443C">
            <w:pPr>
              <w:numPr>
                <w:ilvl w:val="0"/>
                <w:numId w:val="42"/>
              </w:num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употребление прописной буквы в начале предложения и в именах собственных (в именах и фамилиях людей, кличках животных);  </w:t>
            </w:r>
          </w:p>
          <w:p w:rsidR="008704E4" w:rsidRPr="0023443C" w:rsidRDefault="008704E4" w:rsidP="0023443C">
            <w:pPr>
              <w:widowControl w:val="0"/>
              <w:numPr>
                <w:ilvl w:val="0"/>
                <w:numId w:val="42"/>
              </w:numPr>
              <w:spacing w:after="0" w:line="240" w:lineRule="auto"/>
              <w:ind w:firstLine="851"/>
              <w:jc w:val="both"/>
              <w:rPr>
                <w:rFonts w:ascii="Times New Roman" w:hAnsi="Times New Roman"/>
                <w:sz w:val="24"/>
                <w:szCs w:val="24"/>
                <w:lang w:eastAsia="ru-RU"/>
              </w:rPr>
            </w:pPr>
            <w:r w:rsidRPr="0023443C">
              <w:rPr>
                <w:rFonts w:ascii="Times New Roman" w:hAnsi="Times New Roman"/>
                <w:sz w:val="24"/>
                <w:szCs w:val="24"/>
                <w:lang w:eastAsia="ru-RU"/>
              </w:rPr>
              <w:t>написание сочетаний жи, ши, ча, ща, чу, щу, чк, чн, чт;</w:t>
            </w:r>
          </w:p>
          <w:p w:rsidR="008704E4" w:rsidRPr="0023443C" w:rsidRDefault="008704E4" w:rsidP="0023443C">
            <w:pPr>
              <w:widowControl w:val="0"/>
              <w:numPr>
                <w:ilvl w:val="0"/>
                <w:numId w:val="42"/>
              </w:numPr>
              <w:spacing w:after="0" w:line="240" w:lineRule="auto"/>
              <w:ind w:firstLine="851"/>
              <w:jc w:val="both"/>
              <w:rPr>
                <w:rFonts w:ascii="Times New Roman" w:hAnsi="Times New Roman"/>
                <w:sz w:val="24"/>
                <w:szCs w:val="24"/>
                <w:lang w:eastAsia="ru-RU"/>
              </w:rPr>
            </w:pPr>
            <w:r w:rsidRPr="0023443C">
              <w:rPr>
                <w:rFonts w:ascii="Times New Roman" w:hAnsi="Times New Roman"/>
                <w:sz w:val="24"/>
                <w:szCs w:val="24"/>
                <w:lang w:eastAsia="ru-RU"/>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Письмо под диктовку слов и предложений, написание которых не расходится с их произношением. </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Слово и предложение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Восстановление деформированных предложений.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Пунктуация</w:t>
            </w:r>
            <w:r w:rsidRPr="0023443C">
              <w:rPr>
                <w:rFonts w:ascii="Times New Roman" w:hAnsi="Times New Roman"/>
                <w:sz w:val="24"/>
                <w:szCs w:val="24"/>
              </w:rPr>
              <w:t xml:space="preserve">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Знаки препинания конца предложения: точка, вопросительный и восклицательный знаки.</w:t>
            </w:r>
          </w:p>
          <w:p w:rsidR="008704E4" w:rsidRPr="0023443C" w:rsidRDefault="008704E4" w:rsidP="0023443C">
            <w:pPr>
              <w:widowControl w:val="0"/>
              <w:spacing w:after="0" w:line="240" w:lineRule="auto"/>
              <w:ind w:firstLine="851"/>
              <w:jc w:val="both"/>
              <w:rPr>
                <w:rFonts w:ascii="Times New Roman" w:hAnsi="Times New Roman"/>
                <w:sz w:val="24"/>
                <w:szCs w:val="24"/>
              </w:rPr>
            </w:pPr>
            <w:r w:rsidRPr="0023443C">
              <w:rPr>
                <w:rFonts w:ascii="Times New Roman" w:hAnsi="Times New Roman"/>
                <w:b/>
                <w:sz w:val="24"/>
                <w:szCs w:val="24"/>
              </w:rPr>
              <w:t>Развитие речи</w:t>
            </w:r>
            <w:r w:rsidRPr="0023443C">
              <w:rPr>
                <w:rFonts w:ascii="Times New Roman" w:hAnsi="Times New Roman"/>
                <w:sz w:val="24"/>
                <w:szCs w:val="24"/>
              </w:rPr>
              <w:t xml:space="preserve"> </w:t>
            </w:r>
          </w:p>
          <w:p w:rsidR="008704E4" w:rsidRPr="0023443C" w:rsidRDefault="008704E4" w:rsidP="0023443C">
            <w:pPr>
              <w:widowControl w:val="0"/>
              <w:spacing w:after="0" w:line="240" w:lineRule="auto"/>
              <w:ind w:firstLine="851"/>
              <w:jc w:val="both"/>
              <w:rPr>
                <w:rFonts w:ascii="Times New Roman" w:hAnsi="Times New Roman"/>
                <w:b/>
                <w:sz w:val="24"/>
                <w:szCs w:val="24"/>
              </w:rPr>
            </w:pPr>
            <w:r w:rsidRPr="0023443C">
              <w:rPr>
                <w:rFonts w:ascii="Times New Roman" w:hAnsi="Times New Roman"/>
                <w:sz w:val="24"/>
                <w:szCs w:val="24"/>
              </w:rPr>
              <w:t>Наблюдения над ситуациями устного общения. Овладение умениями начать, поддержать, закончить разговор, привлечь внимание, задать вопрос и т. п. Соблюдение норм речевого этикета в ситуациях учебного и бытового общения (приветствие, прощание, извинение, благодарность, обращение с просьбой). Составление небольших устных рассказов по материалам собственных игр, занятий, наблюдений</w:t>
            </w:r>
          </w:p>
        </w:tc>
      </w:tr>
      <w:tr w:rsidR="008704E4" w:rsidRPr="0023443C" w:rsidTr="0023443C">
        <w:tc>
          <w:tcPr>
            <w:tcW w:w="10774" w:type="dxa"/>
            <w:gridSpan w:val="2"/>
          </w:tcPr>
          <w:p w:rsidR="008704E4" w:rsidRPr="0023443C" w:rsidRDefault="008704E4" w:rsidP="0023443C">
            <w:pPr>
              <w:spacing w:after="0" w:line="240" w:lineRule="auto"/>
              <w:jc w:val="center"/>
              <w:rPr>
                <w:rFonts w:ascii="Times New Roman" w:hAnsi="Times New Roman"/>
                <w:b/>
                <w:sz w:val="24"/>
                <w:szCs w:val="24"/>
              </w:rPr>
            </w:pPr>
            <w:r w:rsidRPr="0023443C">
              <w:rPr>
                <w:rFonts w:ascii="Times New Roman" w:hAnsi="Times New Roman"/>
                <w:b/>
                <w:sz w:val="24"/>
                <w:szCs w:val="24"/>
              </w:rPr>
              <w:t>2 класс</w:t>
            </w:r>
          </w:p>
        </w:tc>
      </w:tr>
      <w:tr w:rsidR="008704E4" w:rsidRPr="0023443C" w:rsidTr="0023443C">
        <w:tc>
          <w:tcPr>
            <w:tcW w:w="3545" w:type="dxa"/>
          </w:tcPr>
          <w:p w:rsidR="008704E4" w:rsidRPr="0023443C" w:rsidRDefault="008704E4" w:rsidP="0023443C">
            <w:pPr>
              <w:tabs>
                <w:tab w:val="left" w:pos="-1560"/>
                <w:tab w:val="left" w:pos="-1418"/>
              </w:tabs>
              <w:spacing w:after="0" w:line="240" w:lineRule="auto"/>
              <w:ind w:left="171"/>
              <w:jc w:val="both"/>
              <w:rPr>
                <w:rFonts w:ascii="Times New Roman" w:hAnsi="Times New Roman"/>
                <w:sz w:val="24"/>
                <w:szCs w:val="24"/>
              </w:rPr>
            </w:pPr>
            <w:r w:rsidRPr="0023443C">
              <w:rPr>
                <w:rFonts w:ascii="Times New Roman" w:hAnsi="Times New Roman"/>
                <w:sz w:val="24"/>
                <w:szCs w:val="24"/>
              </w:rPr>
              <w:t>В результате второго года изучения учебного предмета «</w:t>
            </w:r>
            <w:r w:rsidRPr="0023443C">
              <w:rPr>
                <w:rFonts w:ascii="Times New Roman" w:hAnsi="Times New Roman"/>
                <w:sz w:val="24"/>
                <w:szCs w:val="24"/>
                <w:lang w:eastAsia="ar-SA"/>
              </w:rPr>
              <w:t>Русский язык</w:t>
            </w:r>
            <w:r w:rsidRPr="0023443C">
              <w:rPr>
                <w:rFonts w:ascii="Times New Roman" w:hAnsi="Times New Roman"/>
                <w:sz w:val="24"/>
                <w:szCs w:val="24"/>
              </w:rPr>
              <w:t>» ученик научится:</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составлять небольшие высказывания на заданную тему (после предварительной подготовки), а также по рисунку (после анализа содержания рисунка), вопросам, опорным словам;</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отличать текст от набора не связанных друг с другом предложений, анализировать тексты с нарушенным порядком предложений и восстанавливать их последовательность в тексте;</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 xml:space="preserve">определять тему и главную мысль текста, подбирать заглавие к тексту; </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давать характеристику звуков (в объёме изученного): гласный–согласный, гласный ударный–безударный, согласный твердый–мягкий, парный–непарный, согласный глухой–звонкий, парный–непарный;</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выделять корень слова (простые случаи), различать группы однокоренных слов, подбирать родственные (однокоренные) слова к предложенному слову;</w:t>
            </w:r>
          </w:p>
          <w:p w:rsidR="008704E4" w:rsidRPr="0023443C" w:rsidRDefault="008704E4" w:rsidP="0023443C">
            <w:pPr>
              <w:pStyle w:val="ListParagraph"/>
              <w:numPr>
                <w:ilvl w:val="0"/>
                <w:numId w:val="40"/>
              </w:numPr>
              <w:autoSpaceDE w:val="0"/>
              <w:autoSpaceDN w:val="0"/>
              <w:adjustRightInd w:val="0"/>
              <w:spacing w:after="0" w:line="240" w:lineRule="auto"/>
              <w:rPr>
                <w:rFonts w:ascii="Times New Roman" w:hAnsi="Times New Roman"/>
                <w:sz w:val="24"/>
                <w:szCs w:val="24"/>
              </w:rPr>
            </w:pPr>
            <w:r w:rsidRPr="0023443C">
              <w:rPr>
                <w:rFonts w:ascii="Times New Roman" w:hAnsi="Times New Roman"/>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8704E4" w:rsidRPr="0023443C" w:rsidRDefault="008704E4" w:rsidP="0023443C">
            <w:pPr>
              <w:pStyle w:val="ListParagraph"/>
              <w:numPr>
                <w:ilvl w:val="0"/>
                <w:numId w:val="40"/>
              </w:numPr>
              <w:autoSpaceDE w:val="0"/>
              <w:autoSpaceDN w:val="0"/>
              <w:adjustRightInd w:val="0"/>
              <w:spacing w:after="0" w:line="240" w:lineRule="auto"/>
              <w:rPr>
                <w:rFonts w:ascii="Times New Roman" w:hAnsi="Times New Roman"/>
                <w:sz w:val="24"/>
                <w:szCs w:val="24"/>
              </w:rPr>
            </w:pPr>
            <w:r w:rsidRPr="0023443C">
              <w:rPr>
                <w:rFonts w:ascii="Times New Roman" w:hAnsi="Times New Roman"/>
                <w:sz w:val="24"/>
                <w:szCs w:val="24"/>
              </w:rPr>
              <w:t>сравнивать предложения по цели высказывания и по интонации (без терминов) с опорой на содержание, интонацию;</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 xml:space="preserve">применять изученные правила правописания: </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 xml:space="preserve">раздельное написание слов в предложении; </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написание буквосочетаний жи, ши, ча, ща, чу, щу в положении под ударением и буквосочетаний чк, чн, чт;</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23443C">
            <w:pPr>
              <w:spacing w:after="0" w:line="240" w:lineRule="auto"/>
              <w:ind w:left="720"/>
              <w:jc w:val="both"/>
              <w:rPr>
                <w:rFonts w:ascii="Times New Roman" w:hAnsi="Times New Roman"/>
                <w:sz w:val="24"/>
                <w:szCs w:val="24"/>
              </w:rPr>
            </w:pPr>
            <w:r w:rsidRPr="0023443C">
              <w:rPr>
                <w:rFonts w:ascii="Times New Roman" w:hAnsi="Times New Roman"/>
                <w:sz w:val="24"/>
                <w:szCs w:val="24"/>
              </w:rPr>
              <w:t>знаки препинания конца предложения: точка, вопросительный и восклицательный знаки,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а также: </w:t>
            </w:r>
          </w:p>
          <w:p w:rsidR="008704E4" w:rsidRPr="0023443C" w:rsidRDefault="008704E4" w:rsidP="0023443C">
            <w:pPr>
              <w:pStyle w:val="10"/>
              <w:tabs>
                <w:tab w:val="left" w:pos="743"/>
              </w:tabs>
              <w:spacing w:after="0" w:line="240" w:lineRule="auto"/>
              <w:ind w:left="743" w:hanging="426"/>
              <w:rPr>
                <w:rFonts w:ascii="Times New Roman" w:hAnsi="Times New Roman"/>
                <w:sz w:val="24"/>
                <w:szCs w:val="24"/>
              </w:rPr>
            </w:pPr>
            <w:r w:rsidRPr="0023443C">
              <w:rPr>
                <w:rFonts w:ascii="Times New Roman" w:hAnsi="Times New Roman"/>
                <w:sz w:val="24"/>
                <w:szCs w:val="24"/>
              </w:rPr>
              <w:t xml:space="preserve">–     правила переноса слов со строки на строку (без учета морфемного членения слова); </w:t>
            </w:r>
          </w:p>
          <w:p w:rsidR="008704E4" w:rsidRPr="0023443C" w:rsidRDefault="008704E4" w:rsidP="0023443C">
            <w:pPr>
              <w:pStyle w:val="10"/>
              <w:tabs>
                <w:tab w:val="left" w:pos="318"/>
              </w:tabs>
              <w:spacing w:after="0" w:line="240" w:lineRule="auto"/>
              <w:rPr>
                <w:rFonts w:ascii="Times New Roman" w:hAnsi="Times New Roman"/>
                <w:sz w:val="24"/>
                <w:szCs w:val="24"/>
              </w:rPr>
            </w:pPr>
            <w:r w:rsidRPr="0023443C">
              <w:rPr>
                <w:rFonts w:ascii="Times New Roman" w:hAnsi="Times New Roman"/>
                <w:sz w:val="24"/>
                <w:szCs w:val="24"/>
              </w:rPr>
              <w:t xml:space="preserve">написание проверяемых безударных гласных в корне слова; </w:t>
            </w:r>
          </w:p>
          <w:p w:rsidR="008704E4" w:rsidRPr="0023443C" w:rsidRDefault="008704E4" w:rsidP="0023443C">
            <w:pPr>
              <w:pStyle w:val="10"/>
              <w:tabs>
                <w:tab w:val="left" w:pos="318"/>
              </w:tabs>
              <w:spacing w:after="0" w:line="240" w:lineRule="auto"/>
              <w:rPr>
                <w:rFonts w:ascii="Times New Roman" w:hAnsi="Times New Roman"/>
                <w:sz w:val="24"/>
                <w:szCs w:val="24"/>
              </w:rPr>
            </w:pPr>
            <w:r w:rsidRPr="0023443C">
              <w:rPr>
                <w:rFonts w:ascii="Times New Roman" w:hAnsi="Times New Roman"/>
                <w:sz w:val="24"/>
                <w:szCs w:val="24"/>
              </w:rPr>
              <w:t xml:space="preserve">написание парных звонких и глухих согласных в корне слова; </w:t>
            </w:r>
          </w:p>
          <w:p w:rsidR="008704E4" w:rsidRPr="0023443C" w:rsidRDefault="008704E4" w:rsidP="0023443C">
            <w:pPr>
              <w:pStyle w:val="10"/>
              <w:tabs>
                <w:tab w:val="left" w:pos="318"/>
              </w:tabs>
              <w:spacing w:after="0" w:line="240" w:lineRule="auto"/>
              <w:rPr>
                <w:rFonts w:ascii="Times New Roman" w:hAnsi="Times New Roman"/>
                <w:sz w:val="24"/>
                <w:szCs w:val="24"/>
              </w:rPr>
            </w:pPr>
            <w:r w:rsidRPr="0023443C">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23443C">
            <w:pPr>
              <w:pStyle w:val="10"/>
              <w:tabs>
                <w:tab w:val="left" w:pos="318"/>
              </w:tabs>
              <w:spacing w:after="0" w:line="240" w:lineRule="auto"/>
              <w:rPr>
                <w:rFonts w:ascii="Times New Roman" w:hAnsi="Times New Roman"/>
                <w:sz w:val="24"/>
                <w:szCs w:val="24"/>
              </w:rPr>
            </w:pPr>
            <w:r w:rsidRPr="0023443C">
              <w:rPr>
                <w:rFonts w:ascii="Times New Roman" w:hAnsi="Times New Roman"/>
                <w:sz w:val="24"/>
                <w:szCs w:val="24"/>
              </w:rPr>
              <w:t>правила употребления разделительного мягкого знака (ь);</w:t>
            </w:r>
          </w:p>
          <w:p w:rsidR="008704E4" w:rsidRPr="0023443C" w:rsidRDefault="008704E4" w:rsidP="0023443C">
            <w:pPr>
              <w:pStyle w:val="10"/>
              <w:tabs>
                <w:tab w:val="left" w:pos="318"/>
              </w:tabs>
              <w:spacing w:after="0" w:line="240" w:lineRule="auto"/>
              <w:rPr>
                <w:rFonts w:ascii="Times New Roman" w:hAnsi="Times New Roman"/>
                <w:sz w:val="24"/>
                <w:szCs w:val="24"/>
              </w:rPr>
            </w:pPr>
            <w:r w:rsidRPr="0023443C">
              <w:rPr>
                <w:rFonts w:ascii="Times New Roman" w:hAnsi="Times New Roman"/>
                <w:sz w:val="24"/>
                <w:szCs w:val="24"/>
              </w:rPr>
              <w:t>раздельное написание предлогов с  именами существительными;</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 xml:space="preserve">безошибочно списывать текст объемом 40–50 слов; </w:t>
            </w:r>
          </w:p>
          <w:p w:rsidR="008704E4" w:rsidRPr="0023443C" w:rsidRDefault="008704E4" w:rsidP="0023443C">
            <w:pPr>
              <w:pStyle w:val="10"/>
              <w:numPr>
                <w:ilvl w:val="0"/>
                <w:numId w:val="40"/>
              </w:numPr>
              <w:tabs>
                <w:tab w:val="left" w:pos="318"/>
              </w:tabs>
              <w:spacing w:after="0" w:line="240" w:lineRule="auto"/>
              <w:rPr>
                <w:rFonts w:ascii="Times New Roman" w:hAnsi="Times New Roman"/>
                <w:sz w:val="24"/>
                <w:szCs w:val="24"/>
              </w:rPr>
            </w:pPr>
            <w:r w:rsidRPr="0023443C">
              <w:rPr>
                <w:rFonts w:ascii="Times New Roman" w:hAnsi="Times New Roman"/>
                <w:sz w:val="24"/>
                <w:szCs w:val="24"/>
              </w:rPr>
              <w:t>писать под диктовку тексты объемом 30–40 слов с учетом изученных правил правописания.</w:t>
            </w:r>
          </w:p>
          <w:p w:rsidR="008704E4" w:rsidRPr="0023443C" w:rsidRDefault="008704E4" w:rsidP="0023443C">
            <w:pPr>
              <w:spacing w:after="0" w:line="240" w:lineRule="auto"/>
              <w:rPr>
                <w:rFonts w:ascii="Times New Roman" w:hAnsi="Times New Roman"/>
                <w:sz w:val="24"/>
                <w:szCs w:val="24"/>
              </w:rPr>
            </w:pPr>
          </w:p>
        </w:tc>
        <w:tc>
          <w:tcPr>
            <w:tcW w:w="7229" w:type="dxa"/>
          </w:tcPr>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Фонетика и графика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Разделительный мягкий (ь). Установление соотношения звукового и буквенного состава в словах с буквами е, ё, ю, я и мягким знаком (ь) – показателем мягкости согласного звука. Деление слов на слоги (без стечения согласных).</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Использование алфавита при работе со словарями.</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Орфоэпия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(круг слов определён орфоэпическим словарём учебника). Использование орфоэпического словаря для решения практических задач. </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Лексика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 использованием в речи синонимов, антонимов. Подбор к предложенным словам 1-2 синонимов или антонимов.</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Состав слова</w:t>
            </w:r>
            <w:r w:rsidRPr="0023443C">
              <w:rPr>
                <w:rFonts w:ascii="Times New Roman" w:hAnsi="Times New Roman"/>
                <w:sz w:val="24"/>
                <w:szCs w:val="24"/>
              </w:rPr>
              <w:t xml:space="preserve"> (морфемика)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 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Морфология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 </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Слово и предложение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 </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Орфография и пунктуация </w:t>
            </w:r>
          </w:p>
          <w:p w:rsidR="008704E4" w:rsidRPr="0023443C" w:rsidRDefault="008704E4" w:rsidP="0023443C">
            <w:pPr>
              <w:spacing w:after="0" w:line="240" w:lineRule="auto"/>
              <w:ind w:firstLine="884"/>
              <w:jc w:val="both"/>
              <w:rPr>
                <w:rFonts w:ascii="Times New Roman" w:hAnsi="Times New Roman"/>
                <w:sz w:val="24"/>
                <w:szCs w:val="24"/>
              </w:rPr>
            </w:pPr>
            <w:r w:rsidRPr="0023443C">
              <w:rPr>
                <w:rFonts w:ascii="Times New Roman" w:hAnsi="Times New Roman"/>
                <w:sz w:val="24"/>
                <w:szCs w:val="24"/>
              </w:rPr>
              <w:t xml:space="preserve">Применение правил правописания, изученных в 1 классе: </w:t>
            </w:r>
          </w:p>
          <w:p w:rsidR="008704E4" w:rsidRPr="0023443C" w:rsidRDefault="008704E4" w:rsidP="0023443C">
            <w:pPr>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раздельное написание слов в предложении;</w:t>
            </w:r>
          </w:p>
          <w:p w:rsidR="008704E4" w:rsidRPr="0023443C" w:rsidRDefault="008704E4" w:rsidP="0023443C">
            <w:pPr>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 xml:space="preserve">употребление прописной буквы в начале предложения и в именах собственных (в именах и фамилиях людей, кличках животных); </w:t>
            </w:r>
          </w:p>
          <w:p w:rsidR="008704E4" w:rsidRPr="0023443C" w:rsidRDefault="008704E4" w:rsidP="0023443C">
            <w:pPr>
              <w:widowControl w:val="0"/>
              <w:numPr>
                <w:ilvl w:val="0"/>
                <w:numId w:val="42"/>
              </w:numPr>
              <w:spacing w:after="0" w:line="240" w:lineRule="auto"/>
              <w:ind w:firstLine="22"/>
              <w:jc w:val="both"/>
              <w:rPr>
                <w:rFonts w:ascii="Times New Roman" w:hAnsi="Times New Roman"/>
                <w:sz w:val="24"/>
                <w:szCs w:val="24"/>
                <w:lang w:eastAsia="ru-RU"/>
              </w:rPr>
            </w:pPr>
            <w:r w:rsidRPr="0023443C">
              <w:rPr>
                <w:rFonts w:ascii="Times New Roman" w:hAnsi="Times New Roman"/>
                <w:sz w:val="24"/>
                <w:szCs w:val="24"/>
                <w:lang w:eastAsia="ru-RU"/>
              </w:rPr>
              <w:t>написание сочетаний жи, ши, ча, ща, чу, щу, чк, чн, чт;</w:t>
            </w:r>
          </w:p>
          <w:p w:rsidR="008704E4" w:rsidRPr="0023443C" w:rsidRDefault="008704E4" w:rsidP="0023443C">
            <w:pPr>
              <w:widowControl w:val="0"/>
              <w:numPr>
                <w:ilvl w:val="0"/>
                <w:numId w:val="42"/>
              </w:numPr>
              <w:spacing w:after="0" w:line="240" w:lineRule="auto"/>
              <w:ind w:firstLine="22"/>
              <w:jc w:val="both"/>
              <w:rPr>
                <w:rFonts w:ascii="Times New Roman" w:hAnsi="Times New Roman"/>
                <w:sz w:val="24"/>
                <w:szCs w:val="24"/>
                <w:lang w:eastAsia="ru-RU"/>
              </w:rPr>
            </w:pPr>
            <w:r w:rsidRPr="0023443C">
              <w:rPr>
                <w:rFonts w:ascii="Times New Roman" w:hAnsi="Times New Roman"/>
                <w:sz w:val="24"/>
                <w:szCs w:val="24"/>
                <w:lang w:eastAsia="ru-RU"/>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Ознакомление с правилами правописания и их применение:</w:t>
            </w:r>
          </w:p>
          <w:p w:rsidR="008704E4" w:rsidRPr="0023443C" w:rsidRDefault="008704E4" w:rsidP="0023443C">
            <w:pPr>
              <w:widowControl w:val="0"/>
              <w:numPr>
                <w:ilvl w:val="0"/>
                <w:numId w:val="43"/>
              </w:numPr>
              <w:spacing w:after="0" w:line="240" w:lineRule="auto"/>
              <w:ind w:firstLine="382"/>
              <w:jc w:val="both"/>
              <w:rPr>
                <w:rFonts w:ascii="Times New Roman" w:hAnsi="Times New Roman"/>
                <w:sz w:val="24"/>
                <w:szCs w:val="24"/>
              </w:rPr>
            </w:pPr>
            <w:r w:rsidRPr="0023443C">
              <w:rPr>
                <w:rFonts w:ascii="Times New Roman" w:hAnsi="Times New Roman"/>
                <w:sz w:val="24"/>
                <w:szCs w:val="24"/>
              </w:rPr>
              <w:t>правила переноса слов со строки на строку (без учета морфемного членения слова);</w:t>
            </w:r>
          </w:p>
          <w:p w:rsidR="008704E4" w:rsidRPr="0023443C" w:rsidRDefault="008704E4" w:rsidP="0023443C">
            <w:pPr>
              <w:widowControl w:val="0"/>
              <w:numPr>
                <w:ilvl w:val="0"/>
                <w:numId w:val="43"/>
              </w:numPr>
              <w:spacing w:after="0" w:line="240" w:lineRule="auto"/>
              <w:ind w:firstLine="382"/>
              <w:jc w:val="both"/>
              <w:rPr>
                <w:rFonts w:ascii="Times New Roman" w:hAnsi="Times New Roman"/>
                <w:sz w:val="24"/>
                <w:szCs w:val="24"/>
              </w:rPr>
            </w:pPr>
            <w:r w:rsidRPr="0023443C">
              <w:rPr>
                <w:rFonts w:ascii="Times New Roman" w:hAnsi="Times New Roman"/>
                <w:sz w:val="24"/>
                <w:szCs w:val="24"/>
              </w:rPr>
              <w:t xml:space="preserve">написание проверяемых безударных гласных в корне слова; </w:t>
            </w:r>
          </w:p>
          <w:p w:rsidR="008704E4" w:rsidRPr="0023443C" w:rsidRDefault="008704E4" w:rsidP="0023443C">
            <w:pPr>
              <w:widowControl w:val="0"/>
              <w:numPr>
                <w:ilvl w:val="0"/>
                <w:numId w:val="43"/>
              </w:numPr>
              <w:spacing w:after="0" w:line="240" w:lineRule="auto"/>
              <w:ind w:firstLine="382"/>
              <w:jc w:val="both"/>
              <w:rPr>
                <w:rFonts w:ascii="Times New Roman" w:hAnsi="Times New Roman"/>
                <w:sz w:val="24"/>
                <w:szCs w:val="24"/>
              </w:rPr>
            </w:pPr>
            <w:r w:rsidRPr="0023443C">
              <w:rPr>
                <w:rFonts w:ascii="Times New Roman" w:hAnsi="Times New Roman"/>
                <w:sz w:val="24"/>
                <w:szCs w:val="24"/>
              </w:rPr>
              <w:t>написание парных звонких и глухих согласных в корне слова;</w:t>
            </w:r>
          </w:p>
          <w:p w:rsidR="008704E4" w:rsidRPr="0023443C" w:rsidRDefault="008704E4" w:rsidP="0023443C">
            <w:pPr>
              <w:widowControl w:val="0"/>
              <w:numPr>
                <w:ilvl w:val="0"/>
                <w:numId w:val="43"/>
              </w:numPr>
              <w:spacing w:after="0" w:line="240" w:lineRule="auto"/>
              <w:ind w:firstLine="382"/>
              <w:jc w:val="both"/>
              <w:rPr>
                <w:rFonts w:ascii="Times New Roman" w:hAnsi="Times New Roman"/>
                <w:sz w:val="24"/>
                <w:szCs w:val="24"/>
              </w:rPr>
            </w:pPr>
            <w:r w:rsidRPr="0023443C">
              <w:rPr>
                <w:rFonts w:ascii="Times New Roman" w:hAnsi="Times New Roman"/>
                <w:sz w:val="24"/>
                <w:szCs w:val="24"/>
              </w:rPr>
              <w:t xml:space="preserve">написание непроверяемых гласных и согласных в корне слова (перечень слов в орфографическом словаре учебника); </w:t>
            </w:r>
          </w:p>
          <w:p w:rsidR="008704E4" w:rsidRPr="0023443C" w:rsidRDefault="008704E4" w:rsidP="0023443C">
            <w:pPr>
              <w:widowControl w:val="0"/>
              <w:numPr>
                <w:ilvl w:val="0"/>
                <w:numId w:val="43"/>
              </w:numPr>
              <w:spacing w:after="0" w:line="240" w:lineRule="auto"/>
              <w:ind w:firstLine="382"/>
              <w:jc w:val="both"/>
              <w:rPr>
                <w:rFonts w:ascii="Times New Roman" w:hAnsi="Times New Roman"/>
                <w:sz w:val="24"/>
                <w:szCs w:val="24"/>
              </w:rPr>
            </w:pPr>
            <w:r w:rsidRPr="0023443C">
              <w:rPr>
                <w:rFonts w:ascii="Times New Roman" w:hAnsi="Times New Roman"/>
                <w:sz w:val="24"/>
                <w:szCs w:val="24"/>
              </w:rPr>
              <w:t>правила употребления разделительного мягкого (ь) знака;</w:t>
            </w:r>
          </w:p>
          <w:p w:rsidR="008704E4" w:rsidRPr="0023443C" w:rsidRDefault="008704E4" w:rsidP="0023443C">
            <w:pPr>
              <w:numPr>
                <w:ilvl w:val="0"/>
                <w:numId w:val="43"/>
              </w:numPr>
              <w:spacing w:after="0" w:line="240" w:lineRule="auto"/>
              <w:ind w:firstLine="382"/>
              <w:contextualSpacing/>
              <w:jc w:val="both"/>
              <w:rPr>
                <w:rFonts w:ascii="Times New Roman" w:hAnsi="Times New Roman"/>
                <w:sz w:val="24"/>
                <w:szCs w:val="24"/>
              </w:rPr>
            </w:pPr>
            <w:r w:rsidRPr="0023443C">
              <w:rPr>
                <w:rFonts w:ascii="Times New Roman" w:hAnsi="Times New Roman"/>
                <w:sz w:val="24"/>
                <w:szCs w:val="24"/>
              </w:rPr>
              <w:t>раздельное написание предлогов с именами существительными.</w:t>
            </w:r>
          </w:p>
          <w:p w:rsidR="008704E4" w:rsidRPr="0023443C" w:rsidRDefault="008704E4" w:rsidP="0023443C">
            <w:pPr>
              <w:spacing w:after="0" w:line="240" w:lineRule="auto"/>
              <w:ind w:firstLine="851"/>
              <w:contextualSpacing/>
              <w:jc w:val="both"/>
              <w:rPr>
                <w:rFonts w:ascii="Times New Roman" w:hAnsi="Times New Roman"/>
                <w:sz w:val="24"/>
                <w:szCs w:val="24"/>
              </w:rPr>
            </w:pPr>
            <w:r w:rsidRPr="0023443C">
              <w:rPr>
                <w:rFonts w:ascii="Times New Roman" w:hAnsi="Times New Roman"/>
                <w:sz w:val="24"/>
                <w:szCs w:val="24"/>
              </w:rPr>
              <w:t>Использование орфографического словаря учебника для определения (уточнения) написания слова.</w:t>
            </w:r>
          </w:p>
          <w:p w:rsidR="008704E4" w:rsidRPr="0023443C" w:rsidRDefault="008704E4" w:rsidP="0023443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Развитие речи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Построение предложений для решения определенной речевой задачи (для ответа на заданный вопрос, для выражения собственного мнения).</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Смысловое единство предложений в тексте. Заглавие текста. Подбор заголовков к предложенным текстам. Выражение в тексте законченной мысли. </w:t>
            </w:r>
          </w:p>
          <w:p w:rsidR="008704E4" w:rsidRPr="0023443C" w:rsidRDefault="008704E4" w:rsidP="0023443C">
            <w:pPr>
              <w:spacing w:after="0" w:line="240" w:lineRule="auto"/>
              <w:ind w:firstLine="851"/>
              <w:jc w:val="both"/>
              <w:rPr>
                <w:rFonts w:ascii="Times New Roman" w:hAnsi="Times New Roman"/>
                <w:sz w:val="24"/>
                <w:szCs w:val="24"/>
              </w:rPr>
            </w:pPr>
            <w:r w:rsidRPr="0023443C">
              <w:rPr>
                <w:rFonts w:ascii="Times New Roman" w:hAnsi="Times New Roman"/>
                <w:sz w:val="24"/>
                <w:szCs w:val="24"/>
              </w:rPr>
              <w:t>Последовательность предложений в тексте. Части текста (абзацные отступы). Последовательность частей текста.</w:t>
            </w: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p w:rsidR="008704E4" w:rsidRPr="0023443C" w:rsidRDefault="008704E4" w:rsidP="0023443C">
            <w:pPr>
              <w:spacing w:after="0" w:line="240" w:lineRule="auto"/>
              <w:ind w:firstLine="851"/>
              <w:jc w:val="both"/>
              <w:rPr>
                <w:rFonts w:ascii="Times New Roman" w:hAnsi="Times New Roman"/>
                <w:sz w:val="24"/>
                <w:szCs w:val="24"/>
              </w:rPr>
            </w:pPr>
          </w:p>
        </w:tc>
      </w:tr>
    </w:tbl>
    <w:p w:rsidR="008704E4" w:rsidRPr="003B25F7" w:rsidRDefault="008704E4" w:rsidP="004A749F">
      <w:pPr>
        <w:spacing w:line="240" w:lineRule="auto"/>
        <w:rPr>
          <w:rFonts w:ascii="Times New Roman" w:hAnsi="Times New Roman"/>
          <w:sz w:val="24"/>
          <w:szCs w:val="24"/>
        </w:rPr>
      </w:pPr>
      <w:r w:rsidRPr="003B25F7">
        <w:rPr>
          <w:rFonts w:ascii="Times New Roman" w:hAnsi="Times New Roman"/>
          <w:sz w:val="24"/>
          <w:szCs w:val="24"/>
        </w:rPr>
        <w:br w:type="page"/>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6095"/>
      </w:tblGrid>
      <w:tr w:rsidR="008704E4" w:rsidRPr="0023443C" w:rsidTr="00BF0D1C">
        <w:tc>
          <w:tcPr>
            <w:tcW w:w="10632" w:type="dxa"/>
            <w:gridSpan w:val="2"/>
          </w:tcPr>
          <w:p w:rsidR="008704E4" w:rsidRPr="003B25F7" w:rsidRDefault="008704E4" w:rsidP="003B25F7">
            <w:pPr>
              <w:pStyle w:val="ConsPlusNormal"/>
              <w:ind w:firstLine="540"/>
              <w:jc w:val="center"/>
              <w:rPr>
                <w:rFonts w:ascii="Times New Roman" w:hAnsi="Times New Roman" w:cs="Times New Roman"/>
                <w:sz w:val="24"/>
                <w:szCs w:val="24"/>
              </w:rPr>
            </w:pPr>
            <w:r w:rsidRPr="003B25F7">
              <w:rPr>
                <w:rFonts w:ascii="Times New Roman" w:hAnsi="Times New Roman" w:cs="Times New Roman"/>
                <w:sz w:val="24"/>
                <w:szCs w:val="24"/>
                <w:lang w:eastAsia="en-US"/>
              </w:rPr>
              <w:br w:type="page"/>
            </w:r>
            <w:r>
              <w:rPr>
                <w:rFonts w:ascii="Times New Roman" w:hAnsi="Times New Roman" w:cs="Times New Roman"/>
                <w:b/>
                <w:sz w:val="24"/>
                <w:szCs w:val="24"/>
              </w:rPr>
              <w:t>3</w:t>
            </w:r>
            <w:r w:rsidRPr="003B25F7">
              <w:rPr>
                <w:rFonts w:ascii="Times New Roman" w:hAnsi="Times New Roman" w:cs="Times New Roman"/>
                <w:b/>
                <w:sz w:val="24"/>
                <w:szCs w:val="24"/>
              </w:rPr>
              <w:t xml:space="preserve"> класс</w:t>
            </w:r>
          </w:p>
        </w:tc>
      </w:tr>
      <w:tr w:rsidR="008704E4" w:rsidRPr="0023443C" w:rsidTr="00BF0D1C">
        <w:tc>
          <w:tcPr>
            <w:tcW w:w="4537" w:type="dxa"/>
          </w:tcPr>
          <w:p w:rsidR="008704E4" w:rsidRPr="0023443C" w:rsidRDefault="008704E4" w:rsidP="0067129C">
            <w:pPr>
              <w:tabs>
                <w:tab w:val="left" w:pos="-1560"/>
                <w:tab w:val="left" w:pos="-1418"/>
              </w:tabs>
              <w:spacing w:after="0" w:line="240" w:lineRule="auto"/>
              <w:ind w:left="171"/>
              <w:jc w:val="both"/>
              <w:rPr>
                <w:rFonts w:ascii="Times New Roman" w:hAnsi="Times New Roman"/>
                <w:sz w:val="24"/>
                <w:szCs w:val="24"/>
              </w:rPr>
            </w:pPr>
            <w:r w:rsidRPr="0023443C">
              <w:rPr>
                <w:rFonts w:ascii="Times New Roman" w:hAnsi="Times New Roman"/>
                <w:sz w:val="24"/>
                <w:szCs w:val="24"/>
              </w:rPr>
              <w:t>В результате третьего года изучения учебного предмета «</w:t>
            </w:r>
            <w:r w:rsidRPr="0023443C">
              <w:rPr>
                <w:rFonts w:ascii="Times New Roman" w:hAnsi="Times New Roman"/>
                <w:sz w:val="24"/>
                <w:szCs w:val="24"/>
                <w:lang w:eastAsia="ar-SA"/>
              </w:rPr>
              <w:t>Русский язык</w:t>
            </w:r>
            <w:r w:rsidRPr="0023443C">
              <w:rPr>
                <w:rFonts w:ascii="Times New Roman" w:hAnsi="Times New Roman"/>
                <w:sz w:val="24"/>
                <w:szCs w:val="24"/>
              </w:rPr>
              <w:t>» ученик научится:</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выявлять части текста, озаглавливать части текста, распознавать типы текстов: повествование, описание, рассуждение;</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строить монологическое высказывание на определённую тему, по результатам наблюдений за фактами и явлениями языка;</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 xml:space="preserve">характеризовать, сравнивать, классифицировать звуки вне слова и в слове по заданным параметрам; </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определять функцию разделительного твёрдого знака (ъ) в словах;</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устанавливать соотношение звукового и буквенного состава в словах типа мороз, ключ, коньки, в словах с йотированными гласными е, ё, ю, я (ёлка, поют), в словах с разделительными ь, ъ (вьюга, съел), в словах с непроизносимыми согласными;</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наблюдать за употреблением синонимов и антонимов в речи, подбирать синонимы и антонимы к словам разных частей речи, распознавать слова, употреблённые в прямом и переносном значении (простые случаи);</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находить в словах с однозначно выделяемыми морфемами окончание, корень, основу (простые случаи), приставку, суффикс;</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распознавать имена существительные, определять грамматические признаки имен существительных: род, число, падеж, изменять имена существительные по падежам и числам (склонять);</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распознавать имена прилагательные, определять грамматические признаки имен прилагательных: род, число, падеж, изменять имена прилагательные по падежам, числам, родам (в единственном числе);</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распознавать глаголы, различать глаголы, отвечающие на вопросы «что делать?» и «что сделать?», определять грамматические признаки: форму времени, число, род (в прошедшем времени);</w:t>
            </w:r>
          </w:p>
          <w:p w:rsidR="008704E4" w:rsidRPr="003B25F7" w:rsidRDefault="008704E4" w:rsidP="004A749F">
            <w:pPr>
              <w:numPr>
                <w:ilvl w:val="0"/>
                <w:numId w:val="44"/>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распознавать личные местоимения (в начальной форме), использовать личные местоимения для устранения неоправданных повторов в тексте;</w:t>
            </w:r>
          </w:p>
          <w:p w:rsidR="008704E4" w:rsidRPr="003B25F7" w:rsidRDefault="008704E4" w:rsidP="004A749F">
            <w:pPr>
              <w:numPr>
                <w:ilvl w:val="0"/>
                <w:numId w:val="44"/>
              </w:numPr>
              <w:suppressAutoHyphens/>
              <w:spacing w:after="0" w:line="240" w:lineRule="auto"/>
              <w:contextualSpacing/>
              <w:jc w:val="both"/>
              <w:rPr>
                <w:rFonts w:ascii="Times New Roman" w:hAnsi="Times New Roman"/>
                <w:sz w:val="24"/>
                <w:szCs w:val="24"/>
                <w:lang w:eastAsia="ar-SA"/>
              </w:rPr>
            </w:pPr>
            <w:r w:rsidRPr="003B25F7">
              <w:rPr>
                <w:rFonts w:ascii="Times New Roman" w:hAnsi="Times New Roman"/>
                <w:sz w:val="24"/>
                <w:szCs w:val="24"/>
                <w:lang w:eastAsia="ar-SA"/>
              </w:rPr>
              <w:t>определять вид предложений по цели высказывания (повествовательные, вопросительные, побудительные) и по интонации (восклицательные и невосклицательные);</w:t>
            </w:r>
          </w:p>
          <w:p w:rsidR="008704E4" w:rsidRPr="003B25F7" w:rsidRDefault="008704E4" w:rsidP="004A749F">
            <w:pPr>
              <w:numPr>
                <w:ilvl w:val="0"/>
                <w:numId w:val="44"/>
              </w:numPr>
              <w:suppressAutoHyphens/>
              <w:spacing w:after="0" w:line="240" w:lineRule="auto"/>
              <w:contextualSpacing/>
              <w:jc w:val="both"/>
              <w:rPr>
                <w:rFonts w:ascii="Times New Roman" w:hAnsi="Times New Roman"/>
                <w:sz w:val="24"/>
                <w:szCs w:val="24"/>
                <w:lang w:eastAsia="ar-SA"/>
              </w:rPr>
            </w:pPr>
            <w:r w:rsidRPr="003B25F7">
              <w:rPr>
                <w:rFonts w:ascii="Times New Roman" w:hAnsi="Times New Roman"/>
                <w:sz w:val="24"/>
                <w:szCs w:val="24"/>
                <w:lang w:eastAsia="ar-SA"/>
              </w:rPr>
              <w:t xml:space="preserve"> находить главные (подлежащее и сказуемое) и второстепенные члены предложения (без деления на виды);</w:t>
            </w:r>
          </w:p>
          <w:p w:rsidR="008704E4" w:rsidRPr="003B25F7" w:rsidRDefault="008704E4" w:rsidP="0067129C">
            <w:pPr>
              <w:pStyle w:val="10"/>
              <w:tabs>
                <w:tab w:val="left" w:pos="318"/>
              </w:tabs>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применять ранее изученные правила правописания: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раздельное написание слов в предложении;</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 xml:space="preserve">написание буквосочетаний жи, ши, ча, ща, чу, щу в положении под ударением и буквосочетаний чк, чн, чт;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3B25F7" w:rsidRDefault="008704E4" w:rsidP="0067129C">
            <w:pPr>
              <w:pStyle w:val="10"/>
              <w:tabs>
                <w:tab w:val="left" w:pos="318"/>
              </w:tabs>
              <w:spacing w:after="0" w:line="240" w:lineRule="auto"/>
              <w:rPr>
                <w:rFonts w:ascii="Times New Roman" w:hAnsi="Times New Roman"/>
                <w:sz w:val="24"/>
                <w:szCs w:val="24"/>
                <w:lang w:eastAsia="ar-SA"/>
              </w:rPr>
            </w:pPr>
            <w:r w:rsidRPr="003B25F7">
              <w:rPr>
                <w:rFonts w:ascii="Times New Roman" w:hAnsi="Times New Roman"/>
                <w:sz w:val="24"/>
                <w:szCs w:val="24"/>
              </w:rPr>
              <w:t>знаки препинания конца предложения: точка, вопросительный и восклицательный знаки;</w:t>
            </w:r>
            <w:r w:rsidRPr="003B25F7">
              <w:rPr>
                <w:rFonts w:ascii="Times New Roman" w:hAnsi="Times New Roman"/>
                <w:sz w:val="24"/>
                <w:szCs w:val="24"/>
                <w:lang w:eastAsia="ar-SA"/>
              </w:rPr>
              <w:t xml:space="preserve">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 xml:space="preserve">правила переноса слов со строки на строку (без учета морфемного членения слова);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 xml:space="preserve">написание проверяемых безударных гласных в корне слова;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 xml:space="preserve">написание парных звонких и глухих согласных в корне слова; </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правила употребления разделительного мягкого знака (ь);</w:t>
            </w:r>
          </w:p>
          <w:p w:rsidR="008704E4" w:rsidRPr="003B25F7" w:rsidRDefault="008704E4" w:rsidP="0067129C">
            <w:pPr>
              <w:pStyle w:val="10"/>
              <w:tabs>
                <w:tab w:val="left" w:pos="318"/>
              </w:tabs>
              <w:spacing w:after="0" w:line="240" w:lineRule="auto"/>
              <w:rPr>
                <w:rFonts w:ascii="Times New Roman" w:hAnsi="Times New Roman"/>
                <w:sz w:val="24"/>
                <w:szCs w:val="24"/>
              </w:rPr>
            </w:pPr>
            <w:r w:rsidRPr="003B25F7">
              <w:rPr>
                <w:rFonts w:ascii="Times New Roman" w:hAnsi="Times New Roman"/>
                <w:sz w:val="24"/>
                <w:szCs w:val="24"/>
              </w:rPr>
              <w:t>раздельное написание предлогов с именами существительными;</w:t>
            </w:r>
          </w:p>
          <w:p w:rsidR="008704E4" w:rsidRPr="0023443C" w:rsidRDefault="008704E4" w:rsidP="0067129C">
            <w:pPr>
              <w:spacing w:after="0" w:line="240" w:lineRule="auto"/>
              <w:jc w:val="both"/>
              <w:rPr>
                <w:rFonts w:ascii="Times New Roman" w:hAnsi="Times New Roman"/>
                <w:sz w:val="24"/>
                <w:szCs w:val="24"/>
              </w:rPr>
            </w:pPr>
            <w:r w:rsidRPr="003B25F7">
              <w:rPr>
                <w:rFonts w:ascii="Times New Roman" w:hAnsi="Times New Roman"/>
                <w:sz w:val="24"/>
                <w:szCs w:val="24"/>
                <w:lang w:eastAsia="ar-SA"/>
              </w:rPr>
              <w:t xml:space="preserve">а также: </w:t>
            </w:r>
          </w:p>
          <w:p w:rsidR="008704E4" w:rsidRPr="003B25F7" w:rsidRDefault="008704E4" w:rsidP="0067129C">
            <w:pPr>
              <w:suppressAutoHyphens/>
              <w:spacing w:after="0" w:line="240" w:lineRule="auto"/>
              <w:ind w:left="720"/>
              <w:contextualSpacing/>
              <w:jc w:val="both"/>
              <w:rPr>
                <w:rFonts w:ascii="Times New Roman" w:hAnsi="Times New Roman"/>
                <w:sz w:val="24"/>
                <w:szCs w:val="24"/>
                <w:lang w:eastAsia="ar-SA"/>
              </w:rPr>
            </w:pPr>
            <w:r w:rsidRPr="003B25F7">
              <w:rPr>
                <w:rFonts w:ascii="Times New Roman" w:hAnsi="Times New Roman"/>
                <w:sz w:val="24"/>
                <w:szCs w:val="24"/>
                <w:lang w:eastAsia="ar-SA"/>
              </w:rPr>
              <w:t>написание проверяемых непроизносимых согласных в корне слова;</w:t>
            </w:r>
          </w:p>
          <w:p w:rsidR="008704E4" w:rsidRPr="003B25F7" w:rsidRDefault="008704E4" w:rsidP="0067129C">
            <w:pPr>
              <w:suppressAutoHyphens/>
              <w:spacing w:after="0" w:line="240" w:lineRule="auto"/>
              <w:ind w:left="720"/>
              <w:contextualSpacing/>
              <w:jc w:val="both"/>
              <w:rPr>
                <w:rFonts w:ascii="Times New Roman" w:hAnsi="Times New Roman"/>
                <w:sz w:val="24"/>
                <w:szCs w:val="24"/>
                <w:lang w:eastAsia="ar-SA"/>
              </w:rPr>
            </w:pPr>
            <w:r w:rsidRPr="003B25F7">
              <w:rPr>
                <w:rFonts w:ascii="Times New Roman" w:hAnsi="Times New Roman"/>
                <w:sz w:val="24"/>
                <w:szCs w:val="24"/>
                <w:lang w:eastAsia="ar-SA"/>
              </w:rPr>
              <w:t>правила употребления разделительного твердого (ъ) и разделительного мягкого (ь) знаков;</w:t>
            </w:r>
          </w:p>
          <w:p w:rsidR="008704E4" w:rsidRPr="003B25F7" w:rsidRDefault="008704E4" w:rsidP="0067129C">
            <w:pPr>
              <w:suppressAutoHyphens/>
              <w:spacing w:after="0" w:line="240" w:lineRule="auto"/>
              <w:ind w:left="720"/>
              <w:contextualSpacing/>
              <w:jc w:val="both"/>
              <w:rPr>
                <w:rFonts w:ascii="Times New Roman" w:hAnsi="Times New Roman"/>
                <w:sz w:val="24"/>
                <w:szCs w:val="24"/>
                <w:lang w:eastAsia="ar-SA"/>
              </w:rPr>
            </w:pPr>
            <w:r w:rsidRPr="003B25F7">
              <w:rPr>
                <w:rFonts w:ascii="Times New Roman" w:hAnsi="Times New Roman"/>
                <w:sz w:val="24"/>
                <w:szCs w:val="24"/>
                <w:lang w:eastAsia="ar-SA"/>
              </w:rPr>
              <w:t xml:space="preserve">написание непроверяемых гласных и согласных в корне слова (перечень слов в орфографическом словаре учебника); </w:t>
            </w:r>
          </w:p>
          <w:p w:rsidR="008704E4" w:rsidRPr="003B25F7" w:rsidRDefault="008704E4" w:rsidP="0067129C">
            <w:pPr>
              <w:suppressAutoHyphens/>
              <w:spacing w:after="0" w:line="240" w:lineRule="auto"/>
              <w:ind w:left="720"/>
              <w:jc w:val="both"/>
              <w:rPr>
                <w:rFonts w:ascii="Times New Roman" w:hAnsi="Times New Roman"/>
                <w:sz w:val="24"/>
                <w:szCs w:val="24"/>
                <w:lang w:eastAsia="ar-SA"/>
              </w:rPr>
            </w:pPr>
            <w:r w:rsidRPr="003B25F7">
              <w:rPr>
                <w:rFonts w:ascii="Times New Roman" w:hAnsi="Times New Roman"/>
                <w:sz w:val="24"/>
                <w:szCs w:val="24"/>
                <w:lang w:eastAsia="ar-SA"/>
              </w:rPr>
              <w:t>написание мягкого знака (ь) после шипящих на конце имен существительных женского рода;</w:t>
            </w:r>
          </w:p>
          <w:p w:rsidR="008704E4" w:rsidRPr="003B25F7" w:rsidRDefault="008704E4" w:rsidP="0067129C">
            <w:pPr>
              <w:suppressAutoHyphens/>
              <w:spacing w:after="0" w:line="240" w:lineRule="auto"/>
              <w:ind w:left="720"/>
              <w:jc w:val="both"/>
              <w:rPr>
                <w:rFonts w:ascii="Times New Roman" w:hAnsi="Times New Roman"/>
                <w:sz w:val="24"/>
                <w:szCs w:val="24"/>
                <w:lang w:eastAsia="ar-SA"/>
              </w:rPr>
            </w:pPr>
            <w:r w:rsidRPr="003B25F7">
              <w:rPr>
                <w:rFonts w:ascii="Times New Roman" w:hAnsi="Times New Roman"/>
                <w:sz w:val="24"/>
                <w:szCs w:val="24"/>
                <w:lang w:eastAsia="ar-SA"/>
              </w:rPr>
              <w:t>раздельное написание частицы не с глаголом;</w:t>
            </w:r>
          </w:p>
          <w:p w:rsidR="008704E4" w:rsidRPr="003B25F7" w:rsidRDefault="008704E4" w:rsidP="0067129C">
            <w:pPr>
              <w:suppressAutoHyphens/>
              <w:spacing w:after="0" w:line="240" w:lineRule="auto"/>
              <w:ind w:left="720"/>
              <w:jc w:val="both"/>
              <w:rPr>
                <w:rFonts w:ascii="Times New Roman" w:hAnsi="Times New Roman"/>
                <w:sz w:val="24"/>
                <w:szCs w:val="24"/>
                <w:lang w:eastAsia="ar-SA"/>
              </w:rPr>
            </w:pPr>
            <w:r w:rsidRPr="003B25F7">
              <w:rPr>
                <w:rFonts w:ascii="Times New Roman" w:hAnsi="Times New Roman"/>
                <w:sz w:val="24"/>
                <w:szCs w:val="24"/>
                <w:lang w:eastAsia="ar-SA"/>
              </w:rPr>
              <w:t>раздельное написание предлогов и слитное написание приставок;</w:t>
            </w:r>
          </w:p>
          <w:p w:rsidR="008704E4" w:rsidRPr="003B25F7" w:rsidRDefault="008704E4" w:rsidP="0067129C">
            <w:pPr>
              <w:suppressAutoHyphens/>
              <w:spacing w:after="0" w:line="240" w:lineRule="auto"/>
              <w:ind w:left="720"/>
              <w:jc w:val="both"/>
              <w:rPr>
                <w:rFonts w:ascii="Times New Roman" w:hAnsi="Times New Roman"/>
                <w:sz w:val="24"/>
                <w:szCs w:val="24"/>
                <w:lang w:eastAsia="ar-SA"/>
              </w:rPr>
            </w:pPr>
            <w:r w:rsidRPr="003B25F7">
              <w:rPr>
                <w:rFonts w:ascii="Times New Roman" w:hAnsi="Times New Roman"/>
                <w:sz w:val="24"/>
                <w:szCs w:val="24"/>
                <w:lang w:eastAsia="ar-SA"/>
              </w:rPr>
              <w:t>подбирать примеры слов с определенной орфограммой, обнаруживать орфограммы по освоенным опознавательным признакам, применять изученные способы проверки правописания слов;</w:t>
            </w:r>
          </w:p>
          <w:p w:rsidR="008704E4" w:rsidRPr="003B25F7" w:rsidRDefault="008704E4" w:rsidP="004A749F">
            <w:pPr>
              <w:numPr>
                <w:ilvl w:val="0"/>
                <w:numId w:val="44"/>
              </w:numPr>
              <w:suppressAutoHyphens/>
              <w:spacing w:after="0" w:line="240" w:lineRule="auto"/>
              <w:contextualSpacing/>
              <w:jc w:val="both"/>
              <w:rPr>
                <w:rFonts w:ascii="Times New Roman" w:hAnsi="Times New Roman"/>
                <w:sz w:val="24"/>
                <w:szCs w:val="24"/>
                <w:lang w:eastAsia="ar-SA"/>
              </w:rPr>
            </w:pPr>
            <w:r w:rsidRPr="003B25F7">
              <w:rPr>
                <w:rFonts w:ascii="Times New Roman" w:hAnsi="Times New Roman"/>
                <w:sz w:val="24"/>
                <w:szCs w:val="24"/>
                <w:lang w:eastAsia="ar-SA"/>
              </w:rPr>
              <w:t>безошибочно списывать текст объемом 65–70 слов;</w:t>
            </w:r>
          </w:p>
          <w:p w:rsidR="008704E4" w:rsidRPr="0023443C" w:rsidRDefault="008704E4" w:rsidP="0067129C">
            <w:pPr>
              <w:suppressAutoHyphens/>
              <w:spacing w:after="0" w:line="240" w:lineRule="auto"/>
              <w:ind w:left="720"/>
              <w:contextualSpacing/>
              <w:jc w:val="both"/>
              <w:rPr>
                <w:rFonts w:ascii="Times New Roman" w:hAnsi="Times New Roman"/>
                <w:sz w:val="24"/>
                <w:szCs w:val="24"/>
              </w:rPr>
            </w:pPr>
            <w:r w:rsidRPr="003B25F7">
              <w:rPr>
                <w:rFonts w:ascii="Times New Roman" w:hAnsi="Times New Roman"/>
                <w:sz w:val="24"/>
                <w:szCs w:val="24"/>
                <w:lang w:eastAsia="ar-SA"/>
              </w:rPr>
              <w:t>писать под диктовку текст объемом 55–60 слов с учетом изученных правил правописания</w:t>
            </w:r>
          </w:p>
        </w:tc>
        <w:tc>
          <w:tcPr>
            <w:tcW w:w="6095" w:type="dxa"/>
          </w:tcPr>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Фонетика и графика</w:t>
            </w:r>
            <w:r w:rsidRPr="0023443C">
              <w:rPr>
                <w:rFonts w:ascii="Times New Roman" w:hAnsi="Times New Roman"/>
                <w:sz w:val="24"/>
                <w:szCs w:val="24"/>
              </w:rPr>
              <w:t xml:space="preserve">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Различение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Определение функции разделительного твёрдого знака (ъ) в словах.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Установление соотношения звукового и буквенного состава в словах типа мороз, ключ, коньки, в словах с йотированными гласными е, ё, ю, я (ёлка, поют), в словах с разделительными ь, ъ знаками (вьюга, съел), в словах с непроизносимыми согласными.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Орфоэпия</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Лексика</w:t>
            </w:r>
            <w:r w:rsidRPr="0023443C">
              <w:rPr>
                <w:rFonts w:ascii="Times New Roman" w:hAnsi="Times New Roman"/>
                <w:sz w:val="24"/>
                <w:szCs w:val="24"/>
              </w:rPr>
              <w:t xml:space="preserve">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Наблюдение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 некоторых устаревших словах.</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Состав слова</w:t>
            </w:r>
            <w:r w:rsidRPr="0023443C">
              <w:rPr>
                <w:rFonts w:ascii="Times New Roman" w:hAnsi="Times New Roman"/>
                <w:sz w:val="24"/>
                <w:szCs w:val="24"/>
              </w:rPr>
              <w:t xml:space="preserve"> </w:t>
            </w:r>
            <w:r w:rsidRPr="0023443C">
              <w:rPr>
                <w:rFonts w:ascii="Times New Roman" w:hAnsi="Times New Roman"/>
                <w:b/>
                <w:sz w:val="24"/>
                <w:szCs w:val="24"/>
              </w:rPr>
              <w:t>(морфемика)</w:t>
            </w:r>
            <w:r w:rsidRPr="0023443C">
              <w:rPr>
                <w:rFonts w:ascii="Times New Roman" w:hAnsi="Times New Roman"/>
                <w:sz w:val="24"/>
                <w:szCs w:val="24"/>
              </w:rPr>
              <w:t xml:space="preserve">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 </w:t>
            </w:r>
          </w:p>
          <w:p w:rsidR="008704E4" w:rsidRPr="0023443C" w:rsidRDefault="008704E4" w:rsidP="0067129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Морфология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Части речи. Имя существительное: общее значение и употребление в речи. Различение имён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склонению.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Имя прилагательное: общее значение и употребление в речи. Изменение имен прилагательных по родам, числам и падежам, кроме имен прилагательных на </w:t>
            </w:r>
            <w:r w:rsidRPr="0023443C">
              <w:rPr>
                <w:rFonts w:ascii="Times New Roman" w:hAnsi="Times New Roman"/>
                <w:bCs/>
                <w:sz w:val="24"/>
                <w:szCs w:val="24"/>
              </w:rPr>
              <w:t>-ий, -ья, -ов, -ин</w:t>
            </w:r>
            <w:r w:rsidRPr="0023443C">
              <w:rPr>
                <w:rFonts w:ascii="Times New Roman" w:hAnsi="Times New Roman"/>
                <w:sz w:val="24"/>
                <w:szCs w:val="24"/>
              </w:rPr>
              <w:t>.</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Общее представление о местоимении.  Личные местоимения. Употребление личных местоимений в речи. Использование личных местоимений для устранения неоправданных повторов в тексте.</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Глагол. Неопределенная форма глагола. Число глаголов. Времена глаголов. Род глаголов в прошедшем времени.</w:t>
            </w:r>
          </w:p>
          <w:p w:rsidR="008704E4" w:rsidRPr="0023443C" w:rsidRDefault="008704E4" w:rsidP="0067129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Синтаксис </w:t>
            </w:r>
          </w:p>
          <w:p w:rsidR="008704E4" w:rsidRPr="0023443C" w:rsidRDefault="008704E4" w:rsidP="0067129C">
            <w:pPr>
              <w:spacing w:after="0" w:line="240" w:lineRule="auto"/>
              <w:ind w:firstLine="851"/>
              <w:jc w:val="both"/>
              <w:rPr>
                <w:rFonts w:ascii="Times New Roman" w:hAnsi="Times New Roman"/>
                <w:b/>
                <w:sz w:val="24"/>
                <w:szCs w:val="24"/>
              </w:rPr>
            </w:pPr>
            <w:r w:rsidRPr="0023443C">
              <w:rPr>
                <w:rFonts w:ascii="Times New Roman" w:hAnsi="Times New Roman"/>
                <w:sz w:val="24"/>
                <w:szCs w:val="24"/>
              </w:rPr>
              <w:t>Предложение. Нахождение главных членов предложения - подлежащего и сказуемого. Установление при помощи вопросов связи между словами в словосочетании и предложении.</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Различение главных и второстепенных членов предложения (без деления на виды).</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b/>
                <w:sz w:val="24"/>
                <w:szCs w:val="24"/>
              </w:rPr>
              <w:t xml:space="preserve">Орфография и пунктуация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Применение правил правописания, изученных в 1, 2 классах:</w:t>
            </w:r>
          </w:p>
          <w:p w:rsidR="008704E4" w:rsidRPr="0023443C" w:rsidRDefault="008704E4" w:rsidP="004A749F">
            <w:pPr>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раздельное написание слов в предложении;</w:t>
            </w:r>
          </w:p>
          <w:p w:rsidR="008704E4" w:rsidRPr="0023443C" w:rsidRDefault="008704E4" w:rsidP="004A749F">
            <w:pPr>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 xml:space="preserve">употребление прописной буквы в начале предложения и в именах собственных (в именах и фамилиях людей, кличках животных); </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написание сочетаний жи, ши, ча, ща, чу, щу, чк, чн, чт;</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правила переноса слов со строки на строку (без учета морфемного членения слова);</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 xml:space="preserve">написание проверяемых безударных гласных в корне слова; </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написание парных звонких и глухих согласных в корне слова;</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rPr>
            </w:pPr>
            <w:r w:rsidRPr="0023443C">
              <w:rPr>
                <w:rFonts w:ascii="Times New Roman" w:hAnsi="Times New Roman"/>
                <w:sz w:val="24"/>
                <w:szCs w:val="24"/>
              </w:rPr>
              <w:t>правила употребления разделительного мягкого (ь) знака;</w:t>
            </w:r>
          </w:p>
          <w:p w:rsidR="008704E4" w:rsidRPr="0023443C" w:rsidRDefault="008704E4" w:rsidP="004A749F">
            <w:pPr>
              <w:numPr>
                <w:ilvl w:val="0"/>
                <w:numId w:val="42"/>
              </w:numPr>
              <w:spacing w:after="0" w:line="240" w:lineRule="auto"/>
              <w:contextualSpacing/>
              <w:jc w:val="both"/>
              <w:rPr>
                <w:rFonts w:ascii="Times New Roman" w:hAnsi="Times New Roman"/>
                <w:sz w:val="24"/>
                <w:szCs w:val="24"/>
              </w:rPr>
            </w:pPr>
            <w:r w:rsidRPr="0023443C">
              <w:rPr>
                <w:rFonts w:ascii="Times New Roman" w:hAnsi="Times New Roman"/>
                <w:sz w:val="24"/>
                <w:szCs w:val="24"/>
              </w:rPr>
              <w:t>раздельное написание предлогов с именами существительными.</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Ознакомление с правилами правописания и их применение:</w:t>
            </w:r>
          </w:p>
          <w:p w:rsidR="008704E4" w:rsidRPr="003B25F7" w:rsidRDefault="008704E4" w:rsidP="004A749F">
            <w:pPr>
              <w:numPr>
                <w:ilvl w:val="0"/>
                <w:numId w:val="42"/>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написание непроверяемых гласных и согласных в корне слова (перечень слов в орфографическом словаре учебника);</w:t>
            </w:r>
          </w:p>
          <w:p w:rsidR="008704E4" w:rsidRPr="003B25F7" w:rsidRDefault="008704E4" w:rsidP="004A749F">
            <w:pPr>
              <w:numPr>
                <w:ilvl w:val="0"/>
                <w:numId w:val="42"/>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написание проверяемых непроизносимых согласных в корне слова;</w:t>
            </w:r>
          </w:p>
          <w:p w:rsidR="008704E4" w:rsidRPr="003B25F7" w:rsidRDefault="008704E4" w:rsidP="004A749F">
            <w:pPr>
              <w:numPr>
                <w:ilvl w:val="0"/>
                <w:numId w:val="42"/>
              </w:numPr>
              <w:suppressAutoHyphens/>
              <w:spacing w:after="0" w:line="240" w:lineRule="auto"/>
              <w:jc w:val="both"/>
              <w:rPr>
                <w:rFonts w:ascii="Times New Roman" w:hAnsi="Times New Roman"/>
                <w:sz w:val="24"/>
                <w:szCs w:val="24"/>
                <w:lang w:eastAsia="ar-SA"/>
              </w:rPr>
            </w:pPr>
            <w:r w:rsidRPr="003B25F7">
              <w:rPr>
                <w:rFonts w:ascii="Times New Roman" w:hAnsi="Times New Roman"/>
                <w:sz w:val="24"/>
                <w:szCs w:val="24"/>
                <w:lang w:eastAsia="ar-SA"/>
              </w:rPr>
              <w:t>употребление разделительного мягкого знака (ь) и разделительного твёрдого (ъ) знаков;</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написание мягкого знака (ь) после шипящих на конце имен существительных женского рода;</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раздельное написание частицы не с глаголами;</w:t>
            </w:r>
          </w:p>
          <w:p w:rsidR="008704E4" w:rsidRPr="0023443C" w:rsidRDefault="008704E4" w:rsidP="004A749F">
            <w:pPr>
              <w:widowControl w:val="0"/>
              <w:numPr>
                <w:ilvl w:val="0"/>
                <w:numId w:val="42"/>
              </w:num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раздельное написание предлогов;</w:t>
            </w:r>
          </w:p>
          <w:p w:rsidR="008704E4" w:rsidRPr="0023443C" w:rsidRDefault="008704E4" w:rsidP="0067129C">
            <w:pPr>
              <w:spacing w:after="0" w:line="240" w:lineRule="auto"/>
              <w:ind w:firstLine="851"/>
              <w:contextualSpacing/>
              <w:jc w:val="both"/>
              <w:rPr>
                <w:rFonts w:ascii="Times New Roman" w:hAnsi="Times New Roman"/>
                <w:sz w:val="24"/>
                <w:szCs w:val="24"/>
              </w:rPr>
            </w:pPr>
            <w:r w:rsidRPr="0023443C">
              <w:rPr>
                <w:rFonts w:ascii="Times New Roman" w:hAnsi="Times New Roman"/>
                <w:sz w:val="24"/>
                <w:szCs w:val="24"/>
              </w:rPr>
              <w:t xml:space="preserve">Использование орфографического словаря для определения (уточнения) написания слова. </w:t>
            </w:r>
          </w:p>
          <w:p w:rsidR="008704E4" w:rsidRPr="0023443C" w:rsidRDefault="008704E4" w:rsidP="0067129C">
            <w:pPr>
              <w:spacing w:after="0" w:line="240" w:lineRule="auto"/>
              <w:ind w:firstLine="851"/>
              <w:jc w:val="both"/>
              <w:rPr>
                <w:rFonts w:ascii="Times New Roman" w:hAnsi="Times New Roman"/>
                <w:b/>
                <w:sz w:val="24"/>
                <w:szCs w:val="24"/>
              </w:rPr>
            </w:pPr>
            <w:r w:rsidRPr="0023443C">
              <w:rPr>
                <w:rFonts w:ascii="Times New Roman" w:hAnsi="Times New Roman"/>
                <w:b/>
                <w:sz w:val="24"/>
                <w:szCs w:val="24"/>
              </w:rPr>
              <w:t xml:space="preserve">Развитие речи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 xml:space="preserve">Соблюдение норм речевого этикета в ситуациях учебного и бытового общения. </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p>
          <w:p w:rsidR="008704E4" w:rsidRPr="0023443C" w:rsidRDefault="008704E4" w:rsidP="0067129C">
            <w:pPr>
              <w:spacing w:after="0" w:line="240" w:lineRule="auto"/>
              <w:ind w:firstLine="851"/>
              <w:jc w:val="both"/>
              <w:rPr>
                <w:rFonts w:ascii="Times New Roman" w:hAnsi="Times New Roman"/>
                <w:sz w:val="24"/>
                <w:szCs w:val="24"/>
              </w:rPr>
            </w:pPr>
            <w:r w:rsidRPr="0023443C">
              <w:rPr>
                <w:rFonts w:ascii="Times New Roman" w:hAnsi="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взаимодействия при интерактивном общении (sms-сообщения, электронная почта, Интернет и другие виды и способы связи)</w:t>
            </w:r>
          </w:p>
          <w:p w:rsidR="008704E4" w:rsidRPr="0023443C" w:rsidRDefault="008704E4" w:rsidP="0067129C">
            <w:pPr>
              <w:spacing w:after="0" w:line="240" w:lineRule="auto"/>
              <w:ind w:firstLine="851"/>
              <w:jc w:val="both"/>
              <w:rPr>
                <w:rFonts w:ascii="Times New Roman" w:hAnsi="Times New Roman"/>
                <w:b/>
                <w:sz w:val="24"/>
                <w:szCs w:val="24"/>
              </w:rPr>
            </w:pPr>
          </w:p>
          <w:p w:rsidR="008704E4" w:rsidRPr="003B25F7" w:rsidRDefault="008704E4" w:rsidP="0067129C">
            <w:pPr>
              <w:pStyle w:val="ConsPlusNormal"/>
              <w:ind w:firstLine="540"/>
              <w:jc w:val="both"/>
              <w:rPr>
                <w:rFonts w:ascii="Times New Roman" w:hAnsi="Times New Roman" w:cs="Times New Roman"/>
                <w:sz w:val="24"/>
                <w:szCs w:val="24"/>
              </w:rPr>
            </w:pPr>
          </w:p>
        </w:tc>
      </w:tr>
      <w:tr w:rsidR="008704E4" w:rsidRPr="0023443C" w:rsidTr="00BF0D1C">
        <w:tc>
          <w:tcPr>
            <w:tcW w:w="10632" w:type="dxa"/>
            <w:gridSpan w:val="2"/>
          </w:tcPr>
          <w:p w:rsidR="008704E4" w:rsidRDefault="008704E4" w:rsidP="00402BD1">
            <w:pPr>
              <w:pStyle w:val="ConsPlusNormal"/>
              <w:ind w:firstLine="540"/>
              <w:jc w:val="center"/>
              <w:rPr>
                <w:rFonts w:ascii="Times New Roman" w:hAnsi="Times New Roman" w:cs="Times New Roman"/>
                <w:b/>
                <w:sz w:val="24"/>
                <w:szCs w:val="24"/>
              </w:rPr>
            </w:pPr>
          </w:p>
          <w:p w:rsidR="008704E4" w:rsidRDefault="008704E4" w:rsidP="00402BD1">
            <w:pPr>
              <w:pStyle w:val="ConsPlusNormal"/>
              <w:ind w:firstLine="540"/>
              <w:jc w:val="center"/>
              <w:rPr>
                <w:rFonts w:ascii="Times New Roman" w:hAnsi="Times New Roman" w:cs="Times New Roman"/>
                <w:b/>
                <w:sz w:val="24"/>
                <w:szCs w:val="24"/>
              </w:rPr>
            </w:pPr>
          </w:p>
          <w:p w:rsidR="008704E4" w:rsidRPr="003B25F7" w:rsidRDefault="008704E4" w:rsidP="00402BD1">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4</w:t>
            </w:r>
            <w:r w:rsidRPr="003B25F7">
              <w:rPr>
                <w:rFonts w:ascii="Times New Roman" w:hAnsi="Times New Roman" w:cs="Times New Roman"/>
                <w:b/>
                <w:sz w:val="24"/>
                <w:szCs w:val="24"/>
              </w:rPr>
              <w:t xml:space="preserve"> класс</w:t>
            </w:r>
          </w:p>
        </w:tc>
      </w:tr>
      <w:tr w:rsidR="008704E4" w:rsidRPr="0023443C" w:rsidTr="00BF0D1C">
        <w:tc>
          <w:tcPr>
            <w:tcW w:w="4537" w:type="dxa"/>
          </w:tcPr>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В результате четвертого года изучения учебного предмета «Русский язык» ученик научится:</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осознавать ситуацию общения (с какой целью, с кем, где происходит общение), выбирать адекватные языковые и неязыковые средства;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соблюдать нормы русского литературного языка в собственной речи (в объеме изученного) и оценивать соблюдение этих норм в речи собеседников, в том числе при общении с помощью средств ИКТ; </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создавать небольшие тексты для конкретной ситуации письменного общения (письма, поздравительные открытки, объявления и др.);</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характеризовать звуки русского языка: гласные ударные —</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безударные; согласные твердые — мягкие, парные — непарные, твердые — мягкие; согласные глухие — звонкие, парные — непарные, звонкие и глухие; группировать звуки по заданному основанию; </w:t>
            </w:r>
          </w:p>
          <w:p w:rsidR="008704E4" w:rsidRPr="003B25F7" w:rsidRDefault="008704E4" w:rsidP="0067129C">
            <w:pPr>
              <w:pStyle w:val="ListParagraph"/>
              <w:autoSpaceDE w:val="0"/>
              <w:autoSpaceDN w:val="0"/>
              <w:adjustRightInd w:val="0"/>
              <w:spacing w:after="0" w:line="240" w:lineRule="auto"/>
              <w:ind w:left="0"/>
              <w:rPr>
                <w:rFonts w:ascii="Times New Roman" w:hAnsi="Times New Roman"/>
                <w:sz w:val="24"/>
                <w:szCs w:val="24"/>
                <w:lang w:eastAsia="ar-SA"/>
              </w:rPr>
            </w:pPr>
            <w:r w:rsidRPr="003B25F7">
              <w:rPr>
                <w:rFonts w:ascii="Times New Roman" w:hAnsi="Times New Roman"/>
                <w:sz w:val="24"/>
                <w:szCs w:val="24"/>
                <w:lang w:eastAsia="ar-SA"/>
              </w:rPr>
              <w:t>знать последовательность букв в русском алфавите, пользоваться алфавитом для упорядочивания слов и поиска нужной информации;</w:t>
            </w:r>
          </w:p>
          <w:p w:rsidR="008704E4" w:rsidRPr="003B25F7" w:rsidRDefault="008704E4" w:rsidP="0067129C">
            <w:pPr>
              <w:pStyle w:val="ListParagraph"/>
              <w:autoSpaceDE w:val="0"/>
              <w:autoSpaceDN w:val="0"/>
              <w:adjustRightInd w:val="0"/>
              <w:spacing w:after="0" w:line="240" w:lineRule="auto"/>
              <w:ind w:left="0"/>
              <w:rPr>
                <w:rFonts w:ascii="Times New Roman" w:hAnsi="Times New Roman"/>
                <w:sz w:val="24"/>
                <w:szCs w:val="24"/>
                <w:lang w:eastAsia="ar-SA"/>
              </w:rPr>
            </w:pPr>
            <w:r w:rsidRPr="003B25F7">
              <w:rPr>
                <w:rFonts w:ascii="Times New Roman" w:hAnsi="Times New Roman"/>
                <w:sz w:val="24"/>
                <w:szCs w:val="24"/>
                <w:lang w:eastAsia="ar-SA"/>
              </w:rP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выявлять в речи слова, значение которых требует уточнения, определять значение слова по тексту или уточнять с помощью толкового словаря, Интернета; подбирать к предложенным словам антонимы и синонимы;</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различать изменяемые и неизменяемые слова, разграничивать однокоренные слова и формы слова;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определять состав слов с однозначно выделяемыми морфемами (окончание, корень, приставка, суффикс), соотносить состав слова с представленной схемой его строения;</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определять грамматические признаки имен существительных — род, склонение, число, падеж; </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определять грамматические признаки имен прилагательных — род (в единственном числе), число, падеж; изменять имена прилагательные по падежам; </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определять грамматические признаки личного местоимения в начальной форме — лицо, число, род (у местоимений 3-го лица в единственном числе); использовать личные местоимения для устранения неоправданных повторов;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распознавать глаголы, находить неопределенную форму глагола, определять грамматические признаки глаголов —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изменять глаголы в прошедшем времени в единственном числе по родам;</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распознавать наречия как часть речи, понимать их роль и значение в речи;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устанавливать принадлежность слова к определенной части речи (в объеме изученного) по комплексу освоенных признаков;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различать предложение, словосочетание и слово; классифицировать предложения по цели высказывания и по эмоциональной окраске (по интонации); распознавать предложения с однородными членами;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применять ранее изученные правила правописания:</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раздельное написание слов;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сочетания жи—ши, ча—ща, чу—щу в положении под ударением;</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сочетания чк, чн, чт, нч, щн и др.;</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перенос слов;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прописная буква в начале предложения, именах собственных;</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проверяемые безударные гласные в корне слова;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парные звонкие и глухие согласные в корне слова;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непроизносимые согласные;</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непроверяемые гласные и согласные в корне слова, в том</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числе с удвоенными согласными (перечень см. в словаре</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учебника);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гласные и согласные в неизменяемых на письме приставках</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и суффиксах;</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разделительные мягкий и твердый знаки (ь, ъ);</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мягкий знак после шипящих на конце имён существительных (речь, брошь, мышь);</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соединительные о и е в сложных словах (самолет, вездеход);</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е и и в суффиксах имен существительных (ключик — ключика, замочек — замочка);</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 безударные падежные окончания имен существительных (кроме существительных на -мя, -ий, -ье, -ия, </w:t>
            </w:r>
            <w:r w:rsidRPr="003B25F7">
              <w:rPr>
                <w:rFonts w:ascii="Times New Roman" w:hAnsi="Times New Roman"/>
                <w:sz w:val="24"/>
                <w:szCs w:val="24"/>
                <w:lang w:eastAsia="ar-SA"/>
              </w:rPr>
              <w:br/>
              <w:t>-ов, -ин);</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безударные падежные окончания имен прилагательных;</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xml:space="preserve">• раздельное написание предлогов с личными местоимениями; раздельное написание частицы </w:t>
            </w:r>
            <w:r w:rsidRPr="003B25F7">
              <w:rPr>
                <w:rFonts w:ascii="Times New Roman" w:hAnsi="Times New Roman"/>
                <w:b/>
                <w:sz w:val="24"/>
                <w:szCs w:val="24"/>
                <w:lang w:eastAsia="ar-SA"/>
              </w:rPr>
              <w:t>не</w:t>
            </w:r>
            <w:r w:rsidRPr="003B25F7">
              <w:rPr>
                <w:rFonts w:ascii="Times New Roman" w:hAnsi="Times New Roman"/>
                <w:sz w:val="24"/>
                <w:szCs w:val="24"/>
                <w:lang w:eastAsia="ar-SA"/>
              </w:rPr>
              <w:t xml:space="preserve"> с глаголами;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мягкий знак (ь) после шипящих на конце глаголов в форме 2-го лица единственного числа (читаешь, пишешь);</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мягкий знак (ь) в глаголах в сочетании -ться;</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безударные личные окончания глаголов;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раздельное написание предлогов с другими словами;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знаки препинания в конце предложения: точка, вопросительный и восклицательный знаки;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 знаки препинания (запятая) в предложениях с однородными членами;</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находить и исправлять орфографические и пунктуационные ошибки (в объеме изученного) в собственном тексте и в тексте, предложенном для контроля;</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безошибочно списывать текст объемом 80–90 слов;</w:t>
            </w:r>
          </w:p>
          <w:p w:rsidR="008704E4" w:rsidRPr="003B25F7" w:rsidRDefault="008704E4" w:rsidP="0067129C">
            <w:pPr>
              <w:autoSpaceDE w:val="0"/>
              <w:autoSpaceDN w:val="0"/>
              <w:adjustRightInd w:val="0"/>
              <w:spacing w:after="0" w:line="240" w:lineRule="auto"/>
              <w:rPr>
                <w:rFonts w:ascii="Times New Roman" w:hAnsi="Times New Roman"/>
                <w:sz w:val="24"/>
                <w:szCs w:val="24"/>
                <w:lang w:eastAsia="ar-SA"/>
              </w:rPr>
            </w:pPr>
            <w:r w:rsidRPr="003B25F7">
              <w:rPr>
                <w:rFonts w:ascii="Times New Roman" w:hAnsi="Times New Roman"/>
                <w:sz w:val="24"/>
                <w:szCs w:val="24"/>
                <w:lang w:eastAsia="ar-SA"/>
              </w:rPr>
              <w:t>писать под диктовку тексты объемом 75–80 слов с учетом изученных правил правописания.</w:t>
            </w:r>
          </w:p>
        </w:tc>
        <w:tc>
          <w:tcPr>
            <w:tcW w:w="6095" w:type="dxa"/>
          </w:tcPr>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 xml:space="preserve">Фонетика и графика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Орфоэпия</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(в объёме орфоэпического словаря учебника). Использование орфоэпического словаря учебника, других орфоэпических словарей русского языка при определении правильного произношения слов. </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Лексика</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Слово и его лексическое значение. Различение однозначных и многозначных слов. Различение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 xml:space="preserve">Состав слова (морфемика)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 </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 xml:space="preserve">Морфология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Части речи; деление частей речи на самостоятельные и служебные.</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 xml:space="preserve">Имя существительное. Значение и употребление в речи. Различение имен существительных одушевленных и неодушевленных по вопросам кто? и что? Выделение имен существительных собственных и нарицательных. Различение имён существительных 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существительных.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Имя прилагательное. Значение и употребление в речи. Изменение имен прилагательных по родам, числам и падежам, кроме имен прилагательных на -ий, -ья, -ов,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Числительное. Общее представление о числительных. Значение и употребление в речи</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Глагол. Общее значение, употребление в речи. Неопределенная форма глагола. 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Наречие. Значение и употребление в речи.</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Предлог. Отличие предлогов от приставок.</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Союз. Союзы и, а, но, их роль в речи.</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 xml:space="preserve">Частица. Частица </w:t>
            </w:r>
            <w:r w:rsidRPr="0023443C">
              <w:rPr>
                <w:rFonts w:ascii="Times New Roman" w:hAnsi="Times New Roman"/>
                <w:b/>
                <w:sz w:val="24"/>
                <w:szCs w:val="24"/>
              </w:rPr>
              <w:t>не</w:t>
            </w:r>
            <w:r w:rsidRPr="0023443C">
              <w:rPr>
                <w:rFonts w:ascii="Times New Roman" w:hAnsi="Times New Roman"/>
                <w:sz w:val="24"/>
                <w:szCs w:val="24"/>
              </w:rPr>
              <w:t>, ее значение.</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 xml:space="preserve">Синтаксис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Различение слова, словосочетания и предложения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Наблюдение за однородными членами предложения. 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p w:rsidR="008704E4" w:rsidRPr="0023443C" w:rsidRDefault="008704E4" w:rsidP="0067129C">
            <w:pPr>
              <w:autoSpaceDE w:val="0"/>
              <w:autoSpaceDN w:val="0"/>
              <w:adjustRightInd w:val="0"/>
              <w:spacing w:after="0" w:line="240" w:lineRule="auto"/>
              <w:ind w:firstLine="884"/>
              <w:rPr>
                <w:rFonts w:ascii="Times New Roman" w:hAnsi="Times New Roman"/>
                <w:b/>
                <w:sz w:val="24"/>
                <w:szCs w:val="24"/>
              </w:rPr>
            </w:pPr>
            <w:r w:rsidRPr="0023443C">
              <w:rPr>
                <w:rFonts w:ascii="Times New Roman" w:hAnsi="Times New Roman"/>
                <w:b/>
                <w:sz w:val="24"/>
                <w:szCs w:val="24"/>
              </w:rPr>
              <w:t xml:space="preserve">Орфография и пунктуация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Повторение правил правописания, изученных в 1, 2, 3 классах:</w:t>
            </w:r>
          </w:p>
          <w:p w:rsidR="008704E4" w:rsidRPr="0023443C" w:rsidRDefault="008704E4" w:rsidP="004A749F">
            <w:pPr>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раздельное написание слов в предложении;</w:t>
            </w:r>
          </w:p>
          <w:p w:rsidR="008704E4" w:rsidRPr="0023443C" w:rsidRDefault="008704E4" w:rsidP="004A749F">
            <w:pPr>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 xml:space="preserve">употребление прописной буквы в начале предложения и в именах собственных (в именах и фамилиях людей, кличках животных); </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написание сочетаний жи, ши, ча, ща, чу, щу, чк, чн, чт;</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правила переноса слов со строки на строку (без учета морфемного членения слова);</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 xml:space="preserve">написание проверяемых безударных гласных в корне слова; </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написание парных звонких и глухих согласных в корне слова;</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правила употребления разделительного мягкого (ь) знака;</w:t>
            </w:r>
          </w:p>
          <w:p w:rsidR="008704E4" w:rsidRPr="0023443C" w:rsidRDefault="008704E4" w:rsidP="004A749F">
            <w:pPr>
              <w:numPr>
                <w:ilvl w:val="0"/>
                <w:numId w:val="42"/>
              </w:numPr>
              <w:spacing w:after="0" w:line="240" w:lineRule="auto"/>
              <w:ind w:firstLine="22"/>
              <w:contextualSpacing/>
              <w:jc w:val="both"/>
              <w:rPr>
                <w:rFonts w:ascii="Times New Roman" w:hAnsi="Times New Roman"/>
                <w:sz w:val="24"/>
                <w:szCs w:val="24"/>
              </w:rPr>
            </w:pPr>
            <w:r w:rsidRPr="0023443C">
              <w:rPr>
                <w:rFonts w:ascii="Times New Roman" w:hAnsi="Times New Roman"/>
                <w:sz w:val="24"/>
                <w:szCs w:val="24"/>
              </w:rPr>
              <w:t>раздельное написание предлогов с именами существительными;</w:t>
            </w:r>
          </w:p>
          <w:p w:rsidR="008704E4" w:rsidRPr="0023443C" w:rsidRDefault="008704E4" w:rsidP="004A749F">
            <w:pPr>
              <w:numPr>
                <w:ilvl w:val="0"/>
                <w:numId w:val="42"/>
              </w:numPr>
              <w:suppressAutoHyphens/>
              <w:spacing w:after="0" w:line="240" w:lineRule="auto"/>
              <w:ind w:firstLine="22"/>
              <w:jc w:val="both"/>
              <w:rPr>
                <w:rFonts w:ascii="Times New Roman" w:hAnsi="Times New Roman"/>
                <w:sz w:val="24"/>
                <w:szCs w:val="24"/>
              </w:rPr>
            </w:pPr>
            <w:r w:rsidRPr="0023443C">
              <w:rPr>
                <w:rFonts w:ascii="Times New Roman" w:hAnsi="Times New Roman"/>
                <w:sz w:val="24"/>
                <w:szCs w:val="24"/>
              </w:rPr>
              <w:t>написание проверяемых непроизносимых согласных в корне слова;</w:t>
            </w:r>
          </w:p>
          <w:p w:rsidR="008704E4" w:rsidRPr="0023443C" w:rsidRDefault="008704E4" w:rsidP="004A749F">
            <w:pPr>
              <w:numPr>
                <w:ilvl w:val="0"/>
                <w:numId w:val="42"/>
              </w:numPr>
              <w:suppressAutoHyphens/>
              <w:spacing w:after="0" w:line="240" w:lineRule="auto"/>
              <w:ind w:firstLine="22"/>
              <w:jc w:val="both"/>
              <w:rPr>
                <w:rFonts w:ascii="Times New Roman" w:hAnsi="Times New Roman"/>
                <w:sz w:val="24"/>
                <w:szCs w:val="24"/>
              </w:rPr>
            </w:pPr>
            <w:r w:rsidRPr="0023443C">
              <w:rPr>
                <w:rFonts w:ascii="Times New Roman" w:hAnsi="Times New Roman"/>
                <w:sz w:val="24"/>
                <w:szCs w:val="24"/>
              </w:rPr>
              <w:t>употребление разделительного мягкого (ь) и разделительного твердого (ъ) знаков;</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написание мягкого знака (ь) после шипящих на конце имен существительных женского рода;</w:t>
            </w:r>
          </w:p>
          <w:p w:rsidR="008704E4" w:rsidRPr="0023443C" w:rsidRDefault="008704E4" w:rsidP="004A749F">
            <w:pPr>
              <w:widowControl w:val="0"/>
              <w:numPr>
                <w:ilvl w:val="0"/>
                <w:numId w:val="42"/>
              </w:numPr>
              <w:spacing w:after="0" w:line="240" w:lineRule="auto"/>
              <w:ind w:firstLine="22"/>
              <w:jc w:val="both"/>
              <w:rPr>
                <w:rFonts w:ascii="Times New Roman" w:hAnsi="Times New Roman"/>
                <w:sz w:val="24"/>
                <w:szCs w:val="24"/>
              </w:rPr>
            </w:pPr>
            <w:r w:rsidRPr="0023443C">
              <w:rPr>
                <w:rFonts w:ascii="Times New Roman" w:hAnsi="Times New Roman"/>
                <w:sz w:val="24"/>
                <w:szCs w:val="24"/>
              </w:rPr>
              <w:t xml:space="preserve">раздельное написание частицы </w:t>
            </w:r>
            <w:r w:rsidRPr="0023443C">
              <w:rPr>
                <w:rFonts w:ascii="Times New Roman" w:hAnsi="Times New Roman"/>
                <w:b/>
                <w:sz w:val="24"/>
                <w:szCs w:val="24"/>
              </w:rPr>
              <w:t>не</w:t>
            </w:r>
            <w:r w:rsidRPr="0023443C">
              <w:rPr>
                <w:rFonts w:ascii="Times New Roman" w:hAnsi="Times New Roman"/>
                <w:sz w:val="24"/>
                <w:szCs w:val="24"/>
              </w:rPr>
              <w:t xml:space="preserve"> с глаголами;</w:t>
            </w:r>
          </w:p>
          <w:p w:rsidR="008704E4" w:rsidRPr="0023443C" w:rsidRDefault="008704E4" w:rsidP="004A749F">
            <w:pPr>
              <w:numPr>
                <w:ilvl w:val="0"/>
                <w:numId w:val="42"/>
              </w:numPr>
              <w:spacing w:after="0" w:line="240" w:lineRule="auto"/>
              <w:ind w:firstLine="22"/>
              <w:contextualSpacing/>
              <w:jc w:val="both"/>
              <w:rPr>
                <w:rFonts w:ascii="Times New Roman" w:hAnsi="Times New Roman"/>
                <w:sz w:val="24"/>
                <w:szCs w:val="24"/>
              </w:rPr>
            </w:pPr>
            <w:r w:rsidRPr="0023443C">
              <w:rPr>
                <w:rFonts w:ascii="Times New Roman" w:hAnsi="Times New Roman"/>
                <w:sz w:val="24"/>
                <w:szCs w:val="24"/>
              </w:rPr>
              <w:t>раздельное написание предлогов.</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Ознакомление с правилами правописания и их применение:</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написание непроверяемых гласных и согласных в корне слова (перечень слов в орфографическом словаре учебника);</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написание безударных падежных окончаний имен существительных (кроме существительных на -мя, -ий, -ье, -ия, -ов, -ин);</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написание безударных падежных окончаний имён прилагательных;</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 xml:space="preserve">раздельное написание частицы </w:t>
            </w:r>
            <w:r w:rsidRPr="0023443C">
              <w:rPr>
                <w:rFonts w:ascii="Times New Roman" w:hAnsi="Times New Roman"/>
                <w:b/>
                <w:sz w:val="24"/>
                <w:szCs w:val="24"/>
              </w:rPr>
              <w:t>не</w:t>
            </w:r>
            <w:r w:rsidRPr="0023443C">
              <w:rPr>
                <w:rFonts w:ascii="Times New Roman" w:hAnsi="Times New Roman"/>
                <w:sz w:val="24"/>
                <w:szCs w:val="24"/>
              </w:rPr>
              <w:t xml:space="preserve"> с глаголами;</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 xml:space="preserve">написание мягкого знака (ь) после шипящих на конце глаголов в форме 2-го лица единственного числа; </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наличие или отсутствие мягкого знака (ь) в глаголах на -ться и -тся;</w:t>
            </w:r>
          </w:p>
          <w:p w:rsidR="008704E4" w:rsidRPr="0023443C" w:rsidRDefault="008704E4" w:rsidP="004A749F">
            <w:pPr>
              <w:widowControl w:val="0"/>
              <w:numPr>
                <w:ilvl w:val="0"/>
                <w:numId w:val="45"/>
              </w:numPr>
              <w:autoSpaceDE w:val="0"/>
              <w:autoSpaceDN w:val="0"/>
              <w:adjustRightInd w:val="0"/>
              <w:spacing w:after="0" w:line="240" w:lineRule="auto"/>
              <w:ind w:left="1451" w:firstLine="0"/>
              <w:contextualSpacing/>
              <w:rPr>
                <w:rFonts w:ascii="Times New Roman" w:hAnsi="Times New Roman"/>
                <w:sz w:val="24"/>
                <w:szCs w:val="24"/>
              </w:rPr>
            </w:pPr>
            <w:r w:rsidRPr="0023443C">
              <w:rPr>
                <w:rFonts w:ascii="Times New Roman" w:hAnsi="Times New Roman"/>
                <w:sz w:val="24"/>
                <w:szCs w:val="24"/>
              </w:rPr>
              <w:t xml:space="preserve">написание безударных личных окончаний глаголов. </w:t>
            </w:r>
          </w:p>
          <w:p w:rsidR="008704E4" w:rsidRPr="0023443C" w:rsidRDefault="008704E4" w:rsidP="0067129C">
            <w:pPr>
              <w:autoSpaceDE w:val="0"/>
              <w:autoSpaceDN w:val="0"/>
              <w:adjustRightInd w:val="0"/>
              <w:spacing w:after="0" w:line="240" w:lineRule="auto"/>
              <w:ind w:firstLine="884"/>
              <w:contextualSpacing/>
              <w:rPr>
                <w:rFonts w:ascii="Times New Roman" w:hAnsi="Times New Roman"/>
                <w:sz w:val="24"/>
                <w:szCs w:val="24"/>
              </w:rPr>
            </w:pPr>
            <w:r w:rsidRPr="0023443C">
              <w:rPr>
                <w:rFonts w:ascii="Times New Roman" w:hAnsi="Times New Roman"/>
                <w:sz w:val="24"/>
                <w:szCs w:val="24"/>
              </w:rPr>
              <w:t xml:space="preserve">Использование орфографического словаря для определения (уточнения) написания слова.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 xml:space="preserve">Развитие речи </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Соблюдение норм речевого этикета в ситуациях учебного и бытового общения. 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Изложение (подробный и выборочный пересказ текста) и сочинение как виды письменной работы.</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r w:rsidRPr="0023443C">
              <w:rPr>
                <w:rFonts w:ascii="Times New Roman" w:hAnsi="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w:t>
            </w:r>
          </w:p>
          <w:p w:rsidR="008704E4" w:rsidRPr="0023443C" w:rsidRDefault="008704E4" w:rsidP="0067129C">
            <w:pPr>
              <w:autoSpaceDE w:val="0"/>
              <w:autoSpaceDN w:val="0"/>
              <w:adjustRightInd w:val="0"/>
              <w:spacing w:after="0" w:line="240" w:lineRule="auto"/>
              <w:ind w:firstLine="884"/>
              <w:rPr>
                <w:rFonts w:ascii="Times New Roman" w:hAnsi="Times New Roman"/>
                <w:sz w:val="24"/>
                <w:szCs w:val="24"/>
              </w:rPr>
            </w:pPr>
          </w:p>
          <w:p w:rsidR="008704E4" w:rsidRPr="0023443C" w:rsidRDefault="008704E4" w:rsidP="0067129C">
            <w:pPr>
              <w:autoSpaceDE w:val="0"/>
              <w:autoSpaceDN w:val="0"/>
              <w:adjustRightInd w:val="0"/>
              <w:spacing w:after="0" w:line="240" w:lineRule="auto"/>
              <w:rPr>
                <w:rFonts w:ascii="Times New Roman" w:hAnsi="Times New Roman"/>
                <w:sz w:val="24"/>
                <w:szCs w:val="24"/>
              </w:rPr>
            </w:pPr>
          </w:p>
          <w:p w:rsidR="008704E4" w:rsidRPr="003B25F7" w:rsidRDefault="008704E4" w:rsidP="0067129C">
            <w:pPr>
              <w:pStyle w:val="ConsPlusNormal"/>
              <w:rPr>
                <w:rFonts w:ascii="Times New Roman" w:hAnsi="Times New Roman" w:cs="Times New Roman"/>
                <w:sz w:val="24"/>
                <w:szCs w:val="24"/>
                <w:lang w:eastAsia="en-US"/>
              </w:rPr>
            </w:pPr>
          </w:p>
        </w:tc>
      </w:tr>
    </w:tbl>
    <w:p w:rsidR="008704E4" w:rsidRPr="003B25F7" w:rsidRDefault="008704E4" w:rsidP="0028498A">
      <w:pPr>
        <w:pStyle w:val="ListParagraph"/>
        <w:numPr>
          <w:ilvl w:val="0"/>
          <w:numId w:val="1"/>
        </w:numPr>
        <w:spacing w:after="0" w:line="240" w:lineRule="auto"/>
        <w:jc w:val="center"/>
        <w:rPr>
          <w:rFonts w:ascii="Times New Roman" w:hAnsi="Times New Roman"/>
          <w:b/>
          <w:sz w:val="24"/>
          <w:szCs w:val="24"/>
        </w:rPr>
      </w:pPr>
      <w:r w:rsidRPr="003B25F7">
        <w:rPr>
          <w:rFonts w:ascii="Times New Roman" w:hAnsi="Times New Roman"/>
          <w:b/>
          <w:sz w:val="24"/>
          <w:szCs w:val="24"/>
        </w:rPr>
        <w:br w:type="page"/>
      </w:r>
    </w:p>
    <w:p w:rsidR="008704E4" w:rsidRPr="003B25F7" w:rsidRDefault="008704E4" w:rsidP="003B25F7">
      <w:pPr>
        <w:pStyle w:val="ListParagraph"/>
        <w:numPr>
          <w:ilvl w:val="0"/>
          <w:numId w:val="7"/>
        </w:numPr>
        <w:spacing w:after="0" w:line="240" w:lineRule="auto"/>
        <w:jc w:val="center"/>
        <w:rPr>
          <w:rFonts w:ascii="Times New Roman" w:hAnsi="Times New Roman"/>
          <w:b/>
          <w:sz w:val="24"/>
          <w:szCs w:val="24"/>
        </w:rPr>
      </w:pPr>
      <w:r w:rsidRPr="003B25F7">
        <w:rPr>
          <w:rFonts w:ascii="Times New Roman" w:hAnsi="Times New Roman"/>
          <w:b/>
          <w:sz w:val="24"/>
          <w:szCs w:val="24"/>
        </w:rPr>
        <w:t>Тематическое планирование с указанием количества часов,</w:t>
      </w:r>
    </w:p>
    <w:p w:rsidR="008704E4" w:rsidRPr="003B25F7" w:rsidRDefault="008704E4" w:rsidP="00127B5B">
      <w:pPr>
        <w:pStyle w:val="ListParagraph"/>
        <w:spacing w:after="0" w:line="240" w:lineRule="auto"/>
        <w:ind w:left="360"/>
        <w:jc w:val="center"/>
        <w:rPr>
          <w:rFonts w:ascii="Times New Roman" w:hAnsi="Times New Roman"/>
          <w:b/>
          <w:sz w:val="24"/>
          <w:szCs w:val="24"/>
        </w:rPr>
      </w:pPr>
      <w:r w:rsidRPr="003B25F7">
        <w:rPr>
          <w:rFonts w:ascii="Times New Roman" w:hAnsi="Times New Roman"/>
          <w:b/>
          <w:sz w:val="24"/>
          <w:szCs w:val="24"/>
        </w:rPr>
        <w:t>отводимых на освоение каждой темы</w:t>
      </w:r>
      <w:r>
        <w:rPr>
          <w:rFonts w:ascii="Times New Roman" w:hAnsi="Times New Roman"/>
          <w:b/>
          <w:sz w:val="24"/>
          <w:szCs w:val="24"/>
        </w:rPr>
        <w:t>.</w:t>
      </w:r>
    </w:p>
    <w:p w:rsidR="008704E4" w:rsidRPr="003B25F7" w:rsidRDefault="008704E4" w:rsidP="00301A67">
      <w:pPr>
        <w:pStyle w:val="ListParagraph"/>
        <w:spacing w:after="0" w:line="240" w:lineRule="auto"/>
        <w:ind w:left="0"/>
        <w:jc w:val="both"/>
        <w:rPr>
          <w:rFonts w:ascii="Times New Roman" w:hAnsi="Times New Roman"/>
          <w:b/>
          <w:sz w:val="24"/>
          <w:szCs w:val="24"/>
        </w:rPr>
      </w:pPr>
    </w:p>
    <w:p w:rsidR="008704E4" w:rsidRPr="003B25F7" w:rsidRDefault="008704E4" w:rsidP="00AB0D11">
      <w:pPr>
        <w:spacing w:after="0" w:line="240" w:lineRule="auto"/>
        <w:ind w:firstLine="567"/>
        <w:jc w:val="center"/>
        <w:rPr>
          <w:rFonts w:ascii="Times New Roman" w:hAnsi="Times New Roman"/>
          <w:b/>
          <w:sz w:val="24"/>
          <w:szCs w:val="24"/>
        </w:rPr>
      </w:pPr>
      <w:r w:rsidRPr="003B25F7">
        <w:rPr>
          <w:rFonts w:ascii="Times New Roman" w:hAnsi="Times New Roman"/>
          <w:b/>
          <w:sz w:val="24"/>
          <w:szCs w:val="24"/>
        </w:rPr>
        <w:t>1 класс</w:t>
      </w:r>
    </w:p>
    <w:p w:rsidR="008704E4" w:rsidRPr="003B25F7" w:rsidRDefault="008704E4" w:rsidP="00301A67">
      <w:pPr>
        <w:spacing w:after="0" w:line="240" w:lineRule="auto"/>
        <w:ind w:firstLine="567"/>
        <w:jc w:val="both"/>
        <w:rPr>
          <w:rFonts w:ascii="Times New Roman" w:hAnsi="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851"/>
        <w:gridCol w:w="6662"/>
      </w:tblGrid>
      <w:tr w:rsidR="008704E4" w:rsidRPr="0023443C" w:rsidTr="0023443C">
        <w:tc>
          <w:tcPr>
            <w:tcW w:w="567"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w:t>
            </w:r>
          </w:p>
        </w:tc>
        <w:tc>
          <w:tcPr>
            <w:tcW w:w="1985" w:type="dxa"/>
          </w:tcPr>
          <w:p w:rsidR="008704E4" w:rsidRPr="0023443C" w:rsidRDefault="008704E4" w:rsidP="0023443C">
            <w:pPr>
              <w:spacing w:after="0" w:line="240" w:lineRule="auto"/>
              <w:rPr>
                <w:rFonts w:ascii="Times New Roman" w:hAnsi="Times New Roman"/>
                <w:b/>
                <w:sz w:val="24"/>
                <w:szCs w:val="24"/>
                <w:lang w:eastAsia="ru-RU"/>
              </w:rPr>
            </w:pPr>
            <w:r w:rsidRPr="0023443C">
              <w:rPr>
                <w:rFonts w:ascii="Times New Roman" w:hAnsi="Times New Roman"/>
                <w:b/>
                <w:sz w:val="24"/>
                <w:szCs w:val="24"/>
                <w:lang w:eastAsia="ru-RU"/>
              </w:rPr>
              <w:t>Темы программы</w:t>
            </w:r>
          </w:p>
        </w:tc>
        <w:tc>
          <w:tcPr>
            <w:tcW w:w="851" w:type="dxa"/>
          </w:tcPr>
          <w:p w:rsidR="008704E4" w:rsidRPr="0023443C" w:rsidRDefault="008704E4" w:rsidP="0023443C">
            <w:pPr>
              <w:spacing w:after="0" w:line="240" w:lineRule="auto"/>
              <w:ind w:right="-108"/>
              <w:jc w:val="center"/>
              <w:rPr>
                <w:rFonts w:ascii="Times New Roman" w:hAnsi="Times New Roman"/>
                <w:b/>
                <w:bCs/>
                <w:w w:val="0"/>
                <w:sz w:val="24"/>
                <w:szCs w:val="24"/>
              </w:rPr>
            </w:pPr>
            <w:r w:rsidRPr="0023443C">
              <w:rPr>
                <w:rFonts w:ascii="Times New Roman" w:hAnsi="Times New Roman"/>
                <w:b/>
                <w:bCs/>
                <w:w w:val="0"/>
                <w:sz w:val="24"/>
                <w:szCs w:val="24"/>
              </w:rPr>
              <w:t>Количество часов</w:t>
            </w:r>
          </w:p>
        </w:tc>
        <w:tc>
          <w:tcPr>
            <w:tcW w:w="6662"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bCs/>
                <w:w w:val="0"/>
                <w:sz w:val="24"/>
                <w:szCs w:val="24"/>
              </w:rPr>
              <w:t>Характеристика учебной деятельности</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w:t>
            </w:r>
          </w:p>
        </w:tc>
        <w:tc>
          <w:tcPr>
            <w:tcW w:w="1985" w:type="dxa"/>
          </w:tcPr>
          <w:p w:rsidR="008704E4" w:rsidRPr="0023443C" w:rsidRDefault="008704E4" w:rsidP="0023443C">
            <w:pPr>
              <w:spacing w:after="0" w:line="240" w:lineRule="auto"/>
              <w:rPr>
                <w:rFonts w:ascii="Times New Roman" w:hAnsi="Times New Roman"/>
                <w:sz w:val="24"/>
                <w:szCs w:val="24"/>
                <w:lang w:eastAsia="ru-RU"/>
              </w:rPr>
            </w:pPr>
            <w:r w:rsidRPr="0023443C">
              <w:rPr>
                <w:rFonts w:ascii="Times New Roman" w:hAnsi="Times New Roman"/>
                <w:b/>
                <w:sz w:val="24"/>
                <w:szCs w:val="24"/>
              </w:rPr>
              <w:t>Добукварный период.</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11</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rPr>
              <w:t>Знакомство с шариковой ручкой и правилами обращения с ней при письме; правилами посадки при письме. Знакомство с разлиновкой прописи. Рабочая строка. Верхняя и нижняя линии рабочей строки. Гигиенические правила письма. Обводка предметов по контуру. Письмо элементов букв (овал, полуовал, прямая наклонная короткая линия), узоров, бордюров.</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2</w:t>
            </w:r>
          </w:p>
        </w:tc>
        <w:tc>
          <w:tcPr>
            <w:tcW w:w="1985" w:type="dxa"/>
          </w:tcPr>
          <w:p w:rsidR="008704E4" w:rsidRPr="0023443C" w:rsidRDefault="008704E4" w:rsidP="0023443C">
            <w:pPr>
              <w:spacing w:after="0" w:line="240" w:lineRule="auto"/>
              <w:rPr>
                <w:rFonts w:ascii="Times New Roman" w:hAnsi="Times New Roman"/>
                <w:sz w:val="24"/>
                <w:szCs w:val="24"/>
                <w:lang w:eastAsia="ru-RU"/>
              </w:rPr>
            </w:pPr>
            <w:r w:rsidRPr="0023443C">
              <w:rPr>
                <w:rFonts w:ascii="Times New Roman" w:hAnsi="Times New Roman"/>
                <w:b/>
                <w:iCs/>
                <w:sz w:val="24"/>
                <w:szCs w:val="24"/>
              </w:rPr>
              <w:t>Букварный период.</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47</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Сравнение строчной и заглавной букв. Сравнение печатной и письменной букв. Слого-звуковой анализ слов.</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pacing w:val="-4"/>
                <w:sz w:val="24"/>
                <w:szCs w:val="24"/>
              </w:rPr>
              <w:t>Списывание предложений с печатного и письменного шрифта. Письмо вопросительных, восклицательных, повествовательных предложений. Восстановление деформированного предложения. Работа по развитию речи: составление и запись текста из 2–3 предложений по теме, предложенной учителем. Самооценка.</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3</w:t>
            </w:r>
          </w:p>
        </w:tc>
        <w:tc>
          <w:tcPr>
            <w:tcW w:w="1985" w:type="dxa"/>
          </w:tcPr>
          <w:p w:rsidR="008704E4" w:rsidRPr="0023443C" w:rsidRDefault="008704E4" w:rsidP="0023443C">
            <w:pPr>
              <w:spacing w:after="0" w:line="240" w:lineRule="auto"/>
              <w:ind w:left="-108" w:right="-108"/>
              <w:rPr>
                <w:rFonts w:ascii="Times New Roman" w:hAnsi="Times New Roman"/>
                <w:sz w:val="24"/>
                <w:szCs w:val="24"/>
                <w:lang w:eastAsia="ru-RU"/>
              </w:rPr>
            </w:pPr>
            <w:r w:rsidRPr="0023443C">
              <w:rPr>
                <w:rFonts w:ascii="Times New Roman" w:hAnsi="Times New Roman"/>
                <w:b/>
                <w:sz w:val="24"/>
                <w:szCs w:val="24"/>
              </w:rPr>
              <w:t>Послебукварный период.</w:t>
            </w:r>
          </w:p>
        </w:tc>
        <w:tc>
          <w:tcPr>
            <w:tcW w:w="851"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30</w:t>
            </w:r>
          </w:p>
        </w:tc>
        <w:tc>
          <w:tcPr>
            <w:tcW w:w="6662" w:type="dxa"/>
          </w:tcPr>
          <w:p w:rsidR="008704E4" w:rsidRPr="0023443C" w:rsidRDefault="008704E4" w:rsidP="0023443C">
            <w:pPr>
              <w:tabs>
                <w:tab w:val="left" w:pos="1650"/>
              </w:tabs>
              <w:spacing w:after="0" w:line="240" w:lineRule="auto"/>
              <w:rPr>
                <w:rFonts w:ascii="Times New Roman" w:hAnsi="Times New Roman"/>
                <w:sz w:val="24"/>
                <w:szCs w:val="24"/>
              </w:rPr>
            </w:pPr>
            <w:r w:rsidRPr="0023443C">
              <w:rPr>
                <w:rFonts w:ascii="Times New Roman" w:hAnsi="Times New Roman"/>
                <w:sz w:val="24"/>
                <w:szCs w:val="24"/>
              </w:rPr>
              <w:t>Запись предложений с комментированием. Сопоставление написания слов сел – съел, семь – съем, их фонетический анализ. Включение слов с буквами ь, ъ в предложения, их запись. Письмо под диктовку изученных букв, слогов, слов.</w:t>
            </w:r>
          </w:p>
          <w:p w:rsidR="008704E4" w:rsidRPr="0023443C" w:rsidRDefault="008704E4" w:rsidP="0023443C">
            <w:pPr>
              <w:tabs>
                <w:tab w:val="left" w:pos="1650"/>
              </w:tabs>
              <w:spacing w:after="0" w:line="240" w:lineRule="auto"/>
              <w:rPr>
                <w:rFonts w:ascii="Times New Roman" w:hAnsi="Times New Roman"/>
                <w:sz w:val="24"/>
                <w:szCs w:val="24"/>
              </w:rPr>
            </w:pP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4</w:t>
            </w:r>
          </w:p>
        </w:tc>
        <w:tc>
          <w:tcPr>
            <w:tcW w:w="1985" w:type="dxa"/>
          </w:tcPr>
          <w:p w:rsidR="008704E4" w:rsidRPr="0023443C" w:rsidRDefault="008704E4" w:rsidP="0023443C">
            <w:pPr>
              <w:spacing w:after="0" w:line="240" w:lineRule="auto"/>
              <w:rPr>
                <w:rFonts w:ascii="Times New Roman" w:hAnsi="Times New Roman"/>
                <w:b/>
                <w:iCs/>
                <w:sz w:val="24"/>
                <w:szCs w:val="24"/>
              </w:rPr>
            </w:pPr>
            <w:r w:rsidRPr="0023443C">
              <w:rPr>
                <w:rFonts w:ascii="Times New Roman" w:hAnsi="Times New Roman"/>
                <w:b/>
                <w:iCs/>
                <w:sz w:val="24"/>
                <w:szCs w:val="24"/>
              </w:rPr>
              <w:t>Наша речь.</w:t>
            </w:r>
          </w:p>
        </w:tc>
        <w:tc>
          <w:tcPr>
            <w:tcW w:w="851"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2</w:t>
            </w:r>
          </w:p>
        </w:tc>
        <w:tc>
          <w:tcPr>
            <w:tcW w:w="6662" w:type="dxa"/>
          </w:tcPr>
          <w:p w:rsidR="008704E4" w:rsidRPr="0023443C" w:rsidRDefault="008704E4" w:rsidP="0023443C">
            <w:pPr>
              <w:spacing w:after="0" w:line="240" w:lineRule="auto"/>
              <w:ind w:right="-108"/>
              <w:rPr>
                <w:rFonts w:ascii="Times New Roman" w:hAnsi="Times New Roman"/>
                <w:iCs/>
                <w:sz w:val="24"/>
                <w:szCs w:val="24"/>
              </w:rPr>
            </w:pPr>
            <w:r w:rsidRPr="0023443C">
              <w:rPr>
                <w:rFonts w:ascii="Times New Roman" w:hAnsi="Times New Roman"/>
                <w:spacing w:val="-6"/>
                <w:sz w:val="24"/>
                <w:szCs w:val="24"/>
              </w:rPr>
              <w:t>Рассматривание обложки, страницы книги, вычленение отдельных элементов, чтение обращения авторов. Просматривание учебника.</w:t>
            </w:r>
          </w:p>
          <w:p w:rsidR="008704E4" w:rsidRPr="0023443C" w:rsidRDefault="008704E4" w:rsidP="0023443C">
            <w:pPr>
              <w:spacing w:after="0" w:line="240" w:lineRule="auto"/>
              <w:ind w:right="-108"/>
              <w:rPr>
                <w:rFonts w:ascii="Times New Roman" w:hAnsi="Times New Roman"/>
                <w:b/>
                <w:iCs/>
                <w:spacing w:val="-6"/>
                <w:sz w:val="24"/>
                <w:szCs w:val="24"/>
              </w:rPr>
            </w:pPr>
            <w:r w:rsidRPr="0023443C">
              <w:rPr>
                <w:rFonts w:ascii="Times New Roman" w:hAnsi="Times New Roman"/>
                <w:iCs/>
                <w:sz w:val="24"/>
                <w:szCs w:val="24"/>
              </w:rPr>
              <w:t>Знакомство с понятиями «речь устная» и «речь письменная» (общее представление). Работа со словами с непроверяемым написанием: язык, русский язык.</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5</w:t>
            </w:r>
          </w:p>
        </w:tc>
        <w:tc>
          <w:tcPr>
            <w:tcW w:w="1985" w:type="dxa"/>
          </w:tcPr>
          <w:p w:rsidR="008704E4" w:rsidRPr="0023443C" w:rsidRDefault="008704E4" w:rsidP="0023443C">
            <w:pPr>
              <w:spacing w:after="0" w:line="240" w:lineRule="auto"/>
              <w:rPr>
                <w:rFonts w:ascii="Times New Roman" w:hAnsi="Times New Roman"/>
                <w:b/>
                <w:iCs/>
                <w:sz w:val="24"/>
                <w:szCs w:val="24"/>
              </w:rPr>
            </w:pPr>
            <w:r w:rsidRPr="0023443C">
              <w:rPr>
                <w:rFonts w:ascii="Times New Roman" w:hAnsi="Times New Roman"/>
                <w:b/>
                <w:sz w:val="24"/>
                <w:szCs w:val="24"/>
              </w:rPr>
              <w:t>Текст, предложение, диалог.</w:t>
            </w:r>
          </w:p>
        </w:tc>
        <w:tc>
          <w:tcPr>
            <w:tcW w:w="851"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5</w:t>
            </w:r>
          </w:p>
        </w:tc>
        <w:tc>
          <w:tcPr>
            <w:tcW w:w="6662" w:type="dxa"/>
          </w:tcPr>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 xml:space="preserve">Деление текста на предложения. Запись предложений под диктовку. Составление предложений с заданными словами, предложений на заданную учителем тему. </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Выделение предложения из речи.</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 xml:space="preserve">Установление связи слов в предложении. Приобретение опыта в составлении предложения по рисунку и заданной схеме. </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Чтение текста по ролям. Знакомство с понятием «Диалог». Постановка знаков препинания в конце предложения (точка; вопросительный, восклицательный знаки). Списывание диалога с печатного образца.</w:t>
            </w:r>
          </w:p>
          <w:p w:rsidR="008704E4" w:rsidRPr="0023443C" w:rsidRDefault="008704E4" w:rsidP="0023443C">
            <w:pPr>
              <w:tabs>
                <w:tab w:val="center" w:pos="4677"/>
                <w:tab w:val="right" w:pos="9355"/>
              </w:tabs>
              <w:spacing w:after="0" w:line="240" w:lineRule="auto"/>
              <w:contextualSpacing/>
              <w:rPr>
                <w:rFonts w:ascii="Times New Roman" w:hAnsi="Times New Roman"/>
                <w:iCs/>
                <w:sz w:val="24"/>
                <w:szCs w:val="24"/>
              </w:rPr>
            </w:pP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6</w:t>
            </w:r>
          </w:p>
        </w:tc>
        <w:tc>
          <w:tcPr>
            <w:tcW w:w="1985" w:type="dxa"/>
          </w:tcPr>
          <w:p w:rsidR="008704E4" w:rsidRPr="0023443C" w:rsidRDefault="008704E4" w:rsidP="0023443C">
            <w:pPr>
              <w:widowControl w:val="0"/>
              <w:autoSpaceDE w:val="0"/>
              <w:autoSpaceDN w:val="0"/>
              <w:adjustRightInd w:val="0"/>
              <w:spacing w:after="0" w:line="240" w:lineRule="auto"/>
              <w:ind w:right="-137"/>
              <w:rPr>
                <w:rFonts w:ascii="Times New Roman" w:hAnsi="Times New Roman"/>
                <w:bCs/>
                <w:w w:val="0"/>
                <w:sz w:val="24"/>
                <w:szCs w:val="24"/>
              </w:rPr>
            </w:pPr>
            <w:r w:rsidRPr="0023443C">
              <w:rPr>
                <w:rFonts w:ascii="Times New Roman" w:hAnsi="Times New Roman"/>
                <w:b/>
                <w:iCs/>
                <w:sz w:val="24"/>
                <w:szCs w:val="24"/>
              </w:rPr>
              <w:t>Слова…слова слова…</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7</w:t>
            </w:r>
          </w:p>
        </w:tc>
        <w:tc>
          <w:tcPr>
            <w:tcW w:w="6662" w:type="dxa"/>
          </w:tcPr>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Наблюдение над значением слов. Классификация слов в зависимости от их морфологической принадлежности. Письмо под диктовку.</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Наблюдение над употреблением однозначных и многозначных слов, а также слов, близких и противоположных по значению в речи, приобретение опыта в их различении.</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Составление рассказа по рисунку. Составление плана рассказа. Подбор заглавия. Слова с непроверяемым написанием: ворона, воробей, пенал, карандаш.</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7</w:t>
            </w:r>
          </w:p>
        </w:tc>
        <w:tc>
          <w:tcPr>
            <w:tcW w:w="1985" w:type="dxa"/>
          </w:tcPr>
          <w:p w:rsidR="008704E4" w:rsidRPr="0023443C" w:rsidRDefault="008704E4" w:rsidP="0023443C">
            <w:pPr>
              <w:widowControl w:val="0"/>
              <w:autoSpaceDE w:val="0"/>
              <w:autoSpaceDN w:val="0"/>
              <w:adjustRightInd w:val="0"/>
              <w:spacing w:after="0" w:line="240" w:lineRule="auto"/>
              <w:ind w:right="175"/>
              <w:rPr>
                <w:rFonts w:ascii="Times New Roman" w:hAnsi="Times New Roman"/>
                <w:b/>
                <w:iCs/>
                <w:sz w:val="24"/>
                <w:szCs w:val="24"/>
              </w:rPr>
            </w:pPr>
            <w:r w:rsidRPr="0023443C">
              <w:rPr>
                <w:rFonts w:ascii="Times New Roman" w:hAnsi="Times New Roman"/>
                <w:b/>
                <w:iCs/>
                <w:sz w:val="24"/>
                <w:szCs w:val="24"/>
              </w:rPr>
              <w:t>Слово и слог.</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3</w:t>
            </w:r>
          </w:p>
        </w:tc>
        <w:tc>
          <w:tcPr>
            <w:tcW w:w="6662" w:type="dxa"/>
          </w:tcPr>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Составление схем слов. Подбирать слова к схемам и схемы к словам. Упражнение в делении слов на слоги. Классификация слов в зависимости от количества слогов в них.</w:t>
            </w:r>
          </w:p>
          <w:p w:rsidR="008704E4" w:rsidRPr="0023443C" w:rsidRDefault="008704E4" w:rsidP="0023443C">
            <w:pPr>
              <w:spacing w:after="0" w:line="240" w:lineRule="auto"/>
              <w:rPr>
                <w:rFonts w:ascii="Times New Roman" w:hAnsi="Times New Roman"/>
                <w:iCs/>
                <w:sz w:val="24"/>
                <w:szCs w:val="24"/>
              </w:rPr>
            </w:pPr>
            <w:r w:rsidRPr="0023443C">
              <w:rPr>
                <w:rFonts w:ascii="Times New Roman" w:hAnsi="Times New Roman"/>
                <w:iCs/>
                <w:sz w:val="24"/>
                <w:szCs w:val="24"/>
              </w:rPr>
              <w:t>Нахождение ударного слова. Классификация слов в зависимости от количества слогов в них. Запись слов под диктовку. Слова с непроверяемым написанием: лисица (лисичка). Составление слов из слогов. Подбор схемы к слову.</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8</w:t>
            </w:r>
          </w:p>
        </w:tc>
        <w:tc>
          <w:tcPr>
            <w:tcW w:w="1985" w:type="dxa"/>
          </w:tcPr>
          <w:p w:rsidR="008704E4" w:rsidRPr="0023443C" w:rsidRDefault="008704E4" w:rsidP="0023443C">
            <w:pPr>
              <w:widowControl w:val="0"/>
              <w:tabs>
                <w:tab w:val="left" w:pos="0"/>
              </w:tabs>
              <w:autoSpaceDE w:val="0"/>
              <w:autoSpaceDN w:val="0"/>
              <w:adjustRightInd w:val="0"/>
              <w:spacing w:after="0" w:line="240" w:lineRule="auto"/>
              <w:ind w:right="34"/>
              <w:rPr>
                <w:rFonts w:ascii="Times New Roman" w:hAnsi="Times New Roman"/>
                <w:b/>
                <w:iCs/>
                <w:sz w:val="24"/>
                <w:szCs w:val="24"/>
              </w:rPr>
            </w:pPr>
            <w:r w:rsidRPr="0023443C">
              <w:rPr>
                <w:rFonts w:ascii="Times New Roman" w:hAnsi="Times New Roman"/>
                <w:b/>
                <w:iCs/>
                <w:sz w:val="24"/>
                <w:szCs w:val="24"/>
              </w:rPr>
              <w:t>Перенос слов.</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4</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Классификация слов в зависимости от количества слогов в них. Деление для переноса слов с мягким знаком в середине. Отработка навыка переноса слов.</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Деление слов для переноса. Запись слов под диктовку. Наблюдение над текстами-описаниями. Выявление роли прилагательных (без термина) в речи.</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9</w:t>
            </w:r>
          </w:p>
        </w:tc>
        <w:tc>
          <w:tcPr>
            <w:tcW w:w="1985" w:type="dxa"/>
          </w:tcPr>
          <w:p w:rsidR="008704E4" w:rsidRPr="0023443C" w:rsidRDefault="008704E4" w:rsidP="0023443C">
            <w:pPr>
              <w:widowControl w:val="0"/>
              <w:autoSpaceDE w:val="0"/>
              <w:autoSpaceDN w:val="0"/>
              <w:adjustRightInd w:val="0"/>
              <w:spacing w:after="0" w:line="240" w:lineRule="auto"/>
              <w:ind w:left="-108" w:right="34"/>
              <w:rPr>
                <w:rFonts w:ascii="Times New Roman" w:hAnsi="Times New Roman"/>
                <w:b/>
                <w:iCs/>
                <w:sz w:val="24"/>
                <w:szCs w:val="24"/>
              </w:rPr>
            </w:pPr>
            <w:r w:rsidRPr="0023443C">
              <w:rPr>
                <w:rFonts w:ascii="Times New Roman" w:hAnsi="Times New Roman"/>
                <w:b/>
                <w:iCs/>
                <w:sz w:val="24"/>
                <w:szCs w:val="24"/>
              </w:rPr>
              <w:t>Ударение (общее представление).</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3</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Графическое обозначение ударения. 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словарём.</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Восстановление деформированного текста. Составление сказки по началу и концовке. Характеристика героев сказки.</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Работа со словами с непроверяемым написанием: сорока, собака.</w:t>
            </w:r>
          </w:p>
          <w:p w:rsidR="008704E4" w:rsidRPr="0023443C" w:rsidRDefault="008704E4" w:rsidP="0023443C">
            <w:pPr>
              <w:spacing w:after="0" w:line="240" w:lineRule="auto"/>
              <w:jc w:val="both"/>
              <w:rPr>
                <w:rFonts w:ascii="Times New Roman" w:hAnsi="Times New Roman"/>
                <w:sz w:val="24"/>
                <w:szCs w:val="24"/>
                <w:lang w:eastAsia="ru-RU"/>
              </w:rPr>
            </w:pP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10</w:t>
            </w:r>
          </w:p>
        </w:tc>
        <w:tc>
          <w:tcPr>
            <w:tcW w:w="1985" w:type="dxa"/>
          </w:tcPr>
          <w:p w:rsidR="008704E4" w:rsidRPr="0023443C" w:rsidRDefault="008704E4" w:rsidP="0023443C">
            <w:pPr>
              <w:widowControl w:val="0"/>
              <w:tabs>
                <w:tab w:val="left" w:pos="1452"/>
              </w:tabs>
              <w:autoSpaceDE w:val="0"/>
              <w:autoSpaceDN w:val="0"/>
              <w:adjustRightInd w:val="0"/>
              <w:spacing w:after="0" w:line="240" w:lineRule="auto"/>
              <w:ind w:right="34"/>
              <w:rPr>
                <w:rFonts w:ascii="Times New Roman" w:hAnsi="Times New Roman"/>
                <w:b/>
                <w:iCs/>
                <w:sz w:val="24"/>
                <w:szCs w:val="24"/>
              </w:rPr>
            </w:pPr>
            <w:r w:rsidRPr="0023443C">
              <w:rPr>
                <w:rFonts w:ascii="Times New Roman" w:hAnsi="Times New Roman"/>
                <w:b/>
                <w:iCs/>
                <w:sz w:val="24"/>
                <w:szCs w:val="24"/>
              </w:rPr>
              <w:t>Звуки и буквы.</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35,5</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 xml:space="preserve">Произношение звуков в слове и вне слова, распознавание гласных звуков, а также букв, которыми они обозначаются на письме. Работа со словами с непроверяемым написанием: пальто, весело. </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Знакомство с алфавитом. Правильное называние букв, их последовательности. Использование алфавита при работе со словарями. Запись слов в алфавитном порядке.</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Заучивание алфавита. Правильное называние букв, их последовательности. Использование алфавита при работе со словарями. Запись слов в алфавитном порядке.</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Знакомство с правилом обозначения буквой парного по глухости-звонкости согласного звука на конце слова в двусложных словах; с особенностями проверяемых и проверочных слов. Работа со словами с непроверяемым написанием: тетрадь, медведь.</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11</w:t>
            </w:r>
          </w:p>
        </w:tc>
        <w:tc>
          <w:tcPr>
            <w:tcW w:w="1985" w:type="dxa"/>
          </w:tcPr>
          <w:p w:rsidR="008704E4" w:rsidRPr="0023443C" w:rsidRDefault="008704E4" w:rsidP="0023443C">
            <w:pPr>
              <w:widowControl w:val="0"/>
              <w:tabs>
                <w:tab w:val="left" w:pos="460"/>
              </w:tabs>
              <w:autoSpaceDE w:val="0"/>
              <w:autoSpaceDN w:val="0"/>
              <w:adjustRightInd w:val="0"/>
              <w:spacing w:after="0" w:line="240" w:lineRule="auto"/>
              <w:ind w:right="34"/>
              <w:rPr>
                <w:rFonts w:ascii="Times New Roman" w:hAnsi="Times New Roman"/>
                <w:b/>
                <w:iCs/>
                <w:sz w:val="24"/>
                <w:szCs w:val="24"/>
              </w:rPr>
            </w:pPr>
            <w:r w:rsidRPr="0023443C">
              <w:rPr>
                <w:rFonts w:ascii="Times New Roman" w:hAnsi="Times New Roman"/>
                <w:b/>
                <w:sz w:val="24"/>
                <w:szCs w:val="24"/>
              </w:rPr>
              <w:t>Итоговое повторение.</w:t>
            </w:r>
          </w:p>
        </w:tc>
        <w:tc>
          <w:tcPr>
            <w:tcW w:w="851"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Отработка написания слов с изученными орфограммами. Обобщение изученного в первом классе.</w:t>
            </w:r>
          </w:p>
        </w:tc>
      </w:tr>
      <w:tr w:rsidR="008704E4" w:rsidRPr="0023443C" w:rsidTr="0023443C">
        <w:tc>
          <w:tcPr>
            <w:tcW w:w="567" w:type="dxa"/>
          </w:tcPr>
          <w:p w:rsidR="008704E4" w:rsidRPr="0023443C" w:rsidRDefault="008704E4" w:rsidP="0023443C">
            <w:pPr>
              <w:spacing w:after="0" w:line="240" w:lineRule="auto"/>
              <w:jc w:val="center"/>
              <w:rPr>
                <w:rFonts w:ascii="Times New Roman" w:hAnsi="Times New Roman"/>
                <w:sz w:val="24"/>
                <w:szCs w:val="24"/>
                <w:lang w:eastAsia="ru-RU"/>
              </w:rPr>
            </w:pPr>
          </w:p>
        </w:tc>
        <w:tc>
          <w:tcPr>
            <w:tcW w:w="1985" w:type="dxa"/>
          </w:tcPr>
          <w:p w:rsidR="008704E4" w:rsidRPr="0023443C" w:rsidRDefault="008704E4" w:rsidP="0023443C">
            <w:pPr>
              <w:widowControl w:val="0"/>
              <w:autoSpaceDE w:val="0"/>
              <w:autoSpaceDN w:val="0"/>
              <w:adjustRightInd w:val="0"/>
              <w:spacing w:after="0" w:line="240" w:lineRule="auto"/>
              <w:ind w:right="840"/>
              <w:rPr>
                <w:rFonts w:ascii="Times New Roman" w:hAnsi="Times New Roman"/>
                <w:b/>
                <w:bCs/>
                <w:w w:val="0"/>
                <w:sz w:val="24"/>
                <w:szCs w:val="24"/>
              </w:rPr>
            </w:pPr>
            <w:r w:rsidRPr="0023443C">
              <w:rPr>
                <w:rFonts w:ascii="Times New Roman" w:hAnsi="Times New Roman"/>
                <w:b/>
                <w:bCs/>
                <w:w w:val="0"/>
                <w:sz w:val="24"/>
                <w:szCs w:val="24"/>
              </w:rPr>
              <w:t>Итого:</w:t>
            </w:r>
          </w:p>
        </w:tc>
        <w:tc>
          <w:tcPr>
            <w:tcW w:w="851"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148,5</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p>
        </w:tc>
      </w:tr>
    </w:tbl>
    <w:p w:rsidR="008704E4" w:rsidRDefault="008704E4" w:rsidP="00D568AA">
      <w:pPr>
        <w:widowControl w:val="0"/>
        <w:autoSpaceDE w:val="0"/>
        <w:autoSpaceDN w:val="0"/>
        <w:adjustRightInd w:val="0"/>
        <w:spacing w:after="0" w:line="240" w:lineRule="auto"/>
        <w:jc w:val="center"/>
        <w:rPr>
          <w:rFonts w:ascii="Times New Roman" w:hAnsi="Times New Roman"/>
          <w:b/>
          <w:sz w:val="24"/>
          <w:szCs w:val="24"/>
          <w:lang w:eastAsia="ru-RU"/>
        </w:rPr>
      </w:pPr>
    </w:p>
    <w:p w:rsidR="008704E4" w:rsidRPr="003B25F7" w:rsidRDefault="008704E4" w:rsidP="00D568AA">
      <w:pPr>
        <w:widowControl w:val="0"/>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Формы промежуточной аттестации</w:t>
      </w:r>
    </w:p>
    <w:p w:rsidR="008704E4" w:rsidRPr="003B25F7" w:rsidRDefault="008704E4" w:rsidP="00D568AA">
      <w:pPr>
        <w:widowControl w:val="0"/>
        <w:autoSpaceDE w:val="0"/>
        <w:autoSpaceDN w:val="0"/>
        <w:adjustRightInd w:val="0"/>
        <w:spacing w:after="0" w:line="240" w:lineRule="auto"/>
        <w:jc w:val="center"/>
        <w:rPr>
          <w:rFonts w:ascii="Times New Roman" w:hAnsi="Times New Roman"/>
          <w:b/>
          <w:sz w:val="24"/>
          <w:szCs w:val="24"/>
          <w:lang w:eastAsia="ru-RU"/>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1815"/>
      </w:tblGrid>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Вид работы</w:t>
            </w:r>
          </w:p>
        </w:tc>
        <w:tc>
          <w:tcPr>
            <w:tcW w:w="181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Кол-во</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Проверочная работа</w:t>
            </w:r>
          </w:p>
        </w:tc>
        <w:tc>
          <w:tcPr>
            <w:tcW w:w="181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9</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Итоговая проверочная работа</w:t>
            </w:r>
          </w:p>
        </w:tc>
        <w:tc>
          <w:tcPr>
            <w:tcW w:w="181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w:t>
            </w:r>
          </w:p>
        </w:tc>
      </w:tr>
    </w:tbl>
    <w:p w:rsidR="008704E4" w:rsidRPr="003B25F7" w:rsidRDefault="008704E4" w:rsidP="009E5748">
      <w:pPr>
        <w:widowControl w:val="0"/>
        <w:autoSpaceDE w:val="0"/>
        <w:autoSpaceDN w:val="0"/>
        <w:adjustRightInd w:val="0"/>
        <w:spacing w:after="0" w:line="240" w:lineRule="auto"/>
        <w:jc w:val="both"/>
        <w:rPr>
          <w:rFonts w:ascii="Times New Roman" w:hAnsi="Times New Roman"/>
          <w:sz w:val="24"/>
          <w:szCs w:val="24"/>
          <w:lang w:eastAsia="ru-RU"/>
        </w:rPr>
      </w:pPr>
    </w:p>
    <w:p w:rsidR="008704E4" w:rsidRPr="003B25F7" w:rsidRDefault="008704E4" w:rsidP="00AB0D11">
      <w:pPr>
        <w:spacing w:after="0" w:line="240" w:lineRule="auto"/>
        <w:ind w:firstLine="567"/>
        <w:jc w:val="center"/>
        <w:rPr>
          <w:rFonts w:ascii="Times New Roman" w:hAnsi="Times New Roman"/>
          <w:b/>
          <w:sz w:val="24"/>
          <w:szCs w:val="24"/>
        </w:rPr>
      </w:pPr>
      <w:r w:rsidRPr="003B25F7">
        <w:rPr>
          <w:rFonts w:ascii="Times New Roman" w:hAnsi="Times New Roman"/>
          <w:b/>
          <w:sz w:val="24"/>
          <w:szCs w:val="24"/>
        </w:rPr>
        <w:t>2 класс</w:t>
      </w:r>
    </w:p>
    <w:p w:rsidR="008704E4" w:rsidRPr="003B25F7" w:rsidRDefault="008704E4" w:rsidP="00301A67">
      <w:pPr>
        <w:spacing w:after="0" w:line="240" w:lineRule="auto"/>
        <w:ind w:firstLine="567"/>
        <w:jc w:val="both"/>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18"/>
        <w:gridCol w:w="1134"/>
        <w:gridCol w:w="7230"/>
      </w:tblGrid>
      <w:tr w:rsidR="008704E4" w:rsidRPr="0023443C" w:rsidTr="0023443C">
        <w:tc>
          <w:tcPr>
            <w:tcW w:w="425"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w:t>
            </w:r>
          </w:p>
        </w:tc>
        <w:tc>
          <w:tcPr>
            <w:tcW w:w="1418" w:type="dxa"/>
          </w:tcPr>
          <w:p w:rsidR="008704E4" w:rsidRPr="0023443C" w:rsidRDefault="008704E4" w:rsidP="0023443C">
            <w:pPr>
              <w:spacing w:after="0" w:line="240" w:lineRule="auto"/>
              <w:ind w:left="-108"/>
              <w:jc w:val="both"/>
              <w:rPr>
                <w:rFonts w:ascii="Times New Roman" w:hAnsi="Times New Roman"/>
                <w:b/>
                <w:sz w:val="24"/>
                <w:szCs w:val="24"/>
                <w:lang w:eastAsia="ru-RU"/>
              </w:rPr>
            </w:pPr>
            <w:r w:rsidRPr="0023443C">
              <w:rPr>
                <w:rFonts w:ascii="Times New Roman" w:hAnsi="Times New Roman"/>
                <w:b/>
                <w:sz w:val="24"/>
                <w:szCs w:val="24"/>
                <w:lang w:eastAsia="ru-RU"/>
              </w:rPr>
              <w:t>Темы программы</w:t>
            </w:r>
          </w:p>
        </w:tc>
        <w:tc>
          <w:tcPr>
            <w:tcW w:w="1134" w:type="dxa"/>
          </w:tcPr>
          <w:p w:rsidR="008704E4" w:rsidRPr="0023443C" w:rsidRDefault="008704E4" w:rsidP="0023443C">
            <w:pPr>
              <w:spacing w:after="0" w:line="240" w:lineRule="auto"/>
              <w:jc w:val="both"/>
              <w:rPr>
                <w:rFonts w:ascii="Times New Roman" w:hAnsi="Times New Roman"/>
                <w:b/>
                <w:bCs/>
                <w:w w:val="0"/>
                <w:sz w:val="24"/>
                <w:szCs w:val="24"/>
              </w:rPr>
            </w:pPr>
            <w:r w:rsidRPr="0023443C">
              <w:rPr>
                <w:rFonts w:ascii="Times New Roman" w:hAnsi="Times New Roman"/>
                <w:b/>
                <w:bCs/>
                <w:w w:val="0"/>
                <w:sz w:val="24"/>
                <w:szCs w:val="24"/>
              </w:rPr>
              <w:t>Количество часов</w:t>
            </w:r>
          </w:p>
        </w:tc>
        <w:tc>
          <w:tcPr>
            <w:tcW w:w="7230"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bCs/>
                <w:w w:val="0"/>
                <w:sz w:val="24"/>
                <w:szCs w:val="24"/>
              </w:rPr>
              <w:t>Характеристика учебной деятельности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1</w:t>
            </w:r>
          </w:p>
        </w:tc>
        <w:tc>
          <w:tcPr>
            <w:tcW w:w="1418" w:type="dxa"/>
          </w:tcPr>
          <w:p w:rsidR="008704E4" w:rsidRPr="0023443C" w:rsidRDefault="008704E4" w:rsidP="0023443C">
            <w:pPr>
              <w:spacing w:after="0" w:line="240" w:lineRule="auto"/>
              <w:ind w:left="-108"/>
              <w:jc w:val="both"/>
              <w:rPr>
                <w:rFonts w:ascii="Times New Roman" w:hAnsi="Times New Roman"/>
                <w:b/>
                <w:sz w:val="24"/>
                <w:szCs w:val="24"/>
                <w:lang w:eastAsia="ru-RU"/>
              </w:rPr>
            </w:pPr>
            <w:r w:rsidRPr="0023443C">
              <w:rPr>
                <w:rFonts w:ascii="Times New Roman" w:hAnsi="Times New Roman"/>
                <w:b/>
                <w:sz w:val="24"/>
                <w:szCs w:val="24"/>
              </w:rPr>
              <w:t>Наша речь.</w:t>
            </w:r>
          </w:p>
        </w:tc>
        <w:tc>
          <w:tcPr>
            <w:tcW w:w="1134"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15</w:t>
            </w:r>
          </w:p>
        </w:tc>
        <w:tc>
          <w:tcPr>
            <w:tcW w:w="7230" w:type="dxa"/>
          </w:tcPr>
          <w:p w:rsidR="008704E4" w:rsidRPr="0023443C" w:rsidRDefault="008704E4" w:rsidP="00DE5D55">
            <w:pPr>
              <w:rPr>
                <w:rFonts w:ascii="Times New Roman" w:hAnsi="Times New Roman"/>
                <w:sz w:val="24"/>
                <w:szCs w:val="24"/>
              </w:rPr>
            </w:pPr>
            <w:r w:rsidRPr="0023443C">
              <w:rPr>
                <w:rFonts w:ascii="Times New Roman" w:hAnsi="Times New Roman"/>
                <w:sz w:val="24"/>
                <w:szCs w:val="24"/>
              </w:rPr>
              <w:t xml:space="preserve">Воспринимать и понимать звучащую речь. </w:t>
            </w:r>
          </w:p>
          <w:p w:rsidR="008704E4" w:rsidRPr="0023443C" w:rsidRDefault="008704E4" w:rsidP="00DE5D55">
            <w:pPr>
              <w:rPr>
                <w:rFonts w:ascii="Times New Roman" w:hAnsi="Times New Roman"/>
                <w:sz w:val="24"/>
                <w:szCs w:val="24"/>
              </w:rPr>
            </w:pPr>
            <w:r w:rsidRPr="0023443C">
              <w:rPr>
                <w:rFonts w:ascii="Times New Roman" w:hAnsi="Times New Roman"/>
                <w:sz w:val="24"/>
                <w:szCs w:val="24"/>
              </w:rPr>
              <w:t>Распознавать разновидность предложения по цели высказывания. Ознакомиться с повествовательными предложениями. Упражняться в определении вида предложения.</w:t>
            </w:r>
          </w:p>
          <w:p w:rsidR="008704E4" w:rsidRPr="0023443C" w:rsidRDefault="008704E4" w:rsidP="00DE5D55">
            <w:pPr>
              <w:rPr>
                <w:rFonts w:ascii="Times New Roman" w:hAnsi="Times New Roman"/>
                <w:sz w:val="24"/>
                <w:szCs w:val="24"/>
              </w:rPr>
            </w:pP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2</w:t>
            </w:r>
          </w:p>
        </w:tc>
        <w:tc>
          <w:tcPr>
            <w:tcW w:w="1418"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Звуки и буквы.</w:t>
            </w:r>
          </w:p>
        </w:tc>
        <w:tc>
          <w:tcPr>
            <w:tcW w:w="1134"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rPr>
              <w:t>58</w:t>
            </w:r>
          </w:p>
        </w:tc>
        <w:tc>
          <w:tcPr>
            <w:tcW w:w="7230" w:type="dxa"/>
          </w:tcPr>
          <w:p w:rsidR="008704E4" w:rsidRPr="0023443C" w:rsidRDefault="008704E4" w:rsidP="00C26E7B">
            <w:pPr>
              <w:rPr>
                <w:rFonts w:ascii="Times New Roman" w:hAnsi="Times New Roman"/>
                <w:sz w:val="24"/>
                <w:szCs w:val="24"/>
              </w:rPr>
            </w:pPr>
            <w:r w:rsidRPr="0023443C">
              <w:rPr>
                <w:rFonts w:ascii="Times New Roman" w:hAnsi="Times New Roman"/>
                <w:sz w:val="24"/>
                <w:szCs w:val="24"/>
              </w:rPr>
              <w:t>Распознавать гласные и согласные звуки и буквы. Давать им характеристику. Делить слова на слоги. Выявлять закономерности. Выявить особенности йотированных гласных букв е, ё, ю, я. Упражняться в написании слов и словосочетаний с буквами я, е, ё, ю. Наблюдать за произношением слов. Работа над звуковым анализом. Находить ударный гласный звук и обозначать его в слове.</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3</w:t>
            </w:r>
          </w:p>
          <w:p w:rsidR="008704E4" w:rsidRPr="0023443C" w:rsidRDefault="008704E4" w:rsidP="0023443C">
            <w:pPr>
              <w:spacing w:after="0" w:line="240" w:lineRule="auto"/>
              <w:jc w:val="both"/>
              <w:rPr>
                <w:rFonts w:ascii="Times New Roman" w:hAnsi="Times New Roman"/>
                <w:sz w:val="24"/>
                <w:szCs w:val="24"/>
                <w:lang w:eastAsia="ru-RU"/>
              </w:rPr>
            </w:pPr>
          </w:p>
        </w:tc>
        <w:tc>
          <w:tcPr>
            <w:tcW w:w="1418"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Части речи.</w:t>
            </w:r>
          </w:p>
        </w:tc>
        <w:tc>
          <w:tcPr>
            <w:tcW w:w="1134"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38</w:t>
            </w:r>
          </w:p>
        </w:tc>
        <w:tc>
          <w:tcPr>
            <w:tcW w:w="7230"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Наблюдать за словами. Выявлять слова, которые обозначают предметы.</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Сформулировать правило. Находить имена существительные среди слов по правилу.</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имена существительные по вопросам «кто?», «что?». Познакомиться с терминами «одушевлённые имена существительные» и «неодушевлённые имена существительные».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одушевлённые и неодушевлённые имена существительные.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p w:rsidR="008704E4" w:rsidRPr="0023443C" w:rsidRDefault="008704E4" w:rsidP="0023443C">
            <w:pPr>
              <w:spacing w:after="0" w:line="240" w:lineRule="auto"/>
              <w:jc w:val="both"/>
              <w:rPr>
                <w:rFonts w:ascii="Times New Roman" w:hAnsi="Times New Roman"/>
                <w:sz w:val="24"/>
                <w:szCs w:val="24"/>
              </w:rPr>
            </w:pP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Познакомиться с терминами «имена собственные» и «нарицательные». Упражняться в написании имён собственных.</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Упражняться в написании имён собственных.</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4</w:t>
            </w:r>
          </w:p>
        </w:tc>
        <w:tc>
          <w:tcPr>
            <w:tcW w:w="1418"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Состав слова.</w:t>
            </w:r>
          </w:p>
        </w:tc>
        <w:tc>
          <w:tcPr>
            <w:tcW w:w="1134"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22</w:t>
            </w:r>
          </w:p>
        </w:tc>
        <w:tc>
          <w:tcPr>
            <w:tcW w:w="7230"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Знакомиться с признаками родственных слов. Работать над развитием умения сравнивать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Находить и выделять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значимую часть слова –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корень.</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Формировать навык грамотного написания орфограмм в корне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Находить и выделять значимую часть слова – корень. Познакомиться с термином «родственные слова». Формировать навык грамотного написания орфограмм в корне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Списать текст с расстановкой знаков препинания в конце предложения. Формировать навык грамотного написания орфограмм в корне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Анализ и запись предложений и текста.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Письмо под диктовку в соответствии с изученными правилами орфографии и пунктуации.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5</w:t>
            </w:r>
          </w:p>
        </w:tc>
        <w:tc>
          <w:tcPr>
            <w:tcW w:w="1418"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Связь слов в предложении.</w:t>
            </w:r>
          </w:p>
        </w:tc>
        <w:tc>
          <w:tcPr>
            <w:tcW w:w="1134"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10</w:t>
            </w:r>
          </w:p>
        </w:tc>
        <w:tc>
          <w:tcPr>
            <w:tcW w:w="7230"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слова, словосочетания и предложения. Выявлять связи слов в предложении.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Находить главные члены предложения.</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Письмо под диктовку в соответствии с изученными правилами орфографии и пунктуации.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p w:rsidR="008704E4" w:rsidRPr="0023443C" w:rsidRDefault="008704E4" w:rsidP="0023443C">
            <w:pPr>
              <w:spacing w:after="0" w:line="240" w:lineRule="auto"/>
              <w:jc w:val="both"/>
              <w:rPr>
                <w:rFonts w:ascii="Times New Roman" w:hAnsi="Times New Roman"/>
                <w:sz w:val="24"/>
                <w:szCs w:val="24"/>
              </w:rPr>
            </w:pP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6</w:t>
            </w:r>
          </w:p>
        </w:tc>
        <w:tc>
          <w:tcPr>
            <w:tcW w:w="1418" w:type="dxa"/>
          </w:tcPr>
          <w:p w:rsidR="008704E4" w:rsidRPr="0023443C" w:rsidRDefault="008704E4" w:rsidP="0023443C">
            <w:pPr>
              <w:spacing w:after="0" w:line="240" w:lineRule="auto"/>
              <w:ind w:left="-108" w:right="-108"/>
              <w:jc w:val="both"/>
              <w:rPr>
                <w:rFonts w:ascii="Times New Roman" w:hAnsi="Times New Roman"/>
                <w:b/>
                <w:sz w:val="24"/>
                <w:szCs w:val="24"/>
                <w:lang w:eastAsia="ru-RU"/>
              </w:rPr>
            </w:pPr>
            <w:r w:rsidRPr="0023443C">
              <w:rPr>
                <w:rFonts w:ascii="Times New Roman" w:hAnsi="Times New Roman"/>
                <w:b/>
                <w:sz w:val="24"/>
                <w:szCs w:val="24"/>
                <w:lang w:eastAsia="ru-RU"/>
              </w:rPr>
              <w:t>Повторение.</w:t>
            </w:r>
          </w:p>
        </w:tc>
        <w:tc>
          <w:tcPr>
            <w:tcW w:w="1134"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5,5</w:t>
            </w:r>
          </w:p>
        </w:tc>
        <w:tc>
          <w:tcPr>
            <w:tcW w:w="7230"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Использовать алгоритм и правило для проверки безударных гласных в корне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Отработать алгоритм написания парных согласных в корне слова.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Письмо под диктовку в соответствии с изученными правилами орфографии и пунктуации за 2 класс.</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Соотносить результат проведённого самоконтроля с целями, поставленными при изучении темы, оценивать их и делать выводы.</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p>
        </w:tc>
        <w:tc>
          <w:tcPr>
            <w:tcW w:w="1418" w:type="dxa"/>
          </w:tcPr>
          <w:p w:rsidR="008704E4" w:rsidRPr="0023443C" w:rsidRDefault="008704E4" w:rsidP="0023443C">
            <w:pPr>
              <w:widowControl w:val="0"/>
              <w:autoSpaceDE w:val="0"/>
              <w:autoSpaceDN w:val="0"/>
              <w:adjustRightInd w:val="0"/>
              <w:spacing w:after="0" w:line="240" w:lineRule="auto"/>
              <w:ind w:right="33"/>
              <w:jc w:val="both"/>
              <w:rPr>
                <w:rFonts w:ascii="Times New Roman" w:hAnsi="Times New Roman"/>
                <w:b/>
                <w:bCs/>
                <w:w w:val="0"/>
                <w:sz w:val="24"/>
                <w:szCs w:val="24"/>
              </w:rPr>
            </w:pPr>
            <w:r w:rsidRPr="0023443C">
              <w:rPr>
                <w:rFonts w:ascii="Times New Roman" w:hAnsi="Times New Roman"/>
                <w:b/>
                <w:bCs/>
                <w:w w:val="0"/>
                <w:sz w:val="24"/>
                <w:szCs w:val="24"/>
              </w:rPr>
              <w:t>Итого:</w:t>
            </w:r>
          </w:p>
        </w:tc>
        <w:tc>
          <w:tcPr>
            <w:tcW w:w="1134"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148,5</w:t>
            </w:r>
          </w:p>
        </w:tc>
        <w:tc>
          <w:tcPr>
            <w:tcW w:w="7230" w:type="dxa"/>
          </w:tcPr>
          <w:p w:rsidR="008704E4" w:rsidRPr="0023443C" w:rsidRDefault="008704E4" w:rsidP="0023443C">
            <w:pPr>
              <w:spacing w:after="0" w:line="240" w:lineRule="auto"/>
              <w:jc w:val="both"/>
              <w:rPr>
                <w:rFonts w:ascii="Times New Roman" w:hAnsi="Times New Roman"/>
                <w:sz w:val="24"/>
                <w:szCs w:val="24"/>
                <w:lang w:eastAsia="ru-RU"/>
              </w:rPr>
            </w:pPr>
          </w:p>
        </w:tc>
      </w:tr>
    </w:tbl>
    <w:p w:rsidR="008704E4" w:rsidRPr="003B25F7" w:rsidRDefault="008704E4" w:rsidP="00AB0D11">
      <w:pPr>
        <w:spacing w:after="200" w:line="276" w:lineRule="auto"/>
        <w:rPr>
          <w:rFonts w:ascii="Times New Roman" w:hAnsi="Times New Roman"/>
          <w:b/>
          <w:sz w:val="24"/>
          <w:szCs w:val="24"/>
          <w:lang w:eastAsia="ru-RU"/>
        </w:rPr>
      </w:pPr>
    </w:p>
    <w:p w:rsidR="008704E4" w:rsidRPr="003B25F7" w:rsidRDefault="008704E4" w:rsidP="00AB0D11">
      <w:pPr>
        <w:spacing w:after="200" w:line="276" w:lineRule="auto"/>
        <w:jc w:val="center"/>
        <w:rPr>
          <w:rFonts w:ascii="Times New Roman" w:hAnsi="Times New Roman"/>
          <w:b/>
          <w:sz w:val="24"/>
          <w:szCs w:val="24"/>
          <w:lang w:eastAsia="ru-RU"/>
        </w:rPr>
      </w:pPr>
      <w:r>
        <w:rPr>
          <w:rFonts w:ascii="Times New Roman" w:hAnsi="Times New Roman"/>
          <w:b/>
          <w:sz w:val="24"/>
          <w:szCs w:val="24"/>
          <w:lang w:eastAsia="ru-RU"/>
        </w:rPr>
        <w:t>Формы промежуточной аттестации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852"/>
      </w:tblGrid>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Вид работы</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Кол-во</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Проверочная работа</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Словарный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Контрольное списывание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6</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12</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Развитие речи:</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Изложение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8</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 xml:space="preserve">Сочинение </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2</w:t>
            </w:r>
          </w:p>
        </w:tc>
      </w:tr>
    </w:tbl>
    <w:p w:rsidR="008704E4" w:rsidRPr="003B25F7" w:rsidRDefault="008704E4" w:rsidP="00AB0D11">
      <w:pPr>
        <w:spacing w:after="0" w:line="240" w:lineRule="auto"/>
        <w:jc w:val="both"/>
        <w:rPr>
          <w:rFonts w:ascii="Times New Roman" w:hAnsi="Times New Roman"/>
          <w:sz w:val="24"/>
          <w:szCs w:val="24"/>
          <w:lang w:eastAsia="ru-RU"/>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p>
    <w:p w:rsidR="008704E4" w:rsidRPr="003B25F7" w:rsidRDefault="008704E4" w:rsidP="00AB0D11">
      <w:pPr>
        <w:spacing w:after="0" w:line="240" w:lineRule="auto"/>
        <w:jc w:val="center"/>
        <w:rPr>
          <w:rFonts w:ascii="Times New Roman" w:hAnsi="Times New Roman"/>
          <w:b/>
          <w:sz w:val="24"/>
          <w:szCs w:val="24"/>
        </w:rPr>
      </w:pPr>
      <w:r w:rsidRPr="003B25F7">
        <w:rPr>
          <w:rFonts w:ascii="Times New Roman" w:hAnsi="Times New Roman"/>
          <w:b/>
          <w:sz w:val="24"/>
          <w:szCs w:val="24"/>
        </w:rPr>
        <w:t>3 класс</w:t>
      </w:r>
    </w:p>
    <w:p w:rsidR="008704E4" w:rsidRPr="003B25F7" w:rsidRDefault="008704E4" w:rsidP="00301A67">
      <w:pPr>
        <w:spacing w:after="0" w:line="240" w:lineRule="auto"/>
        <w:ind w:firstLine="567"/>
        <w:jc w:val="both"/>
        <w:rPr>
          <w:rFonts w:ascii="Times New Roman" w:hAnsi="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844"/>
        <w:gridCol w:w="850"/>
        <w:gridCol w:w="6946"/>
      </w:tblGrid>
      <w:tr w:rsidR="008704E4" w:rsidRPr="0023443C" w:rsidTr="0023443C">
        <w:tc>
          <w:tcPr>
            <w:tcW w:w="425"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w:t>
            </w:r>
          </w:p>
        </w:tc>
        <w:tc>
          <w:tcPr>
            <w:tcW w:w="1844"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Темы программы</w:t>
            </w:r>
          </w:p>
        </w:tc>
        <w:tc>
          <w:tcPr>
            <w:tcW w:w="850" w:type="dxa"/>
          </w:tcPr>
          <w:p w:rsidR="008704E4" w:rsidRPr="0023443C" w:rsidRDefault="008704E4" w:rsidP="0023443C">
            <w:pPr>
              <w:spacing w:after="0" w:line="240" w:lineRule="auto"/>
              <w:ind w:right="-108"/>
              <w:jc w:val="center"/>
              <w:rPr>
                <w:rFonts w:ascii="Times New Roman" w:hAnsi="Times New Roman"/>
                <w:b/>
                <w:bCs/>
                <w:w w:val="0"/>
                <w:sz w:val="24"/>
                <w:szCs w:val="24"/>
              </w:rPr>
            </w:pPr>
            <w:r w:rsidRPr="0023443C">
              <w:rPr>
                <w:rFonts w:ascii="Times New Roman" w:hAnsi="Times New Roman"/>
                <w:b/>
                <w:bCs/>
                <w:w w:val="0"/>
                <w:sz w:val="24"/>
                <w:szCs w:val="24"/>
              </w:rPr>
              <w:t>Количество часов</w:t>
            </w:r>
          </w:p>
        </w:tc>
        <w:tc>
          <w:tcPr>
            <w:tcW w:w="6946"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bCs/>
                <w:w w:val="0"/>
                <w:sz w:val="24"/>
                <w:szCs w:val="24"/>
              </w:rPr>
              <w:t>Характеристика учебной деятельности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1</w:t>
            </w:r>
          </w:p>
        </w:tc>
        <w:tc>
          <w:tcPr>
            <w:tcW w:w="1844"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rPr>
              <w:t>Язык и речь.</w:t>
            </w:r>
          </w:p>
        </w:tc>
        <w:tc>
          <w:tcPr>
            <w:tcW w:w="850"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2</w:t>
            </w: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Объяснять, в каких случаях жизни мы пользуемся разными видами речи и что такое хорошая речь. Составлять текст по рисунку (рассматривать рисунок, определять его тему, обсуждать содержание предстоящего рассказа по рисунку, выделять части в содержании рассказа, записывать составленный текст).</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Рассказывать о сферах употребления в России русского языка и национальных языков. Анализировать высказывания о русском языке (высказывание А. Куприна). Находить выразительные средства русской речи в поэтических строках А. Пушкина. Оценивать результаты выполненного задания «Проверь себя» по учебнику.</w:t>
            </w:r>
          </w:p>
          <w:p w:rsidR="008704E4" w:rsidRPr="0023443C" w:rsidRDefault="008704E4" w:rsidP="0023443C">
            <w:pPr>
              <w:spacing w:after="0" w:line="240" w:lineRule="auto"/>
              <w:jc w:val="both"/>
              <w:rPr>
                <w:rFonts w:ascii="Times New Roman" w:hAnsi="Times New Roman"/>
                <w:sz w:val="24"/>
                <w:szCs w:val="24"/>
              </w:rPr>
            </w:pPr>
          </w:p>
          <w:p w:rsidR="008704E4" w:rsidRPr="0023443C" w:rsidRDefault="008704E4" w:rsidP="0023443C">
            <w:pPr>
              <w:spacing w:after="0" w:line="240" w:lineRule="auto"/>
              <w:jc w:val="both"/>
              <w:rPr>
                <w:rFonts w:ascii="Times New Roman" w:hAnsi="Times New Roman"/>
                <w:sz w:val="24"/>
                <w:szCs w:val="24"/>
              </w:rPr>
            </w:pP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2</w:t>
            </w:r>
          </w:p>
        </w:tc>
        <w:tc>
          <w:tcPr>
            <w:tcW w:w="1844" w:type="dxa"/>
          </w:tcPr>
          <w:p w:rsidR="008704E4" w:rsidRPr="0023443C" w:rsidRDefault="008704E4" w:rsidP="0023443C">
            <w:pPr>
              <w:spacing w:after="0" w:line="240" w:lineRule="auto"/>
              <w:ind w:left="-108"/>
              <w:jc w:val="both"/>
              <w:rPr>
                <w:rFonts w:ascii="Times New Roman" w:hAnsi="Times New Roman"/>
                <w:b/>
                <w:sz w:val="24"/>
                <w:szCs w:val="24"/>
              </w:rPr>
            </w:pPr>
            <w:r w:rsidRPr="0023443C">
              <w:rPr>
                <w:rFonts w:ascii="Times New Roman" w:hAnsi="Times New Roman"/>
                <w:b/>
                <w:sz w:val="24"/>
                <w:szCs w:val="24"/>
              </w:rPr>
              <w:t>Текст.</w:t>
            </w:r>
          </w:p>
          <w:p w:rsidR="008704E4" w:rsidRPr="0023443C" w:rsidRDefault="008704E4" w:rsidP="0023443C">
            <w:pPr>
              <w:spacing w:after="0" w:line="240" w:lineRule="auto"/>
              <w:ind w:left="-108" w:right="-108"/>
              <w:jc w:val="both"/>
              <w:rPr>
                <w:rFonts w:ascii="Times New Roman" w:hAnsi="Times New Roman"/>
                <w:b/>
                <w:sz w:val="24"/>
                <w:szCs w:val="24"/>
                <w:lang w:eastAsia="ru-RU"/>
              </w:rPr>
            </w:pPr>
            <w:r w:rsidRPr="0023443C">
              <w:rPr>
                <w:rFonts w:ascii="Times New Roman" w:hAnsi="Times New Roman"/>
                <w:b/>
                <w:sz w:val="24"/>
                <w:szCs w:val="24"/>
              </w:rPr>
              <w:t>Предложение. Словосочетание.</w:t>
            </w:r>
          </w:p>
        </w:tc>
        <w:tc>
          <w:tcPr>
            <w:tcW w:w="850"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rPr>
              <w:t>10</w:t>
            </w:r>
          </w:p>
        </w:tc>
        <w:tc>
          <w:tcPr>
            <w:tcW w:w="6946"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 xml:space="preserve">Различать текст и предложение, текст и набор предложений. Определять тему и главную мысль текста. Подбирать заголовок к заданному тексту и определять по заголовку содержание текста. Выделять части текста и обосновывать правильность их выделения. </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Различать типы текстов: повествование описание, рассуждение. Восстанавливать деформированный текст (с нарушенным порядком предложений), подбирать к нему заголовок, определять тип текста, записывать составленный текст. Оценивать результаты выполненного задания «Проверь себя» по учебнику.</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Отличать предложение от группы слов, не составляющих предложение. Анализировать непунктированный текст, выделять в нём предложения. Выделять в письменном тексте диалог. Коллективное составление небольшого рассказа по репродукции картины.</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Наблюдать за значением предложений, различных по цели высказывания; находить в тексте, составлять предложения такого типа.</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Соблюдать в устной речи логическое (смысловое) ударение и интонацию конца предложения.</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Классифицировать предложения по цели высказывания и по интонации. Анализировать содержание таблицы и составлять по ней сообщение о типах предложений. Обосновывать знаки препинания в конце предложений.</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Находить обращения в предложении и наблюдать за выделением обращения в письменной речи. Составлять рассказ по рисунку, использовать в нём диалог, а в предложениях – обращения.</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Устанавливать при помощи вопросов связь между членами предложения. Различать и выделять главные и второстепенные члены в предложении, распространённые и нераспространённые предложения.</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3</w:t>
            </w:r>
          </w:p>
        </w:tc>
        <w:tc>
          <w:tcPr>
            <w:tcW w:w="1844" w:type="dxa"/>
          </w:tcPr>
          <w:p w:rsidR="008704E4" w:rsidRPr="0023443C" w:rsidRDefault="008704E4" w:rsidP="0023443C">
            <w:pPr>
              <w:spacing w:after="0" w:line="240" w:lineRule="auto"/>
              <w:ind w:left="-108" w:right="-108"/>
              <w:jc w:val="both"/>
              <w:rPr>
                <w:rFonts w:ascii="Times New Roman" w:hAnsi="Times New Roman"/>
                <w:b/>
                <w:sz w:val="24"/>
                <w:szCs w:val="24"/>
                <w:lang w:eastAsia="ru-RU"/>
              </w:rPr>
            </w:pPr>
            <w:r w:rsidRPr="0023443C">
              <w:rPr>
                <w:rFonts w:ascii="Times New Roman" w:hAnsi="Times New Roman"/>
                <w:b/>
                <w:sz w:val="24"/>
                <w:szCs w:val="24"/>
                <w:lang w:eastAsia="ru-RU"/>
              </w:rPr>
              <w:t>Слово в языке и речи.</w:t>
            </w:r>
          </w:p>
        </w:tc>
        <w:tc>
          <w:tcPr>
            <w:tcW w:w="850"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15</w:t>
            </w:r>
          </w:p>
          <w:p w:rsidR="008704E4" w:rsidRPr="0023443C" w:rsidRDefault="008704E4" w:rsidP="0023443C">
            <w:pPr>
              <w:spacing w:after="0" w:line="240" w:lineRule="auto"/>
              <w:jc w:val="center"/>
              <w:rPr>
                <w:rFonts w:ascii="Times New Roman" w:hAnsi="Times New Roman"/>
                <w:sz w:val="24"/>
                <w:szCs w:val="24"/>
              </w:rPr>
            </w:pP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Узнавать в тексте незнакомые слова, определять их значение по толковому словарю. Распознавать многозначные слова, слова в прямом и переносном значении. Составлять сообщение по схеме на тему «Что я знаю о значении слов русского языка».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Работать со страничкой для любознательных: знакомство со значениями слова погода. Находить синонимы, антонимы среди других слов в предложении, тексте, подбирать к слову синонимы и антонимы. Работать с толковым словарём, словарями синонимов и антонимов; находить в них необходимую информацию о слове.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Распознавать омонимы, объяснять их лексическое значение. Работать со словарём омонимов, находить в нём нужную информацию о слове.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слово и словосочетание как сложное название предмета.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Находить в тексте и в предложении фразеологизмы, объяснять их значение, отличать фразеологизм от неустойчивого словосочетания. Работать со словарём фразеологизмов, находить в нём нужную информацию. Работать со страничкой для любознательных: знакомство со сведениями о возникновении фразеологизмов «бить баклуши», «спустя рукава» и др. Выбирать слова в соответствии с целью и адресатом высказывания. Устранять однообразное употребление слова в данном и в собственном тексте.</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4</w:t>
            </w:r>
          </w:p>
        </w:tc>
        <w:tc>
          <w:tcPr>
            <w:tcW w:w="1844"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Состав слова.</w:t>
            </w:r>
          </w:p>
        </w:tc>
        <w:tc>
          <w:tcPr>
            <w:tcW w:w="850"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15</w:t>
            </w: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Формулировать определение однокоренных слов и корня слова. Различать однокоренные слова (с общим корнем), выделять в них корень, подбирать примеры однокоренных слов. Работать со словарём однокоренных слов, находить в нём нужную информацию о слове.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однокоренные слова и синонимы, однокоренные слова и слова с омонимичными корнями, однокоренные слова и формы одного и того же слова. Работать со страничкой для любознательных: наблюдение над чередованием звуков в корне слов (берег – бережок). Находить чередующиеся звуки в корне слова. Различать сложные слова, находить в них корни.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Списать текст с расстановкой знаков препинания в конце предложения. Вставить пропущенные буквы. Озаглавить текст.</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5</w:t>
            </w:r>
          </w:p>
        </w:tc>
        <w:tc>
          <w:tcPr>
            <w:tcW w:w="1844" w:type="dxa"/>
          </w:tcPr>
          <w:p w:rsidR="008704E4" w:rsidRPr="0023443C" w:rsidRDefault="008704E4" w:rsidP="0023443C">
            <w:pPr>
              <w:spacing w:after="0" w:line="240" w:lineRule="auto"/>
              <w:ind w:left="-108" w:right="-108"/>
              <w:jc w:val="both"/>
              <w:rPr>
                <w:rFonts w:ascii="Times New Roman" w:hAnsi="Times New Roman"/>
                <w:b/>
                <w:sz w:val="24"/>
                <w:szCs w:val="24"/>
                <w:lang w:eastAsia="ru-RU"/>
              </w:rPr>
            </w:pPr>
            <w:r w:rsidRPr="0023443C">
              <w:rPr>
                <w:rFonts w:ascii="Times New Roman" w:hAnsi="Times New Roman"/>
                <w:b/>
                <w:sz w:val="24"/>
                <w:szCs w:val="24"/>
                <w:lang w:eastAsia="ru-RU"/>
              </w:rPr>
              <w:t>Правописание частей слова.</w:t>
            </w:r>
          </w:p>
        </w:tc>
        <w:tc>
          <w:tcPr>
            <w:tcW w:w="850"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29</w:t>
            </w: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Определять наличие в слове изученных и изучаемых орфограмм. Находить и отмечать в словах орфограммы. Обсуждать алгоритм действий для решения орфографических задач и использовать его в практической деятельности. Подбирать несколько проверочных слов с заданной орфограммой.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Подбирать проверочные слова для безударной гласной в корне, обозначать в словах ударение. Работать с орфографическим словарём. Составлять словарики слов с определённой орфограммой.</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Объяснять написание безударной гласной в корне. Осуществлять взаимоконтроль и самоконтроль при проверке выполненной письменной работы. Контролировать правильность записи текста, находить неправильно написанные слова и исправлять ошибки.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6</w:t>
            </w:r>
          </w:p>
        </w:tc>
        <w:tc>
          <w:tcPr>
            <w:tcW w:w="1844"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Части речи.</w:t>
            </w:r>
          </w:p>
        </w:tc>
        <w:tc>
          <w:tcPr>
            <w:tcW w:w="850"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70</w:t>
            </w: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Определять по изученным признакам слова различных частей речи. Классифицировать слова по частям речи. Подбирать примеры слов изученных частей речи. Составлять по рисунку текст, определять, какие части речи были употреблены в составленном рассказе.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Распознавать имена существительные среди слов других частей речи, определять лексическое значение имён существительных. Различать среди однокоренных слов имена существительные.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Выделять среди имён существительных существительные в начальной форме.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Находить устаревшие слова – имена существительные.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Письменно излагать содержание текста-образца по самостоятельно составленному плану.</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Распознавать собственные и нарицательные имена существительные, определять значение имён собственных. Обосновывать написание заглавной буквы в именах собственных.</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Контролировать правильность записи текста, находить неправильно написанные слова и исправлять ошибки.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Наблюдать толкование значения некоторых имён. Составлять (с помощью взрослых) рассказ о своём имени.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Определять число имён существительных. Изменять форму числа имён существительных.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Распознавать имена существительные, имеющие форму одного числа.</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Работать с текстом: определять тему, главную мысль, тип текста, выделять в тексте части речи, выписывать трудные слова, записывать текст по памяти.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7</w:t>
            </w:r>
          </w:p>
        </w:tc>
        <w:tc>
          <w:tcPr>
            <w:tcW w:w="1844"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rPr>
              <w:t>Повторение изученного за учебный год.</w:t>
            </w:r>
          </w:p>
        </w:tc>
        <w:tc>
          <w:tcPr>
            <w:tcW w:w="850"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7,5</w:t>
            </w:r>
          </w:p>
        </w:tc>
        <w:tc>
          <w:tcPr>
            <w:tcW w:w="6946"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Обобщение знаний о роли: слова и предложения; видах предложений; приставок, суффиксов, окончаний; ъ и ь. Знание правописания приставок; частей речи.</w:t>
            </w:r>
          </w:p>
        </w:tc>
      </w:tr>
      <w:tr w:rsidR="008704E4" w:rsidRPr="0023443C" w:rsidTr="0023443C">
        <w:tc>
          <w:tcPr>
            <w:tcW w:w="425" w:type="dxa"/>
          </w:tcPr>
          <w:p w:rsidR="008704E4" w:rsidRPr="0023443C" w:rsidRDefault="008704E4" w:rsidP="0023443C">
            <w:pPr>
              <w:spacing w:after="0" w:line="240" w:lineRule="auto"/>
              <w:jc w:val="both"/>
              <w:rPr>
                <w:rFonts w:ascii="Times New Roman" w:hAnsi="Times New Roman"/>
                <w:sz w:val="24"/>
                <w:szCs w:val="24"/>
                <w:lang w:eastAsia="ru-RU"/>
              </w:rPr>
            </w:pPr>
          </w:p>
        </w:tc>
        <w:tc>
          <w:tcPr>
            <w:tcW w:w="1844" w:type="dxa"/>
          </w:tcPr>
          <w:p w:rsidR="008704E4" w:rsidRPr="0023443C" w:rsidRDefault="008704E4" w:rsidP="0023443C">
            <w:pPr>
              <w:widowControl w:val="0"/>
              <w:autoSpaceDE w:val="0"/>
              <w:autoSpaceDN w:val="0"/>
              <w:adjustRightInd w:val="0"/>
              <w:spacing w:after="0" w:line="240" w:lineRule="auto"/>
              <w:ind w:right="601"/>
              <w:jc w:val="both"/>
              <w:rPr>
                <w:rFonts w:ascii="Times New Roman" w:hAnsi="Times New Roman"/>
                <w:b/>
                <w:bCs/>
                <w:w w:val="0"/>
                <w:sz w:val="24"/>
                <w:szCs w:val="24"/>
              </w:rPr>
            </w:pPr>
            <w:r w:rsidRPr="0023443C">
              <w:rPr>
                <w:rFonts w:ascii="Times New Roman" w:hAnsi="Times New Roman"/>
                <w:b/>
                <w:bCs/>
                <w:w w:val="0"/>
                <w:sz w:val="24"/>
                <w:szCs w:val="24"/>
              </w:rPr>
              <w:t>Итого:</w:t>
            </w:r>
          </w:p>
        </w:tc>
        <w:tc>
          <w:tcPr>
            <w:tcW w:w="850"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148,5</w:t>
            </w:r>
          </w:p>
        </w:tc>
        <w:tc>
          <w:tcPr>
            <w:tcW w:w="6946" w:type="dxa"/>
          </w:tcPr>
          <w:p w:rsidR="008704E4" w:rsidRPr="0023443C" w:rsidRDefault="008704E4" w:rsidP="0023443C">
            <w:pPr>
              <w:spacing w:after="0" w:line="240" w:lineRule="auto"/>
              <w:jc w:val="both"/>
              <w:rPr>
                <w:rFonts w:ascii="Times New Roman" w:hAnsi="Times New Roman"/>
                <w:sz w:val="24"/>
                <w:szCs w:val="24"/>
                <w:lang w:eastAsia="ru-RU"/>
              </w:rPr>
            </w:pPr>
          </w:p>
        </w:tc>
      </w:tr>
    </w:tbl>
    <w:p w:rsidR="008704E4" w:rsidRPr="003B25F7" w:rsidRDefault="008704E4" w:rsidP="00AE6370">
      <w:pPr>
        <w:spacing w:after="200" w:line="276" w:lineRule="auto"/>
        <w:jc w:val="center"/>
        <w:rPr>
          <w:rFonts w:ascii="Times New Roman" w:hAnsi="Times New Roman"/>
          <w:b/>
          <w:sz w:val="24"/>
          <w:szCs w:val="24"/>
          <w:lang w:eastAsia="ru-RU"/>
        </w:rPr>
      </w:pPr>
      <w:r>
        <w:rPr>
          <w:rFonts w:ascii="Times New Roman" w:hAnsi="Times New Roman"/>
          <w:b/>
          <w:sz w:val="24"/>
          <w:szCs w:val="24"/>
          <w:lang w:eastAsia="ru-RU"/>
        </w:rPr>
        <w:t>Формы промежуточной аттестации</w:t>
      </w:r>
      <w:bookmarkStart w:id="1" w:name="_GoBack"/>
      <w:bookmarkEnd w:id="1"/>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852"/>
      </w:tblGrid>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Вид работы</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Кол-во</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Проверочная работа</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6</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Словарный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Контрольное списывание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4</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Контрольный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6</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Диагностическая работа</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3</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Развитие речи:</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Изложение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7</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 xml:space="preserve">Сочинение </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bl>
    <w:p w:rsidR="008704E4" w:rsidRPr="003B25F7" w:rsidRDefault="008704E4" w:rsidP="00AB0D11">
      <w:pPr>
        <w:spacing w:after="0" w:line="240" w:lineRule="auto"/>
        <w:ind w:firstLine="567"/>
        <w:jc w:val="center"/>
        <w:rPr>
          <w:rFonts w:ascii="Times New Roman" w:hAnsi="Times New Roman"/>
          <w:b/>
          <w:sz w:val="24"/>
          <w:szCs w:val="24"/>
        </w:rPr>
      </w:pPr>
      <w:r w:rsidRPr="003B25F7">
        <w:rPr>
          <w:rFonts w:ascii="Times New Roman" w:hAnsi="Times New Roman"/>
          <w:b/>
          <w:sz w:val="24"/>
          <w:szCs w:val="24"/>
        </w:rPr>
        <w:t>4 класс</w:t>
      </w:r>
    </w:p>
    <w:p w:rsidR="008704E4" w:rsidRPr="003B25F7" w:rsidRDefault="008704E4" w:rsidP="00AB0D11">
      <w:pPr>
        <w:spacing w:after="0" w:line="240" w:lineRule="auto"/>
        <w:ind w:firstLine="567"/>
        <w:jc w:val="center"/>
        <w:rPr>
          <w:rFonts w:ascii="Times New Roman" w:hAnsi="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993"/>
        <w:gridCol w:w="6662"/>
      </w:tblGrid>
      <w:tr w:rsidR="008704E4" w:rsidRPr="0023443C" w:rsidTr="0023443C">
        <w:tc>
          <w:tcPr>
            <w:tcW w:w="567"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w:t>
            </w:r>
          </w:p>
        </w:tc>
        <w:tc>
          <w:tcPr>
            <w:tcW w:w="1843"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Темы программы</w:t>
            </w:r>
          </w:p>
        </w:tc>
        <w:tc>
          <w:tcPr>
            <w:tcW w:w="993" w:type="dxa"/>
          </w:tcPr>
          <w:p w:rsidR="008704E4" w:rsidRPr="0023443C" w:rsidRDefault="008704E4" w:rsidP="0023443C">
            <w:pPr>
              <w:spacing w:after="0" w:line="240" w:lineRule="auto"/>
              <w:jc w:val="center"/>
              <w:rPr>
                <w:rFonts w:ascii="Times New Roman" w:hAnsi="Times New Roman"/>
                <w:b/>
                <w:bCs/>
                <w:w w:val="0"/>
                <w:sz w:val="24"/>
                <w:szCs w:val="24"/>
              </w:rPr>
            </w:pPr>
            <w:r w:rsidRPr="0023443C">
              <w:rPr>
                <w:rFonts w:ascii="Times New Roman" w:hAnsi="Times New Roman"/>
                <w:b/>
                <w:bCs/>
                <w:w w:val="0"/>
                <w:sz w:val="24"/>
                <w:szCs w:val="24"/>
              </w:rPr>
              <w:t>Количество часов</w:t>
            </w:r>
          </w:p>
        </w:tc>
        <w:tc>
          <w:tcPr>
            <w:tcW w:w="6662"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bCs/>
                <w:w w:val="0"/>
                <w:sz w:val="24"/>
                <w:szCs w:val="24"/>
              </w:rPr>
              <w:t>Характеристика учебной деятельности</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1</w:t>
            </w:r>
          </w:p>
        </w:tc>
        <w:tc>
          <w:tcPr>
            <w:tcW w:w="1843"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 xml:space="preserve">Повторение изученного </w:t>
            </w:r>
          </w:p>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b/>
                <w:sz w:val="24"/>
                <w:szCs w:val="24"/>
                <w:lang w:eastAsia="ru-RU"/>
              </w:rPr>
              <w:t>в 1-3 классах.</w:t>
            </w:r>
          </w:p>
        </w:tc>
        <w:tc>
          <w:tcPr>
            <w:tcW w:w="993"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lang w:eastAsia="ru-RU"/>
              </w:rPr>
              <w:t>11</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rPr>
              <w:t>Знать, что такое предложение; виды предложений по цели высказывания и интонации; общее значение главных и второстепенных членов предложения; звуко - буквенный анализ слов; состав слова. Определять части речи, виды предложений; давать определение частям речи; находить главные и второстепенные члены предложения; уметь делать звукобуквенный анализ слов; морфемный анализ слов; уметь находить орфограммы и проверять их. Устанавливать зависимость главных и второстепенных членов предложения; анализировать предложения по цели высказывания, по интонации; сравнивать части речи; обосновывать изученные правила и уметь группировать слова по изученным орфограммам; обобщать свойства частей речи с помощью схем; уметь классифицировать части речи по определенным признакам. Развивать: 1. Учебно-организационные умения: составлять план; записывать по диктовку; написать изложение, сочинение; умение пользоваться учебников; работать в группе; навыки самоконтроля, взаимоконтроля. 2. Учебно-коммуникативные умения: четко излагать свои мысли; отвечать на вопросы; слушать; рассуждать; ставить вопросы. 3. Учебно-интеллектуальные умения: выделять главное в тексте; сравнивать; анализировать; классифицировать; наблюдать. Воспитывать: умение работать в паре; культуру общения; умение слушать; аккуратность; самостоятельность; интерес к изучаемому предмету; уверенность в себе</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2</w:t>
            </w:r>
          </w:p>
        </w:tc>
        <w:tc>
          <w:tcPr>
            <w:tcW w:w="1843"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b/>
                <w:sz w:val="24"/>
                <w:szCs w:val="24"/>
              </w:rPr>
              <w:t>Предложение.</w:t>
            </w:r>
          </w:p>
        </w:tc>
        <w:tc>
          <w:tcPr>
            <w:tcW w:w="993" w:type="dxa"/>
          </w:tcPr>
          <w:p w:rsidR="008704E4" w:rsidRPr="0023443C" w:rsidRDefault="008704E4" w:rsidP="0023443C">
            <w:pPr>
              <w:spacing w:after="0" w:line="240" w:lineRule="auto"/>
              <w:jc w:val="center"/>
              <w:rPr>
                <w:rFonts w:ascii="Times New Roman" w:hAnsi="Times New Roman"/>
                <w:sz w:val="24"/>
                <w:szCs w:val="24"/>
                <w:lang w:eastAsia="ru-RU"/>
              </w:rPr>
            </w:pPr>
            <w:r w:rsidRPr="0023443C">
              <w:rPr>
                <w:rFonts w:ascii="Times New Roman" w:hAnsi="Times New Roman"/>
                <w:sz w:val="24"/>
                <w:szCs w:val="24"/>
              </w:rPr>
              <w:t>9</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rPr>
              <w:t>Знать особенности однородных членов предложений и их отличительные признаки; союзы при однородных членах; правило постановки знаков между однородными членами. уметь: находить в предложении однородные члены и различать их; соблюдать интонацию перечисления; уметь пользоваться правилом при постановке запятой перед союзом, а, но, да в предложении с однородными членами. Устанавливать зависимость однородных членов предложений; сравнить различные однородные члены и доказывать; формировать умения употреблять в письменной речи предложения с однородными членами; составлять или констатировать предложения с однородными членами по схемам; составлять ОК (опорный конспект) по теме однородные члены предложения; составлять план по изученной теме. Развивать: 1. Учебно-интеллектуальные умения выделять главное в тексте; сравнивать; анализировать; классифицировать; наблюдать. 2. Учебно-коммуникативные умения: четко излагать свои мысли; отвечать на вопросы; слушать; рассуждать; ставить вопросы; устную и письменную речь учащихся с употреблением однородных членов предложения; слуховую память при написании различных диктантов с однородными членами; выразительность чтения предложений с однородными членами. Воспитывать: умение работать в паре; культуру общения; умение слушать; вырабатывать самостоятельность; уверенность в себе; умение согласовывать свои действия с другими.</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3</w:t>
            </w:r>
          </w:p>
          <w:p w:rsidR="008704E4" w:rsidRPr="0023443C" w:rsidRDefault="008704E4" w:rsidP="0023443C">
            <w:pPr>
              <w:spacing w:after="0" w:line="240" w:lineRule="auto"/>
              <w:jc w:val="both"/>
              <w:rPr>
                <w:rFonts w:ascii="Times New Roman" w:hAnsi="Times New Roman"/>
                <w:sz w:val="24"/>
                <w:szCs w:val="24"/>
                <w:lang w:eastAsia="ru-RU"/>
              </w:rPr>
            </w:pPr>
          </w:p>
        </w:tc>
        <w:tc>
          <w:tcPr>
            <w:tcW w:w="1843"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Слово в языке и речи.</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21</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Анализировать высказывания о русском языке.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Распознавать многозначные слова, слова в прямом и переносном значениях.</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Анализировать употребление в тексте слова   в прямом   и переносном значении.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Подбирать к слову синонимы, антонимы.</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Работать с лингвистическими словарями учебника (толковым, синонимов, антонимов, омонимов) и словарем фразеологизмов, находить в них нужную информацию о слове.</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Различать изученные части речи.</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Классифицировать слова по частям речи на основе изученных признаков.</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Анализировать изученные грамматические признаки частей речи и соотносить их с той частью речи, которой они присущи.</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4</w:t>
            </w:r>
          </w:p>
        </w:tc>
        <w:tc>
          <w:tcPr>
            <w:tcW w:w="1843"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rPr>
              <w:t>Имя существительное.</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43</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Комплексно-дидактическая цель: в результате изучения темы учащиеся 4 класса должны знать: правило, что такое имя существительное; род имен существительных; склонение существительных; число имен существительных; особенности каждого из падежей. уметь: различение имен существительных от других частей речи; находить имя существительное; различать, выявлять, распределять имя существительное по родам, числам, падежам; давать определение; отвечать на вопросы по теме; уметь писать изложения и сочинения обучающего характера. устанавливать зависимость, сходства, различия имен существительных с другими частями речи; сравнивать падежи; классифицировать имя существительное по различным признакам; обосновывать изученные правила; применять знания правописания падежных окончаний в практике; обобщить свойства имени существительного с помощью опорных таблиц; работать по алгоритму; составить таблицу падежных окончаний существительных. Развивать: 1. Учебно-интеллектуальные умения: формирование навыка правописания безударных падежных окончаний имен существительных в единственном и во множественном числе; развитие умения сознательно использовать формы существительных в различных упражнениях; самостоятельно работать с текстом учебника (упражнением) словами; работать в паре; работать с памятками; оценить себя и товарища; обогащать словарь учащихся. 2. Учебно-коммуникативные умения: четко и лаконично излагать свои мысли; отвечать на вопросы по теме «Имя существительное»; слушать; рассуждать; доказывать. 3. Учебно-интеллектуальные умения. выделять главное; сравнивать падежные окончания разных склонений; классифицировать существительные по их признакам. 4. Овладение всеми видами памяти. 5. Развивать познавательные интересы учащихся на основе текстов А. Макеева, Ю. Яковлева Воспитывать: умение работать в паре; культуру общения; аккуратность, добросовестность; вырабатывать самостоятельность; самообладание; уверенность в себе; умение согласовывать свои действия с другими; дисциплинированность.</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5</w:t>
            </w:r>
          </w:p>
        </w:tc>
        <w:tc>
          <w:tcPr>
            <w:tcW w:w="1843" w:type="dxa"/>
          </w:tcPr>
          <w:p w:rsidR="008704E4" w:rsidRPr="0023443C" w:rsidRDefault="008704E4" w:rsidP="0023443C">
            <w:pPr>
              <w:spacing w:after="0" w:line="240" w:lineRule="auto"/>
              <w:ind w:left="-108" w:right="-108"/>
              <w:jc w:val="center"/>
              <w:rPr>
                <w:rFonts w:ascii="Times New Roman" w:hAnsi="Times New Roman"/>
                <w:b/>
                <w:sz w:val="24"/>
                <w:szCs w:val="24"/>
                <w:lang w:eastAsia="ru-RU"/>
              </w:rPr>
            </w:pPr>
            <w:r w:rsidRPr="0023443C">
              <w:rPr>
                <w:rFonts w:ascii="Times New Roman" w:hAnsi="Times New Roman"/>
                <w:b/>
                <w:sz w:val="24"/>
                <w:szCs w:val="24"/>
                <w:lang w:eastAsia="ru-RU"/>
              </w:rPr>
              <w:t>Имя прилагательное</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30</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В  результате изучения темы учащиеся должны знать: что такое имя прилагательное, на какие вопросы отвечает имя прилагательное; зависимость имени прилагательного в предложении от имени существительного; правописание падежных окончаний имен прилагательных в ед. и множественном числе; правописание родовых окончаний. уметь: различать имя прилагательное от других частей речи; уметь точно употреблять прилагательные в устной и письменной речи; уметь устанавливать связь слов в предложении и найти то существительное от которого зависит прилагательное; уметь правильно ставить вопрос к имени прилагательному и сопоставлять окончание имен прилагательного с окончанием в вопросе; уметь писать безударные падежные окончания имен прилагательных; формулировать правила; отвечать на вопросы; уметь производить морфологический разбор имени прилагательного; применять знания в практике. устанавливать зависимость, сходства, различия между именем существительным и прилагательным; находить существенные признаки прилагательного; сравнивать прилагательное с существительным; обосновывать изученные правила; обобщать свойства прилагательных с помощью опорных таблиц; работать по алгоритму; составлять модели слов прилагательных. Развивать: 1. Учебно-организационные умения. умение распознавать имена прилагательные в тексте, определять их род, число, падеж; развитие умения правильно писать родовые окончания прилагательных; записывать под диктовку; писать сочинения, используя имя прилагательное; умение пользоваться учебником, словарем, справочником; самостоятельно работать с учебником; работать в паре; составлять схему ответа; работать с памятками, алгоритмом; оценить себя и товарища. 2. Учебно-коммуникативные умения: четко и лаконично излагать свои мысли по теме «Имя прилагательное»; отвечать на вопросы; ставить вопросы к прилагательным; пересказывать текст, используя имена прилагательные; писать свободный диктант. 3. Учебно-интеллектуальные умения. сравнивать с другими частями речи; группировать имена прилагательные по существенным признакам. Воспитывать: культуру общения работы в паре, группе, коллективе; умение слушать и слышать; аккуратность и добросовестность в выполнении заданного; самостоятельность; уверенность в себе; требовательность к себе.</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6</w:t>
            </w:r>
          </w:p>
        </w:tc>
        <w:tc>
          <w:tcPr>
            <w:tcW w:w="1843" w:type="dxa"/>
          </w:tcPr>
          <w:p w:rsidR="008704E4" w:rsidRPr="0023443C" w:rsidRDefault="008704E4" w:rsidP="0023443C">
            <w:pPr>
              <w:spacing w:after="0" w:line="240" w:lineRule="auto"/>
              <w:jc w:val="center"/>
              <w:rPr>
                <w:rFonts w:ascii="Times New Roman" w:hAnsi="Times New Roman"/>
                <w:b/>
                <w:sz w:val="24"/>
                <w:szCs w:val="24"/>
                <w:lang w:eastAsia="ru-RU"/>
              </w:rPr>
            </w:pPr>
            <w:r w:rsidRPr="0023443C">
              <w:rPr>
                <w:rFonts w:ascii="Times New Roman" w:hAnsi="Times New Roman"/>
                <w:b/>
                <w:sz w:val="24"/>
                <w:szCs w:val="24"/>
              </w:rPr>
              <w:t>Личные местоимения.</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7</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 xml:space="preserve">Знать: что такое местоимение; личные местоимения; грамматические особенности личных местоимений 1,2 и 3-го лица; правописание личных местоимений с предлогами. Уметь: отличать местоимения от других частей речи; уметь распознавать местоимения в тексте, правильно употреблять в речи; устанавливать зависимость, сходства, различия местоимений с другими частями речи; уметь делать морфологический разбор местоимений; уметь правильно писать местоимения с предлогами 1, 2, 3 лица. формирование умения заменять имена существительные личными местоимениями 3-го лица; обосновывать изученные правила; обобщать знания с помощью опорных таблиц; работать по алгоритму, составленному самостоятельно; группировать местоимения по определенным морфологическим признакам. </w:t>
            </w:r>
          </w:p>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Развивать: монологическую речь учащихся через правильное употребление местоимений в речи; развивать умение самостоятельно работать с деформированным текстом; оценивать свою деятельность и товарища; устную речь через различные разговорные ситуации с употреблением местоимений; развивать слуховую, зрительную память при написании различных видов упражнений, диктантов; коммуникативные функции языка для осуществления мыслительных процедур (сравнение, сопоставление, анализ, рассуждение); развивать творческий потенциал учащихся. Воспитывать: нравственные ценности ученика через любовь к родному языку, к слову, к творчеству; культуру общения и речи на разговорном уровне; требовательность к себе и товарищам; любовь к труду через различные пословицы, через работу по сюжетным картинкам через произведения Зубкова, Маршака, Михалкова; бережное отношение к природе, животным на примере отрывков из произведений Паустовского, Сладкова, Соколова-Микитова, Никитина, Воронковой; воспитание уважения, доброты, любви к своим близким через содержание произведений, Квитко, Найденовой и др.</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7</w:t>
            </w:r>
          </w:p>
        </w:tc>
        <w:tc>
          <w:tcPr>
            <w:tcW w:w="1843" w:type="dxa"/>
          </w:tcPr>
          <w:p w:rsidR="008704E4" w:rsidRPr="0023443C" w:rsidRDefault="008704E4" w:rsidP="0023443C">
            <w:pPr>
              <w:spacing w:after="0" w:line="240" w:lineRule="auto"/>
              <w:jc w:val="both"/>
              <w:rPr>
                <w:rFonts w:ascii="Times New Roman" w:hAnsi="Times New Roman"/>
                <w:b/>
                <w:sz w:val="24"/>
                <w:szCs w:val="24"/>
              </w:rPr>
            </w:pPr>
            <w:r w:rsidRPr="0023443C">
              <w:rPr>
                <w:rFonts w:ascii="Times New Roman" w:hAnsi="Times New Roman"/>
                <w:b/>
                <w:sz w:val="24"/>
                <w:szCs w:val="24"/>
              </w:rPr>
              <w:t>Глагол.</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34</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Знать:  что такое глагол; лексическое значение глагола морфемные признаки глагола, изменение по числам, временам; синтаксическую роль в предложении ;правописание безударных личных окончаний глаголов; знать глаголы-исключения. уметь: различать глагол от других частей речи; находить глагол в предложении; различать временные формы глагола и правильно их употреблять; уметь правильно ставить к глаголу вопросы: что делать? что сделать? уметь правильно (по образцу) работать над орфограммами; различать окончания глаголов 1 и 2 спряжения; распознавать спряжение глагола по неопределенной форме и правильно писать безударные личные окончания; работать по алгоритму, строить морфемную модель глаголов. устанавливать зависимость, сходства, различия глагола с другими частями речи; формирование умения соотносить начальную форму и личную форму глагола; уметь спрягать глаголы; распознавать лицо глагола в тексте по местоимению; вопросу к окончанию; уметь распознавать глаголы-исключения в тексте и правильно писать безударные личные окончания; обобщать знания по теме «Глагол». Развивать: 1. Учебно-организационные умения. формирование навыка правописания безударных личных окончаний глагола; развивать умения включать в повествовательный текст элемент рассуждения, точно употреблять глаголы; написать изложение по самостоятельно составленному плану; самостоятельно работать с учебником (упражнением); работать в паре, группе; работать с памяткой, алгоритмом; оценивать себя и товарища. 2. Учебно-коммуникативные умения: поддерживать дискуссию и вести диалог по определенной теме; рассуждать; составить вопросы к теме; пересказывать текст близко к содержанию. 3. Учебно-интеллектуальные умения. сравнивать; анализировать; группировать; наблюдать; исследовать. 4. Овладение всеми видами памяти. 5. Развитие познавательных интересов. воспитывать: культуру речи и общения; умение слушать и слышать; аккуратность в выполнении заданий; самостоятельность; внимание и собранность; интерес к изучаемой теме; желание совершенствовать свои знания, интерес к предмету; воспитывать любовь к людям труда, к профессиям через содержание различных текстов; расширять познавательные интересы учащихся к удивительному миру растений, животных, к событиям страны через различные произведения писателей (Л.Толстого, С.Сахарнова, В.Митяева, Г.Кублицкого); воспитывать заботу о сохранении собственного здоровья; продолжать воспитывать у учащихся чувство ответственности за мир природы, учить учащихся охранять природу через репродукции картин русских художников, различные тексты М.Сладкова, Г.Скребицкого, А,Плещеева, А.Чехова, И.Носова и др.</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8</w:t>
            </w:r>
          </w:p>
        </w:tc>
        <w:tc>
          <w:tcPr>
            <w:tcW w:w="1843" w:type="dxa"/>
          </w:tcPr>
          <w:p w:rsidR="008704E4" w:rsidRPr="0023443C" w:rsidRDefault="008704E4" w:rsidP="0023443C">
            <w:pPr>
              <w:spacing w:after="0" w:line="240" w:lineRule="auto"/>
              <w:jc w:val="both"/>
              <w:rPr>
                <w:rFonts w:ascii="Times New Roman" w:hAnsi="Times New Roman"/>
                <w:b/>
                <w:sz w:val="24"/>
                <w:szCs w:val="24"/>
              </w:rPr>
            </w:pPr>
            <w:r w:rsidRPr="0023443C">
              <w:rPr>
                <w:rFonts w:ascii="Times New Roman" w:hAnsi="Times New Roman"/>
                <w:b/>
                <w:sz w:val="24"/>
                <w:szCs w:val="24"/>
              </w:rPr>
              <w:t>Повторение.</w:t>
            </w:r>
          </w:p>
        </w:tc>
        <w:tc>
          <w:tcPr>
            <w:tcW w:w="993" w:type="dxa"/>
          </w:tcPr>
          <w:p w:rsidR="008704E4" w:rsidRPr="0023443C" w:rsidRDefault="008704E4" w:rsidP="0023443C">
            <w:pPr>
              <w:spacing w:after="0" w:line="240" w:lineRule="auto"/>
              <w:jc w:val="center"/>
              <w:rPr>
                <w:rFonts w:ascii="Times New Roman" w:hAnsi="Times New Roman"/>
                <w:sz w:val="24"/>
                <w:szCs w:val="24"/>
              </w:rPr>
            </w:pPr>
            <w:r w:rsidRPr="0023443C">
              <w:rPr>
                <w:rFonts w:ascii="Times New Roman" w:hAnsi="Times New Roman"/>
                <w:sz w:val="24"/>
                <w:szCs w:val="24"/>
              </w:rPr>
              <w:t>15</w:t>
            </w:r>
          </w:p>
        </w:tc>
        <w:tc>
          <w:tcPr>
            <w:tcW w:w="6662" w:type="dxa"/>
          </w:tcPr>
          <w:p w:rsidR="008704E4" w:rsidRPr="0023443C" w:rsidRDefault="008704E4" w:rsidP="0023443C">
            <w:pPr>
              <w:spacing w:after="0" w:line="240" w:lineRule="auto"/>
              <w:jc w:val="both"/>
              <w:rPr>
                <w:rFonts w:ascii="Times New Roman" w:hAnsi="Times New Roman"/>
                <w:sz w:val="24"/>
                <w:szCs w:val="24"/>
              </w:rPr>
            </w:pPr>
            <w:r w:rsidRPr="0023443C">
              <w:rPr>
                <w:rFonts w:ascii="Times New Roman" w:hAnsi="Times New Roman"/>
                <w:sz w:val="24"/>
                <w:szCs w:val="24"/>
              </w:rPr>
              <w:t>Знать: изученные части речи: имя существительное, имя прилагательное, личные местоимения, глагол; однородные члены предложения; особенности каждой части речи; правила правописания падежных окончаний имен существительных и имен прилагательных, личных окончаний глаголов; морфемный состав слов и правописание корней слов; морфологический анализ частей речи (разбор); что такое текст, однородные члены предложения, виды текста. Уметь: находить различия, распределять по признакам части речи; уметь сопоставлять каждую часть речи по плану: а) что обозначает, б) на какие вопросы отвечает, в) как изменяется, г) каким членом предложения чаще всего бывает; безошибочно и каллиграфически правильно списывать и писать под диктовку текст (75-80 слов) с изученными орфограммами; проводить фонетических разбор слов; проводить морфемный анализ слов; проводить разбор слов как части речи; (морфологический);производить элементарный синтаксический разбор предложений; писать изложение текста в 90-100 слов по самостоятельно составленному плану, небольшой рассказ о случае из жизни, о наблюдениях на экскурсиях. правильно строить предложения; уметь находить орфографические и синтаксические, речевые ошибки; обобщать знания о составе слова, о частях речи, о предложении, об однородных членах предложения; применять знания в практической деятельности (составлять схемы, таблицы, моделировать предложения); устанавливать причины следствия связи. Развивать: 1. Учебно-организационные умения. умение распознавать однородные члены предложения, части речи, правильно строить предложения; развивать умение передавать содержание картины о природе; умение исправлять орфографические ошибки; обобщение знаний о составе слова; писать изложение, сочинение; самостоятельно работать с текстом; составлять схему, опору; оценить себя и товарища. 2. Учебно-коммуникативные умения: четко и лаконично излагать свои мысли; отвечать на вопросы; слушать; рассуждать; ставить вопросы. 3. Учебно-интеллектуальные умения. пересказывать, выделяя главное; сравнивать, анализировать; классифицировать; наблюдать. 4. Овладение всеми видами памяти. 5. Развитие познавательных интересов. Воспитывать: умение работать в коллективе; культуру речи; ответственность за результаты своего труда; самостоятельность; самообладание; интерес к изучаемому предмету; уверенность в себе; требовательность.</w:t>
            </w:r>
          </w:p>
        </w:tc>
      </w:tr>
      <w:tr w:rsidR="008704E4" w:rsidRPr="0023443C" w:rsidTr="0023443C">
        <w:tc>
          <w:tcPr>
            <w:tcW w:w="567" w:type="dxa"/>
          </w:tcPr>
          <w:p w:rsidR="008704E4" w:rsidRPr="0023443C" w:rsidRDefault="008704E4" w:rsidP="0023443C">
            <w:pPr>
              <w:spacing w:after="0" w:line="240" w:lineRule="auto"/>
              <w:jc w:val="both"/>
              <w:rPr>
                <w:rFonts w:ascii="Times New Roman" w:hAnsi="Times New Roman"/>
                <w:sz w:val="24"/>
                <w:szCs w:val="24"/>
                <w:lang w:eastAsia="ru-RU"/>
              </w:rPr>
            </w:pPr>
          </w:p>
        </w:tc>
        <w:tc>
          <w:tcPr>
            <w:tcW w:w="1843" w:type="dxa"/>
          </w:tcPr>
          <w:p w:rsidR="008704E4" w:rsidRPr="0023443C" w:rsidRDefault="008704E4" w:rsidP="0023443C">
            <w:pPr>
              <w:widowControl w:val="0"/>
              <w:autoSpaceDE w:val="0"/>
              <w:autoSpaceDN w:val="0"/>
              <w:adjustRightInd w:val="0"/>
              <w:spacing w:after="0" w:line="240" w:lineRule="auto"/>
              <w:ind w:right="840"/>
              <w:jc w:val="both"/>
              <w:rPr>
                <w:rFonts w:ascii="Times New Roman" w:hAnsi="Times New Roman"/>
                <w:b/>
                <w:bCs/>
                <w:w w:val="0"/>
                <w:sz w:val="24"/>
                <w:szCs w:val="24"/>
              </w:rPr>
            </w:pPr>
            <w:r w:rsidRPr="0023443C">
              <w:rPr>
                <w:rFonts w:ascii="Times New Roman" w:hAnsi="Times New Roman"/>
                <w:b/>
                <w:bCs/>
                <w:w w:val="0"/>
                <w:sz w:val="24"/>
                <w:szCs w:val="24"/>
              </w:rPr>
              <w:t>Итого:</w:t>
            </w:r>
          </w:p>
        </w:tc>
        <w:tc>
          <w:tcPr>
            <w:tcW w:w="993" w:type="dxa"/>
          </w:tcPr>
          <w:p w:rsidR="008704E4" w:rsidRPr="0023443C" w:rsidRDefault="008704E4" w:rsidP="0023443C">
            <w:pPr>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170</w:t>
            </w:r>
          </w:p>
        </w:tc>
        <w:tc>
          <w:tcPr>
            <w:tcW w:w="6662" w:type="dxa"/>
          </w:tcPr>
          <w:p w:rsidR="008704E4" w:rsidRPr="0023443C" w:rsidRDefault="008704E4" w:rsidP="0023443C">
            <w:pPr>
              <w:spacing w:after="0" w:line="240" w:lineRule="auto"/>
              <w:jc w:val="both"/>
              <w:rPr>
                <w:rFonts w:ascii="Times New Roman" w:hAnsi="Times New Roman"/>
                <w:sz w:val="24"/>
                <w:szCs w:val="24"/>
                <w:lang w:eastAsia="ru-RU"/>
              </w:rPr>
            </w:pPr>
          </w:p>
        </w:tc>
      </w:tr>
    </w:tbl>
    <w:p w:rsidR="008704E4" w:rsidRPr="003B25F7" w:rsidRDefault="008704E4" w:rsidP="00E15E8E">
      <w:pPr>
        <w:spacing w:after="200" w:line="276" w:lineRule="auto"/>
        <w:jc w:val="center"/>
        <w:rPr>
          <w:rFonts w:ascii="Times New Roman" w:hAnsi="Times New Roman"/>
          <w:b/>
          <w:sz w:val="24"/>
          <w:szCs w:val="24"/>
          <w:lang w:eastAsia="ru-RU"/>
        </w:rPr>
      </w:pPr>
      <w:r w:rsidRPr="003B25F7">
        <w:rPr>
          <w:rFonts w:ascii="Times New Roman" w:hAnsi="Times New Roman"/>
          <w:b/>
          <w:sz w:val="24"/>
          <w:szCs w:val="24"/>
          <w:lang w:eastAsia="ru-RU"/>
        </w:rPr>
        <w:t>График проведения контрольно-измерительных работ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852"/>
      </w:tblGrid>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Вид работы</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Кол-во</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Проверочная работа</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7</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Словарный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Контрольное списывание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3</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Проверочный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5</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Контрольный диктант</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8</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Диагностическая работа</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3</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b/>
                <w:sz w:val="24"/>
                <w:szCs w:val="24"/>
                <w:lang w:eastAsia="ru-RU"/>
              </w:rPr>
            </w:pPr>
            <w:r w:rsidRPr="0023443C">
              <w:rPr>
                <w:rFonts w:ascii="Times New Roman" w:hAnsi="Times New Roman"/>
                <w:b/>
                <w:sz w:val="24"/>
                <w:szCs w:val="24"/>
                <w:lang w:eastAsia="ru-RU"/>
              </w:rPr>
              <w:t>Развитие речи:</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Изложение</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10</w:t>
            </w:r>
          </w:p>
        </w:tc>
      </w:tr>
      <w:tr w:rsidR="008704E4" w:rsidRPr="0023443C" w:rsidTr="0023443C">
        <w:tc>
          <w:tcPr>
            <w:tcW w:w="4535" w:type="dxa"/>
          </w:tcPr>
          <w:p w:rsidR="008704E4" w:rsidRPr="0023443C" w:rsidRDefault="008704E4" w:rsidP="0023443C">
            <w:pPr>
              <w:widowControl w:val="0"/>
              <w:autoSpaceDE w:val="0"/>
              <w:autoSpaceDN w:val="0"/>
              <w:adjustRightInd w:val="0"/>
              <w:spacing w:after="0" w:line="240" w:lineRule="auto"/>
              <w:jc w:val="both"/>
              <w:rPr>
                <w:rFonts w:ascii="Times New Roman" w:hAnsi="Times New Roman"/>
                <w:sz w:val="24"/>
                <w:szCs w:val="24"/>
                <w:lang w:eastAsia="ru-RU"/>
              </w:rPr>
            </w:pPr>
            <w:r w:rsidRPr="0023443C">
              <w:rPr>
                <w:rFonts w:ascii="Times New Roman" w:hAnsi="Times New Roman"/>
                <w:sz w:val="24"/>
                <w:szCs w:val="24"/>
                <w:lang w:eastAsia="ru-RU"/>
              </w:rPr>
              <w:t xml:space="preserve">Сочинение </w:t>
            </w:r>
          </w:p>
        </w:tc>
        <w:tc>
          <w:tcPr>
            <w:tcW w:w="852" w:type="dxa"/>
          </w:tcPr>
          <w:p w:rsidR="008704E4" w:rsidRPr="0023443C" w:rsidRDefault="008704E4" w:rsidP="0023443C">
            <w:pPr>
              <w:widowControl w:val="0"/>
              <w:autoSpaceDE w:val="0"/>
              <w:autoSpaceDN w:val="0"/>
              <w:adjustRightInd w:val="0"/>
              <w:spacing w:after="0" w:line="240" w:lineRule="auto"/>
              <w:jc w:val="center"/>
              <w:rPr>
                <w:rFonts w:ascii="Times New Roman" w:hAnsi="Times New Roman"/>
                <w:b/>
                <w:sz w:val="24"/>
                <w:szCs w:val="24"/>
                <w:lang w:eastAsia="ru-RU"/>
              </w:rPr>
            </w:pPr>
            <w:r w:rsidRPr="0023443C">
              <w:rPr>
                <w:rFonts w:ascii="Times New Roman" w:hAnsi="Times New Roman"/>
                <w:b/>
                <w:sz w:val="24"/>
                <w:szCs w:val="24"/>
                <w:lang w:eastAsia="ru-RU"/>
              </w:rPr>
              <w:t>9</w:t>
            </w:r>
          </w:p>
        </w:tc>
      </w:tr>
    </w:tbl>
    <w:p w:rsidR="008704E4" w:rsidRPr="003B25F7" w:rsidRDefault="008704E4" w:rsidP="00301A67">
      <w:pPr>
        <w:spacing w:after="200" w:line="276" w:lineRule="auto"/>
        <w:jc w:val="both"/>
        <w:rPr>
          <w:rFonts w:ascii="Times New Roman" w:hAnsi="Times New Roman"/>
          <w:sz w:val="24"/>
          <w:szCs w:val="24"/>
          <w:lang w:eastAsia="ru-RU"/>
        </w:rPr>
      </w:pPr>
    </w:p>
    <w:sectPr w:rsidR="008704E4" w:rsidRPr="003B25F7" w:rsidSect="00BF0D1C">
      <w:headerReference w:type="default" r:id="rId7"/>
      <w:footerReference w:type="default" r:id="rId8"/>
      <w:pgSz w:w="11906" w:h="16838"/>
      <w:pgMar w:top="993" w:right="991" w:bottom="1130" w:left="1560"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4E4" w:rsidRDefault="008704E4" w:rsidP="002C2680">
      <w:pPr>
        <w:spacing w:after="0" w:line="240" w:lineRule="auto"/>
      </w:pPr>
      <w:r>
        <w:separator/>
      </w:r>
    </w:p>
  </w:endnote>
  <w:endnote w:type="continuationSeparator" w:id="0">
    <w:p w:rsidR="008704E4" w:rsidRDefault="008704E4" w:rsidP="002C2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E4" w:rsidRDefault="008704E4">
    <w:pPr>
      <w:pStyle w:val="Footer"/>
      <w:jc w:val="right"/>
    </w:pPr>
    <w:fldSimple w:instr="PAGE   \* MERGEFORMAT">
      <w:r>
        <w:rPr>
          <w:noProof/>
        </w:rPr>
        <w:t>2</w:t>
      </w:r>
    </w:fldSimple>
  </w:p>
  <w:p w:rsidR="008704E4" w:rsidRDefault="00870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4E4" w:rsidRDefault="008704E4" w:rsidP="002C2680">
      <w:pPr>
        <w:spacing w:after="0" w:line="240" w:lineRule="auto"/>
      </w:pPr>
      <w:r>
        <w:separator/>
      </w:r>
    </w:p>
  </w:footnote>
  <w:footnote w:type="continuationSeparator" w:id="0">
    <w:p w:rsidR="008704E4" w:rsidRDefault="008704E4" w:rsidP="002C2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E4" w:rsidRDefault="008704E4"/>
  <w:tbl>
    <w:tblPr>
      <w:tblW w:w="4377"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1"/>
    </w:tblGrid>
    <w:tr w:rsidR="008704E4" w:rsidRPr="0023443C" w:rsidTr="0067129C">
      <w:trPr>
        <w:trHeight w:val="779"/>
      </w:trPr>
      <w:tc>
        <w:tcPr>
          <w:tcW w:w="8391" w:type="dxa"/>
          <w:tcBorders>
            <w:bottom w:val="single" w:sz="18" w:space="0" w:color="808080"/>
          </w:tcBorders>
        </w:tcPr>
        <w:p w:rsidR="008704E4" w:rsidRPr="00EF05DF" w:rsidRDefault="008704E4" w:rsidP="00EF05DF">
          <w:pPr>
            <w:pStyle w:val="Header"/>
            <w:tabs>
              <w:tab w:val="clear" w:pos="4677"/>
            </w:tabs>
            <w:jc w:val="right"/>
            <w:rPr>
              <w:rFonts w:ascii="Times New Roman" w:hAnsi="Times New Roman"/>
              <w:b/>
              <w:i/>
              <w:sz w:val="28"/>
              <w:szCs w:val="28"/>
            </w:rPr>
          </w:pPr>
          <w:r w:rsidRPr="00EF05DF">
            <w:rPr>
              <w:rFonts w:ascii="Times New Roman" w:hAnsi="Times New Roman"/>
              <w:b/>
              <w:i/>
              <w:sz w:val="28"/>
              <w:szCs w:val="28"/>
            </w:rPr>
            <w:t>Рабочая программа по русскому языку</w:t>
          </w:r>
        </w:p>
        <w:p w:rsidR="008704E4" w:rsidRPr="00EF05DF" w:rsidRDefault="008704E4" w:rsidP="00EF05DF">
          <w:pPr>
            <w:pStyle w:val="Header"/>
            <w:tabs>
              <w:tab w:val="clear" w:pos="4677"/>
            </w:tabs>
            <w:jc w:val="right"/>
            <w:rPr>
              <w:rFonts w:ascii="Times New Roman" w:hAnsi="Times New Roman"/>
              <w:b/>
              <w:i/>
              <w:sz w:val="28"/>
              <w:szCs w:val="28"/>
            </w:rPr>
          </w:pPr>
          <w:r>
            <w:rPr>
              <w:rFonts w:ascii="Times New Roman" w:hAnsi="Times New Roman"/>
              <w:b/>
              <w:i/>
              <w:sz w:val="28"/>
              <w:szCs w:val="28"/>
            </w:rPr>
            <w:t>Приложение к ООП Н</w:t>
          </w:r>
          <w:r w:rsidRPr="00EF05DF">
            <w:rPr>
              <w:rFonts w:ascii="Times New Roman" w:hAnsi="Times New Roman"/>
              <w:b/>
              <w:i/>
              <w:sz w:val="28"/>
              <w:szCs w:val="28"/>
            </w:rPr>
            <w:t>ОО</w:t>
          </w:r>
        </w:p>
      </w:tc>
    </w:tr>
  </w:tbl>
  <w:p w:rsidR="008704E4" w:rsidRDefault="00870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3FB2"/>
    <w:multiLevelType w:val="multilevel"/>
    <w:tmpl w:val="A7D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C7E5C"/>
    <w:multiLevelType w:val="multilevel"/>
    <w:tmpl w:val="C42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1675B"/>
    <w:multiLevelType w:val="multilevel"/>
    <w:tmpl w:val="91FA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31DAA"/>
    <w:multiLevelType w:val="multilevel"/>
    <w:tmpl w:val="7D7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525C5"/>
    <w:multiLevelType w:val="hybridMultilevel"/>
    <w:tmpl w:val="5F70DA4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440D3"/>
    <w:multiLevelType w:val="hybridMultilevel"/>
    <w:tmpl w:val="43A4704E"/>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6">
    <w:nsid w:val="13000A5D"/>
    <w:multiLevelType w:val="multilevel"/>
    <w:tmpl w:val="9DB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7B3B"/>
    <w:multiLevelType w:val="multilevel"/>
    <w:tmpl w:val="B178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A7111"/>
    <w:multiLevelType w:val="hybridMultilevel"/>
    <w:tmpl w:val="E0860A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A4D20C4"/>
    <w:multiLevelType w:val="multilevel"/>
    <w:tmpl w:val="5BB2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042EBB"/>
    <w:multiLevelType w:val="hybridMultilevel"/>
    <w:tmpl w:val="DC5098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8C39C8"/>
    <w:multiLevelType w:val="multilevel"/>
    <w:tmpl w:val="E15E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D389D"/>
    <w:multiLevelType w:val="multilevel"/>
    <w:tmpl w:val="622A59CE"/>
    <w:lvl w:ilvl="0">
      <w:start w:val="1"/>
      <w:numFmt w:val="decimal"/>
      <w:lvlText w:val="%1."/>
      <w:lvlJc w:val="left"/>
      <w:pPr>
        <w:ind w:left="720" w:hanging="360"/>
      </w:pPr>
      <w:rPr>
        <w:rFonts w:cs="Times New Roman" w:hint="default"/>
      </w:rPr>
    </w:lvl>
    <w:lvl w:ilvl="1">
      <w:start w:val="1"/>
      <w:numFmt w:val="bullet"/>
      <w:lvlText w:val=""/>
      <w:lvlJc w:val="left"/>
      <w:pPr>
        <w:ind w:left="927" w:hanging="360"/>
      </w:pPr>
      <w:rPr>
        <w:rFonts w:ascii="Symbol" w:hAnsi="Symbol"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nsid w:val="22886A6D"/>
    <w:multiLevelType w:val="multilevel"/>
    <w:tmpl w:val="4A40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B5479"/>
    <w:multiLevelType w:val="multilevel"/>
    <w:tmpl w:val="BC4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76958"/>
    <w:multiLevelType w:val="multilevel"/>
    <w:tmpl w:val="2F8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86D89"/>
    <w:multiLevelType w:val="hybridMultilevel"/>
    <w:tmpl w:val="F2CE7C04"/>
    <w:lvl w:ilvl="0" w:tplc="B10E0CA8">
      <w:start w:val="1"/>
      <w:numFmt w:val="bullet"/>
      <w:lvlText w:val=""/>
      <w:lvlJc w:val="left"/>
      <w:pPr>
        <w:ind w:left="2934" w:hanging="360"/>
      </w:pPr>
      <w:rPr>
        <w:rFonts w:ascii="Symbol" w:hAnsi="Symbol" w:hint="default"/>
      </w:rPr>
    </w:lvl>
    <w:lvl w:ilvl="1" w:tplc="04190003" w:tentative="1">
      <w:start w:val="1"/>
      <w:numFmt w:val="bullet"/>
      <w:lvlText w:val="o"/>
      <w:lvlJc w:val="left"/>
      <w:pPr>
        <w:ind w:left="3087" w:hanging="360"/>
      </w:pPr>
      <w:rPr>
        <w:rFonts w:ascii="Courier New" w:hAnsi="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7">
    <w:nsid w:val="38D628B9"/>
    <w:multiLevelType w:val="hybridMultilevel"/>
    <w:tmpl w:val="DAEC469E"/>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A9B1615"/>
    <w:multiLevelType w:val="multilevel"/>
    <w:tmpl w:val="D24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925277"/>
    <w:multiLevelType w:val="hybridMultilevel"/>
    <w:tmpl w:val="B5CAAE52"/>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20">
    <w:nsid w:val="43D80002"/>
    <w:multiLevelType w:val="multilevel"/>
    <w:tmpl w:val="F19E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D43A3"/>
    <w:multiLevelType w:val="multilevel"/>
    <w:tmpl w:val="FA7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006F01"/>
    <w:multiLevelType w:val="multilevel"/>
    <w:tmpl w:val="9D1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1A5615"/>
    <w:multiLevelType w:val="multilevel"/>
    <w:tmpl w:val="61FE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612F7"/>
    <w:multiLevelType w:val="multilevel"/>
    <w:tmpl w:val="9C2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318CB"/>
    <w:multiLevelType w:val="multilevel"/>
    <w:tmpl w:val="B426AACC"/>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numFmt w:val="none"/>
      <w:lvlText w:val=""/>
      <w:lvlJc w:val="left"/>
      <w:pPr>
        <w:tabs>
          <w:tab w:val="num" w:pos="360"/>
        </w:tabs>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C6928F3"/>
    <w:multiLevelType w:val="hybridMultilevel"/>
    <w:tmpl w:val="7E3059D2"/>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2829E7"/>
    <w:multiLevelType w:val="multilevel"/>
    <w:tmpl w:val="8280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54E2E"/>
    <w:multiLevelType w:val="multilevel"/>
    <w:tmpl w:val="F02676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30112B9"/>
    <w:multiLevelType w:val="multilevel"/>
    <w:tmpl w:val="F13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C593E"/>
    <w:multiLevelType w:val="multilevel"/>
    <w:tmpl w:val="C7F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B7ED1"/>
    <w:multiLevelType w:val="multilevel"/>
    <w:tmpl w:val="F1D2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F42BAC"/>
    <w:multiLevelType w:val="hybridMultilevel"/>
    <w:tmpl w:val="3A94AB00"/>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E7C75C0"/>
    <w:multiLevelType w:val="multilevel"/>
    <w:tmpl w:val="2100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BE2997"/>
    <w:multiLevelType w:val="hybridMultilevel"/>
    <w:tmpl w:val="80860288"/>
    <w:lvl w:ilvl="0" w:tplc="B10E0CA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414321B"/>
    <w:multiLevelType w:val="hybridMultilevel"/>
    <w:tmpl w:val="76EA8BFC"/>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47004E"/>
    <w:multiLevelType w:val="hybridMultilevel"/>
    <w:tmpl w:val="1242E2EC"/>
    <w:lvl w:ilvl="0" w:tplc="0002BC42">
      <w:start w:val="1"/>
      <w:numFmt w:val="upperRoman"/>
      <w:lvlText w:val="%1."/>
      <w:lvlJc w:val="righ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68CB0F85"/>
    <w:multiLevelType w:val="multilevel"/>
    <w:tmpl w:val="18B8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D4AB2"/>
    <w:multiLevelType w:val="multilevel"/>
    <w:tmpl w:val="9E8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DC7A6F"/>
    <w:multiLevelType w:val="multilevel"/>
    <w:tmpl w:val="705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C975EA"/>
    <w:multiLevelType w:val="multilevel"/>
    <w:tmpl w:val="AA3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A5D18"/>
    <w:multiLevelType w:val="multilevel"/>
    <w:tmpl w:val="7D3E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A109BF"/>
    <w:multiLevelType w:val="multilevel"/>
    <w:tmpl w:val="388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5E0753"/>
    <w:multiLevelType w:val="multilevel"/>
    <w:tmpl w:val="464C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75A0C"/>
    <w:multiLevelType w:val="multilevel"/>
    <w:tmpl w:val="6A8C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32"/>
  </w:num>
  <w:num w:numId="4">
    <w:abstractNumId w:val="34"/>
  </w:num>
  <w:num w:numId="5">
    <w:abstractNumId w:val="17"/>
  </w:num>
  <w:num w:numId="6">
    <w:abstractNumId w:val="16"/>
  </w:num>
  <w:num w:numId="7">
    <w:abstractNumId w:val="36"/>
  </w:num>
  <w:num w:numId="8">
    <w:abstractNumId w:val="28"/>
  </w:num>
  <w:num w:numId="9">
    <w:abstractNumId w:val="37"/>
  </w:num>
  <w:num w:numId="10">
    <w:abstractNumId w:val="2"/>
  </w:num>
  <w:num w:numId="11">
    <w:abstractNumId w:val="18"/>
  </w:num>
  <w:num w:numId="12">
    <w:abstractNumId w:val="21"/>
  </w:num>
  <w:num w:numId="13">
    <w:abstractNumId w:val="44"/>
  </w:num>
  <w:num w:numId="14">
    <w:abstractNumId w:val="13"/>
  </w:num>
  <w:num w:numId="15">
    <w:abstractNumId w:val="43"/>
  </w:num>
  <w:num w:numId="16">
    <w:abstractNumId w:val="22"/>
  </w:num>
  <w:num w:numId="17">
    <w:abstractNumId w:val="39"/>
  </w:num>
  <w:num w:numId="18">
    <w:abstractNumId w:val="42"/>
  </w:num>
  <w:num w:numId="19">
    <w:abstractNumId w:val="14"/>
  </w:num>
  <w:num w:numId="20">
    <w:abstractNumId w:val="33"/>
  </w:num>
  <w:num w:numId="21">
    <w:abstractNumId w:val="31"/>
  </w:num>
  <w:num w:numId="22">
    <w:abstractNumId w:val="3"/>
  </w:num>
  <w:num w:numId="23">
    <w:abstractNumId w:val="7"/>
  </w:num>
  <w:num w:numId="24">
    <w:abstractNumId w:val="27"/>
  </w:num>
  <w:num w:numId="25">
    <w:abstractNumId w:val="9"/>
  </w:num>
  <w:num w:numId="26">
    <w:abstractNumId w:val="1"/>
  </w:num>
  <w:num w:numId="27">
    <w:abstractNumId w:val="29"/>
  </w:num>
  <w:num w:numId="28">
    <w:abstractNumId w:val="30"/>
  </w:num>
  <w:num w:numId="29">
    <w:abstractNumId w:val="23"/>
  </w:num>
  <w:num w:numId="30">
    <w:abstractNumId w:val="0"/>
  </w:num>
  <w:num w:numId="31">
    <w:abstractNumId w:val="15"/>
  </w:num>
  <w:num w:numId="32">
    <w:abstractNumId w:val="24"/>
  </w:num>
  <w:num w:numId="33">
    <w:abstractNumId w:val="11"/>
  </w:num>
  <w:num w:numId="34">
    <w:abstractNumId w:val="6"/>
  </w:num>
  <w:num w:numId="35">
    <w:abstractNumId w:val="20"/>
  </w:num>
  <w:num w:numId="36">
    <w:abstractNumId w:val="40"/>
  </w:num>
  <w:num w:numId="37">
    <w:abstractNumId w:val="38"/>
  </w:num>
  <w:num w:numId="38">
    <w:abstractNumId w:val="41"/>
  </w:num>
  <w:num w:numId="39">
    <w:abstractNumId w:val="4"/>
  </w:num>
  <w:num w:numId="40">
    <w:abstractNumId w:val="35"/>
  </w:num>
  <w:num w:numId="41">
    <w:abstractNumId w:val="5"/>
  </w:num>
  <w:num w:numId="42">
    <w:abstractNumId w:val="10"/>
  </w:num>
  <w:num w:numId="43">
    <w:abstractNumId w:val="8"/>
  </w:num>
  <w:num w:numId="44">
    <w:abstractNumId w:val="26"/>
  </w:num>
  <w:num w:numId="45">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3D9"/>
    <w:rsid w:val="0000045E"/>
    <w:rsid w:val="000006A3"/>
    <w:rsid w:val="00001B75"/>
    <w:rsid w:val="000067BE"/>
    <w:rsid w:val="00010658"/>
    <w:rsid w:val="0001490D"/>
    <w:rsid w:val="000157BF"/>
    <w:rsid w:val="00015D21"/>
    <w:rsid w:val="00016EFF"/>
    <w:rsid w:val="0002170C"/>
    <w:rsid w:val="00022728"/>
    <w:rsid w:val="00022C05"/>
    <w:rsid w:val="00022D52"/>
    <w:rsid w:val="000235A8"/>
    <w:rsid w:val="000235C4"/>
    <w:rsid w:val="00025770"/>
    <w:rsid w:val="0002601B"/>
    <w:rsid w:val="0002612C"/>
    <w:rsid w:val="00027EB2"/>
    <w:rsid w:val="00032E26"/>
    <w:rsid w:val="00032FC7"/>
    <w:rsid w:val="00034BF8"/>
    <w:rsid w:val="00034FDD"/>
    <w:rsid w:val="000411BF"/>
    <w:rsid w:val="00045D84"/>
    <w:rsid w:val="00046B43"/>
    <w:rsid w:val="00053B3B"/>
    <w:rsid w:val="00054480"/>
    <w:rsid w:val="000555F4"/>
    <w:rsid w:val="00055701"/>
    <w:rsid w:val="00056973"/>
    <w:rsid w:val="00061A4C"/>
    <w:rsid w:val="00063776"/>
    <w:rsid w:val="00063C0A"/>
    <w:rsid w:val="00063C12"/>
    <w:rsid w:val="0006533B"/>
    <w:rsid w:val="00070AA5"/>
    <w:rsid w:val="00071480"/>
    <w:rsid w:val="0007287F"/>
    <w:rsid w:val="00074375"/>
    <w:rsid w:val="00074850"/>
    <w:rsid w:val="00075770"/>
    <w:rsid w:val="000774A0"/>
    <w:rsid w:val="000778E3"/>
    <w:rsid w:val="00077FCD"/>
    <w:rsid w:val="00081AE9"/>
    <w:rsid w:val="0008493B"/>
    <w:rsid w:val="0008764E"/>
    <w:rsid w:val="00087C20"/>
    <w:rsid w:val="000901A7"/>
    <w:rsid w:val="00091164"/>
    <w:rsid w:val="0009324A"/>
    <w:rsid w:val="00093267"/>
    <w:rsid w:val="00094F27"/>
    <w:rsid w:val="00096494"/>
    <w:rsid w:val="00096586"/>
    <w:rsid w:val="00096A94"/>
    <w:rsid w:val="00097E3A"/>
    <w:rsid w:val="000A0B81"/>
    <w:rsid w:val="000A0D14"/>
    <w:rsid w:val="000A3747"/>
    <w:rsid w:val="000A6CC4"/>
    <w:rsid w:val="000B165B"/>
    <w:rsid w:val="000B5199"/>
    <w:rsid w:val="000B5504"/>
    <w:rsid w:val="000C009D"/>
    <w:rsid w:val="000C0CAC"/>
    <w:rsid w:val="000C78E9"/>
    <w:rsid w:val="000D0416"/>
    <w:rsid w:val="000D21A9"/>
    <w:rsid w:val="000D32C4"/>
    <w:rsid w:val="000D525E"/>
    <w:rsid w:val="000D62BA"/>
    <w:rsid w:val="000D6684"/>
    <w:rsid w:val="000D77B9"/>
    <w:rsid w:val="000D7F5D"/>
    <w:rsid w:val="000E152B"/>
    <w:rsid w:val="000E1A8D"/>
    <w:rsid w:val="000E20DA"/>
    <w:rsid w:val="000E2416"/>
    <w:rsid w:val="000E244B"/>
    <w:rsid w:val="000E7E7C"/>
    <w:rsid w:val="000F0074"/>
    <w:rsid w:val="000F6E61"/>
    <w:rsid w:val="00100DFC"/>
    <w:rsid w:val="0010144F"/>
    <w:rsid w:val="001046BD"/>
    <w:rsid w:val="0010694E"/>
    <w:rsid w:val="00106DA2"/>
    <w:rsid w:val="0010710D"/>
    <w:rsid w:val="0011014E"/>
    <w:rsid w:val="00110F1B"/>
    <w:rsid w:val="00111372"/>
    <w:rsid w:val="00112050"/>
    <w:rsid w:val="0011255F"/>
    <w:rsid w:val="001146F4"/>
    <w:rsid w:val="00114B8E"/>
    <w:rsid w:val="00114F89"/>
    <w:rsid w:val="00116872"/>
    <w:rsid w:val="00117583"/>
    <w:rsid w:val="00117899"/>
    <w:rsid w:val="00121448"/>
    <w:rsid w:val="00121EB2"/>
    <w:rsid w:val="00121F02"/>
    <w:rsid w:val="00123A2E"/>
    <w:rsid w:val="0012547E"/>
    <w:rsid w:val="00127B5B"/>
    <w:rsid w:val="00127FF6"/>
    <w:rsid w:val="00131010"/>
    <w:rsid w:val="001316BC"/>
    <w:rsid w:val="00131EC9"/>
    <w:rsid w:val="0013693F"/>
    <w:rsid w:val="00136F73"/>
    <w:rsid w:val="001451E1"/>
    <w:rsid w:val="001463B8"/>
    <w:rsid w:val="00146990"/>
    <w:rsid w:val="00146B9B"/>
    <w:rsid w:val="0014718C"/>
    <w:rsid w:val="0015060D"/>
    <w:rsid w:val="00150F0A"/>
    <w:rsid w:val="0015129D"/>
    <w:rsid w:val="00152CFA"/>
    <w:rsid w:val="00153D73"/>
    <w:rsid w:val="00154B08"/>
    <w:rsid w:val="00154DA2"/>
    <w:rsid w:val="00155173"/>
    <w:rsid w:val="00155D55"/>
    <w:rsid w:val="0015644E"/>
    <w:rsid w:val="00156FCB"/>
    <w:rsid w:val="00157D50"/>
    <w:rsid w:val="00160226"/>
    <w:rsid w:val="00160D15"/>
    <w:rsid w:val="00160F39"/>
    <w:rsid w:val="001678D5"/>
    <w:rsid w:val="0017062E"/>
    <w:rsid w:val="00171FCF"/>
    <w:rsid w:val="00172743"/>
    <w:rsid w:val="0017313C"/>
    <w:rsid w:val="00182967"/>
    <w:rsid w:val="00183CC2"/>
    <w:rsid w:val="001853C9"/>
    <w:rsid w:val="00185B3F"/>
    <w:rsid w:val="001879D9"/>
    <w:rsid w:val="0019119E"/>
    <w:rsid w:val="00191899"/>
    <w:rsid w:val="001949C6"/>
    <w:rsid w:val="00195027"/>
    <w:rsid w:val="00197E2E"/>
    <w:rsid w:val="001A123B"/>
    <w:rsid w:val="001A2354"/>
    <w:rsid w:val="001A23F1"/>
    <w:rsid w:val="001A3B6A"/>
    <w:rsid w:val="001A5E6C"/>
    <w:rsid w:val="001A6468"/>
    <w:rsid w:val="001B15E6"/>
    <w:rsid w:val="001B2B2F"/>
    <w:rsid w:val="001B4970"/>
    <w:rsid w:val="001B4E88"/>
    <w:rsid w:val="001B6353"/>
    <w:rsid w:val="001B7A99"/>
    <w:rsid w:val="001C09EE"/>
    <w:rsid w:val="001C1ECB"/>
    <w:rsid w:val="001C22B7"/>
    <w:rsid w:val="001C2E7F"/>
    <w:rsid w:val="001C3533"/>
    <w:rsid w:val="001C61C8"/>
    <w:rsid w:val="001C623C"/>
    <w:rsid w:val="001C6828"/>
    <w:rsid w:val="001C7B5C"/>
    <w:rsid w:val="001D0583"/>
    <w:rsid w:val="001D5B83"/>
    <w:rsid w:val="001D7DD0"/>
    <w:rsid w:val="001E62C1"/>
    <w:rsid w:val="001E664E"/>
    <w:rsid w:val="001E714F"/>
    <w:rsid w:val="001F07DE"/>
    <w:rsid w:val="001F1BA0"/>
    <w:rsid w:val="001F33BA"/>
    <w:rsid w:val="001F3497"/>
    <w:rsid w:val="001F47FC"/>
    <w:rsid w:val="001F4CEB"/>
    <w:rsid w:val="001F6B54"/>
    <w:rsid w:val="002004D2"/>
    <w:rsid w:val="00201B88"/>
    <w:rsid w:val="00202135"/>
    <w:rsid w:val="0020251C"/>
    <w:rsid w:val="00202662"/>
    <w:rsid w:val="00202C37"/>
    <w:rsid w:val="00203092"/>
    <w:rsid w:val="00203C6C"/>
    <w:rsid w:val="0020540C"/>
    <w:rsid w:val="00205C25"/>
    <w:rsid w:val="00205F65"/>
    <w:rsid w:val="0020701E"/>
    <w:rsid w:val="002076C8"/>
    <w:rsid w:val="002108FE"/>
    <w:rsid w:val="00211A05"/>
    <w:rsid w:val="00213124"/>
    <w:rsid w:val="00213771"/>
    <w:rsid w:val="002137D7"/>
    <w:rsid w:val="00213A61"/>
    <w:rsid w:val="00213F8B"/>
    <w:rsid w:val="00214A27"/>
    <w:rsid w:val="00214C48"/>
    <w:rsid w:val="00215305"/>
    <w:rsid w:val="002172C4"/>
    <w:rsid w:val="00217379"/>
    <w:rsid w:val="00221692"/>
    <w:rsid w:val="00221D00"/>
    <w:rsid w:val="0022518F"/>
    <w:rsid w:val="00225F0F"/>
    <w:rsid w:val="0022708E"/>
    <w:rsid w:val="00227D10"/>
    <w:rsid w:val="00230ACE"/>
    <w:rsid w:val="0023160E"/>
    <w:rsid w:val="00232564"/>
    <w:rsid w:val="00233F9E"/>
    <w:rsid w:val="0023443C"/>
    <w:rsid w:val="00235A94"/>
    <w:rsid w:val="00236217"/>
    <w:rsid w:val="00240DF4"/>
    <w:rsid w:val="0024268F"/>
    <w:rsid w:val="0024404A"/>
    <w:rsid w:val="00245429"/>
    <w:rsid w:val="00245B03"/>
    <w:rsid w:val="00246E5A"/>
    <w:rsid w:val="00247231"/>
    <w:rsid w:val="00250AEF"/>
    <w:rsid w:val="002513F0"/>
    <w:rsid w:val="00251B10"/>
    <w:rsid w:val="00251E13"/>
    <w:rsid w:val="00253540"/>
    <w:rsid w:val="002549C1"/>
    <w:rsid w:val="00255743"/>
    <w:rsid w:val="00255FD7"/>
    <w:rsid w:val="00256E70"/>
    <w:rsid w:val="002577F1"/>
    <w:rsid w:val="00260731"/>
    <w:rsid w:val="002609ED"/>
    <w:rsid w:val="00261389"/>
    <w:rsid w:val="00262027"/>
    <w:rsid w:val="00262FFA"/>
    <w:rsid w:val="00264C72"/>
    <w:rsid w:val="00264E03"/>
    <w:rsid w:val="00265044"/>
    <w:rsid w:val="0026689C"/>
    <w:rsid w:val="00267779"/>
    <w:rsid w:val="00267BC7"/>
    <w:rsid w:val="00270B12"/>
    <w:rsid w:val="00273DAD"/>
    <w:rsid w:val="00277AFB"/>
    <w:rsid w:val="00280FE7"/>
    <w:rsid w:val="002811AF"/>
    <w:rsid w:val="0028305B"/>
    <w:rsid w:val="002838E6"/>
    <w:rsid w:val="0028498A"/>
    <w:rsid w:val="00284F28"/>
    <w:rsid w:val="00285A4B"/>
    <w:rsid w:val="00285C23"/>
    <w:rsid w:val="00287DFD"/>
    <w:rsid w:val="00290D0C"/>
    <w:rsid w:val="00290F83"/>
    <w:rsid w:val="0029140A"/>
    <w:rsid w:val="00293C7B"/>
    <w:rsid w:val="002951DD"/>
    <w:rsid w:val="002A0046"/>
    <w:rsid w:val="002A1524"/>
    <w:rsid w:val="002A1983"/>
    <w:rsid w:val="002A1B5F"/>
    <w:rsid w:val="002A2E7D"/>
    <w:rsid w:val="002A394F"/>
    <w:rsid w:val="002A554E"/>
    <w:rsid w:val="002A5FB2"/>
    <w:rsid w:val="002A61C0"/>
    <w:rsid w:val="002A6D79"/>
    <w:rsid w:val="002A7248"/>
    <w:rsid w:val="002B0852"/>
    <w:rsid w:val="002B2DE9"/>
    <w:rsid w:val="002B3DEE"/>
    <w:rsid w:val="002B6B4A"/>
    <w:rsid w:val="002C04B6"/>
    <w:rsid w:val="002C062D"/>
    <w:rsid w:val="002C1C2B"/>
    <w:rsid w:val="002C1F0E"/>
    <w:rsid w:val="002C2680"/>
    <w:rsid w:val="002C3895"/>
    <w:rsid w:val="002C4488"/>
    <w:rsid w:val="002C5774"/>
    <w:rsid w:val="002D1692"/>
    <w:rsid w:val="002D3BB4"/>
    <w:rsid w:val="002D3F9B"/>
    <w:rsid w:val="002D5584"/>
    <w:rsid w:val="002D5920"/>
    <w:rsid w:val="002D79ED"/>
    <w:rsid w:val="002E1D53"/>
    <w:rsid w:val="002E2E64"/>
    <w:rsid w:val="002E6680"/>
    <w:rsid w:val="002F01E5"/>
    <w:rsid w:val="002F35D5"/>
    <w:rsid w:val="002F49B5"/>
    <w:rsid w:val="002F4D8E"/>
    <w:rsid w:val="002F6A58"/>
    <w:rsid w:val="002F73EC"/>
    <w:rsid w:val="003018B0"/>
    <w:rsid w:val="00301A67"/>
    <w:rsid w:val="0030330A"/>
    <w:rsid w:val="00303C47"/>
    <w:rsid w:val="0030438B"/>
    <w:rsid w:val="00304615"/>
    <w:rsid w:val="00307143"/>
    <w:rsid w:val="003078A4"/>
    <w:rsid w:val="00310566"/>
    <w:rsid w:val="00310A5E"/>
    <w:rsid w:val="00310D69"/>
    <w:rsid w:val="00310D8C"/>
    <w:rsid w:val="00311295"/>
    <w:rsid w:val="003131CB"/>
    <w:rsid w:val="0031367A"/>
    <w:rsid w:val="00314242"/>
    <w:rsid w:val="003144E1"/>
    <w:rsid w:val="00315255"/>
    <w:rsid w:val="00315534"/>
    <w:rsid w:val="00315BEA"/>
    <w:rsid w:val="00322304"/>
    <w:rsid w:val="00322323"/>
    <w:rsid w:val="003233AE"/>
    <w:rsid w:val="00324590"/>
    <w:rsid w:val="00326E9D"/>
    <w:rsid w:val="0032783E"/>
    <w:rsid w:val="00327E5D"/>
    <w:rsid w:val="003303A9"/>
    <w:rsid w:val="00332612"/>
    <w:rsid w:val="0033501F"/>
    <w:rsid w:val="00336E2B"/>
    <w:rsid w:val="0033733E"/>
    <w:rsid w:val="00340253"/>
    <w:rsid w:val="00341161"/>
    <w:rsid w:val="00341447"/>
    <w:rsid w:val="00341854"/>
    <w:rsid w:val="00341AD4"/>
    <w:rsid w:val="00342E78"/>
    <w:rsid w:val="00343883"/>
    <w:rsid w:val="00345184"/>
    <w:rsid w:val="00345B5D"/>
    <w:rsid w:val="00350494"/>
    <w:rsid w:val="00351CB5"/>
    <w:rsid w:val="00352616"/>
    <w:rsid w:val="0035289A"/>
    <w:rsid w:val="0035290F"/>
    <w:rsid w:val="00353C29"/>
    <w:rsid w:val="003559C5"/>
    <w:rsid w:val="00356441"/>
    <w:rsid w:val="003616C1"/>
    <w:rsid w:val="003639B9"/>
    <w:rsid w:val="00363A3F"/>
    <w:rsid w:val="00364AF6"/>
    <w:rsid w:val="00365D00"/>
    <w:rsid w:val="003718FF"/>
    <w:rsid w:val="0037229D"/>
    <w:rsid w:val="00373395"/>
    <w:rsid w:val="00373B61"/>
    <w:rsid w:val="00374C99"/>
    <w:rsid w:val="00375CC6"/>
    <w:rsid w:val="003773ED"/>
    <w:rsid w:val="00377B65"/>
    <w:rsid w:val="00380249"/>
    <w:rsid w:val="00380538"/>
    <w:rsid w:val="003809C3"/>
    <w:rsid w:val="00380A47"/>
    <w:rsid w:val="0038212D"/>
    <w:rsid w:val="00382613"/>
    <w:rsid w:val="003829A7"/>
    <w:rsid w:val="00382DD6"/>
    <w:rsid w:val="00385F90"/>
    <w:rsid w:val="0038761A"/>
    <w:rsid w:val="00391B90"/>
    <w:rsid w:val="00394F5E"/>
    <w:rsid w:val="003A1F3D"/>
    <w:rsid w:val="003A2F67"/>
    <w:rsid w:val="003A4747"/>
    <w:rsid w:val="003A4A1D"/>
    <w:rsid w:val="003A50F9"/>
    <w:rsid w:val="003A6907"/>
    <w:rsid w:val="003A6C60"/>
    <w:rsid w:val="003A6D10"/>
    <w:rsid w:val="003B12B4"/>
    <w:rsid w:val="003B25F7"/>
    <w:rsid w:val="003B318B"/>
    <w:rsid w:val="003B457C"/>
    <w:rsid w:val="003B5286"/>
    <w:rsid w:val="003B5415"/>
    <w:rsid w:val="003B59AA"/>
    <w:rsid w:val="003B5F9D"/>
    <w:rsid w:val="003B63D6"/>
    <w:rsid w:val="003B73E4"/>
    <w:rsid w:val="003C1B03"/>
    <w:rsid w:val="003C1D48"/>
    <w:rsid w:val="003C30B7"/>
    <w:rsid w:val="003D02E9"/>
    <w:rsid w:val="003D19D8"/>
    <w:rsid w:val="003D1B7F"/>
    <w:rsid w:val="003D1D7E"/>
    <w:rsid w:val="003D48DF"/>
    <w:rsid w:val="003D7DA1"/>
    <w:rsid w:val="003D7ED2"/>
    <w:rsid w:val="003E3157"/>
    <w:rsid w:val="003E7D82"/>
    <w:rsid w:val="003E7F4C"/>
    <w:rsid w:val="003F03E1"/>
    <w:rsid w:val="003F0CDA"/>
    <w:rsid w:val="003F1317"/>
    <w:rsid w:val="003F2BDF"/>
    <w:rsid w:val="003F3B6B"/>
    <w:rsid w:val="003F3E10"/>
    <w:rsid w:val="003F4071"/>
    <w:rsid w:val="003F43E6"/>
    <w:rsid w:val="003F5906"/>
    <w:rsid w:val="004013A1"/>
    <w:rsid w:val="00401BE3"/>
    <w:rsid w:val="00402BD1"/>
    <w:rsid w:val="00405FC5"/>
    <w:rsid w:val="00406C5F"/>
    <w:rsid w:val="00407356"/>
    <w:rsid w:val="0040750D"/>
    <w:rsid w:val="0041037B"/>
    <w:rsid w:val="00412B21"/>
    <w:rsid w:val="0041336F"/>
    <w:rsid w:val="00413FC2"/>
    <w:rsid w:val="00413FE6"/>
    <w:rsid w:val="004140F7"/>
    <w:rsid w:val="004141E6"/>
    <w:rsid w:val="00416A00"/>
    <w:rsid w:val="00417A14"/>
    <w:rsid w:val="00420701"/>
    <w:rsid w:val="0042191C"/>
    <w:rsid w:val="004223A5"/>
    <w:rsid w:val="0042389F"/>
    <w:rsid w:val="004239EB"/>
    <w:rsid w:val="00427209"/>
    <w:rsid w:val="00427CB7"/>
    <w:rsid w:val="00432638"/>
    <w:rsid w:val="0043573C"/>
    <w:rsid w:val="00435C9C"/>
    <w:rsid w:val="00436BF1"/>
    <w:rsid w:val="00440383"/>
    <w:rsid w:val="00440BB9"/>
    <w:rsid w:val="00441432"/>
    <w:rsid w:val="00443CAB"/>
    <w:rsid w:val="004441D1"/>
    <w:rsid w:val="004451CB"/>
    <w:rsid w:val="00445E6B"/>
    <w:rsid w:val="00446266"/>
    <w:rsid w:val="00446B93"/>
    <w:rsid w:val="00447489"/>
    <w:rsid w:val="004500F9"/>
    <w:rsid w:val="00451699"/>
    <w:rsid w:val="00451C32"/>
    <w:rsid w:val="00454BC8"/>
    <w:rsid w:val="00455217"/>
    <w:rsid w:val="004555FD"/>
    <w:rsid w:val="00460057"/>
    <w:rsid w:val="00461D5B"/>
    <w:rsid w:val="0046251E"/>
    <w:rsid w:val="00465595"/>
    <w:rsid w:val="0046660A"/>
    <w:rsid w:val="00466D13"/>
    <w:rsid w:val="004720D6"/>
    <w:rsid w:val="00472432"/>
    <w:rsid w:val="00472D04"/>
    <w:rsid w:val="004801A9"/>
    <w:rsid w:val="00481EEE"/>
    <w:rsid w:val="00482291"/>
    <w:rsid w:val="004849A1"/>
    <w:rsid w:val="004856C7"/>
    <w:rsid w:val="00485DAE"/>
    <w:rsid w:val="004862A0"/>
    <w:rsid w:val="004874E7"/>
    <w:rsid w:val="00492084"/>
    <w:rsid w:val="00492E9C"/>
    <w:rsid w:val="0049592E"/>
    <w:rsid w:val="0049671A"/>
    <w:rsid w:val="0049795C"/>
    <w:rsid w:val="004A06CE"/>
    <w:rsid w:val="004A178E"/>
    <w:rsid w:val="004A1E8A"/>
    <w:rsid w:val="004A32E7"/>
    <w:rsid w:val="004A5758"/>
    <w:rsid w:val="004A749F"/>
    <w:rsid w:val="004B0491"/>
    <w:rsid w:val="004B0727"/>
    <w:rsid w:val="004B0A16"/>
    <w:rsid w:val="004B1A69"/>
    <w:rsid w:val="004B1BF6"/>
    <w:rsid w:val="004B1C0C"/>
    <w:rsid w:val="004B46AA"/>
    <w:rsid w:val="004B4C28"/>
    <w:rsid w:val="004B5079"/>
    <w:rsid w:val="004B790E"/>
    <w:rsid w:val="004C0752"/>
    <w:rsid w:val="004C151F"/>
    <w:rsid w:val="004C28FF"/>
    <w:rsid w:val="004C3A0F"/>
    <w:rsid w:val="004C4991"/>
    <w:rsid w:val="004C5160"/>
    <w:rsid w:val="004C5796"/>
    <w:rsid w:val="004D04B3"/>
    <w:rsid w:val="004D4628"/>
    <w:rsid w:val="004D4B62"/>
    <w:rsid w:val="004D5B02"/>
    <w:rsid w:val="004D67C8"/>
    <w:rsid w:val="004D7683"/>
    <w:rsid w:val="004E14FA"/>
    <w:rsid w:val="004E19D6"/>
    <w:rsid w:val="004E2F8C"/>
    <w:rsid w:val="004E4D3B"/>
    <w:rsid w:val="004E765B"/>
    <w:rsid w:val="004F01E0"/>
    <w:rsid w:val="004F293A"/>
    <w:rsid w:val="004F4368"/>
    <w:rsid w:val="004F46CF"/>
    <w:rsid w:val="004F5610"/>
    <w:rsid w:val="004F61D6"/>
    <w:rsid w:val="004F77A7"/>
    <w:rsid w:val="00500AE5"/>
    <w:rsid w:val="00501426"/>
    <w:rsid w:val="00502630"/>
    <w:rsid w:val="00503B97"/>
    <w:rsid w:val="00504EF0"/>
    <w:rsid w:val="00506421"/>
    <w:rsid w:val="005064A0"/>
    <w:rsid w:val="00506B58"/>
    <w:rsid w:val="005117BB"/>
    <w:rsid w:val="00512A5D"/>
    <w:rsid w:val="0051467D"/>
    <w:rsid w:val="00515645"/>
    <w:rsid w:val="0051592E"/>
    <w:rsid w:val="005200F0"/>
    <w:rsid w:val="0052199D"/>
    <w:rsid w:val="00524D79"/>
    <w:rsid w:val="0052518C"/>
    <w:rsid w:val="00526C05"/>
    <w:rsid w:val="00527472"/>
    <w:rsid w:val="00530591"/>
    <w:rsid w:val="00530FE3"/>
    <w:rsid w:val="005330EE"/>
    <w:rsid w:val="00533139"/>
    <w:rsid w:val="00537FCA"/>
    <w:rsid w:val="005442C5"/>
    <w:rsid w:val="00546DBA"/>
    <w:rsid w:val="00553489"/>
    <w:rsid w:val="005534A9"/>
    <w:rsid w:val="005552CA"/>
    <w:rsid w:val="0055580B"/>
    <w:rsid w:val="00556647"/>
    <w:rsid w:val="00557211"/>
    <w:rsid w:val="005579D1"/>
    <w:rsid w:val="005628D5"/>
    <w:rsid w:val="00565A6A"/>
    <w:rsid w:val="00570B57"/>
    <w:rsid w:val="005736DC"/>
    <w:rsid w:val="005758FC"/>
    <w:rsid w:val="00576F5D"/>
    <w:rsid w:val="005773CD"/>
    <w:rsid w:val="00577960"/>
    <w:rsid w:val="005815F8"/>
    <w:rsid w:val="005819C2"/>
    <w:rsid w:val="00582C63"/>
    <w:rsid w:val="00583959"/>
    <w:rsid w:val="00584072"/>
    <w:rsid w:val="0058476E"/>
    <w:rsid w:val="005857FC"/>
    <w:rsid w:val="005859CA"/>
    <w:rsid w:val="00590382"/>
    <w:rsid w:val="00590397"/>
    <w:rsid w:val="00590CC5"/>
    <w:rsid w:val="00590F20"/>
    <w:rsid w:val="0059145A"/>
    <w:rsid w:val="00592363"/>
    <w:rsid w:val="0059370A"/>
    <w:rsid w:val="00594D30"/>
    <w:rsid w:val="005958E7"/>
    <w:rsid w:val="0059652A"/>
    <w:rsid w:val="00596E60"/>
    <w:rsid w:val="00596F1B"/>
    <w:rsid w:val="005979D8"/>
    <w:rsid w:val="005A0013"/>
    <w:rsid w:val="005A1484"/>
    <w:rsid w:val="005A3256"/>
    <w:rsid w:val="005A4CCF"/>
    <w:rsid w:val="005A5D39"/>
    <w:rsid w:val="005A636F"/>
    <w:rsid w:val="005A661B"/>
    <w:rsid w:val="005B28FA"/>
    <w:rsid w:val="005B3842"/>
    <w:rsid w:val="005B497F"/>
    <w:rsid w:val="005B58C5"/>
    <w:rsid w:val="005B608F"/>
    <w:rsid w:val="005B79DF"/>
    <w:rsid w:val="005C218E"/>
    <w:rsid w:val="005C244D"/>
    <w:rsid w:val="005C2E00"/>
    <w:rsid w:val="005C4080"/>
    <w:rsid w:val="005C533E"/>
    <w:rsid w:val="005D089B"/>
    <w:rsid w:val="005D0AE7"/>
    <w:rsid w:val="005D16EE"/>
    <w:rsid w:val="005D1A08"/>
    <w:rsid w:val="005D1F98"/>
    <w:rsid w:val="005D20CE"/>
    <w:rsid w:val="005D3615"/>
    <w:rsid w:val="005D7FEC"/>
    <w:rsid w:val="005E03D4"/>
    <w:rsid w:val="005E06C4"/>
    <w:rsid w:val="005E1082"/>
    <w:rsid w:val="005E7594"/>
    <w:rsid w:val="005E796C"/>
    <w:rsid w:val="005F2793"/>
    <w:rsid w:val="005F3599"/>
    <w:rsid w:val="005F4947"/>
    <w:rsid w:val="005F6F0A"/>
    <w:rsid w:val="005F70FB"/>
    <w:rsid w:val="005F729C"/>
    <w:rsid w:val="005F7B0D"/>
    <w:rsid w:val="00606753"/>
    <w:rsid w:val="00606B2B"/>
    <w:rsid w:val="00607C13"/>
    <w:rsid w:val="006120ED"/>
    <w:rsid w:val="006131A8"/>
    <w:rsid w:val="00613E0C"/>
    <w:rsid w:val="00617B63"/>
    <w:rsid w:val="0062188A"/>
    <w:rsid w:val="00623308"/>
    <w:rsid w:val="00623B1B"/>
    <w:rsid w:val="0062521C"/>
    <w:rsid w:val="00625A92"/>
    <w:rsid w:val="00625F54"/>
    <w:rsid w:val="00626A22"/>
    <w:rsid w:val="00640975"/>
    <w:rsid w:val="00641BF2"/>
    <w:rsid w:val="00643234"/>
    <w:rsid w:val="0064360C"/>
    <w:rsid w:val="0064455E"/>
    <w:rsid w:val="00644ACD"/>
    <w:rsid w:val="00644BDF"/>
    <w:rsid w:val="00646BD4"/>
    <w:rsid w:val="00646D5D"/>
    <w:rsid w:val="006500D4"/>
    <w:rsid w:val="00650F13"/>
    <w:rsid w:val="00650FA9"/>
    <w:rsid w:val="006511E2"/>
    <w:rsid w:val="00652A67"/>
    <w:rsid w:val="00652B86"/>
    <w:rsid w:val="00654322"/>
    <w:rsid w:val="00654F87"/>
    <w:rsid w:val="0065769E"/>
    <w:rsid w:val="00661431"/>
    <w:rsid w:val="0066281A"/>
    <w:rsid w:val="00663C88"/>
    <w:rsid w:val="00664544"/>
    <w:rsid w:val="00664D5D"/>
    <w:rsid w:val="00664E69"/>
    <w:rsid w:val="00664E88"/>
    <w:rsid w:val="00667AE6"/>
    <w:rsid w:val="00670244"/>
    <w:rsid w:val="00670E5E"/>
    <w:rsid w:val="0067129C"/>
    <w:rsid w:val="0067251E"/>
    <w:rsid w:val="0067287A"/>
    <w:rsid w:val="00673141"/>
    <w:rsid w:val="0067333F"/>
    <w:rsid w:val="0067434C"/>
    <w:rsid w:val="00674B3C"/>
    <w:rsid w:val="00675FF8"/>
    <w:rsid w:val="00676081"/>
    <w:rsid w:val="00682A08"/>
    <w:rsid w:val="00685914"/>
    <w:rsid w:val="006875C7"/>
    <w:rsid w:val="00691305"/>
    <w:rsid w:val="006918E1"/>
    <w:rsid w:val="00692B52"/>
    <w:rsid w:val="00693D5B"/>
    <w:rsid w:val="00694A9C"/>
    <w:rsid w:val="00695020"/>
    <w:rsid w:val="00695753"/>
    <w:rsid w:val="00695A08"/>
    <w:rsid w:val="006967AE"/>
    <w:rsid w:val="006976D8"/>
    <w:rsid w:val="006A21FC"/>
    <w:rsid w:val="006A28ED"/>
    <w:rsid w:val="006A3709"/>
    <w:rsid w:val="006A38F0"/>
    <w:rsid w:val="006A3B10"/>
    <w:rsid w:val="006A6FA0"/>
    <w:rsid w:val="006B0C1E"/>
    <w:rsid w:val="006B23E4"/>
    <w:rsid w:val="006B4908"/>
    <w:rsid w:val="006B4C81"/>
    <w:rsid w:val="006B6AE0"/>
    <w:rsid w:val="006C0046"/>
    <w:rsid w:val="006C08DF"/>
    <w:rsid w:val="006C23E7"/>
    <w:rsid w:val="006C2AF9"/>
    <w:rsid w:val="006C3320"/>
    <w:rsid w:val="006C5B23"/>
    <w:rsid w:val="006D0EBD"/>
    <w:rsid w:val="006D1846"/>
    <w:rsid w:val="006D190E"/>
    <w:rsid w:val="006D7591"/>
    <w:rsid w:val="006D7C80"/>
    <w:rsid w:val="006D7D99"/>
    <w:rsid w:val="006D7EB6"/>
    <w:rsid w:val="006F0BDF"/>
    <w:rsid w:val="006F46C9"/>
    <w:rsid w:val="006F5943"/>
    <w:rsid w:val="006F626D"/>
    <w:rsid w:val="006F6E47"/>
    <w:rsid w:val="00700583"/>
    <w:rsid w:val="007008DF"/>
    <w:rsid w:val="007010DE"/>
    <w:rsid w:val="00703292"/>
    <w:rsid w:val="0070498C"/>
    <w:rsid w:val="00705982"/>
    <w:rsid w:val="007066F5"/>
    <w:rsid w:val="007070CE"/>
    <w:rsid w:val="00707703"/>
    <w:rsid w:val="00710D36"/>
    <w:rsid w:val="00710F98"/>
    <w:rsid w:val="00711D70"/>
    <w:rsid w:val="00712F28"/>
    <w:rsid w:val="007159D4"/>
    <w:rsid w:val="00715EF6"/>
    <w:rsid w:val="007226A1"/>
    <w:rsid w:val="007234C4"/>
    <w:rsid w:val="00723E5C"/>
    <w:rsid w:val="00724C87"/>
    <w:rsid w:val="00727150"/>
    <w:rsid w:val="00730289"/>
    <w:rsid w:val="00731718"/>
    <w:rsid w:val="007345F4"/>
    <w:rsid w:val="00734EBB"/>
    <w:rsid w:val="00735DE9"/>
    <w:rsid w:val="00735DFD"/>
    <w:rsid w:val="00736021"/>
    <w:rsid w:val="007377DE"/>
    <w:rsid w:val="007402C8"/>
    <w:rsid w:val="0074521D"/>
    <w:rsid w:val="00745CAD"/>
    <w:rsid w:val="00745E2D"/>
    <w:rsid w:val="007464F3"/>
    <w:rsid w:val="00746546"/>
    <w:rsid w:val="00747121"/>
    <w:rsid w:val="007471AB"/>
    <w:rsid w:val="0075016B"/>
    <w:rsid w:val="007505E3"/>
    <w:rsid w:val="00750C2B"/>
    <w:rsid w:val="007518E8"/>
    <w:rsid w:val="00751E0F"/>
    <w:rsid w:val="0075212A"/>
    <w:rsid w:val="00752677"/>
    <w:rsid w:val="00755350"/>
    <w:rsid w:val="007579A3"/>
    <w:rsid w:val="00757C77"/>
    <w:rsid w:val="007607B1"/>
    <w:rsid w:val="00760891"/>
    <w:rsid w:val="00760FA3"/>
    <w:rsid w:val="007610EE"/>
    <w:rsid w:val="00762751"/>
    <w:rsid w:val="007634FA"/>
    <w:rsid w:val="0076408A"/>
    <w:rsid w:val="0076425C"/>
    <w:rsid w:val="0076497A"/>
    <w:rsid w:val="00764AE2"/>
    <w:rsid w:val="00765B2A"/>
    <w:rsid w:val="00765E23"/>
    <w:rsid w:val="007672C3"/>
    <w:rsid w:val="00767739"/>
    <w:rsid w:val="0077060C"/>
    <w:rsid w:val="00771D5B"/>
    <w:rsid w:val="00774396"/>
    <w:rsid w:val="0077691A"/>
    <w:rsid w:val="00780655"/>
    <w:rsid w:val="007809E2"/>
    <w:rsid w:val="00781FAA"/>
    <w:rsid w:val="00782ED8"/>
    <w:rsid w:val="00783D45"/>
    <w:rsid w:val="00785640"/>
    <w:rsid w:val="00785C24"/>
    <w:rsid w:val="0078602F"/>
    <w:rsid w:val="007914E3"/>
    <w:rsid w:val="00791577"/>
    <w:rsid w:val="0079198C"/>
    <w:rsid w:val="00792065"/>
    <w:rsid w:val="00792227"/>
    <w:rsid w:val="00794359"/>
    <w:rsid w:val="0079616A"/>
    <w:rsid w:val="00797BB5"/>
    <w:rsid w:val="007A0B52"/>
    <w:rsid w:val="007A1FE3"/>
    <w:rsid w:val="007A2203"/>
    <w:rsid w:val="007A25B7"/>
    <w:rsid w:val="007A3D52"/>
    <w:rsid w:val="007A467A"/>
    <w:rsid w:val="007A62F1"/>
    <w:rsid w:val="007A6E5C"/>
    <w:rsid w:val="007A74D9"/>
    <w:rsid w:val="007A7AB0"/>
    <w:rsid w:val="007B0ADC"/>
    <w:rsid w:val="007B10EF"/>
    <w:rsid w:val="007B235E"/>
    <w:rsid w:val="007B277D"/>
    <w:rsid w:val="007B3A19"/>
    <w:rsid w:val="007B4369"/>
    <w:rsid w:val="007B6229"/>
    <w:rsid w:val="007B66DE"/>
    <w:rsid w:val="007B6A40"/>
    <w:rsid w:val="007B6D5F"/>
    <w:rsid w:val="007B7166"/>
    <w:rsid w:val="007C18B3"/>
    <w:rsid w:val="007C279A"/>
    <w:rsid w:val="007C2CDE"/>
    <w:rsid w:val="007C3B08"/>
    <w:rsid w:val="007C51D0"/>
    <w:rsid w:val="007C6F7B"/>
    <w:rsid w:val="007D35E7"/>
    <w:rsid w:val="007D48E5"/>
    <w:rsid w:val="007D647E"/>
    <w:rsid w:val="007D7C33"/>
    <w:rsid w:val="007E31E3"/>
    <w:rsid w:val="007E60FA"/>
    <w:rsid w:val="007E64B7"/>
    <w:rsid w:val="007F4B6F"/>
    <w:rsid w:val="007F564A"/>
    <w:rsid w:val="007F5A72"/>
    <w:rsid w:val="007F6189"/>
    <w:rsid w:val="00800B97"/>
    <w:rsid w:val="00801AA7"/>
    <w:rsid w:val="00805582"/>
    <w:rsid w:val="00810616"/>
    <w:rsid w:val="008108C8"/>
    <w:rsid w:val="0081167C"/>
    <w:rsid w:val="008117F7"/>
    <w:rsid w:val="00811EE4"/>
    <w:rsid w:val="00813600"/>
    <w:rsid w:val="00813943"/>
    <w:rsid w:val="00813988"/>
    <w:rsid w:val="00813D52"/>
    <w:rsid w:val="0081505A"/>
    <w:rsid w:val="0081595B"/>
    <w:rsid w:val="00817B50"/>
    <w:rsid w:val="00820B59"/>
    <w:rsid w:val="008263BA"/>
    <w:rsid w:val="00826654"/>
    <w:rsid w:val="0082725F"/>
    <w:rsid w:val="0082774E"/>
    <w:rsid w:val="00827776"/>
    <w:rsid w:val="008277FA"/>
    <w:rsid w:val="008279A0"/>
    <w:rsid w:val="008279D6"/>
    <w:rsid w:val="00832FC9"/>
    <w:rsid w:val="00834CFE"/>
    <w:rsid w:val="0083506B"/>
    <w:rsid w:val="0083561E"/>
    <w:rsid w:val="00836936"/>
    <w:rsid w:val="008401FB"/>
    <w:rsid w:val="00842BE4"/>
    <w:rsid w:val="0084328C"/>
    <w:rsid w:val="008436D1"/>
    <w:rsid w:val="0084441B"/>
    <w:rsid w:val="008464DA"/>
    <w:rsid w:val="00850594"/>
    <w:rsid w:val="0085098C"/>
    <w:rsid w:val="00854214"/>
    <w:rsid w:val="00855401"/>
    <w:rsid w:val="0085789F"/>
    <w:rsid w:val="00857CEB"/>
    <w:rsid w:val="008607DC"/>
    <w:rsid w:val="00861744"/>
    <w:rsid w:val="0086289F"/>
    <w:rsid w:val="008637B0"/>
    <w:rsid w:val="00864B4C"/>
    <w:rsid w:val="00865072"/>
    <w:rsid w:val="008704E4"/>
    <w:rsid w:val="0087173E"/>
    <w:rsid w:val="00872220"/>
    <w:rsid w:val="008726A3"/>
    <w:rsid w:val="008759BC"/>
    <w:rsid w:val="008766E4"/>
    <w:rsid w:val="00877150"/>
    <w:rsid w:val="00880A67"/>
    <w:rsid w:val="00886402"/>
    <w:rsid w:val="00887004"/>
    <w:rsid w:val="00887F27"/>
    <w:rsid w:val="00891085"/>
    <w:rsid w:val="00891096"/>
    <w:rsid w:val="00891715"/>
    <w:rsid w:val="00891C26"/>
    <w:rsid w:val="00892EE6"/>
    <w:rsid w:val="00893054"/>
    <w:rsid w:val="00895FB9"/>
    <w:rsid w:val="008A12AC"/>
    <w:rsid w:val="008A17F5"/>
    <w:rsid w:val="008A30E5"/>
    <w:rsid w:val="008A4F78"/>
    <w:rsid w:val="008A5CEC"/>
    <w:rsid w:val="008A69AC"/>
    <w:rsid w:val="008A7BDD"/>
    <w:rsid w:val="008B2132"/>
    <w:rsid w:val="008B31B8"/>
    <w:rsid w:val="008B6448"/>
    <w:rsid w:val="008B705D"/>
    <w:rsid w:val="008B7647"/>
    <w:rsid w:val="008C031F"/>
    <w:rsid w:val="008C0774"/>
    <w:rsid w:val="008C1292"/>
    <w:rsid w:val="008C26A6"/>
    <w:rsid w:val="008C4372"/>
    <w:rsid w:val="008C5946"/>
    <w:rsid w:val="008C6472"/>
    <w:rsid w:val="008C7BE6"/>
    <w:rsid w:val="008C7F3C"/>
    <w:rsid w:val="008D0787"/>
    <w:rsid w:val="008D0F5D"/>
    <w:rsid w:val="008D24CF"/>
    <w:rsid w:val="008D2EB4"/>
    <w:rsid w:val="008D314A"/>
    <w:rsid w:val="008D3758"/>
    <w:rsid w:val="008D4A78"/>
    <w:rsid w:val="008E1C33"/>
    <w:rsid w:val="008E3C6E"/>
    <w:rsid w:val="008E4976"/>
    <w:rsid w:val="008E4B22"/>
    <w:rsid w:val="008E52F2"/>
    <w:rsid w:val="008E6731"/>
    <w:rsid w:val="008E689B"/>
    <w:rsid w:val="008E6D9B"/>
    <w:rsid w:val="008E7C18"/>
    <w:rsid w:val="008F0CDB"/>
    <w:rsid w:val="008F194A"/>
    <w:rsid w:val="008F1DFC"/>
    <w:rsid w:val="008F318B"/>
    <w:rsid w:val="008F4094"/>
    <w:rsid w:val="008F450D"/>
    <w:rsid w:val="008F50E7"/>
    <w:rsid w:val="008F5C5A"/>
    <w:rsid w:val="008F6B08"/>
    <w:rsid w:val="008F776D"/>
    <w:rsid w:val="008F7E02"/>
    <w:rsid w:val="00900E71"/>
    <w:rsid w:val="009020CA"/>
    <w:rsid w:val="009040EC"/>
    <w:rsid w:val="0090580D"/>
    <w:rsid w:val="009058D2"/>
    <w:rsid w:val="00906183"/>
    <w:rsid w:val="00906908"/>
    <w:rsid w:val="00907F46"/>
    <w:rsid w:val="00910F1E"/>
    <w:rsid w:val="009144B8"/>
    <w:rsid w:val="00916C2B"/>
    <w:rsid w:val="00916EE7"/>
    <w:rsid w:val="00917080"/>
    <w:rsid w:val="00917A60"/>
    <w:rsid w:val="00917E76"/>
    <w:rsid w:val="00920084"/>
    <w:rsid w:val="00920693"/>
    <w:rsid w:val="009207CB"/>
    <w:rsid w:val="00921275"/>
    <w:rsid w:val="00921B3A"/>
    <w:rsid w:val="00922789"/>
    <w:rsid w:val="00923553"/>
    <w:rsid w:val="00924A3B"/>
    <w:rsid w:val="00926F83"/>
    <w:rsid w:val="0093017E"/>
    <w:rsid w:val="009311E8"/>
    <w:rsid w:val="009323E1"/>
    <w:rsid w:val="00934394"/>
    <w:rsid w:val="00937706"/>
    <w:rsid w:val="00937CF7"/>
    <w:rsid w:val="00937D2D"/>
    <w:rsid w:val="00940ED7"/>
    <w:rsid w:val="009416C4"/>
    <w:rsid w:val="00942EF1"/>
    <w:rsid w:val="00943873"/>
    <w:rsid w:val="00943AE8"/>
    <w:rsid w:val="009447AB"/>
    <w:rsid w:val="00944EB9"/>
    <w:rsid w:val="00946BBF"/>
    <w:rsid w:val="00947B51"/>
    <w:rsid w:val="00950190"/>
    <w:rsid w:val="00953264"/>
    <w:rsid w:val="00953962"/>
    <w:rsid w:val="00954116"/>
    <w:rsid w:val="009561F5"/>
    <w:rsid w:val="009571D4"/>
    <w:rsid w:val="0096071D"/>
    <w:rsid w:val="009609BC"/>
    <w:rsid w:val="0096278A"/>
    <w:rsid w:val="0096325B"/>
    <w:rsid w:val="00964F51"/>
    <w:rsid w:val="009674A0"/>
    <w:rsid w:val="00967DEF"/>
    <w:rsid w:val="00967E0D"/>
    <w:rsid w:val="00967EEF"/>
    <w:rsid w:val="00970202"/>
    <w:rsid w:val="00971A5B"/>
    <w:rsid w:val="00971ADF"/>
    <w:rsid w:val="00975212"/>
    <w:rsid w:val="009757BA"/>
    <w:rsid w:val="0097597E"/>
    <w:rsid w:val="00977541"/>
    <w:rsid w:val="00977DB7"/>
    <w:rsid w:val="0098018B"/>
    <w:rsid w:val="0098032B"/>
    <w:rsid w:val="00981837"/>
    <w:rsid w:val="00982CA7"/>
    <w:rsid w:val="00984216"/>
    <w:rsid w:val="009843F6"/>
    <w:rsid w:val="00987EAB"/>
    <w:rsid w:val="00991334"/>
    <w:rsid w:val="00991596"/>
    <w:rsid w:val="00993C3F"/>
    <w:rsid w:val="00994BDA"/>
    <w:rsid w:val="00994C05"/>
    <w:rsid w:val="00995797"/>
    <w:rsid w:val="009962C8"/>
    <w:rsid w:val="00997551"/>
    <w:rsid w:val="00997A83"/>
    <w:rsid w:val="00997AFE"/>
    <w:rsid w:val="009A1E5A"/>
    <w:rsid w:val="009A281B"/>
    <w:rsid w:val="009A2E3F"/>
    <w:rsid w:val="009A350E"/>
    <w:rsid w:val="009A3791"/>
    <w:rsid w:val="009A6A89"/>
    <w:rsid w:val="009B0432"/>
    <w:rsid w:val="009B3E9D"/>
    <w:rsid w:val="009B5F02"/>
    <w:rsid w:val="009C0843"/>
    <w:rsid w:val="009C2CB0"/>
    <w:rsid w:val="009C3F27"/>
    <w:rsid w:val="009C455C"/>
    <w:rsid w:val="009C505A"/>
    <w:rsid w:val="009C60BC"/>
    <w:rsid w:val="009C6D46"/>
    <w:rsid w:val="009C71D9"/>
    <w:rsid w:val="009D18A6"/>
    <w:rsid w:val="009D46E6"/>
    <w:rsid w:val="009D5AC1"/>
    <w:rsid w:val="009D6958"/>
    <w:rsid w:val="009E1A2D"/>
    <w:rsid w:val="009E2ADE"/>
    <w:rsid w:val="009E3CE2"/>
    <w:rsid w:val="009E3D57"/>
    <w:rsid w:val="009E5748"/>
    <w:rsid w:val="009E6C8E"/>
    <w:rsid w:val="009E7D8E"/>
    <w:rsid w:val="009F0A81"/>
    <w:rsid w:val="009F1DA0"/>
    <w:rsid w:val="009F27D8"/>
    <w:rsid w:val="009F45B1"/>
    <w:rsid w:val="009F599B"/>
    <w:rsid w:val="009F6676"/>
    <w:rsid w:val="009F72B2"/>
    <w:rsid w:val="009F7626"/>
    <w:rsid w:val="00A00189"/>
    <w:rsid w:val="00A01C07"/>
    <w:rsid w:val="00A0371E"/>
    <w:rsid w:val="00A0385F"/>
    <w:rsid w:val="00A048F7"/>
    <w:rsid w:val="00A07145"/>
    <w:rsid w:val="00A11069"/>
    <w:rsid w:val="00A11F85"/>
    <w:rsid w:val="00A12652"/>
    <w:rsid w:val="00A144F7"/>
    <w:rsid w:val="00A14726"/>
    <w:rsid w:val="00A1492C"/>
    <w:rsid w:val="00A1668F"/>
    <w:rsid w:val="00A206E7"/>
    <w:rsid w:val="00A207FB"/>
    <w:rsid w:val="00A234C4"/>
    <w:rsid w:val="00A23DCA"/>
    <w:rsid w:val="00A2419B"/>
    <w:rsid w:val="00A26A89"/>
    <w:rsid w:val="00A30F6F"/>
    <w:rsid w:val="00A3138B"/>
    <w:rsid w:val="00A32582"/>
    <w:rsid w:val="00A33790"/>
    <w:rsid w:val="00A365EE"/>
    <w:rsid w:val="00A36FE1"/>
    <w:rsid w:val="00A37051"/>
    <w:rsid w:val="00A413A2"/>
    <w:rsid w:val="00A42FE3"/>
    <w:rsid w:val="00A43732"/>
    <w:rsid w:val="00A44665"/>
    <w:rsid w:val="00A45272"/>
    <w:rsid w:val="00A47E8D"/>
    <w:rsid w:val="00A518CE"/>
    <w:rsid w:val="00A519F1"/>
    <w:rsid w:val="00A53B7B"/>
    <w:rsid w:val="00A5500A"/>
    <w:rsid w:val="00A5520F"/>
    <w:rsid w:val="00A55857"/>
    <w:rsid w:val="00A55A55"/>
    <w:rsid w:val="00A63E93"/>
    <w:rsid w:val="00A64363"/>
    <w:rsid w:val="00A657CF"/>
    <w:rsid w:val="00A65875"/>
    <w:rsid w:val="00A6622C"/>
    <w:rsid w:val="00A67499"/>
    <w:rsid w:val="00A700AD"/>
    <w:rsid w:val="00A726D1"/>
    <w:rsid w:val="00A72EB8"/>
    <w:rsid w:val="00A7597E"/>
    <w:rsid w:val="00A77EC9"/>
    <w:rsid w:val="00A80610"/>
    <w:rsid w:val="00A8309F"/>
    <w:rsid w:val="00A83165"/>
    <w:rsid w:val="00A844B1"/>
    <w:rsid w:val="00A844B2"/>
    <w:rsid w:val="00A86061"/>
    <w:rsid w:val="00A86C87"/>
    <w:rsid w:val="00A9042C"/>
    <w:rsid w:val="00A904E8"/>
    <w:rsid w:val="00A9094F"/>
    <w:rsid w:val="00A91D28"/>
    <w:rsid w:val="00A97310"/>
    <w:rsid w:val="00A97A92"/>
    <w:rsid w:val="00AA13C8"/>
    <w:rsid w:val="00AA2935"/>
    <w:rsid w:val="00AA2BDC"/>
    <w:rsid w:val="00AA7915"/>
    <w:rsid w:val="00AB0BC9"/>
    <w:rsid w:val="00AB0D11"/>
    <w:rsid w:val="00AB2C0E"/>
    <w:rsid w:val="00AB5AFD"/>
    <w:rsid w:val="00AB6FD5"/>
    <w:rsid w:val="00AC0454"/>
    <w:rsid w:val="00AC132D"/>
    <w:rsid w:val="00AC2461"/>
    <w:rsid w:val="00AC2CD0"/>
    <w:rsid w:val="00AC4488"/>
    <w:rsid w:val="00AC5BD5"/>
    <w:rsid w:val="00AC697F"/>
    <w:rsid w:val="00AC6B4B"/>
    <w:rsid w:val="00AC6F8C"/>
    <w:rsid w:val="00AC7466"/>
    <w:rsid w:val="00AC7A4D"/>
    <w:rsid w:val="00AC7D35"/>
    <w:rsid w:val="00AD2B6C"/>
    <w:rsid w:val="00AD75A4"/>
    <w:rsid w:val="00AD7F15"/>
    <w:rsid w:val="00AE30AC"/>
    <w:rsid w:val="00AE4F14"/>
    <w:rsid w:val="00AE55F6"/>
    <w:rsid w:val="00AE5864"/>
    <w:rsid w:val="00AE59EE"/>
    <w:rsid w:val="00AE6370"/>
    <w:rsid w:val="00AE67A2"/>
    <w:rsid w:val="00AF01B2"/>
    <w:rsid w:val="00AF11AE"/>
    <w:rsid w:val="00AF2AE0"/>
    <w:rsid w:val="00AF37F5"/>
    <w:rsid w:val="00AF3EC8"/>
    <w:rsid w:val="00AF4C54"/>
    <w:rsid w:val="00B0046C"/>
    <w:rsid w:val="00B01BDD"/>
    <w:rsid w:val="00B02B10"/>
    <w:rsid w:val="00B0356B"/>
    <w:rsid w:val="00B04421"/>
    <w:rsid w:val="00B047A7"/>
    <w:rsid w:val="00B07718"/>
    <w:rsid w:val="00B0795F"/>
    <w:rsid w:val="00B1064A"/>
    <w:rsid w:val="00B110D8"/>
    <w:rsid w:val="00B1127B"/>
    <w:rsid w:val="00B1215D"/>
    <w:rsid w:val="00B1627F"/>
    <w:rsid w:val="00B2063A"/>
    <w:rsid w:val="00B20F9F"/>
    <w:rsid w:val="00B212B2"/>
    <w:rsid w:val="00B21682"/>
    <w:rsid w:val="00B2295F"/>
    <w:rsid w:val="00B22983"/>
    <w:rsid w:val="00B22DAA"/>
    <w:rsid w:val="00B23602"/>
    <w:rsid w:val="00B251CF"/>
    <w:rsid w:val="00B259F0"/>
    <w:rsid w:val="00B31897"/>
    <w:rsid w:val="00B31A80"/>
    <w:rsid w:val="00B32357"/>
    <w:rsid w:val="00B32A66"/>
    <w:rsid w:val="00B339E0"/>
    <w:rsid w:val="00B348E8"/>
    <w:rsid w:val="00B34C94"/>
    <w:rsid w:val="00B37A7E"/>
    <w:rsid w:val="00B4092F"/>
    <w:rsid w:val="00B438C4"/>
    <w:rsid w:val="00B45A96"/>
    <w:rsid w:val="00B46463"/>
    <w:rsid w:val="00B46E1F"/>
    <w:rsid w:val="00B47A50"/>
    <w:rsid w:val="00B502B8"/>
    <w:rsid w:val="00B50604"/>
    <w:rsid w:val="00B52609"/>
    <w:rsid w:val="00B53582"/>
    <w:rsid w:val="00B5493D"/>
    <w:rsid w:val="00B554A9"/>
    <w:rsid w:val="00B558BE"/>
    <w:rsid w:val="00B56429"/>
    <w:rsid w:val="00B57366"/>
    <w:rsid w:val="00B57C01"/>
    <w:rsid w:val="00B6025F"/>
    <w:rsid w:val="00B61658"/>
    <w:rsid w:val="00B67719"/>
    <w:rsid w:val="00B7236E"/>
    <w:rsid w:val="00B744CC"/>
    <w:rsid w:val="00B7531E"/>
    <w:rsid w:val="00B763C3"/>
    <w:rsid w:val="00B81156"/>
    <w:rsid w:val="00B812C8"/>
    <w:rsid w:val="00B82672"/>
    <w:rsid w:val="00B84BF6"/>
    <w:rsid w:val="00B86070"/>
    <w:rsid w:val="00B90735"/>
    <w:rsid w:val="00B907BF"/>
    <w:rsid w:val="00B913B4"/>
    <w:rsid w:val="00B94B12"/>
    <w:rsid w:val="00B95ED8"/>
    <w:rsid w:val="00B96114"/>
    <w:rsid w:val="00B96DCE"/>
    <w:rsid w:val="00BA11B0"/>
    <w:rsid w:val="00BA5A4C"/>
    <w:rsid w:val="00BA5EB3"/>
    <w:rsid w:val="00BA7900"/>
    <w:rsid w:val="00BB133D"/>
    <w:rsid w:val="00BB1BB7"/>
    <w:rsid w:val="00BB2892"/>
    <w:rsid w:val="00BB5367"/>
    <w:rsid w:val="00BB5DD8"/>
    <w:rsid w:val="00BB6E33"/>
    <w:rsid w:val="00BB71C9"/>
    <w:rsid w:val="00BB78E2"/>
    <w:rsid w:val="00BC08D9"/>
    <w:rsid w:val="00BC1767"/>
    <w:rsid w:val="00BC1B30"/>
    <w:rsid w:val="00BC31F1"/>
    <w:rsid w:val="00BC501C"/>
    <w:rsid w:val="00BD0909"/>
    <w:rsid w:val="00BD0AD5"/>
    <w:rsid w:val="00BD0E25"/>
    <w:rsid w:val="00BD2633"/>
    <w:rsid w:val="00BD33A2"/>
    <w:rsid w:val="00BD342E"/>
    <w:rsid w:val="00BD3AB2"/>
    <w:rsid w:val="00BD3D57"/>
    <w:rsid w:val="00BD6B5A"/>
    <w:rsid w:val="00BE1151"/>
    <w:rsid w:val="00BE173C"/>
    <w:rsid w:val="00BE2C04"/>
    <w:rsid w:val="00BE2E8A"/>
    <w:rsid w:val="00BE3EE1"/>
    <w:rsid w:val="00BE460E"/>
    <w:rsid w:val="00BE632E"/>
    <w:rsid w:val="00BE6E04"/>
    <w:rsid w:val="00BE6F77"/>
    <w:rsid w:val="00BF0D1C"/>
    <w:rsid w:val="00BF198C"/>
    <w:rsid w:val="00BF24B7"/>
    <w:rsid w:val="00BF328C"/>
    <w:rsid w:val="00BF3521"/>
    <w:rsid w:val="00BF3856"/>
    <w:rsid w:val="00BF3E01"/>
    <w:rsid w:val="00BF5B65"/>
    <w:rsid w:val="00BF7530"/>
    <w:rsid w:val="00BF7DB2"/>
    <w:rsid w:val="00C00EE5"/>
    <w:rsid w:val="00C016BB"/>
    <w:rsid w:val="00C02B5B"/>
    <w:rsid w:val="00C07043"/>
    <w:rsid w:val="00C07E1A"/>
    <w:rsid w:val="00C10D17"/>
    <w:rsid w:val="00C14C82"/>
    <w:rsid w:val="00C15604"/>
    <w:rsid w:val="00C159DC"/>
    <w:rsid w:val="00C166CB"/>
    <w:rsid w:val="00C201F4"/>
    <w:rsid w:val="00C20293"/>
    <w:rsid w:val="00C20AD2"/>
    <w:rsid w:val="00C21B0B"/>
    <w:rsid w:val="00C23B8D"/>
    <w:rsid w:val="00C26E7B"/>
    <w:rsid w:val="00C26EB9"/>
    <w:rsid w:val="00C32B40"/>
    <w:rsid w:val="00C32C69"/>
    <w:rsid w:val="00C32FA9"/>
    <w:rsid w:val="00C34170"/>
    <w:rsid w:val="00C352D9"/>
    <w:rsid w:val="00C35364"/>
    <w:rsid w:val="00C36DF1"/>
    <w:rsid w:val="00C40072"/>
    <w:rsid w:val="00C4391B"/>
    <w:rsid w:val="00C447A5"/>
    <w:rsid w:val="00C45DC7"/>
    <w:rsid w:val="00C47478"/>
    <w:rsid w:val="00C47DF4"/>
    <w:rsid w:val="00C52B49"/>
    <w:rsid w:val="00C5444D"/>
    <w:rsid w:val="00C62507"/>
    <w:rsid w:val="00C62C9A"/>
    <w:rsid w:val="00C63898"/>
    <w:rsid w:val="00C65FFD"/>
    <w:rsid w:val="00C67648"/>
    <w:rsid w:val="00C6770D"/>
    <w:rsid w:val="00C7002E"/>
    <w:rsid w:val="00C7627E"/>
    <w:rsid w:val="00C76DB0"/>
    <w:rsid w:val="00C77518"/>
    <w:rsid w:val="00C77AC8"/>
    <w:rsid w:val="00C77DFF"/>
    <w:rsid w:val="00C80E56"/>
    <w:rsid w:val="00C80F21"/>
    <w:rsid w:val="00C81396"/>
    <w:rsid w:val="00C81397"/>
    <w:rsid w:val="00C83454"/>
    <w:rsid w:val="00C838B7"/>
    <w:rsid w:val="00C843E4"/>
    <w:rsid w:val="00C85C10"/>
    <w:rsid w:val="00C877B2"/>
    <w:rsid w:val="00C91560"/>
    <w:rsid w:val="00C94DA4"/>
    <w:rsid w:val="00C96964"/>
    <w:rsid w:val="00CA050D"/>
    <w:rsid w:val="00CA087B"/>
    <w:rsid w:val="00CA39DF"/>
    <w:rsid w:val="00CA437B"/>
    <w:rsid w:val="00CB0293"/>
    <w:rsid w:val="00CB36AB"/>
    <w:rsid w:val="00CB4B5D"/>
    <w:rsid w:val="00CB5C0D"/>
    <w:rsid w:val="00CB5F78"/>
    <w:rsid w:val="00CB7360"/>
    <w:rsid w:val="00CC1A05"/>
    <w:rsid w:val="00CC2C44"/>
    <w:rsid w:val="00CC30DB"/>
    <w:rsid w:val="00CC3C29"/>
    <w:rsid w:val="00CC5BC7"/>
    <w:rsid w:val="00CC680E"/>
    <w:rsid w:val="00CC7646"/>
    <w:rsid w:val="00CD14B1"/>
    <w:rsid w:val="00CD196A"/>
    <w:rsid w:val="00CD1D7F"/>
    <w:rsid w:val="00CD23E4"/>
    <w:rsid w:val="00CD34F8"/>
    <w:rsid w:val="00CD36B1"/>
    <w:rsid w:val="00CD4D94"/>
    <w:rsid w:val="00CD4F96"/>
    <w:rsid w:val="00CD779B"/>
    <w:rsid w:val="00CD7812"/>
    <w:rsid w:val="00CE1B50"/>
    <w:rsid w:val="00CE310C"/>
    <w:rsid w:val="00CE3534"/>
    <w:rsid w:val="00CE439D"/>
    <w:rsid w:val="00CE6158"/>
    <w:rsid w:val="00CE72D9"/>
    <w:rsid w:val="00CF047D"/>
    <w:rsid w:val="00CF15A4"/>
    <w:rsid w:val="00CF2170"/>
    <w:rsid w:val="00CF25EE"/>
    <w:rsid w:val="00CF38C4"/>
    <w:rsid w:val="00CF4F31"/>
    <w:rsid w:val="00CF5363"/>
    <w:rsid w:val="00CF6A97"/>
    <w:rsid w:val="00CF7D1D"/>
    <w:rsid w:val="00D01880"/>
    <w:rsid w:val="00D029C7"/>
    <w:rsid w:val="00D035A1"/>
    <w:rsid w:val="00D04046"/>
    <w:rsid w:val="00D112E0"/>
    <w:rsid w:val="00D122F3"/>
    <w:rsid w:val="00D132C0"/>
    <w:rsid w:val="00D1359C"/>
    <w:rsid w:val="00D15037"/>
    <w:rsid w:val="00D17013"/>
    <w:rsid w:val="00D1798A"/>
    <w:rsid w:val="00D21A2A"/>
    <w:rsid w:val="00D25810"/>
    <w:rsid w:val="00D26201"/>
    <w:rsid w:val="00D26F5B"/>
    <w:rsid w:val="00D277D8"/>
    <w:rsid w:val="00D27988"/>
    <w:rsid w:val="00D279F4"/>
    <w:rsid w:val="00D30DF4"/>
    <w:rsid w:val="00D312C3"/>
    <w:rsid w:val="00D324B9"/>
    <w:rsid w:val="00D32A41"/>
    <w:rsid w:val="00D32F85"/>
    <w:rsid w:val="00D346F0"/>
    <w:rsid w:val="00D34DC9"/>
    <w:rsid w:val="00D35D69"/>
    <w:rsid w:val="00D35FA0"/>
    <w:rsid w:val="00D376D1"/>
    <w:rsid w:val="00D37877"/>
    <w:rsid w:val="00D41976"/>
    <w:rsid w:val="00D41A4F"/>
    <w:rsid w:val="00D43497"/>
    <w:rsid w:val="00D438A4"/>
    <w:rsid w:val="00D4393A"/>
    <w:rsid w:val="00D43B7F"/>
    <w:rsid w:val="00D44241"/>
    <w:rsid w:val="00D44F54"/>
    <w:rsid w:val="00D45B34"/>
    <w:rsid w:val="00D45E32"/>
    <w:rsid w:val="00D47FAB"/>
    <w:rsid w:val="00D51EA0"/>
    <w:rsid w:val="00D548C6"/>
    <w:rsid w:val="00D5514E"/>
    <w:rsid w:val="00D55C34"/>
    <w:rsid w:val="00D5678F"/>
    <w:rsid w:val="00D568AA"/>
    <w:rsid w:val="00D569E4"/>
    <w:rsid w:val="00D60C40"/>
    <w:rsid w:val="00D629C6"/>
    <w:rsid w:val="00D62ACB"/>
    <w:rsid w:val="00D651EC"/>
    <w:rsid w:val="00D67422"/>
    <w:rsid w:val="00D67802"/>
    <w:rsid w:val="00D706DE"/>
    <w:rsid w:val="00D7112C"/>
    <w:rsid w:val="00D74FA8"/>
    <w:rsid w:val="00D76263"/>
    <w:rsid w:val="00D801FC"/>
    <w:rsid w:val="00D802B1"/>
    <w:rsid w:val="00D80EFF"/>
    <w:rsid w:val="00D83A6F"/>
    <w:rsid w:val="00D84F3A"/>
    <w:rsid w:val="00D8688B"/>
    <w:rsid w:val="00D86F8C"/>
    <w:rsid w:val="00D8776B"/>
    <w:rsid w:val="00D87A67"/>
    <w:rsid w:val="00D901F9"/>
    <w:rsid w:val="00D902C2"/>
    <w:rsid w:val="00D907A3"/>
    <w:rsid w:val="00D90F44"/>
    <w:rsid w:val="00D91E73"/>
    <w:rsid w:val="00D9268C"/>
    <w:rsid w:val="00D92B9E"/>
    <w:rsid w:val="00D92FF4"/>
    <w:rsid w:val="00D93841"/>
    <w:rsid w:val="00D95677"/>
    <w:rsid w:val="00D95DAA"/>
    <w:rsid w:val="00D96F9F"/>
    <w:rsid w:val="00D97114"/>
    <w:rsid w:val="00D979E1"/>
    <w:rsid w:val="00DA1227"/>
    <w:rsid w:val="00DA38CE"/>
    <w:rsid w:val="00DA586F"/>
    <w:rsid w:val="00DA7ACB"/>
    <w:rsid w:val="00DB3BDB"/>
    <w:rsid w:val="00DB4A9E"/>
    <w:rsid w:val="00DB4D4E"/>
    <w:rsid w:val="00DB5288"/>
    <w:rsid w:val="00DB59BD"/>
    <w:rsid w:val="00DB642E"/>
    <w:rsid w:val="00DB75DF"/>
    <w:rsid w:val="00DB77AC"/>
    <w:rsid w:val="00DC218B"/>
    <w:rsid w:val="00DC3890"/>
    <w:rsid w:val="00DC577B"/>
    <w:rsid w:val="00DD01AD"/>
    <w:rsid w:val="00DD057F"/>
    <w:rsid w:val="00DD0E58"/>
    <w:rsid w:val="00DD146E"/>
    <w:rsid w:val="00DD15A9"/>
    <w:rsid w:val="00DD2133"/>
    <w:rsid w:val="00DD3728"/>
    <w:rsid w:val="00DD6BF7"/>
    <w:rsid w:val="00DD709F"/>
    <w:rsid w:val="00DE0F92"/>
    <w:rsid w:val="00DE1E90"/>
    <w:rsid w:val="00DE1EF5"/>
    <w:rsid w:val="00DE29A8"/>
    <w:rsid w:val="00DE2F66"/>
    <w:rsid w:val="00DE38F8"/>
    <w:rsid w:val="00DE3AE6"/>
    <w:rsid w:val="00DE3CF4"/>
    <w:rsid w:val="00DE5A29"/>
    <w:rsid w:val="00DE5D55"/>
    <w:rsid w:val="00DE70EB"/>
    <w:rsid w:val="00DF024A"/>
    <w:rsid w:val="00DF0D1E"/>
    <w:rsid w:val="00DF0FDA"/>
    <w:rsid w:val="00DF2394"/>
    <w:rsid w:val="00DF2CFF"/>
    <w:rsid w:val="00DF30AC"/>
    <w:rsid w:val="00DF4F09"/>
    <w:rsid w:val="00DF7C01"/>
    <w:rsid w:val="00E0032B"/>
    <w:rsid w:val="00E007A5"/>
    <w:rsid w:val="00E00875"/>
    <w:rsid w:val="00E026D3"/>
    <w:rsid w:val="00E027CD"/>
    <w:rsid w:val="00E03D28"/>
    <w:rsid w:val="00E04236"/>
    <w:rsid w:val="00E061CD"/>
    <w:rsid w:val="00E07078"/>
    <w:rsid w:val="00E079AD"/>
    <w:rsid w:val="00E07BBE"/>
    <w:rsid w:val="00E10654"/>
    <w:rsid w:val="00E10F6E"/>
    <w:rsid w:val="00E13BA5"/>
    <w:rsid w:val="00E15E8E"/>
    <w:rsid w:val="00E17CA3"/>
    <w:rsid w:val="00E22016"/>
    <w:rsid w:val="00E22A7B"/>
    <w:rsid w:val="00E24108"/>
    <w:rsid w:val="00E25E17"/>
    <w:rsid w:val="00E30D80"/>
    <w:rsid w:val="00E3112E"/>
    <w:rsid w:val="00E3242F"/>
    <w:rsid w:val="00E349C3"/>
    <w:rsid w:val="00E35BB4"/>
    <w:rsid w:val="00E35D38"/>
    <w:rsid w:val="00E35FE1"/>
    <w:rsid w:val="00E37A25"/>
    <w:rsid w:val="00E37AEB"/>
    <w:rsid w:val="00E37DFE"/>
    <w:rsid w:val="00E42308"/>
    <w:rsid w:val="00E42717"/>
    <w:rsid w:val="00E431D2"/>
    <w:rsid w:val="00E43563"/>
    <w:rsid w:val="00E43A23"/>
    <w:rsid w:val="00E45426"/>
    <w:rsid w:val="00E46B3A"/>
    <w:rsid w:val="00E47F84"/>
    <w:rsid w:val="00E5340A"/>
    <w:rsid w:val="00E57B30"/>
    <w:rsid w:val="00E609FB"/>
    <w:rsid w:val="00E61559"/>
    <w:rsid w:val="00E61677"/>
    <w:rsid w:val="00E62AFF"/>
    <w:rsid w:val="00E6469F"/>
    <w:rsid w:val="00E71C62"/>
    <w:rsid w:val="00E72E2A"/>
    <w:rsid w:val="00E72EB3"/>
    <w:rsid w:val="00E762F3"/>
    <w:rsid w:val="00E765CF"/>
    <w:rsid w:val="00E77818"/>
    <w:rsid w:val="00E77D5B"/>
    <w:rsid w:val="00E82874"/>
    <w:rsid w:val="00E83336"/>
    <w:rsid w:val="00E839B0"/>
    <w:rsid w:val="00E83E73"/>
    <w:rsid w:val="00E85606"/>
    <w:rsid w:val="00E91A83"/>
    <w:rsid w:val="00E923D9"/>
    <w:rsid w:val="00E93026"/>
    <w:rsid w:val="00E9387F"/>
    <w:rsid w:val="00E946AB"/>
    <w:rsid w:val="00E94705"/>
    <w:rsid w:val="00E9594E"/>
    <w:rsid w:val="00EA1F74"/>
    <w:rsid w:val="00EA2F72"/>
    <w:rsid w:val="00EA3A38"/>
    <w:rsid w:val="00EA753E"/>
    <w:rsid w:val="00EA7891"/>
    <w:rsid w:val="00EB0379"/>
    <w:rsid w:val="00EB143A"/>
    <w:rsid w:val="00EB1AD6"/>
    <w:rsid w:val="00EB28D6"/>
    <w:rsid w:val="00EB5362"/>
    <w:rsid w:val="00EB6DF5"/>
    <w:rsid w:val="00EC064B"/>
    <w:rsid w:val="00EC0AA3"/>
    <w:rsid w:val="00EC2039"/>
    <w:rsid w:val="00EC289D"/>
    <w:rsid w:val="00EC3871"/>
    <w:rsid w:val="00EC3DE7"/>
    <w:rsid w:val="00EC4F67"/>
    <w:rsid w:val="00EC5BDF"/>
    <w:rsid w:val="00EC5FB4"/>
    <w:rsid w:val="00EC6CAE"/>
    <w:rsid w:val="00EC727D"/>
    <w:rsid w:val="00EC78FC"/>
    <w:rsid w:val="00ED0260"/>
    <w:rsid w:val="00ED0B9C"/>
    <w:rsid w:val="00ED22C3"/>
    <w:rsid w:val="00ED29B4"/>
    <w:rsid w:val="00ED61EA"/>
    <w:rsid w:val="00ED626C"/>
    <w:rsid w:val="00ED65F2"/>
    <w:rsid w:val="00ED7039"/>
    <w:rsid w:val="00ED7BBB"/>
    <w:rsid w:val="00EE10D6"/>
    <w:rsid w:val="00EE3273"/>
    <w:rsid w:val="00EE4ED4"/>
    <w:rsid w:val="00EF05DF"/>
    <w:rsid w:val="00EF13FC"/>
    <w:rsid w:val="00EF204E"/>
    <w:rsid w:val="00EF4062"/>
    <w:rsid w:val="00EF46DE"/>
    <w:rsid w:val="00F0205F"/>
    <w:rsid w:val="00F0216C"/>
    <w:rsid w:val="00F02D62"/>
    <w:rsid w:val="00F03400"/>
    <w:rsid w:val="00F03573"/>
    <w:rsid w:val="00F0423C"/>
    <w:rsid w:val="00F05D5F"/>
    <w:rsid w:val="00F06143"/>
    <w:rsid w:val="00F10FA2"/>
    <w:rsid w:val="00F12042"/>
    <w:rsid w:val="00F12663"/>
    <w:rsid w:val="00F129E2"/>
    <w:rsid w:val="00F136F5"/>
    <w:rsid w:val="00F1477B"/>
    <w:rsid w:val="00F14B61"/>
    <w:rsid w:val="00F1579A"/>
    <w:rsid w:val="00F158D2"/>
    <w:rsid w:val="00F15A6D"/>
    <w:rsid w:val="00F161C9"/>
    <w:rsid w:val="00F17624"/>
    <w:rsid w:val="00F2057F"/>
    <w:rsid w:val="00F22D4C"/>
    <w:rsid w:val="00F24866"/>
    <w:rsid w:val="00F26324"/>
    <w:rsid w:val="00F26AB5"/>
    <w:rsid w:val="00F27301"/>
    <w:rsid w:val="00F309E4"/>
    <w:rsid w:val="00F31D61"/>
    <w:rsid w:val="00F329B0"/>
    <w:rsid w:val="00F32A5D"/>
    <w:rsid w:val="00F332B7"/>
    <w:rsid w:val="00F3471A"/>
    <w:rsid w:val="00F34D5F"/>
    <w:rsid w:val="00F35C34"/>
    <w:rsid w:val="00F40CFD"/>
    <w:rsid w:val="00F420E7"/>
    <w:rsid w:val="00F448F2"/>
    <w:rsid w:val="00F44E05"/>
    <w:rsid w:val="00F50413"/>
    <w:rsid w:val="00F521EC"/>
    <w:rsid w:val="00F54551"/>
    <w:rsid w:val="00F5526E"/>
    <w:rsid w:val="00F56229"/>
    <w:rsid w:val="00F56E51"/>
    <w:rsid w:val="00F60F6E"/>
    <w:rsid w:val="00F613F5"/>
    <w:rsid w:val="00F61CD3"/>
    <w:rsid w:val="00F628EC"/>
    <w:rsid w:val="00F643E5"/>
    <w:rsid w:val="00F64833"/>
    <w:rsid w:val="00F65386"/>
    <w:rsid w:val="00F6570E"/>
    <w:rsid w:val="00F657A5"/>
    <w:rsid w:val="00F65CAB"/>
    <w:rsid w:val="00F6662B"/>
    <w:rsid w:val="00F707E9"/>
    <w:rsid w:val="00F70E40"/>
    <w:rsid w:val="00F71A03"/>
    <w:rsid w:val="00F71A7F"/>
    <w:rsid w:val="00F71FDC"/>
    <w:rsid w:val="00F7399A"/>
    <w:rsid w:val="00F74C2B"/>
    <w:rsid w:val="00F74EAE"/>
    <w:rsid w:val="00F76073"/>
    <w:rsid w:val="00F77345"/>
    <w:rsid w:val="00F77B8B"/>
    <w:rsid w:val="00F77F84"/>
    <w:rsid w:val="00F80ADE"/>
    <w:rsid w:val="00F825E9"/>
    <w:rsid w:val="00F82BC9"/>
    <w:rsid w:val="00F83BFE"/>
    <w:rsid w:val="00F85448"/>
    <w:rsid w:val="00F86883"/>
    <w:rsid w:val="00F90149"/>
    <w:rsid w:val="00F92435"/>
    <w:rsid w:val="00F9728E"/>
    <w:rsid w:val="00FA26FF"/>
    <w:rsid w:val="00FA2CC1"/>
    <w:rsid w:val="00FA339C"/>
    <w:rsid w:val="00FA4370"/>
    <w:rsid w:val="00FA4BD3"/>
    <w:rsid w:val="00FA5C75"/>
    <w:rsid w:val="00FA77E1"/>
    <w:rsid w:val="00FB324E"/>
    <w:rsid w:val="00FB4FF9"/>
    <w:rsid w:val="00FB732F"/>
    <w:rsid w:val="00FC02B6"/>
    <w:rsid w:val="00FC0E33"/>
    <w:rsid w:val="00FC0F68"/>
    <w:rsid w:val="00FC2BE7"/>
    <w:rsid w:val="00FC30CE"/>
    <w:rsid w:val="00FC3761"/>
    <w:rsid w:val="00FC5367"/>
    <w:rsid w:val="00FC7936"/>
    <w:rsid w:val="00FC7F07"/>
    <w:rsid w:val="00FD0400"/>
    <w:rsid w:val="00FD1957"/>
    <w:rsid w:val="00FD2E3B"/>
    <w:rsid w:val="00FD31E9"/>
    <w:rsid w:val="00FD4F2D"/>
    <w:rsid w:val="00FD78FC"/>
    <w:rsid w:val="00FE0114"/>
    <w:rsid w:val="00FE0BDD"/>
    <w:rsid w:val="00FE2B75"/>
    <w:rsid w:val="00FE3457"/>
    <w:rsid w:val="00FE5169"/>
    <w:rsid w:val="00FE5436"/>
    <w:rsid w:val="00FF0891"/>
    <w:rsid w:val="00FF2069"/>
    <w:rsid w:val="00FF30A1"/>
    <w:rsid w:val="00FF44AB"/>
    <w:rsid w:val="00FF4E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locked="1" w:semiHidden="0" w:uiPriority="0"/>
    <w:lsdException w:name="Table Subtle 1" w:unhideWhenUsed="1"/>
    <w:lsdException w:name="Table Subtle 2" w:unhideWhenUsed="1"/>
    <w:lsdException w:name="Table Web 1" w:locked="1" w:semiHidden="0" w:uiPriority="0"/>
    <w:lsdException w:name="Table Web 2" w:locked="1" w:semiHidden="0" w:uiPriority="0"/>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15E8E"/>
    <w:pPr>
      <w:spacing w:after="160" w:line="259" w:lineRule="auto"/>
    </w:pPr>
    <w:rPr>
      <w:lang w:eastAsia="en-US"/>
    </w:rPr>
  </w:style>
  <w:style w:type="paragraph" w:styleId="Heading1">
    <w:name w:val="heading 1"/>
    <w:basedOn w:val="Normal"/>
    <w:next w:val="Normal"/>
    <w:link w:val="Heading1Char"/>
    <w:uiPriority w:val="99"/>
    <w:qFormat/>
    <w:rsid w:val="00C166CB"/>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9B3E9D"/>
    <w:pPr>
      <w:keepNext/>
      <w:spacing w:after="0" w:line="240" w:lineRule="auto"/>
      <w:jc w:val="both"/>
      <w:outlineLvl w:val="1"/>
    </w:pPr>
    <w:rPr>
      <w:rFonts w:ascii="Times New Roman" w:eastAsia="Times New Roman" w:hAnsi="Times New Roman"/>
      <w:sz w:val="28"/>
      <w:szCs w:val="24"/>
      <w:lang w:eastAsia="ru-RU"/>
    </w:rPr>
  </w:style>
  <w:style w:type="paragraph" w:styleId="Heading3">
    <w:name w:val="heading 3"/>
    <w:basedOn w:val="Normal"/>
    <w:next w:val="Normal"/>
    <w:link w:val="Heading3Char"/>
    <w:uiPriority w:val="99"/>
    <w:qFormat/>
    <w:rsid w:val="00C166CB"/>
    <w:pPr>
      <w:keepNext/>
      <w:spacing w:before="240" w:after="60" w:line="240" w:lineRule="auto"/>
      <w:outlineLvl w:val="2"/>
    </w:pPr>
    <w:rPr>
      <w:rFonts w:ascii="Cambria" w:eastAsia="Times New Roman" w:hAnsi="Cambria"/>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66CB"/>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9B3E9D"/>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C166CB"/>
    <w:rPr>
      <w:rFonts w:ascii="Cambria" w:hAnsi="Cambria" w:cs="Times New Roman"/>
      <w:b/>
      <w:bCs/>
      <w:sz w:val="26"/>
      <w:szCs w:val="26"/>
      <w:lang w:eastAsia="ru-RU"/>
    </w:rPr>
  </w:style>
  <w:style w:type="character" w:customStyle="1" w:styleId="a">
    <w:name w:val="Сноска_"/>
    <w:basedOn w:val="DefaultParagraphFont"/>
    <w:link w:val="a0"/>
    <w:uiPriority w:val="99"/>
    <w:locked/>
    <w:rsid w:val="002C2680"/>
    <w:rPr>
      <w:rFonts w:ascii="Arial" w:eastAsia="Times New Roman" w:hAnsi="Arial" w:cs="Arial"/>
      <w:sz w:val="19"/>
      <w:szCs w:val="19"/>
      <w:shd w:val="clear" w:color="auto" w:fill="FFFFFF"/>
    </w:rPr>
  </w:style>
  <w:style w:type="character" w:customStyle="1" w:styleId="ArialUnicodeMS">
    <w:name w:val="Сноска + Arial Unicode MS"/>
    <w:aliases w:val="10 pt"/>
    <w:basedOn w:val="a"/>
    <w:uiPriority w:val="99"/>
    <w:rsid w:val="002C2680"/>
    <w:rPr>
      <w:rFonts w:ascii="Arial Unicode MS" w:hAnsi="Arial Unicode MS" w:cs="Arial Unicode MS"/>
      <w:color w:val="000000"/>
      <w:spacing w:val="0"/>
      <w:w w:val="100"/>
      <w:position w:val="0"/>
      <w:sz w:val="20"/>
      <w:szCs w:val="20"/>
      <w:lang w:val="ru-RU"/>
    </w:rPr>
  </w:style>
  <w:style w:type="paragraph" w:customStyle="1" w:styleId="a0">
    <w:name w:val="Сноска"/>
    <w:basedOn w:val="Normal"/>
    <w:link w:val="a"/>
    <w:uiPriority w:val="99"/>
    <w:rsid w:val="002C2680"/>
    <w:pPr>
      <w:widowControl w:val="0"/>
      <w:shd w:val="clear" w:color="auto" w:fill="FFFFFF"/>
      <w:spacing w:after="0" w:line="230" w:lineRule="exact"/>
      <w:jc w:val="both"/>
    </w:pPr>
    <w:rPr>
      <w:rFonts w:ascii="Arial" w:hAnsi="Arial" w:cs="Arial"/>
      <w:sz w:val="19"/>
      <w:szCs w:val="19"/>
    </w:rPr>
  </w:style>
  <w:style w:type="table" w:styleId="TableGrid">
    <w:name w:val="Table Grid"/>
    <w:basedOn w:val="TableNormal"/>
    <w:uiPriority w:val="99"/>
    <w:rsid w:val="002C26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C2680"/>
    <w:pPr>
      <w:ind w:left="720"/>
      <w:contextualSpacing/>
    </w:pPr>
  </w:style>
  <w:style w:type="paragraph" w:styleId="NormalWeb">
    <w:name w:val="Normal (Web)"/>
    <w:basedOn w:val="Normal"/>
    <w:uiPriority w:val="99"/>
    <w:rsid w:val="002C2680"/>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B812C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812C8"/>
    <w:rPr>
      <w:rFonts w:cs="Times New Roman"/>
    </w:rPr>
  </w:style>
  <w:style w:type="paragraph" w:styleId="Footer">
    <w:name w:val="footer"/>
    <w:basedOn w:val="Normal"/>
    <w:link w:val="FooterChar"/>
    <w:uiPriority w:val="99"/>
    <w:rsid w:val="004C51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5160"/>
    <w:rPr>
      <w:rFonts w:cs="Times New Roman"/>
    </w:rPr>
  </w:style>
  <w:style w:type="paragraph" w:styleId="BalloonText">
    <w:name w:val="Balloon Text"/>
    <w:basedOn w:val="Normal"/>
    <w:link w:val="BalloonTextChar"/>
    <w:uiPriority w:val="99"/>
    <w:semiHidden/>
    <w:rsid w:val="00027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7EB2"/>
    <w:rPr>
      <w:rFonts w:ascii="Segoe UI" w:hAnsi="Segoe UI" w:cs="Segoe UI"/>
      <w:sz w:val="18"/>
      <w:szCs w:val="18"/>
    </w:rPr>
  </w:style>
  <w:style w:type="paragraph" w:styleId="NoSpacing">
    <w:name w:val="No Spacing"/>
    <w:uiPriority w:val="99"/>
    <w:qFormat/>
    <w:rsid w:val="00413FC2"/>
    <w:rPr>
      <w:rFonts w:ascii="Times New Roman" w:eastAsia="Times New Roman" w:hAnsi="Times New Roman"/>
      <w:sz w:val="24"/>
      <w:szCs w:val="24"/>
    </w:rPr>
  </w:style>
  <w:style w:type="paragraph" w:customStyle="1" w:styleId="ConsPlusNormal">
    <w:name w:val="ConsPlusNormal"/>
    <w:uiPriority w:val="99"/>
    <w:rsid w:val="009B3E9D"/>
    <w:pPr>
      <w:widowControl w:val="0"/>
      <w:autoSpaceDE w:val="0"/>
      <w:autoSpaceDN w:val="0"/>
      <w:adjustRightInd w:val="0"/>
    </w:pPr>
    <w:rPr>
      <w:rFonts w:ascii="Arial" w:eastAsia="Times New Roman" w:hAnsi="Arial" w:cs="Arial"/>
      <w:sz w:val="20"/>
      <w:szCs w:val="20"/>
    </w:rPr>
  </w:style>
  <w:style w:type="character" w:customStyle="1" w:styleId="ListParagraphChar">
    <w:name w:val="List Paragraph Char"/>
    <w:link w:val="ListParagraph"/>
    <w:uiPriority w:val="99"/>
    <w:locked/>
    <w:rsid w:val="009B3E9D"/>
  </w:style>
  <w:style w:type="character" w:customStyle="1" w:styleId="apple-converted-space">
    <w:name w:val="apple-converted-space"/>
    <w:basedOn w:val="DefaultParagraphFont"/>
    <w:uiPriority w:val="99"/>
    <w:rsid w:val="00FC30CE"/>
    <w:rPr>
      <w:rFonts w:cs="Times New Roman"/>
    </w:rPr>
  </w:style>
  <w:style w:type="character" w:styleId="Hyperlink">
    <w:name w:val="Hyperlink"/>
    <w:basedOn w:val="DefaultParagraphFont"/>
    <w:uiPriority w:val="99"/>
    <w:semiHidden/>
    <w:rsid w:val="00FC30CE"/>
    <w:rPr>
      <w:rFonts w:cs="Times New Roman"/>
      <w:color w:val="0000FF"/>
      <w:u w:val="single"/>
    </w:rPr>
  </w:style>
  <w:style w:type="paragraph" w:styleId="BodyText">
    <w:name w:val="Body Text"/>
    <w:basedOn w:val="Normal"/>
    <w:link w:val="BodyTextChar"/>
    <w:uiPriority w:val="99"/>
    <w:rsid w:val="0037229D"/>
    <w:pPr>
      <w:widowControl w:val="0"/>
      <w:autoSpaceDE w:val="0"/>
      <w:autoSpaceDN w:val="0"/>
      <w:adjustRightInd w:val="0"/>
      <w:spacing w:after="0" w:line="36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37229D"/>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37229D"/>
    <w:pPr>
      <w:spacing w:after="0" w:line="360" w:lineRule="auto"/>
      <w:ind w:firstLine="709"/>
      <w:jc w:val="both"/>
    </w:pPr>
    <w:rPr>
      <w:rFonts w:ascii="Times New Roman" w:eastAsia="Times New Roman" w:hAnsi="Times New Roman"/>
      <w:b/>
      <w:i/>
      <w:sz w:val="28"/>
      <w:szCs w:val="24"/>
      <w:lang w:eastAsia="ru-RU"/>
    </w:rPr>
  </w:style>
  <w:style w:type="character" w:customStyle="1" w:styleId="BodyTextIndent3Char">
    <w:name w:val="Body Text Indent 3 Char"/>
    <w:basedOn w:val="DefaultParagraphFont"/>
    <w:link w:val="BodyTextIndent3"/>
    <w:uiPriority w:val="99"/>
    <w:semiHidden/>
    <w:locked/>
    <w:rsid w:val="0037229D"/>
    <w:rPr>
      <w:rFonts w:ascii="Times New Roman" w:hAnsi="Times New Roman" w:cs="Times New Roman"/>
      <w:b/>
      <w:i/>
      <w:sz w:val="24"/>
      <w:szCs w:val="24"/>
      <w:lang w:eastAsia="ru-RU"/>
    </w:rPr>
  </w:style>
  <w:style w:type="paragraph" w:styleId="PlainText">
    <w:name w:val="Plain Text"/>
    <w:basedOn w:val="Normal"/>
    <w:link w:val="PlainTextChar"/>
    <w:uiPriority w:val="99"/>
    <w:semiHidden/>
    <w:rsid w:val="0037229D"/>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37229D"/>
    <w:rPr>
      <w:rFonts w:ascii="Courier New" w:hAnsi="Courier New" w:cs="Times New Roman"/>
      <w:sz w:val="20"/>
      <w:szCs w:val="20"/>
      <w:lang w:eastAsia="ru-RU"/>
    </w:rPr>
  </w:style>
  <w:style w:type="character" w:customStyle="1" w:styleId="FontStyle40">
    <w:name w:val="Font Style40"/>
    <w:basedOn w:val="DefaultParagraphFont"/>
    <w:uiPriority w:val="99"/>
    <w:rsid w:val="00380249"/>
    <w:rPr>
      <w:rFonts w:ascii="Arial" w:hAnsi="Arial" w:cs="Arial"/>
      <w:b/>
      <w:bCs/>
      <w:sz w:val="18"/>
      <w:szCs w:val="18"/>
    </w:rPr>
  </w:style>
  <w:style w:type="character" w:customStyle="1" w:styleId="FontStyle90">
    <w:name w:val="Font Style90"/>
    <w:uiPriority w:val="99"/>
    <w:rsid w:val="00380249"/>
    <w:rPr>
      <w:rFonts w:ascii="Arial" w:hAnsi="Arial"/>
      <w:b/>
      <w:sz w:val="24"/>
    </w:rPr>
  </w:style>
  <w:style w:type="character" w:customStyle="1" w:styleId="FontStyle104">
    <w:name w:val="Font Style104"/>
    <w:uiPriority w:val="99"/>
    <w:rsid w:val="00380249"/>
    <w:rPr>
      <w:rFonts w:ascii="Times New Roman" w:hAnsi="Times New Roman"/>
      <w:sz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106DA2"/>
    <w:rPr>
      <w:rFonts w:ascii="Times New Roman" w:hAnsi="Times New Roman" w:cs="Times New Roman"/>
      <w:sz w:val="24"/>
      <w:szCs w:val="24"/>
      <w:u w:val="none"/>
      <w:effect w:val="none"/>
    </w:rPr>
  </w:style>
  <w:style w:type="character" w:customStyle="1" w:styleId="c33">
    <w:name w:val="c33"/>
    <w:basedOn w:val="DefaultParagraphFont"/>
    <w:uiPriority w:val="99"/>
    <w:rsid w:val="00D8688B"/>
    <w:rPr>
      <w:rFonts w:cs="Times New Roman"/>
    </w:rPr>
  </w:style>
  <w:style w:type="paragraph" w:customStyle="1" w:styleId="c3">
    <w:name w:val="c3"/>
    <w:basedOn w:val="Normal"/>
    <w:uiPriority w:val="99"/>
    <w:rsid w:val="00D868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Normal"/>
    <w:uiPriority w:val="99"/>
    <w:rsid w:val="00D868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DefaultParagraphFont"/>
    <w:uiPriority w:val="99"/>
    <w:rsid w:val="00D8688B"/>
    <w:rPr>
      <w:rFonts w:cs="Times New Roman"/>
    </w:rPr>
  </w:style>
  <w:style w:type="paragraph" w:customStyle="1" w:styleId="c7">
    <w:name w:val="c7"/>
    <w:basedOn w:val="Normal"/>
    <w:uiPriority w:val="99"/>
    <w:rsid w:val="00D868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D8688B"/>
    <w:rPr>
      <w:rFonts w:cs="Times New Roman"/>
    </w:rPr>
  </w:style>
  <w:style w:type="paragraph" w:customStyle="1" w:styleId="c14">
    <w:name w:val="c14"/>
    <w:basedOn w:val="Normal"/>
    <w:uiPriority w:val="99"/>
    <w:rsid w:val="00D868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D8688B"/>
    <w:rPr>
      <w:rFonts w:cs="Times New Roman"/>
    </w:rPr>
  </w:style>
  <w:style w:type="table" w:customStyle="1" w:styleId="1">
    <w:name w:val="Сетка таблицы1"/>
    <w:uiPriority w:val="99"/>
    <w:rsid w:val="00D568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4A749F"/>
    <w:pPr>
      <w:spacing w:line="25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748889902">
      <w:marLeft w:val="0"/>
      <w:marRight w:val="0"/>
      <w:marTop w:val="0"/>
      <w:marBottom w:val="0"/>
      <w:divBdr>
        <w:top w:val="none" w:sz="0" w:space="0" w:color="auto"/>
        <w:left w:val="none" w:sz="0" w:space="0" w:color="auto"/>
        <w:bottom w:val="none" w:sz="0" w:space="0" w:color="auto"/>
        <w:right w:val="none" w:sz="0" w:space="0" w:color="auto"/>
      </w:divBdr>
    </w:div>
    <w:div w:id="748889903">
      <w:marLeft w:val="0"/>
      <w:marRight w:val="0"/>
      <w:marTop w:val="0"/>
      <w:marBottom w:val="0"/>
      <w:divBdr>
        <w:top w:val="none" w:sz="0" w:space="0" w:color="auto"/>
        <w:left w:val="none" w:sz="0" w:space="0" w:color="auto"/>
        <w:bottom w:val="none" w:sz="0" w:space="0" w:color="auto"/>
        <w:right w:val="none" w:sz="0" w:space="0" w:color="auto"/>
      </w:divBdr>
    </w:div>
    <w:div w:id="748889904">
      <w:marLeft w:val="0"/>
      <w:marRight w:val="0"/>
      <w:marTop w:val="0"/>
      <w:marBottom w:val="0"/>
      <w:divBdr>
        <w:top w:val="none" w:sz="0" w:space="0" w:color="auto"/>
        <w:left w:val="none" w:sz="0" w:space="0" w:color="auto"/>
        <w:bottom w:val="none" w:sz="0" w:space="0" w:color="auto"/>
        <w:right w:val="none" w:sz="0" w:space="0" w:color="auto"/>
      </w:divBdr>
    </w:div>
    <w:div w:id="748889905">
      <w:marLeft w:val="0"/>
      <w:marRight w:val="0"/>
      <w:marTop w:val="0"/>
      <w:marBottom w:val="0"/>
      <w:divBdr>
        <w:top w:val="none" w:sz="0" w:space="0" w:color="auto"/>
        <w:left w:val="none" w:sz="0" w:space="0" w:color="auto"/>
        <w:bottom w:val="none" w:sz="0" w:space="0" w:color="auto"/>
        <w:right w:val="none" w:sz="0" w:space="0" w:color="auto"/>
      </w:divBdr>
    </w:div>
    <w:div w:id="748889906">
      <w:marLeft w:val="0"/>
      <w:marRight w:val="0"/>
      <w:marTop w:val="0"/>
      <w:marBottom w:val="0"/>
      <w:divBdr>
        <w:top w:val="none" w:sz="0" w:space="0" w:color="auto"/>
        <w:left w:val="none" w:sz="0" w:space="0" w:color="auto"/>
        <w:bottom w:val="none" w:sz="0" w:space="0" w:color="auto"/>
        <w:right w:val="none" w:sz="0" w:space="0" w:color="auto"/>
      </w:divBdr>
    </w:div>
    <w:div w:id="748889907">
      <w:marLeft w:val="0"/>
      <w:marRight w:val="0"/>
      <w:marTop w:val="0"/>
      <w:marBottom w:val="0"/>
      <w:divBdr>
        <w:top w:val="none" w:sz="0" w:space="0" w:color="auto"/>
        <w:left w:val="none" w:sz="0" w:space="0" w:color="auto"/>
        <w:bottom w:val="none" w:sz="0" w:space="0" w:color="auto"/>
        <w:right w:val="none" w:sz="0" w:space="0" w:color="auto"/>
      </w:divBdr>
    </w:div>
    <w:div w:id="748889908">
      <w:marLeft w:val="0"/>
      <w:marRight w:val="0"/>
      <w:marTop w:val="0"/>
      <w:marBottom w:val="0"/>
      <w:divBdr>
        <w:top w:val="none" w:sz="0" w:space="0" w:color="auto"/>
        <w:left w:val="none" w:sz="0" w:space="0" w:color="auto"/>
        <w:bottom w:val="none" w:sz="0" w:space="0" w:color="auto"/>
        <w:right w:val="none" w:sz="0" w:space="0" w:color="auto"/>
      </w:divBdr>
    </w:div>
    <w:div w:id="748889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1481</TotalTime>
  <Pages>36</Pages>
  <Words>13540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Svyaznoy</dc:creator>
  <cp:keywords/>
  <dc:description/>
  <cp:lastModifiedBy>user</cp:lastModifiedBy>
  <cp:revision>63</cp:revision>
  <cp:lastPrinted>2016-08-24T09:08:00Z</cp:lastPrinted>
  <dcterms:created xsi:type="dcterms:W3CDTF">2016-07-11T09:49:00Z</dcterms:created>
  <dcterms:modified xsi:type="dcterms:W3CDTF">2019-12-15T15:50:00Z</dcterms:modified>
</cp:coreProperties>
</file>