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0E7F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0E7F06" w:rsidP="000E7F06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6pt;height:39.65pt;visibility:visible;mso-wrap-style:square">
                        <v:imagedata r:id="rId8" o:title=""/>
                      </v:shape>
                    </w:pic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0E7F06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0E7F06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0E7F06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9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0E7F06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0E7F06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0E7F06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0E7F06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E7F06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E7F06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E7F06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E7F06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E7F06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E7F06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066FF"/>
    <w:rsid w:val="0005351B"/>
    <w:rsid w:val="000C177B"/>
    <w:rsid w:val="000E7F06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C355-C4E7-483F-BACF-FA70FBE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Светлана</cp:lastModifiedBy>
  <cp:revision>8</cp:revision>
  <cp:lastPrinted>2012-04-07T07:49:00Z</cp:lastPrinted>
  <dcterms:created xsi:type="dcterms:W3CDTF">2012-04-07T03:08:00Z</dcterms:created>
  <dcterms:modified xsi:type="dcterms:W3CDTF">2016-02-16T16:27:00Z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