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1" w:rsidRDefault="00ED42F1" w:rsidP="00DD510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D42F1" w:rsidRDefault="00ED42F1" w:rsidP="00DD5100">
      <w:pPr>
        <w:jc w:val="center"/>
        <w:rPr>
          <w:b/>
        </w:rPr>
      </w:pPr>
      <w:r>
        <w:rPr>
          <w:b/>
        </w:rPr>
        <w:t>«Средняя общеобразовательная школа с. Адо-Тымово»</w:t>
      </w:r>
    </w:p>
    <w:p w:rsidR="00ED42F1" w:rsidRDefault="00ED42F1" w:rsidP="00DD5100">
      <w:pPr>
        <w:jc w:val="center"/>
        <w:rPr>
          <w:b/>
        </w:rPr>
      </w:pPr>
    </w:p>
    <w:p w:rsidR="00ED42F1" w:rsidRDefault="00ED42F1" w:rsidP="00DD5100">
      <w:pPr>
        <w:jc w:val="both"/>
      </w:pPr>
      <w:r>
        <w:t xml:space="preserve">      Рассмотрено                                                                    Согласовано________________                  Утверждаю_________________</w:t>
      </w:r>
    </w:p>
    <w:p w:rsidR="00ED42F1" w:rsidRDefault="00ED42F1" w:rsidP="00DD5100">
      <w:pPr>
        <w:jc w:val="both"/>
      </w:pPr>
      <w:r>
        <w:t>на заседании методического совета                             Зам.директора по УВР                                Директор МБОУ СОШ с. Адо-Тымово</w:t>
      </w:r>
    </w:p>
    <w:p w:rsidR="00ED42F1" w:rsidRDefault="00ED42F1" w:rsidP="00DD5100">
      <w:pPr>
        <w:jc w:val="both"/>
      </w:pPr>
      <w:r>
        <w:t>от «____» __________ 20__ г.                                      _______________________                                            ____________________</w:t>
      </w:r>
    </w:p>
    <w:p w:rsidR="00ED42F1" w:rsidRDefault="00ED42F1" w:rsidP="00DD5100">
      <w:pPr>
        <w:jc w:val="both"/>
      </w:pPr>
      <w:r>
        <w:t xml:space="preserve">                                                                                                       (Ф.И.О.)                                                                       (Ф.И.О.)</w:t>
      </w:r>
    </w:p>
    <w:p w:rsidR="00ED42F1" w:rsidRDefault="00ED42F1" w:rsidP="00DD5100">
      <w:pPr>
        <w:jc w:val="both"/>
      </w:pPr>
      <w:r>
        <w:t xml:space="preserve">                                                                                         «_____»__________20___г.                                      «_____» ____________20___г.</w:t>
      </w:r>
    </w:p>
    <w:p w:rsidR="00ED42F1" w:rsidRDefault="00ED42F1" w:rsidP="00DD5100">
      <w:pPr>
        <w:jc w:val="both"/>
      </w:pPr>
    </w:p>
    <w:p w:rsidR="00ED42F1" w:rsidRDefault="00ED42F1" w:rsidP="00DD5100">
      <w:pPr>
        <w:jc w:val="both"/>
      </w:pPr>
    </w:p>
    <w:p w:rsidR="00ED42F1" w:rsidRDefault="00ED42F1" w:rsidP="00DD5100">
      <w:pPr>
        <w:jc w:val="both"/>
      </w:pPr>
    </w:p>
    <w:p w:rsidR="00ED42F1" w:rsidRDefault="00ED42F1" w:rsidP="00DD5100">
      <w:pPr>
        <w:jc w:val="both"/>
      </w:pPr>
    </w:p>
    <w:p w:rsidR="00ED42F1" w:rsidRPr="00F11052" w:rsidRDefault="00ED42F1" w:rsidP="00DD5100">
      <w:pPr>
        <w:jc w:val="center"/>
        <w:rPr>
          <w:b/>
          <w:i/>
          <w:sz w:val="32"/>
          <w:szCs w:val="32"/>
        </w:rPr>
      </w:pPr>
      <w:r w:rsidRPr="00CE3F33">
        <w:rPr>
          <w:b/>
          <w:i/>
          <w:sz w:val="32"/>
          <w:szCs w:val="32"/>
        </w:rPr>
        <w:t>Календарно-тематическое планирование по</w:t>
      </w:r>
      <w:r w:rsidRPr="00F11052">
        <w:rPr>
          <w:b/>
          <w:i/>
        </w:rPr>
        <w:t xml:space="preserve"> </w:t>
      </w:r>
      <w:r>
        <w:rPr>
          <w:b/>
          <w:i/>
          <w:sz w:val="32"/>
          <w:szCs w:val="32"/>
        </w:rPr>
        <w:t>литературному чтению</w:t>
      </w:r>
    </w:p>
    <w:p w:rsidR="00ED42F1" w:rsidRPr="00CE3F33" w:rsidRDefault="00ED42F1" w:rsidP="00DD51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1 </w:t>
      </w:r>
      <w:r w:rsidRPr="00CE3F33">
        <w:rPr>
          <w:b/>
          <w:i/>
          <w:sz w:val="32"/>
          <w:szCs w:val="32"/>
        </w:rPr>
        <w:t>класса</w:t>
      </w:r>
    </w:p>
    <w:p w:rsidR="00ED42F1" w:rsidRPr="00CE3F33" w:rsidRDefault="00ED42F1" w:rsidP="00DD5100">
      <w:pPr>
        <w:jc w:val="center"/>
        <w:rPr>
          <w:b/>
          <w:i/>
          <w:sz w:val="32"/>
          <w:szCs w:val="32"/>
        </w:rPr>
      </w:pPr>
      <w:r w:rsidRPr="00CE3F33">
        <w:rPr>
          <w:b/>
          <w:i/>
          <w:sz w:val="32"/>
          <w:szCs w:val="32"/>
        </w:rPr>
        <w:t>на 20</w:t>
      </w:r>
      <w:r>
        <w:rPr>
          <w:b/>
          <w:i/>
          <w:sz w:val="32"/>
          <w:szCs w:val="32"/>
        </w:rPr>
        <w:t>16 - 2017</w:t>
      </w:r>
      <w:r w:rsidRPr="00CE3F33">
        <w:rPr>
          <w:b/>
          <w:i/>
          <w:sz w:val="32"/>
          <w:szCs w:val="32"/>
        </w:rPr>
        <w:t>г.</w:t>
      </w: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Default="00ED42F1" w:rsidP="00DD5100">
      <w:pPr>
        <w:jc w:val="center"/>
      </w:pPr>
    </w:p>
    <w:p w:rsidR="00ED42F1" w:rsidRPr="00DD5100" w:rsidRDefault="00ED42F1" w:rsidP="00DD5100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DD5100">
        <w:rPr>
          <w:b/>
          <w:i/>
          <w:sz w:val="28"/>
          <w:szCs w:val="28"/>
        </w:rPr>
        <w:t>Учитель начальных классов Антипина Л.А.</w:t>
      </w:r>
    </w:p>
    <w:p w:rsidR="00ED42F1" w:rsidRPr="00F11052" w:rsidRDefault="00ED42F1" w:rsidP="00DD5100">
      <w:pPr>
        <w:ind w:left="-284"/>
        <w:jc w:val="center"/>
        <w:rPr>
          <w:b/>
          <w:i/>
          <w:sz w:val="28"/>
          <w:szCs w:val="28"/>
          <w:u w:val="single"/>
        </w:rPr>
      </w:pPr>
    </w:p>
    <w:p w:rsidR="00ED42F1" w:rsidRPr="00F11052" w:rsidRDefault="00ED42F1" w:rsidP="00DD5100">
      <w:pPr>
        <w:ind w:left="-284"/>
        <w:jc w:val="center"/>
        <w:rPr>
          <w:b/>
          <w:sz w:val="44"/>
          <w:szCs w:val="44"/>
          <w:u w:val="single"/>
        </w:rPr>
      </w:pPr>
    </w:p>
    <w:p w:rsidR="00ED42F1" w:rsidRPr="00F11052" w:rsidRDefault="00ED42F1" w:rsidP="00DD5100">
      <w:pPr>
        <w:ind w:left="-284"/>
        <w:jc w:val="center"/>
        <w:rPr>
          <w:b/>
          <w:sz w:val="44"/>
          <w:szCs w:val="44"/>
          <w:u w:val="single"/>
        </w:rPr>
      </w:pPr>
    </w:p>
    <w:p w:rsidR="00ED42F1" w:rsidRPr="00F11052" w:rsidRDefault="00ED42F1" w:rsidP="00DD5100">
      <w:pPr>
        <w:ind w:left="-284"/>
        <w:jc w:val="center"/>
        <w:rPr>
          <w:b/>
          <w:sz w:val="44"/>
          <w:szCs w:val="44"/>
          <w:u w:val="single"/>
        </w:rPr>
      </w:pPr>
    </w:p>
    <w:p w:rsidR="00ED42F1" w:rsidRPr="00F11052" w:rsidRDefault="00ED42F1" w:rsidP="00DD5100">
      <w:pPr>
        <w:ind w:left="-284"/>
        <w:jc w:val="center"/>
        <w:rPr>
          <w:b/>
          <w:sz w:val="44"/>
          <w:szCs w:val="44"/>
          <w:u w:val="single"/>
        </w:rPr>
      </w:pPr>
    </w:p>
    <w:p w:rsidR="00ED42F1" w:rsidRPr="00B44B5F" w:rsidRDefault="00ED42F1" w:rsidP="00DD5100">
      <w:pPr>
        <w:ind w:left="-284"/>
        <w:jc w:val="center"/>
        <w:rPr>
          <w:b/>
          <w:sz w:val="44"/>
          <w:szCs w:val="44"/>
          <w:u w:val="single"/>
        </w:rPr>
      </w:pPr>
    </w:p>
    <w:p w:rsidR="00ED42F1" w:rsidRDefault="00ED42F1" w:rsidP="00DD5100">
      <w:pPr>
        <w:jc w:val="both"/>
        <w:rPr>
          <w:b/>
        </w:rPr>
      </w:pPr>
    </w:p>
    <w:p w:rsidR="00ED42F1" w:rsidRDefault="00ED42F1" w:rsidP="00DD5100">
      <w:pPr>
        <w:jc w:val="both"/>
        <w:rPr>
          <w:b/>
        </w:rPr>
      </w:pPr>
    </w:p>
    <w:tbl>
      <w:tblPr>
        <w:tblW w:w="161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708"/>
        <w:gridCol w:w="141"/>
        <w:gridCol w:w="731"/>
        <w:gridCol w:w="666"/>
        <w:gridCol w:w="1437"/>
        <w:gridCol w:w="1558"/>
        <w:gridCol w:w="1276"/>
        <w:gridCol w:w="1418"/>
        <w:gridCol w:w="1841"/>
        <w:gridCol w:w="1418"/>
        <w:gridCol w:w="1298"/>
        <w:gridCol w:w="1395"/>
        <w:gridCol w:w="1134"/>
        <w:gridCol w:w="1157"/>
      </w:tblGrid>
      <w:tr w:rsidR="00ED42F1" w:rsidRPr="00CC12F8" w:rsidTr="00D55C83">
        <w:tc>
          <w:tcPr>
            <w:tcW w:w="709" w:type="dxa"/>
            <w:gridSpan w:val="2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540" w:type="dxa"/>
            <w:gridSpan w:val="3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Дата урока</w:t>
            </w:r>
          </w:p>
        </w:tc>
        <w:tc>
          <w:tcPr>
            <w:tcW w:w="1437" w:type="dxa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Цель урока</w:t>
            </w:r>
          </w:p>
        </w:tc>
        <w:tc>
          <w:tcPr>
            <w:tcW w:w="1276" w:type="dxa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Методы, формы, приемы работы с обуч-ся</w:t>
            </w:r>
          </w:p>
        </w:tc>
        <w:tc>
          <w:tcPr>
            <w:tcW w:w="4558" w:type="dxa"/>
            <w:gridSpan w:val="3"/>
            <w:vMerge w:val="restart"/>
          </w:tcPr>
          <w:p w:rsidR="00ED42F1" w:rsidRPr="00DD5100" w:rsidRDefault="00ED42F1" w:rsidP="00DD5100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395" w:type="dxa"/>
            <w:vMerge w:val="restart"/>
          </w:tcPr>
          <w:p w:rsidR="00ED42F1" w:rsidRPr="00DD5100" w:rsidRDefault="00ED42F1" w:rsidP="00361D19">
            <w:pPr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Информацион</w:t>
            </w:r>
          </w:p>
          <w:p w:rsidR="00ED42F1" w:rsidRPr="00DD5100" w:rsidRDefault="00ED42F1" w:rsidP="00361D19">
            <w:pPr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но-методичес</w:t>
            </w:r>
          </w:p>
          <w:p w:rsidR="00ED42F1" w:rsidRPr="00DD5100" w:rsidRDefault="00ED42F1" w:rsidP="00361D19">
            <w:pPr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кое обеспечение</w:t>
            </w:r>
          </w:p>
        </w:tc>
        <w:tc>
          <w:tcPr>
            <w:tcW w:w="1134" w:type="dxa"/>
            <w:vMerge w:val="restart"/>
          </w:tcPr>
          <w:p w:rsidR="00ED42F1" w:rsidRPr="00DD5100" w:rsidRDefault="00ED42F1" w:rsidP="00DD51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Проверочная работа, техника чтения</w:t>
            </w:r>
            <w:r w:rsidRPr="00DD510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Merge w:val="restart"/>
          </w:tcPr>
          <w:p w:rsidR="00ED42F1" w:rsidRPr="00DD5100" w:rsidRDefault="00ED42F1" w:rsidP="00361D19">
            <w:pPr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ED42F1" w:rsidRPr="00CC12F8" w:rsidTr="00D55C83">
        <w:trPr>
          <w:trHeight w:val="230"/>
        </w:trPr>
        <w:tc>
          <w:tcPr>
            <w:tcW w:w="709" w:type="dxa"/>
            <w:gridSpan w:val="2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666" w:type="dxa"/>
            <w:vMerge w:val="restart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Фактич.</w:t>
            </w:r>
          </w:p>
        </w:tc>
        <w:tc>
          <w:tcPr>
            <w:tcW w:w="1437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ED42F1" w:rsidRPr="00CC12F8" w:rsidRDefault="00ED42F1" w:rsidP="00361D19">
            <w:pPr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мтеапредметные</w:t>
            </w:r>
          </w:p>
        </w:tc>
        <w:tc>
          <w:tcPr>
            <w:tcW w:w="1298" w:type="dxa"/>
          </w:tcPr>
          <w:p w:rsidR="00ED42F1" w:rsidRPr="00DD510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D5100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1395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ED42F1" w:rsidRPr="00CC12F8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D42F1" w:rsidRPr="00CC12F8" w:rsidTr="00361D19">
        <w:tc>
          <w:tcPr>
            <w:tcW w:w="16183" w:type="dxa"/>
            <w:gridSpan w:val="15"/>
          </w:tcPr>
          <w:p w:rsidR="00ED42F1" w:rsidRPr="00B44B5F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B44B5F">
              <w:rPr>
                <w:b/>
              </w:rPr>
              <w:t>Раздел 1</w:t>
            </w:r>
            <w:r>
              <w:rPr>
                <w:b/>
              </w:rPr>
              <w:t>.</w:t>
            </w:r>
            <w:r w:rsidRPr="00B44B5F">
              <w:rPr>
                <w:b/>
              </w:rPr>
              <w:t xml:space="preserve"> Введение 1 час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92246C" w:rsidRDefault="00ED42F1" w:rsidP="00B44B5F">
            <w:pPr>
              <w:rPr>
                <w:b/>
                <w:i/>
              </w:rPr>
            </w:pPr>
            <w:r w:rsidRPr="00B44B5F">
              <w:t>Знакомство с учебником, системой условных обозначений</w:t>
            </w:r>
            <w:r w:rsidRPr="002F2672">
              <w:rPr>
                <w:b/>
                <w:i/>
              </w:rPr>
              <w:t>.</w:t>
            </w:r>
          </w:p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42F1" w:rsidRPr="00B44B5F" w:rsidRDefault="00ED42F1" w:rsidP="006A7B1E">
            <w:pPr>
              <w:rPr>
                <w:sz w:val="20"/>
                <w:szCs w:val="20"/>
              </w:rPr>
            </w:pPr>
            <w:r w:rsidRPr="00B44B5F">
              <w:rPr>
                <w:rStyle w:val="c0"/>
                <w:color w:val="000000"/>
                <w:sz w:val="20"/>
                <w:szCs w:val="20"/>
              </w:rPr>
              <w:t>Как работать с учебником «Литературное чтение»? Какова его структура, содержание? Какие бывают буквы?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выборочное чтение, выразительное чтение</w:t>
            </w:r>
          </w:p>
        </w:tc>
        <w:tc>
          <w:tcPr>
            <w:tcW w:w="1842" w:type="dxa"/>
          </w:tcPr>
          <w:p w:rsidR="00ED42F1" w:rsidRPr="00B44B5F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5F">
              <w:rPr>
                <w:rStyle w:val="c0"/>
                <w:color w:val="000000"/>
                <w:sz w:val="20"/>
                <w:szCs w:val="20"/>
              </w:rPr>
              <w:t>Научиться ориентироваться в учебнике, понимать условные обозначения. Узнать, как находить нужную главу в содержании учебника, в словаре непонятные слова. Научиться прогнозировать содержание раздела, выразительно читать вслух по слогам и целыми словами.  </w:t>
            </w:r>
          </w:p>
        </w:tc>
        <w:tc>
          <w:tcPr>
            <w:tcW w:w="1418" w:type="dxa"/>
          </w:tcPr>
          <w:p w:rsidR="00ED42F1" w:rsidRPr="00B44B5F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5F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 -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организовывать свое рабочее место под руководством учителя.</w:t>
            </w:r>
            <w:r w:rsidRPr="00B44B5F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ED42F1" w:rsidRPr="00B44B5F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5F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B44B5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- ориентироваться в учебниках (системе обозначений, структуре текста, рубриках, словаре, содержании).</w:t>
            </w:r>
            <w:r w:rsidRPr="00B44B5F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ED42F1" w:rsidRPr="00B44B5F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5F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 -</w:t>
            </w:r>
            <w:r w:rsidRPr="00B44B5F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соблюдать простейшие нормы речевого этикета: здороваться, прощаться, благодарить.</w:t>
            </w:r>
          </w:p>
          <w:p w:rsidR="00ED42F1" w:rsidRPr="00B44B5F" w:rsidRDefault="00ED42F1" w:rsidP="005234A2">
            <w:pPr>
              <w:pStyle w:val="c1c7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ED42F1" w:rsidRPr="00B44B5F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B5F">
              <w:rPr>
                <w:rStyle w:val="c0"/>
                <w:color w:val="000000"/>
                <w:sz w:val="20"/>
                <w:szCs w:val="20"/>
              </w:rPr>
              <w:t>Выполнять правила личной гигиены, безопасного поведения в школе, дома, на улице, в общественных местах.</w:t>
            </w:r>
          </w:p>
        </w:tc>
        <w:tc>
          <w:tcPr>
            <w:tcW w:w="1395" w:type="dxa"/>
          </w:tcPr>
          <w:p w:rsidR="00ED42F1" w:rsidRPr="00B44B5F" w:rsidRDefault="00ED42F1" w:rsidP="006A7B1E">
            <w:pPr>
              <w:jc w:val="center"/>
              <w:rPr>
                <w:sz w:val="20"/>
                <w:szCs w:val="20"/>
              </w:rPr>
            </w:pPr>
            <w:r w:rsidRPr="00B44B5F">
              <w:rPr>
                <w:color w:val="000000"/>
                <w:sz w:val="20"/>
                <w:szCs w:val="20"/>
              </w:rPr>
              <w:t>У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чебник «Литературное чтение»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767FCB">
        <w:tc>
          <w:tcPr>
            <w:tcW w:w="16183" w:type="dxa"/>
            <w:gridSpan w:val="15"/>
          </w:tcPr>
          <w:p w:rsidR="00ED42F1" w:rsidRPr="00674C50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674C50">
              <w:rPr>
                <w:b/>
              </w:rPr>
              <w:t>Раздел 2. Жили-были буквы 7 часов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B65DD" w:rsidRDefault="00ED42F1" w:rsidP="005234A2">
            <w:pPr>
              <w:spacing w:after="200" w:line="276" w:lineRule="auto"/>
            </w:pPr>
            <w:r w:rsidRPr="007B65DD">
              <w:t>В. Данько «Загадочные буквы».</w:t>
            </w:r>
          </w:p>
        </w:tc>
        <w:tc>
          <w:tcPr>
            <w:tcW w:w="1559" w:type="dxa"/>
          </w:tcPr>
          <w:p w:rsidR="00ED42F1" w:rsidRPr="0096425B" w:rsidRDefault="00ED42F1" w:rsidP="0052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со структурой</w:t>
            </w:r>
            <w:r w:rsidRPr="0096425B">
              <w:rPr>
                <w:sz w:val="20"/>
                <w:szCs w:val="20"/>
              </w:rPr>
              <w:t xml:space="preserve"> учебника;</w:t>
            </w:r>
          </w:p>
          <w:p w:rsidR="00ED42F1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- прием</w:t>
            </w:r>
            <w:r>
              <w:rPr>
                <w:sz w:val="20"/>
                <w:szCs w:val="20"/>
              </w:rPr>
              <w:t xml:space="preserve">ами </w:t>
            </w:r>
            <w:r w:rsidRPr="0096425B">
              <w:rPr>
                <w:sz w:val="20"/>
                <w:szCs w:val="20"/>
              </w:rPr>
              <w:t>ориентирования в учебнике.</w:t>
            </w:r>
          </w:p>
          <w:p w:rsidR="00ED42F1" w:rsidRPr="0096425B" w:rsidRDefault="00ED42F1" w:rsidP="00523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различать</w:t>
            </w:r>
          </w:p>
          <w:p w:rsidR="00ED42F1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элементы книги (обложка, оглавление, титульный лист, иллюстрации, аннотации).</w:t>
            </w:r>
          </w:p>
        </w:tc>
        <w:tc>
          <w:tcPr>
            <w:tcW w:w="1276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выборочное чтение, выразительное чтение</w:t>
            </w:r>
          </w:p>
        </w:tc>
        <w:tc>
          <w:tcPr>
            <w:tcW w:w="1842" w:type="dxa"/>
          </w:tcPr>
          <w:p w:rsidR="00ED42F1" w:rsidRPr="0096425B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знать:</w:t>
            </w:r>
          </w:p>
          <w:p w:rsidR="00ED42F1" w:rsidRPr="0096425B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-структуру учебника;</w:t>
            </w:r>
          </w:p>
          <w:p w:rsidR="00ED42F1" w:rsidRPr="0096425B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- приемы ориентирования в учебнике.</w:t>
            </w:r>
          </w:p>
          <w:p w:rsidR="00ED42F1" w:rsidRPr="0096425B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Уметь:</w:t>
            </w:r>
          </w:p>
          <w:p w:rsidR="00ED42F1" w:rsidRPr="0096425B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- составлять небольшое монологическое высказывание с порой на авторский текст;</w:t>
            </w:r>
          </w:p>
          <w:p w:rsidR="00ED42F1" w:rsidRDefault="00ED42F1" w:rsidP="005234A2">
            <w:pPr>
              <w:rPr>
                <w:sz w:val="20"/>
                <w:szCs w:val="20"/>
              </w:rPr>
            </w:pPr>
            <w:r w:rsidRPr="0096425B">
              <w:rPr>
                <w:sz w:val="20"/>
                <w:szCs w:val="20"/>
              </w:rPr>
              <w:t>-различать элементы книги (обложка, оглавление, титульный лист, иллюстрации, аннотации).</w:t>
            </w:r>
          </w:p>
        </w:tc>
        <w:tc>
          <w:tcPr>
            <w:tcW w:w="1418" w:type="dxa"/>
          </w:tcPr>
          <w:p w:rsidR="00ED42F1" w:rsidRPr="006A7B1E" w:rsidRDefault="00ED42F1" w:rsidP="005234A2">
            <w:pPr>
              <w:rPr>
                <w:sz w:val="20"/>
                <w:szCs w:val="20"/>
              </w:rPr>
            </w:pPr>
            <w:r w:rsidRPr="006A7B1E">
              <w:rPr>
                <w:sz w:val="20"/>
                <w:szCs w:val="20"/>
              </w:rPr>
              <w:t>Р:-принимать и сохранять учебную за-дачу, действовать с учетом выделенных учителем ориентиров действия, адекватно воспринимать оценки учителя, товарищей, вносить необходимые коррективы и действовать на основе результатов обсуждения.</w:t>
            </w:r>
          </w:p>
          <w:p w:rsidR="00ED42F1" w:rsidRPr="006A7B1E" w:rsidRDefault="00ED42F1" w:rsidP="005234A2">
            <w:pPr>
              <w:rPr>
                <w:sz w:val="20"/>
                <w:szCs w:val="20"/>
              </w:rPr>
            </w:pPr>
            <w:r w:rsidRPr="006A7B1E">
              <w:rPr>
                <w:sz w:val="20"/>
                <w:szCs w:val="20"/>
              </w:rPr>
              <w:t>П:-осуществлять поиск нужной</w:t>
            </w:r>
          </w:p>
          <w:p w:rsidR="00ED42F1" w:rsidRPr="006A7B1E" w:rsidRDefault="00ED42F1" w:rsidP="005234A2">
            <w:pPr>
              <w:rPr>
                <w:sz w:val="20"/>
                <w:szCs w:val="20"/>
              </w:rPr>
            </w:pPr>
            <w:r w:rsidRPr="006A7B1E">
              <w:rPr>
                <w:sz w:val="20"/>
                <w:szCs w:val="20"/>
              </w:rPr>
              <w:t>информации в учебнике,</w:t>
            </w:r>
          </w:p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 w:rsidRPr="006A7B1E">
              <w:rPr>
                <w:sz w:val="20"/>
                <w:szCs w:val="20"/>
              </w:rPr>
              <w:t>К:-допускать существование различных точек зрения.</w:t>
            </w:r>
          </w:p>
        </w:tc>
        <w:tc>
          <w:tcPr>
            <w:tcW w:w="1298" w:type="dxa"/>
          </w:tcPr>
          <w:p w:rsidR="00ED42F1" w:rsidRPr="006A7B1E" w:rsidRDefault="00ED42F1" w:rsidP="005234A2">
            <w:pPr>
              <w:autoSpaceDE w:val="0"/>
              <w:autoSpaceDN w:val="0"/>
              <w:adjustRightInd w:val="0"/>
              <w:ind w:firstLine="40"/>
              <w:rPr>
                <w:sz w:val="20"/>
                <w:szCs w:val="20"/>
                <w:lang w:eastAsia="en-US"/>
              </w:rPr>
            </w:pPr>
            <w:r w:rsidRPr="006A7B1E">
              <w:rPr>
                <w:sz w:val="20"/>
                <w:szCs w:val="20"/>
                <w:lang w:eastAsia="en-US"/>
              </w:rPr>
              <w:t xml:space="preserve">проявлять интерес к новому учебному материалу, </w:t>
            </w:r>
          </w:p>
          <w:p w:rsidR="00ED42F1" w:rsidRPr="006A7B1E" w:rsidRDefault="00ED42F1" w:rsidP="005234A2">
            <w:pPr>
              <w:autoSpaceDE w:val="0"/>
              <w:autoSpaceDN w:val="0"/>
              <w:adjustRightInd w:val="0"/>
              <w:ind w:firstLine="40"/>
              <w:rPr>
                <w:sz w:val="20"/>
                <w:szCs w:val="20"/>
                <w:lang w:eastAsia="en-US"/>
              </w:rPr>
            </w:pPr>
            <w:r w:rsidRPr="006A7B1E">
              <w:rPr>
                <w:sz w:val="20"/>
                <w:szCs w:val="20"/>
                <w:lang w:eastAsia="en-US"/>
              </w:rPr>
              <w:t>ориентироваться</w:t>
            </w:r>
          </w:p>
          <w:p w:rsidR="00ED42F1" w:rsidRPr="006A7B1E" w:rsidRDefault="00ED42F1" w:rsidP="005234A2">
            <w:pPr>
              <w:autoSpaceDE w:val="0"/>
              <w:autoSpaceDN w:val="0"/>
              <w:adjustRightInd w:val="0"/>
              <w:ind w:firstLine="40"/>
              <w:rPr>
                <w:sz w:val="20"/>
                <w:szCs w:val="20"/>
                <w:lang w:eastAsia="en-US"/>
              </w:rPr>
            </w:pPr>
            <w:r w:rsidRPr="006A7B1E">
              <w:rPr>
                <w:sz w:val="20"/>
                <w:szCs w:val="20"/>
                <w:lang w:eastAsia="en-US"/>
              </w:rPr>
              <w:t>в нравственном содержании</w:t>
            </w:r>
          </w:p>
          <w:p w:rsidR="00ED42F1" w:rsidRDefault="00ED42F1" w:rsidP="005234A2">
            <w:pPr>
              <w:rPr>
                <w:sz w:val="20"/>
                <w:szCs w:val="20"/>
              </w:rPr>
            </w:pPr>
            <w:r w:rsidRPr="006A7B1E">
              <w:rPr>
                <w:sz w:val="20"/>
                <w:szCs w:val="20"/>
                <w:lang w:eastAsia="en-US"/>
              </w:rPr>
              <w:t>поступков, развивать этические чувства</w:t>
            </w:r>
            <w:r w:rsidRPr="00EE7CB5">
              <w:rPr>
                <w:lang w:eastAsia="en-US"/>
              </w:rPr>
              <w:t>.</w:t>
            </w:r>
          </w:p>
        </w:tc>
        <w:tc>
          <w:tcPr>
            <w:tcW w:w="1395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 w:rsidRPr="00B44B5F">
              <w:rPr>
                <w:color w:val="000000"/>
                <w:sz w:val="20"/>
                <w:szCs w:val="20"/>
              </w:rPr>
              <w:t>У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чебник «Литературное чтение»</w:t>
            </w:r>
          </w:p>
        </w:tc>
        <w:tc>
          <w:tcPr>
            <w:tcW w:w="1134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B65DD" w:rsidRDefault="00ED42F1" w:rsidP="005234A2">
            <w:pPr>
              <w:spacing w:after="200" w:line="276" w:lineRule="auto"/>
            </w:pPr>
            <w:r w:rsidRPr="007B65DD">
              <w:t>И. Токмакова «Аля, Кляксич и буква «А»».</w:t>
            </w:r>
          </w:p>
        </w:tc>
        <w:tc>
          <w:tcPr>
            <w:tcW w:w="1559" w:type="dxa"/>
          </w:tcPr>
          <w:p w:rsidR="00ED42F1" w:rsidRPr="007B65DD" w:rsidRDefault="00ED42F1" w:rsidP="00361D19">
            <w:pPr>
              <w:jc w:val="center"/>
              <w:rPr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Чему учит литературная сказка «Аля, Клясич и буква «А»? Как правильно читать, применяя знаки препинания?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интонационное чтение</w:t>
            </w:r>
          </w:p>
        </w:tc>
        <w:tc>
          <w:tcPr>
            <w:tcW w:w="1842" w:type="dxa"/>
            <w:vMerge w:val="restart"/>
          </w:tcPr>
          <w:p w:rsidR="00ED42F1" w:rsidRPr="007B65DD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Научиться объяснять название произведения и по названию прогнозировать его содержание. Узнать отличия авторской сказки от народной.</w:t>
            </w:r>
          </w:p>
        </w:tc>
        <w:tc>
          <w:tcPr>
            <w:tcW w:w="1418" w:type="dxa"/>
            <w:vMerge w:val="restart"/>
          </w:tcPr>
          <w:p w:rsidR="00ED42F1" w:rsidRPr="007B65DD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5DD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Pr="007B65DD">
              <w:rPr>
                <w:rStyle w:val="c0"/>
                <w:color w:val="000000"/>
                <w:sz w:val="20"/>
                <w:szCs w:val="20"/>
              </w:rPr>
              <w:t>-</w:t>
            </w:r>
            <w:r w:rsidRPr="007B65DD">
              <w:rPr>
                <w:rStyle w:val="c14"/>
                <w:color w:val="000000"/>
                <w:sz w:val="20"/>
                <w:szCs w:val="20"/>
              </w:rPr>
              <w:t> </w:t>
            </w:r>
            <w:r w:rsidRPr="007B65DD">
              <w:rPr>
                <w:rStyle w:val="c0"/>
                <w:color w:val="000000"/>
                <w:sz w:val="20"/>
                <w:szCs w:val="2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ED42F1" w:rsidRPr="007B65DD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5DD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 -</w:t>
            </w:r>
            <w:r w:rsidRPr="007B65DD">
              <w:rPr>
                <w:rStyle w:val="c0"/>
                <w:color w:val="000000"/>
                <w:sz w:val="20"/>
                <w:szCs w:val="20"/>
              </w:rPr>
      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ED42F1" w:rsidRPr="007B65DD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5DD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 -</w:t>
            </w:r>
            <w:r w:rsidRPr="007B65D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B65DD">
              <w:rPr>
                <w:rStyle w:val="c0"/>
                <w:color w:val="000000"/>
                <w:sz w:val="20"/>
                <w:szCs w:val="20"/>
              </w:rPr>
              <w:t>участвовать в обсуждении учебной проблемы.</w:t>
            </w:r>
          </w:p>
        </w:tc>
        <w:tc>
          <w:tcPr>
            <w:tcW w:w="1298" w:type="dxa"/>
            <w:vMerge w:val="restart"/>
          </w:tcPr>
          <w:p w:rsidR="00ED42F1" w:rsidRPr="007B65DD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  <w:r w:rsidRPr="007B65DD">
              <w:rPr>
                <w:rStyle w:val="c14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ED42F1" w:rsidRDefault="00ED42F1" w:rsidP="008F3011">
            <w:pPr>
              <w:jc w:val="center"/>
              <w:rPr>
                <w:sz w:val="20"/>
                <w:szCs w:val="20"/>
              </w:rPr>
            </w:pPr>
            <w:r w:rsidRPr="00B44B5F">
              <w:rPr>
                <w:rStyle w:val="c0c8"/>
                <w:color w:val="000000"/>
                <w:sz w:val="20"/>
                <w:szCs w:val="20"/>
              </w:rPr>
              <w:t>У</w:t>
            </w:r>
            <w:r w:rsidRPr="00B44B5F">
              <w:rPr>
                <w:rStyle w:val="c0"/>
                <w:color w:val="000000"/>
                <w:sz w:val="20"/>
                <w:szCs w:val="20"/>
              </w:rPr>
              <w:t>чебник «Литературное чтение»</w:t>
            </w:r>
          </w:p>
        </w:tc>
        <w:tc>
          <w:tcPr>
            <w:tcW w:w="1134" w:type="dxa"/>
          </w:tcPr>
          <w:p w:rsidR="00ED42F1" w:rsidRDefault="00ED42F1" w:rsidP="008F3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B65DD" w:rsidRDefault="00ED42F1" w:rsidP="005234A2">
            <w:pPr>
              <w:spacing w:after="200" w:line="276" w:lineRule="auto"/>
            </w:pPr>
            <w:r w:rsidRPr="007B65DD">
              <w:t>Саша Чёрный «Живая азбука». Ф. Кривин «Почему А поётся, а Б нет».</w:t>
            </w:r>
          </w:p>
        </w:tc>
        <w:tc>
          <w:tcPr>
            <w:tcW w:w="1559" w:type="dxa"/>
          </w:tcPr>
          <w:p w:rsidR="00ED42F1" w:rsidRPr="007B65DD" w:rsidRDefault="00ED42F1" w:rsidP="00361D19">
            <w:pPr>
              <w:jc w:val="center"/>
              <w:rPr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Научиться сравнивать произведения разных авторов на одну тему. Научиться объяснять название произведения и по названию прогнозировать его содержание.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чтение, чтение по ролям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 w:rsidRPr="0096425B">
              <w:t xml:space="preserve">Презентация </w:t>
            </w:r>
            <w:r>
              <w:t>к уроку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B65DD" w:rsidRDefault="00ED42F1" w:rsidP="005234A2">
            <w:pPr>
              <w:spacing w:after="200" w:line="276" w:lineRule="auto"/>
            </w:pPr>
            <w:r w:rsidRPr="007B65DD">
              <w:t>Г. Сапгир «Про медведя». М. Бородицкая «Разговор с пчелой». И. Гамазкова «Кто как кричит?».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Научиться объяснять название произведения и по названию прогнозировать его содержание.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чтение, чтение по ролям, интонационное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 w:rsidRPr="0096425B">
              <w:t>книжная выставка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С.39-41, читать, отв. На вопросы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B65DD" w:rsidRDefault="00ED42F1" w:rsidP="005234A2">
            <w:pPr>
              <w:spacing w:after="200" w:line="276" w:lineRule="auto"/>
            </w:pPr>
            <w:r w:rsidRPr="007B65DD">
              <w:t>С. Маршак «Автобус номер двадцать шесть». И. Гамазкова «Живая азбука».</w:t>
            </w:r>
          </w:p>
        </w:tc>
        <w:tc>
          <w:tcPr>
            <w:tcW w:w="1559" w:type="dxa"/>
          </w:tcPr>
          <w:p w:rsidR="00ED42F1" w:rsidRPr="007B65DD" w:rsidRDefault="00ED42F1" w:rsidP="00361D19">
            <w:pPr>
              <w:jc w:val="center"/>
              <w:rPr>
                <w:sz w:val="20"/>
                <w:szCs w:val="20"/>
              </w:rPr>
            </w:pPr>
            <w:r w:rsidRPr="007B65DD">
              <w:rPr>
                <w:rStyle w:val="c0"/>
                <w:color w:val="000000"/>
                <w:sz w:val="20"/>
                <w:szCs w:val="20"/>
              </w:rPr>
              <w:t>Научиться определять главную мысль текста, соотносить ее с содержанием произведения. Узнать новых детских писателей и их произведения.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Выборочное выразительное чтение, чтение по ролям, интонационное чтение 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96425B" w:rsidRDefault="00ED42F1" w:rsidP="0045187E">
            <w:r w:rsidRPr="0096425B">
              <w:t xml:space="preserve">Раздаточный </w:t>
            </w:r>
          </w:p>
          <w:p w:rsidR="00ED42F1" w:rsidRDefault="00ED42F1" w:rsidP="0045187E">
            <w:pPr>
              <w:rPr>
                <w:sz w:val="20"/>
                <w:szCs w:val="20"/>
              </w:rPr>
            </w:pPr>
            <w:r w:rsidRPr="0096425B">
              <w:t>материал «Читаем и раскрашиваем»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С.42-44 – читать, отв. На вопр.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B65DD" w:rsidRDefault="00ED42F1" w:rsidP="005234A2">
            <w:r w:rsidRPr="007B65DD">
              <w:t>Проверим себя и оценим свои достижения по разделу «Жили-были буквы».</w:t>
            </w:r>
          </w:p>
        </w:tc>
        <w:tc>
          <w:tcPr>
            <w:tcW w:w="1559" w:type="dxa"/>
          </w:tcPr>
          <w:p w:rsidR="00ED42F1" w:rsidRPr="00D55C83" w:rsidRDefault="00ED42F1" w:rsidP="00361D19">
            <w:pPr>
              <w:jc w:val="center"/>
              <w:rPr>
                <w:sz w:val="20"/>
                <w:szCs w:val="20"/>
              </w:rPr>
            </w:pPr>
            <w:r w:rsidRPr="00D55C83">
              <w:rPr>
                <w:rStyle w:val="c0"/>
                <w:color w:val="000000"/>
                <w:sz w:val="20"/>
                <w:szCs w:val="20"/>
              </w:rPr>
              <w:t>Научиться сравнивать художественные произведения, объединенные общей тематикой, иллюстрировать произведения. Узнать элементы книги.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45187E">
            <w:pPr>
              <w:rPr>
                <w:sz w:val="20"/>
                <w:szCs w:val="20"/>
              </w:rPr>
            </w:pPr>
            <w:r>
              <w:t>Учебник, КИМ</w:t>
            </w:r>
          </w:p>
        </w:tc>
        <w:tc>
          <w:tcPr>
            <w:tcW w:w="1134" w:type="dxa"/>
          </w:tcPr>
          <w:p w:rsidR="00ED42F1" w:rsidRPr="00D55C83" w:rsidRDefault="00ED42F1" w:rsidP="005234A2">
            <w:r w:rsidRPr="00D55C83">
              <w:t>Проверочная работа № 1 по разделу «Жили-были буквы».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44-47 – читать, отв. На вопр.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B65DD" w:rsidRDefault="00ED42F1" w:rsidP="005234A2">
            <w:r w:rsidRPr="007B65DD">
              <w:t>Проект № 1 «Создаем музей “Город букв”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работать в группе над проектом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 проект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паре, группе, самостоятельная работа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t>Интернет-ресурсы</w:t>
            </w:r>
          </w:p>
        </w:tc>
        <w:tc>
          <w:tcPr>
            <w:tcW w:w="1134" w:type="dxa"/>
          </w:tcPr>
          <w:p w:rsidR="00ED42F1" w:rsidRPr="00D55C83" w:rsidRDefault="00ED42F1" w:rsidP="005234A2">
            <w:r w:rsidRPr="00D55C83">
              <w:t>Проект № 1 на тему «Создаем музей «Город букв»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361D19">
        <w:tc>
          <w:tcPr>
            <w:tcW w:w="16183" w:type="dxa"/>
            <w:gridSpan w:val="15"/>
          </w:tcPr>
          <w:p w:rsidR="00ED42F1" w:rsidRPr="00D55C83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55C83">
              <w:rPr>
                <w:b/>
              </w:rPr>
              <w:t>Раздел 3. Сказки, загадки, небылицы – 7 часов</w:t>
            </w: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Е. Чарушин «Теремок».</w:t>
            </w:r>
          </w:p>
        </w:tc>
        <w:tc>
          <w:tcPr>
            <w:tcW w:w="1559" w:type="dxa"/>
          </w:tcPr>
          <w:p w:rsidR="00ED42F1" w:rsidRPr="0089788A" w:rsidRDefault="00ED42F1" w:rsidP="008C7F3B">
            <w:pPr>
              <w:jc w:val="center"/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>Учить понятиям: Содержание раздела.  Авторская сказка. Картинный план.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</w:t>
            </w:r>
          </w:p>
        </w:tc>
        <w:tc>
          <w:tcPr>
            <w:tcW w:w="1842" w:type="dxa"/>
            <w:vMerge w:val="restart"/>
          </w:tcPr>
          <w:p w:rsidR="00ED42F1" w:rsidRPr="00D55C83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83">
              <w:rPr>
                <w:rStyle w:val="c0"/>
                <w:color w:val="000000"/>
                <w:sz w:val="20"/>
                <w:szCs w:val="20"/>
              </w:rPr>
              <w:t>Научиться читать текст художественного произведения про себя (без учета скорости), делиться впечатлениями по поводу прочитанного.</w:t>
            </w:r>
            <w:r w:rsidRPr="00D55C83">
              <w:rPr>
                <w:rStyle w:val="c0c9"/>
                <w:i/>
                <w:iCs/>
                <w:color w:val="000000"/>
                <w:sz w:val="20"/>
                <w:szCs w:val="20"/>
              </w:rPr>
              <w:t> </w:t>
            </w:r>
            <w:r w:rsidRPr="00D55C83">
              <w:rPr>
                <w:rStyle w:val="c0"/>
                <w:color w:val="000000"/>
                <w:sz w:val="20"/>
                <w:szCs w:val="20"/>
              </w:rPr>
              <w:t>Научиться пересказывать текст своими словами и с опорой на картинку в совместной деятельности с учителем.</w:t>
            </w:r>
          </w:p>
        </w:tc>
        <w:tc>
          <w:tcPr>
            <w:tcW w:w="1418" w:type="dxa"/>
            <w:vMerge w:val="restart"/>
          </w:tcPr>
          <w:p w:rsidR="00ED42F1" w:rsidRPr="00D55C83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83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 -</w:t>
            </w:r>
            <w:r w:rsidRPr="00D55C83">
              <w:rPr>
                <w:rStyle w:val="c0"/>
                <w:color w:val="000000"/>
                <w:sz w:val="20"/>
                <w:szCs w:val="20"/>
              </w:rPr>
              <w:t>вносить необходимые дополнения, исправления в свою работу, если она расходится с эталоном (образцом).</w:t>
            </w:r>
          </w:p>
          <w:p w:rsidR="00ED42F1" w:rsidRPr="00D55C83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83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 -</w:t>
            </w:r>
            <w:r w:rsidRPr="00D55C83">
              <w:rPr>
                <w:rStyle w:val="c0"/>
                <w:color w:val="000000"/>
                <w:sz w:val="20"/>
                <w:szCs w:val="20"/>
              </w:rPr>
              <w:t>использовать общие приёмы решения задач; использовать знаково-символические средства (схемы).</w:t>
            </w:r>
          </w:p>
          <w:p w:rsidR="00ED42F1" w:rsidRPr="00D55C83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83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D55C83">
              <w:rPr>
                <w:rStyle w:val="c0"/>
                <w:color w:val="000000"/>
                <w:sz w:val="20"/>
                <w:szCs w:val="20"/>
              </w:rPr>
              <w:t> - ставить вопросы, обращаться за помощью, предлагать помощь.</w:t>
            </w:r>
          </w:p>
        </w:tc>
        <w:tc>
          <w:tcPr>
            <w:tcW w:w="1298" w:type="dxa"/>
            <w:vMerge w:val="restart"/>
          </w:tcPr>
          <w:p w:rsidR="00ED42F1" w:rsidRPr="00D55C83" w:rsidRDefault="00ED42F1" w:rsidP="005234A2">
            <w:pPr>
              <w:pStyle w:val="c1c11"/>
              <w:spacing w:before="0" w:beforeAutospacing="0" w:after="0" w:afterAutospacing="0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5C83">
              <w:rPr>
                <w:rStyle w:val="c0"/>
                <w:color w:val="000000"/>
                <w:sz w:val="20"/>
                <w:szCs w:val="20"/>
              </w:rPr>
              <w:t>Мотивация учебной деятельности.</w:t>
            </w:r>
          </w:p>
        </w:tc>
        <w:tc>
          <w:tcPr>
            <w:tcW w:w="1395" w:type="dxa"/>
          </w:tcPr>
          <w:p w:rsidR="00ED42F1" w:rsidRPr="008C7F3B" w:rsidRDefault="00ED42F1" w:rsidP="00361D19">
            <w:pPr>
              <w:jc w:val="center"/>
              <w:rPr>
                <w:sz w:val="20"/>
                <w:szCs w:val="20"/>
              </w:rPr>
            </w:pPr>
            <w:r w:rsidRPr="008C7F3B">
              <w:rPr>
                <w:sz w:val="20"/>
                <w:szCs w:val="20"/>
              </w:rPr>
              <w:t>презентация по теме</w:t>
            </w:r>
            <w:r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Русская народная сказка «Рукавичка».</w:t>
            </w:r>
          </w:p>
        </w:tc>
        <w:tc>
          <w:tcPr>
            <w:tcW w:w="1559" w:type="dxa"/>
          </w:tcPr>
          <w:p w:rsidR="00ED42F1" w:rsidRPr="00B11263" w:rsidRDefault="00ED42F1" w:rsidP="00B11263">
            <w:pPr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>Учить понятиям: Русская народная сказка. Последовательность событий. Герои сказки.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B11263" w:rsidRDefault="00ED42F1" w:rsidP="00361D19">
            <w:pPr>
              <w:jc w:val="center"/>
              <w:rPr>
                <w:sz w:val="20"/>
                <w:szCs w:val="20"/>
              </w:rPr>
            </w:pPr>
            <w:r w:rsidRPr="008C7F3B">
              <w:rPr>
                <w:sz w:val="20"/>
                <w:szCs w:val="20"/>
              </w:rPr>
              <w:t>презентация по теме</w:t>
            </w:r>
            <w:r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Загадки, песенки, потешки.</w:t>
            </w:r>
          </w:p>
        </w:tc>
        <w:tc>
          <w:tcPr>
            <w:tcW w:w="1559" w:type="dxa"/>
          </w:tcPr>
          <w:p w:rsidR="00ED42F1" w:rsidRPr="0089788A" w:rsidRDefault="00ED42F1" w:rsidP="00B11263">
            <w:pPr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>Познакомить с понятиями: фольклор? Какие бывают жанры устного  народного творчества?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B11263" w:rsidRDefault="00ED42F1" w:rsidP="00361D19">
            <w:pPr>
              <w:jc w:val="center"/>
              <w:rPr>
                <w:sz w:val="20"/>
                <w:szCs w:val="20"/>
              </w:rPr>
            </w:pPr>
            <w:r w:rsidRPr="008C7F3B">
              <w:rPr>
                <w:sz w:val="20"/>
                <w:szCs w:val="20"/>
              </w:rPr>
              <w:t>презентация по теме</w:t>
            </w:r>
            <w:r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Небылицы. Русские народные потешки. Стишки и песенки из книги «Рифмы Матушки Гусыни».</w:t>
            </w:r>
          </w:p>
        </w:tc>
        <w:tc>
          <w:tcPr>
            <w:tcW w:w="1559" w:type="dxa"/>
          </w:tcPr>
          <w:p w:rsidR="00ED42F1" w:rsidRPr="00B11263" w:rsidRDefault="00ED42F1" w:rsidP="00B11263">
            <w:pPr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>Познакомить с понятиями: Какие бывают жанры устного  народного творчества? Что такое потешки</w:t>
            </w:r>
            <w:r>
              <w:rPr>
                <w:rStyle w:val="c0"/>
                <w:color w:val="000000"/>
              </w:rPr>
              <w:t>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B11263" w:rsidRDefault="00ED42F1" w:rsidP="00361D19">
            <w:pPr>
              <w:jc w:val="center"/>
              <w:rPr>
                <w:sz w:val="20"/>
                <w:szCs w:val="20"/>
              </w:rPr>
            </w:pPr>
            <w:r w:rsidRPr="008C7F3B">
              <w:rPr>
                <w:sz w:val="20"/>
                <w:szCs w:val="20"/>
              </w:rPr>
              <w:t>презентация по теме</w:t>
            </w:r>
            <w:r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 xml:space="preserve">А.С. Пушкин «Ветер, ветер…», «Ветер по морю гуляет…», «Белка песенки поёт…». </w:t>
            </w:r>
          </w:p>
        </w:tc>
        <w:tc>
          <w:tcPr>
            <w:tcW w:w="1559" w:type="dxa"/>
          </w:tcPr>
          <w:p w:rsidR="00ED42F1" w:rsidRPr="0089788A" w:rsidRDefault="00ED42F1" w:rsidP="00B11263">
            <w:pPr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>Познакомить с творчеством А, С, Пушкина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интонационное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 поэта,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Русская народная сказка «Петух и собака».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с РНС </w:t>
            </w:r>
            <w:r w:rsidRPr="001F07FA">
              <w:rPr>
                <w:sz w:val="20"/>
                <w:szCs w:val="20"/>
              </w:rPr>
              <w:t>«Петух и собака».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опрос,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090AFD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55C83">
        <w:tc>
          <w:tcPr>
            <w:tcW w:w="709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4" w:type="dxa"/>
            <w:gridSpan w:val="2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D55C83" w:rsidRDefault="00ED42F1" w:rsidP="005234A2">
            <w:pPr>
              <w:spacing w:after="200" w:line="276" w:lineRule="auto"/>
            </w:pPr>
            <w:r w:rsidRPr="00D55C83">
              <w:t>Из старинных книг. Проверим себя и оценим свои достижения по разделу «Сказки, загадки, небылицы»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 обобщить знания по изучаемому разделу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</w:tcPr>
          <w:p w:rsidR="00ED42F1" w:rsidRPr="00413234" w:rsidRDefault="00ED42F1" w:rsidP="00413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3234">
              <w:rPr>
                <w:b/>
                <w:bCs/>
                <w:sz w:val="20"/>
                <w:szCs w:val="20"/>
              </w:rPr>
              <w:t>Сравнивать</w:t>
            </w:r>
            <w:r w:rsidRPr="00413234">
              <w:rPr>
                <w:bCs/>
                <w:sz w:val="20"/>
                <w:szCs w:val="20"/>
              </w:rPr>
              <w:t xml:space="preserve"> различные произведения малых и больших жанров: </w:t>
            </w:r>
            <w:r w:rsidRPr="00413234">
              <w:rPr>
                <w:b/>
                <w:bCs/>
                <w:sz w:val="20"/>
                <w:szCs w:val="20"/>
              </w:rPr>
              <w:t>находить</w:t>
            </w:r>
            <w:r w:rsidRPr="00413234">
              <w:rPr>
                <w:bCs/>
                <w:sz w:val="20"/>
                <w:szCs w:val="20"/>
              </w:rPr>
              <w:t xml:space="preserve"> общее и отличия. </w:t>
            </w:r>
          </w:p>
          <w:p w:rsidR="00ED42F1" w:rsidRPr="00413234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2F1" w:rsidRPr="00413234" w:rsidRDefault="00ED42F1" w:rsidP="00413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234">
              <w:rPr>
                <w:sz w:val="20"/>
                <w:szCs w:val="20"/>
              </w:rPr>
              <w:t>- овладение навыками смыслового чтения текстов в соот</w:t>
            </w:r>
            <w:r w:rsidRPr="00413234">
              <w:rPr>
                <w:sz w:val="20"/>
                <w:szCs w:val="20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413234">
              <w:rPr>
                <w:sz w:val="20"/>
                <w:szCs w:val="20"/>
              </w:rPr>
              <w:softHyphen/>
              <w:t>ставления текстов в устной и письменной формах;</w:t>
            </w:r>
          </w:p>
          <w:p w:rsidR="00ED42F1" w:rsidRPr="00413234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ED42F1" w:rsidRPr="00413234" w:rsidRDefault="00ED42F1" w:rsidP="004132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3234">
              <w:rPr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413234">
              <w:rPr>
                <w:sz w:val="20"/>
                <w:szCs w:val="20"/>
              </w:rPr>
              <w:softHyphen/>
              <w:t>ностного смысла учения;</w:t>
            </w:r>
          </w:p>
          <w:p w:rsidR="00ED42F1" w:rsidRPr="00413234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090AFD" w:rsidRDefault="00ED42F1" w:rsidP="00361D19">
            <w:pPr>
              <w:jc w:val="center"/>
              <w:rPr>
                <w:sz w:val="20"/>
                <w:szCs w:val="20"/>
              </w:rPr>
            </w:pPr>
            <w:r>
              <w:t>Учебник, КИМ</w:t>
            </w:r>
          </w:p>
        </w:tc>
        <w:tc>
          <w:tcPr>
            <w:tcW w:w="1134" w:type="dxa"/>
          </w:tcPr>
          <w:p w:rsidR="00ED42F1" w:rsidRPr="00413234" w:rsidRDefault="00ED42F1" w:rsidP="00361D19">
            <w:pPr>
              <w:jc w:val="center"/>
              <w:rPr>
                <w:sz w:val="20"/>
                <w:szCs w:val="20"/>
              </w:rPr>
            </w:pPr>
            <w:r w:rsidRPr="00413234">
              <w:t>Проверочная работа № 2 по разделу «Сказки, загадки, небылицы»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361D19">
        <w:tc>
          <w:tcPr>
            <w:tcW w:w="16183" w:type="dxa"/>
            <w:gridSpan w:val="15"/>
          </w:tcPr>
          <w:p w:rsidR="00ED42F1" w:rsidRPr="00413234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413234">
              <w:rPr>
                <w:b/>
              </w:rPr>
              <w:t>Раздел 4. Апрель, апрель. Звенит капель… (5 ч)</w:t>
            </w:r>
          </w:p>
        </w:tc>
      </w:tr>
      <w:tr w:rsidR="00ED42F1" w:rsidRPr="00CC12F8" w:rsidTr="00DD5100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C6706" w:rsidRDefault="00ED42F1" w:rsidP="005234A2">
            <w:pPr>
              <w:spacing w:after="200" w:line="276" w:lineRule="auto"/>
            </w:pPr>
            <w:r w:rsidRPr="007C6706">
              <w:t>А. Плещеев «Сельская песенка». А. Майков «Весна», «Ласточка промчалась».</w:t>
            </w:r>
          </w:p>
        </w:tc>
        <w:tc>
          <w:tcPr>
            <w:tcW w:w="1559" w:type="dxa"/>
          </w:tcPr>
          <w:p w:rsidR="00ED42F1" w:rsidRPr="007C6706" w:rsidRDefault="00ED42F1" w:rsidP="00090AFD">
            <w:pPr>
              <w:rPr>
                <w:sz w:val="20"/>
                <w:szCs w:val="20"/>
              </w:rPr>
            </w:pPr>
            <w:r w:rsidRPr="007C6706">
              <w:rPr>
                <w:rStyle w:val="c0"/>
                <w:color w:val="000000"/>
                <w:sz w:val="20"/>
                <w:szCs w:val="20"/>
              </w:rPr>
              <w:t>Каковы особенности творчества А. Майкова и А. Плещеева? Что такое лирические стихотворения?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интонационное чтение</w:t>
            </w:r>
          </w:p>
        </w:tc>
        <w:tc>
          <w:tcPr>
            <w:tcW w:w="1842" w:type="dxa"/>
            <w:vMerge w:val="restart"/>
          </w:tcPr>
          <w:p w:rsidR="00ED42F1" w:rsidRPr="007C670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706">
              <w:rPr>
                <w:rStyle w:val="c0"/>
                <w:color w:val="000000"/>
                <w:sz w:val="20"/>
                <w:szCs w:val="20"/>
              </w:rPr>
              <w:t>Обучающийся научится определять жанр стихотворения, отвечать на вопросы по содержанию; читать целыми словами с элементами слогового чтения; понимать содержание прочитанного.  Узнать что такое рифма.</w:t>
            </w:r>
          </w:p>
        </w:tc>
        <w:tc>
          <w:tcPr>
            <w:tcW w:w="1418" w:type="dxa"/>
            <w:vMerge w:val="restart"/>
          </w:tcPr>
          <w:p w:rsidR="00ED42F1" w:rsidRPr="007C670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706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Pr="007C670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C6706">
              <w:rPr>
                <w:rStyle w:val="c0"/>
                <w:color w:val="000000"/>
                <w:sz w:val="20"/>
                <w:szCs w:val="20"/>
              </w:rPr>
              <w:t>- в сотрудничестве с учителем определять последовательность изучения материала.</w:t>
            </w:r>
          </w:p>
          <w:p w:rsidR="00ED42F1" w:rsidRPr="007C670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706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7C6706">
              <w:rPr>
                <w:rStyle w:val="c0"/>
                <w:color w:val="000000"/>
                <w:sz w:val="20"/>
                <w:szCs w:val="20"/>
              </w:rPr>
              <w:t> - группировать,  классифицировать предметы, объекты на основе существенных признаков, по заданным критериям.</w:t>
            </w:r>
          </w:p>
          <w:p w:rsidR="00ED42F1" w:rsidRPr="007C670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706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7C6706">
              <w:rPr>
                <w:rStyle w:val="c14"/>
                <w:color w:val="000000"/>
                <w:sz w:val="20"/>
                <w:szCs w:val="20"/>
              </w:rPr>
              <w:t>  -</w:t>
            </w:r>
            <w:r w:rsidRPr="007C6706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C6706">
              <w:rPr>
                <w:rStyle w:val="c0"/>
                <w:color w:val="000000"/>
                <w:sz w:val="20"/>
                <w:szCs w:val="20"/>
              </w:rPr>
              <w:t>участвовать в обсуждении учебной проблемы</w:t>
            </w:r>
            <w:r w:rsidRPr="007C6706">
              <w:rPr>
                <w:rStyle w:val="c0c8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8" w:type="dxa"/>
            <w:vMerge w:val="restart"/>
          </w:tcPr>
          <w:p w:rsidR="00ED42F1" w:rsidRPr="007C670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706">
              <w:rPr>
                <w:rStyle w:val="c0"/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395" w:type="dxa"/>
            <w:vMerge w:val="restart"/>
          </w:tcPr>
          <w:p w:rsidR="00ED42F1" w:rsidRPr="00090AFD" w:rsidRDefault="00ED42F1" w:rsidP="005234A2">
            <w:pPr>
              <w:jc w:val="center"/>
              <w:rPr>
                <w:sz w:val="20"/>
                <w:szCs w:val="20"/>
              </w:rPr>
            </w:pPr>
            <w:r w:rsidRPr="008C7F3B">
              <w:rPr>
                <w:sz w:val="20"/>
                <w:szCs w:val="20"/>
              </w:rPr>
              <w:t>презентация по теме</w:t>
            </w:r>
            <w:r>
              <w:rPr>
                <w:sz w:val="20"/>
                <w:szCs w:val="20"/>
              </w:rPr>
              <w:t>, электронное приложение к учебнику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D5100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C6706" w:rsidRDefault="00ED42F1" w:rsidP="005234A2">
            <w:pPr>
              <w:spacing w:after="200" w:line="276" w:lineRule="auto"/>
            </w:pPr>
            <w:r>
              <w:t xml:space="preserve"> </w:t>
            </w:r>
            <w:r w:rsidRPr="007C6706">
              <w:t>Т. Белозёров «Подснежник», С. Маршак «Апрель».</w:t>
            </w:r>
          </w:p>
        </w:tc>
        <w:tc>
          <w:tcPr>
            <w:tcW w:w="1559" w:type="dxa"/>
          </w:tcPr>
          <w:p w:rsidR="00ED42F1" w:rsidRPr="007C6706" w:rsidRDefault="00ED42F1" w:rsidP="00361D19">
            <w:pPr>
              <w:jc w:val="center"/>
              <w:rPr>
                <w:sz w:val="20"/>
                <w:szCs w:val="20"/>
              </w:rPr>
            </w:pPr>
            <w:r w:rsidRPr="007C6706">
              <w:rPr>
                <w:rStyle w:val="c0"/>
                <w:color w:val="000000"/>
                <w:sz w:val="20"/>
                <w:szCs w:val="20"/>
              </w:rPr>
              <w:t>Каковы особенности творчества Т. Белозерова и С. Маршака?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интонационное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4F198D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7C6706" w:rsidRDefault="00ED42F1" w:rsidP="005234A2">
            <w:pPr>
              <w:spacing w:after="200" w:line="276" w:lineRule="auto"/>
            </w:pPr>
            <w:r w:rsidRPr="007C6706">
              <w:t>И. Токмакова «Ручей». Е. Трутнева «Когда это бывает?» Произведения из старинных книг.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 w:rsidRPr="0089788A">
              <w:rPr>
                <w:rStyle w:val="c0"/>
                <w:color w:val="000000"/>
                <w:sz w:val="20"/>
                <w:szCs w:val="20"/>
              </w:rPr>
              <w:t xml:space="preserve">Познакомить с понятиями: </w:t>
            </w:r>
            <w:r w:rsidRPr="007C6706">
              <w:rPr>
                <w:rStyle w:val="c0"/>
                <w:color w:val="000000"/>
                <w:sz w:val="20"/>
                <w:szCs w:val="20"/>
              </w:rPr>
              <w:t>Что такое стихотворения-загадки? Какими они бывают?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интонационное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41323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C6706" w:rsidRDefault="00ED42F1" w:rsidP="005234A2">
            <w:pPr>
              <w:rPr>
                <w:bCs/>
              </w:rPr>
            </w:pPr>
            <w:r w:rsidRPr="007C6706">
              <w:rPr>
                <w:bCs/>
              </w:rPr>
              <w:t>Проверим себя и оценим свои достижения по разделу «Апрель, апрель. Звенит капель…»</w:t>
            </w:r>
          </w:p>
        </w:tc>
        <w:tc>
          <w:tcPr>
            <w:tcW w:w="1559" w:type="dxa"/>
            <w:tcBorders>
              <w:bottom w:val="nil"/>
            </w:tcBorders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себя и оценить свои знания по изученному разделу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41323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7C6706" w:rsidRDefault="00ED42F1" w:rsidP="005234A2">
            <w:pPr>
              <w:rPr>
                <w:bCs/>
              </w:rPr>
            </w:pPr>
            <w:r w:rsidRPr="007C6706">
              <w:rPr>
                <w:bCs/>
              </w:rPr>
              <w:t>Проект № 2 «Составляем азбуку загадок».</w:t>
            </w:r>
          </w:p>
        </w:tc>
        <w:tc>
          <w:tcPr>
            <w:tcW w:w="1559" w:type="dxa"/>
            <w:tcBorders>
              <w:top w:val="nil"/>
            </w:tcBorders>
          </w:tcPr>
          <w:p w:rsidR="00ED42F1" w:rsidRPr="00A7185D" w:rsidRDefault="00ED42F1" w:rsidP="00A71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работать в группе над проектом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паре, группе</w:t>
            </w:r>
          </w:p>
        </w:tc>
        <w:tc>
          <w:tcPr>
            <w:tcW w:w="1842" w:type="dxa"/>
          </w:tcPr>
          <w:p w:rsidR="00ED42F1" w:rsidRPr="005F1C4D" w:rsidRDefault="00ED42F1" w:rsidP="005F1C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Pr="005F1C4D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проекта, интернет-ресурсы</w:t>
            </w:r>
          </w:p>
        </w:tc>
        <w:tc>
          <w:tcPr>
            <w:tcW w:w="1134" w:type="dxa"/>
          </w:tcPr>
          <w:p w:rsidR="00ED42F1" w:rsidRPr="007C6706" w:rsidRDefault="00ED42F1" w:rsidP="005234A2">
            <w:r w:rsidRPr="007C6706">
              <w:t>Проверочная работа № 3 по разделу «Апрель, апрель. Звенит капель…»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361D19">
        <w:tc>
          <w:tcPr>
            <w:tcW w:w="16183" w:type="dxa"/>
            <w:gridSpan w:val="15"/>
          </w:tcPr>
          <w:p w:rsidR="00ED42F1" w:rsidRPr="009166A3" w:rsidRDefault="00ED42F1" w:rsidP="009166A3">
            <w:pPr>
              <w:jc w:val="center"/>
              <w:rPr>
                <w:b/>
              </w:rPr>
            </w:pPr>
            <w:r w:rsidRPr="009166A3">
              <w:rPr>
                <w:b/>
              </w:rPr>
              <w:t xml:space="preserve">Раздел 5. И в шутку и всерьез </w:t>
            </w:r>
            <w:r>
              <w:rPr>
                <w:b/>
              </w:rPr>
              <w:t xml:space="preserve">- </w:t>
            </w:r>
            <w:r w:rsidRPr="009166A3">
              <w:rPr>
                <w:b/>
              </w:rPr>
              <w:t>7 часов</w:t>
            </w: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>И. Токмакова «Мы играли в хохотушки». Я. Тайц «Волк». Г. Кружков «Ррры!».</w:t>
            </w:r>
          </w:p>
        </w:tc>
        <w:tc>
          <w:tcPr>
            <w:tcW w:w="1559" w:type="dxa"/>
          </w:tcPr>
          <w:p w:rsidR="00ED42F1" w:rsidRPr="009166A3" w:rsidRDefault="00ED42F1" w:rsidP="00201E0B">
            <w:pPr>
              <w:rPr>
                <w:sz w:val="20"/>
                <w:szCs w:val="20"/>
              </w:rPr>
            </w:pPr>
            <w:r w:rsidRPr="009166A3">
              <w:rPr>
                <w:rStyle w:val="c0"/>
                <w:color w:val="000000"/>
                <w:sz w:val="20"/>
                <w:szCs w:val="20"/>
              </w:rPr>
              <w:t>Познакомить с понятиями юмор и юмористические произведения? В чем особенность творчества Токмаковой, Тайц, Кружкова?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опрос, выборочное чтение</w:t>
            </w:r>
          </w:p>
        </w:tc>
        <w:tc>
          <w:tcPr>
            <w:tcW w:w="1842" w:type="dxa"/>
            <w:vMerge w:val="restart"/>
          </w:tcPr>
          <w:p w:rsidR="00ED42F1" w:rsidRPr="009166A3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6A3">
              <w:rPr>
                <w:rStyle w:val="c0"/>
                <w:color w:val="000000"/>
                <w:sz w:val="20"/>
                <w:szCs w:val="20"/>
              </w:rPr>
              <w:t> Научиться работать с юмористическими произведениями, доступными для восприятия младшими школьниками. Обучающийся в совместной деятельности с учителем получит возможность познакомиться с звукоподражанием и рифмой.</w:t>
            </w:r>
          </w:p>
        </w:tc>
        <w:tc>
          <w:tcPr>
            <w:tcW w:w="1418" w:type="dxa"/>
            <w:vMerge w:val="restart"/>
          </w:tcPr>
          <w:p w:rsidR="00ED42F1" w:rsidRPr="009166A3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6A3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 -</w:t>
            </w:r>
            <w:r w:rsidRPr="009166A3">
              <w:rPr>
                <w:rStyle w:val="c0"/>
                <w:color w:val="000000"/>
                <w:sz w:val="20"/>
                <w:szCs w:val="20"/>
              </w:rPr>
              <w:t>преобразовывать практическую задачу в познавательную.</w:t>
            </w:r>
            <w:r w:rsidRPr="009166A3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ED42F1" w:rsidRPr="009166A3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6A3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9166A3">
              <w:rPr>
                <w:rStyle w:val="c0c9"/>
                <w:i/>
                <w:iCs/>
                <w:color w:val="000000"/>
                <w:sz w:val="20"/>
                <w:szCs w:val="20"/>
              </w:rPr>
              <w:t> -</w:t>
            </w:r>
            <w:r w:rsidRPr="009166A3">
              <w:rPr>
                <w:rStyle w:val="c0"/>
                <w:color w:val="000000"/>
                <w:sz w:val="20"/>
                <w:szCs w:val="20"/>
              </w:rPr>
              <w:t> ориентироваться в разнообразии способов решения задач.</w:t>
            </w:r>
            <w:r w:rsidRPr="009166A3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ED42F1" w:rsidRPr="009166A3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6A3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9166A3">
              <w:rPr>
                <w:rStyle w:val="c0c9"/>
                <w:i/>
                <w:iCs/>
                <w:color w:val="000000"/>
                <w:sz w:val="20"/>
                <w:szCs w:val="20"/>
              </w:rPr>
              <w:t> -</w:t>
            </w:r>
            <w:r w:rsidRPr="009166A3">
              <w:rPr>
                <w:rStyle w:val="c0"/>
                <w:color w:val="000000"/>
                <w:sz w:val="20"/>
                <w:szCs w:val="20"/>
              </w:rPr>
              <w:t> проявлять активность во взаимодействии  для решения коммуникативных и познавательных задач.</w:t>
            </w:r>
          </w:p>
        </w:tc>
        <w:tc>
          <w:tcPr>
            <w:tcW w:w="1298" w:type="dxa"/>
            <w:vMerge w:val="restart"/>
          </w:tcPr>
          <w:p w:rsidR="00ED42F1" w:rsidRPr="009166A3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6A3">
              <w:rPr>
                <w:rStyle w:val="c0"/>
                <w:color w:val="000000"/>
                <w:sz w:val="20"/>
                <w:szCs w:val="20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умея сравнивать поступки героев литературных произведений со своими собственными поступками, осмысливать поступки героев.</w:t>
            </w:r>
          </w:p>
        </w:tc>
        <w:tc>
          <w:tcPr>
            <w:tcW w:w="1395" w:type="dxa"/>
          </w:tcPr>
          <w:p w:rsidR="00ED42F1" w:rsidRPr="00E30E08" w:rsidRDefault="00ED42F1" w:rsidP="00361D19">
            <w:pPr>
              <w:jc w:val="center"/>
              <w:rPr>
                <w:sz w:val="20"/>
                <w:szCs w:val="20"/>
              </w:rPr>
            </w:pPr>
            <w:r w:rsidRPr="00E30E08">
              <w:rPr>
                <w:sz w:val="20"/>
                <w:szCs w:val="20"/>
              </w:rPr>
              <w:t>Книжная  выставка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>Н. Артюхова «Саша-дразнилка». К. Чуковский «Федотка». О. Дриз «Привет».</w:t>
            </w:r>
          </w:p>
        </w:tc>
        <w:tc>
          <w:tcPr>
            <w:tcW w:w="1559" w:type="dxa"/>
            <w:vMerge w:val="restart"/>
          </w:tcPr>
          <w:p w:rsidR="00ED42F1" w:rsidRPr="00E30E08" w:rsidRDefault="00ED42F1" w:rsidP="00E30E08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Учить пониманию, что такое юмористические произведения; настроение юмористического произведения;  характер героев.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опрос, выборочное чтение, выразительное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E30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 xml:space="preserve">И. Пивоварова «Кулинаки-пулинаки». </w:t>
            </w:r>
          </w:p>
        </w:tc>
        <w:tc>
          <w:tcPr>
            <w:tcW w:w="1559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E30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>И. Токмакова «Разговор Лютика и Жучка».</w:t>
            </w:r>
          </w:p>
        </w:tc>
        <w:tc>
          <w:tcPr>
            <w:tcW w:w="1559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132-134 – прочитать, пересказать,  С.135 – з. 7</w:t>
            </w: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>К.И. Чуковский «Телефон».</w:t>
            </w:r>
          </w:p>
        </w:tc>
        <w:tc>
          <w:tcPr>
            <w:tcW w:w="1559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136-138 – прочитать, з.7</w:t>
            </w:r>
          </w:p>
        </w:tc>
      </w:tr>
      <w:tr w:rsidR="00ED42F1" w:rsidRPr="00CC12F8" w:rsidTr="00C46C68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9166A3" w:rsidRDefault="00ED42F1" w:rsidP="005234A2">
            <w:pPr>
              <w:spacing w:after="200" w:line="276" w:lineRule="auto"/>
            </w:pPr>
            <w:r w:rsidRPr="009166A3">
              <w:t xml:space="preserve">М. Пляцковский «Помощник». </w:t>
            </w:r>
          </w:p>
        </w:tc>
        <w:tc>
          <w:tcPr>
            <w:tcW w:w="1559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139-141 - пресказ</w:t>
            </w:r>
          </w:p>
        </w:tc>
      </w:tr>
      <w:tr w:rsidR="00ED42F1" w:rsidRPr="00CC12F8" w:rsidTr="00DD5100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9166A3" w:rsidRDefault="00ED42F1" w:rsidP="005234A2">
            <w:pPr>
              <w:rPr>
                <w:bCs/>
              </w:rPr>
            </w:pPr>
            <w:r w:rsidRPr="009166A3">
              <w:rPr>
                <w:bCs/>
              </w:rPr>
              <w:t>Проверим себя и оценим свои достижения по разделу «И в шутку и всерьез»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обучающихся по разделу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опрос,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КИМ</w:t>
            </w:r>
          </w:p>
        </w:tc>
        <w:tc>
          <w:tcPr>
            <w:tcW w:w="1134" w:type="dxa"/>
          </w:tcPr>
          <w:p w:rsidR="00ED42F1" w:rsidRPr="009166A3" w:rsidRDefault="00ED42F1" w:rsidP="00361D19">
            <w:pPr>
              <w:jc w:val="center"/>
              <w:rPr>
                <w:sz w:val="20"/>
                <w:szCs w:val="20"/>
              </w:rPr>
            </w:pPr>
            <w:r w:rsidRPr="009166A3">
              <w:t>Проверочная работа № 4 по разделу «И в шутку и всерьез».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361D19">
        <w:tc>
          <w:tcPr>
            <w:tcW w:w="16183" w:type="dxa"/>
            <w:gridSpan w:val="15"/>
          </w:tcPr>
          <w:p w:rsidR="00ED42F1" w:rsidRPr="009166A3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9166A3">
              <w:rPr>
                <w:b/>
                <w:bCs/>
              </w:rPr>
              <w:t xml:space="preserve">Раздел 6. Я и мои друзья </w:t>
            </w:r>
            <w:r>
              <w:rPr>
                <w:b/>
                <w:bCs/>
              </w:rPr>
              <w:t xml:space="preserve">- </w:t>
            </w:r>
            <w:r w:rsidRPr="009166A3">
              <w:rPr>
                <w:b/>
                <w:bCs/>
              </w:rPr>
              <w:t>7 часов</w:t>
            </w:r>
          </w:p>
        </w:tc>
      </w:tr>
      <w:tr w:rsidR="00ED42F1" w:rsidRPr="00CC12F8" w:rsidTr="0079520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671D6" w:rsidRDefault="00ED42F1" w:rsidP="005234A2">
            <w:pPr>
              <w:spacing w:after="200" w:line="276" w:lineRule="auto"/>
            </w:pPr>
            <w:r w:rsidRPr="00D671D6">
              <w:t>Ю. Ермолаев «Лучший друг».</w:t>
            </w:r>
          </w:p>
        </w:tc>
        <w:tc>
          <w:tcPr>
            <w:tcW w:w="1559" w:type="dxa"/>
          </w:tcPr>
          <w:p w:rsidR="00ED42F1" w:rsidRPr="00D671D6" w:rsidRDefault="00ED42F1" w:rsidP="00361D19">
            <w:pPr>
              <w:jc w:val="center"/>
              <w:rPr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Что такое дружба и зачем она человеку? Какими бывают произведения о дружбе?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 w:val="restart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Научиться работать с художественными текстами; читать целыми словами; понимать содержание прочитанного. Научиться пересказать текст своими словами и с опорой на картинку; давать оценку героям.</w:t>
            </w:r>
          </w:p>
        </w:tc>
        <w:tc>
          <w:tcPr>
            <w:tcW w:w="1418" w:type="dxa"/>
            <w:vMerge w:val="restart"/>
          </w:tcPr>
          <w:p w:rsidR="00ED42F1" w:rsidRPr="00D671D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</w:t>
            </w:r>
            <w:r w:rsidRPr="00D671D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671D6">
              <w:rPr>
                <w:rStyle w:val="c0"/>
                <w:color w:val="000000"/>
                <w:sz w:val="20"/>
                <w:szCs w:val="20"/>
              </w:rPr>
              <w:t>- в сотрудничестве с учителем определять последовательность изучения материала,</w:t>
            </w:r>
          </w:p>
          <w:p w:rsidR="00ED42F1" w:rsidRPr="00D671D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опираясь на иллюстративный ряд «маршрутного листа».</w:t>
            </w:r>
          </w:p>
          <w:p w:rsidR="00ED42F1" w:rsidRPr="00D671D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c8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D671D6">
              <w:rPr>
                <w:rStyle w:val="c0"/>
                <w:color w:val="000000"/>
                <w:sz w:val="20"/>
                <w:szCs w:val="20"/>
              </w:rPr>
              <w:t> -  понимать информацию, представленную в виде текста, рисунков, схем.</w:t>
            </w:r>
          </w:p>
          <w:p w:rsidR="00ED42F1" w:rsidRPr="00D671D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 -</w:t>
            </w:r>
            <w:r w:rsidRPr="00D671D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671D6">
              <w:rPr>
                <w:rStyle w:val="c0"/>
                <w:color w:val="000000"/>
                <w:sz w:val="20"/>
                <w:szCs w:val="20"/>
              </w:rPr>
      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ED42F1" w:rsidRPr="00D671D6" w:rsidRDefault="00ED42F1" w:rsidP="005234A2">
            <w:pPr>
              <w:pStyle w:val="c1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D42F1" w:rsidRPr="00D671D6" w:rsidRDefault="00ED42F1" w:rsidP="005234A2">
            <w:pPr>
              <w:pStyle w:val="c1c7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395" w:type="dxa"/>
          </w:tcPr>
          <w:p w:rsidR="00ED42F1" w:rsidRPr="00361D19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79520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671D6" w:rsidRDefault="00ED42F1" w:rsidP="005234A2">
            <w:pPr>
              <w:spacing w:after="200" w:line="276" w:lineRule="auto"/>
            </w:pPr>
            <w:r w:rsidRPr="00D671D6">
              <w:t>Е. Благинина «Подарок».</w:t>
            </w:r>
          </w:p>
        </w:tc>
        <w:tc>
          <w:tcPr>
            <w:tcW w:w="1559" w:type="dxa"/>
          </w:tcPr>
          <w:p w:rsidR="00ED42F1" w:rsidRPr="00361D19" w:rsidRDefault="00ED42F1" w:rsidP="00361D19">
            <w:pPr>
              <w:jc w:val="center"/>
              <w:rPr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Что такое дружба и зачем она человеку? Какими бывают произведения о дружбе?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79520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671D6" w:rsidRDefault="00ED42F1" w:rsidP="005234A2">
            <w:pPr>
              <w:spacing w:after="200" w:line="276" w:lineRule="auto"/>
            </w:pPr>
            <w:r w:rsidRPr="00D671D6">
              <w:t>В. Орлов «Кто первый?». С. Михалков «Бараны».</w:t>
            </w:r>
          </w:p>
        </w:tc>
        <w:tc>
          <w:tcPr>
            <w:tcW w:w="1559" w:type="dxa"/>
          </w:tcPr>
          <w:p w:rsidR="00ED42F1" w:rsidRPr="00D671D6" w:rsidRDefault="00ED42F1" w:rsidP="0088586D">
            <w:pPr>
              <w:rPr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Что можно узнать о дружбе из произведений «Кто первый?» и «Бараны»?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79520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671D6" w:rsidRDefault="00ED42F1" w:rsidP="005234A2">
            <w:pPr>
              <w:spacing w:after="200" w:line="276" w:lineRule="auto"/>
            </w:pPr>
            <w:r w:rsidRPr="00D671D6">
              <w:t>Р. Сеф «Совет». В. Берестов «В магазине игрушек». В. Орлов «Если дружбой дорожить…».</w:t>
            </w:r>
          </w:p>
        </w:tc>
        <w:tc>
          <w:tcPr>
            <w:tcW w:w="1559" w:type="dxa"/>
          </w:tcPr>
          <w:p w:rsidR="00ED42F1" w:rsidRPr="00D671D6" w:rsidRDefault="00ED42F1" w:rsidP="00361D19">
            <w:pPr>
              <w:jc w:val="center"/>
              <w:rPr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Научиться различать жанры литературных произведений. Научиться оценивать поведение героев.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177-180 – выразительное чтение</w:t>
            </w:r>
          </w:p>
        </w:tc>
      </w:tr>
      <w:tr w:rsidR="00ED42F1" w:rsidRPr="00CC12F8" w:rsidTr="00795204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D671D6" w:rsidRDefault="00ED42F1" w:rsidP="005234A2">
            <w:pPr>
              <w:spacing w:after="200" w:line="276" w:lineRule="auto"/>
            </w:pPr>
            <w:r w:rsidRPr="00D671D6">
              <w:t>И. Пивоварова «Вежливый ослик». Я. Аким «Моя родня». С. Маршак «Хороший день».</w:t>
            </w:r>
          </w:p>
        </w:tc>
        <w:tc>
          <w:tcPr>
            <w:tcW w:w="1559" w:type="dxa"/>
          </w:tcPr>
          <w:p w:rsidR="00ED42F1" w:rsidRPr="00D671D6" w:rsidRDefault="00ED42F1" w:rsidP="00361D19">
            <w:pPr>
              <w:jc w:val="center"/>
              <w:rPr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Научиться различать жанры литературных произведений. Научиться оценивать поведение героев.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выборочное чтение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88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D671D6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D5100">
        <w:tc>
          <w:tcPr>
            <w:tcW w:w="851" w:type="dxa"/>
            <w:gridSpan w:val="3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A8182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D671D6" w:rsidRDefault="00ED42F1" w:rsidP="005234A2">
            <w:pPr>
              <w:rPr>
                <w:bCs/>
              </w:rPr>
            </w:pPr>
            <w:r w:rsidRPr="00D671D6">
              <w:rPr>
                <w:bCs/>
              </w:rPr>
              <w:t>Проверим себя и оценим свои достижения по разделу «Я и мои друзья».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обучающихся по разделу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Научиться приводить примеры художественных произведений по изученному материалу. Научиться высказывать оценочные суждения о прочитанных произведениях.</w:t>
            </w:r>
          </w:p>
        </w:tc>
        <w:tc>
          <w:tcPr>
            <w:tcW w:w="1418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c8"/>
                <w:b/>
                <w:bCs/>
                <w:color w:val="000000"/>
                <w:sz w:val="20"/>
                <w:szCs w:val="20"/>
              </w:rPr>
              <w:t>Регулятивные -</w:t>
            </w:r>
            <w:r w:rsidRPr="00D671D6">
              <w:rPr>
                <w:rStyle w:val="c0"/>
                <w:color w:val="000000"/>
                <w:sz w:val="20"/>
                <w:szCs w:val="20"/>
              </w:rPr>
              <w:t>организовывать свое рабочее место под руководством учителя.</w:t>
            </w:r>
          </w:p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395" w:type="dxa"/>
          </w:tcPr>
          <w:p w:rsidR="00ED42F1" w:rsidRPr="00E30E08" w:rsidRDefault="00ED42F1" w:rsidP="0088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КИМ</w:t>
            </w:r>
          </w:p>
        </w:tc>
        <w:tc>
          <w:tcPr>
            <w:tcW w:w="1134" w:type="dxa"/>
          </w:tcPr>
          <w:p w:rsidR="00ED42F1" w:rsidRPr="00D671D6" w:rsidRDefault="00ED42F1" w:rsidP="005234A2">
            <w:r w:rsidRPr="00D671D6">
              <w:t>Проверочная работа № 5 по разделу «Я и мои друзья».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D5100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ED42F1" w:rsidRPr="00D671D6" w:rsidRDefault="00ED42F1" w:rsidP="005234A2">
            <w:pPr>
              <w:rPr>
                <w:bCs/>
              </w:rPr>
            </w:pPr>
            <w:r w:rsidRPr="00D671D6">
              <w:rPr>
                <w:bCs/>
              </w:rPr>
              <w:t>Проект «Наш класс – дружная семья».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работе над проектом и защите</w:t>
            </w:r>
          </w:p>
        </w:tc>
        <w:tc>
          <w:tcPr>
            <w:tcW w:w="1276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Урок-проект</w:t>
            </w:r>
          </w:p>
        </w:tc>
        <w:tc>
          <w:tcPr>
            <w:tcW w:w="1418" w:type="dxa"/>
          </w:tcPr>
          <w:p w:rsidR="00ED42F1" w:rsidRDefault="00ED42F1" w:rsidP="00523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паре, группе</w:t>
            </w:r>
          </w:p>
        </w:tc>
        <w:tc>
          <w:tcPr>
            <w:tcW w:w="1842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Научиться приводить примеры художественных произведений по изученному материалу. Научиться высказывать оценочные суждения о прочитанных произведениях.</w:t>
            </w:r>
          </w:p>
        </w:tc>
        <w:tc>
          <w:tcPr>
            <w:tcW w:w="1418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c8"/>
                <w:b/>
                <w:bCs/>
                <w:color w:val="000000"/>
                <w:sz w:val="20"/>
                <w:szCs w:val="20"/>
              </w:rPr>
              <w:t>Коммуникативные -</w:t>
            </w:r>
            <w:r w:rsidRPr="00D671D6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D671D6">
              <w:rPr>
                <w:rStyle w:val="c0"/>
                <w:color w:val="000000"/>
                <w:sz w:val="20"/>
                <w:szCs w:val="20"/>
              </w:rPr>
              <w:t>вступать в  диалог (отвечать на вопросы, задавать вопросы, уточнять непонятное).</w:t>
            </w:r>
          </w:p>
        </w:tc>
        <w:tc>
          <w:tcPr>
            <w:tcW w:w="1298" w:type="dxa"/>
          </w:tcPr>
          <w:p w:rsidR="00ED42F1" w:rsidRPr="00D671D6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1D6">
              <w:rPr>
                <w:rStyle w:val="c0"/>
                <w:color w:val="000000"/>
                <w:sz w:val="20"/>
                <w:szCs w:val="20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</w:tc>
        <w:tc>
          <w:tcPr>
            <w:tcW w:w="1395" w:type="dxa"/>
          </w:tcPr>
          <w:p w:rsidR="00ED42F1" w:rsidRPr="00E30E08" w:rsidRDefault="00ED42F1" w:rsidP="0088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проекта, интернет-ресурсы</w:t>
            </w:r>
          </w:p>
        </w:tc>
        <w:tc>
          <w:tcPr>
            <w:tcW w:w="1134" w:type="dxa"/>
          </w:tcPr>
          <w:p w:rsidR="00ED42F1" w:rsidRPr="00D671D6" w:rsidRDefault="00ED42F1" w:rsidP="005234A2">
            <w:r w:rsidRPr="00D671D6">
              <w:t>Проект № 3 на тему «Наш класс – дружная семья».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D857CA">
        <w:trPr>
          <w:gridBefore w:val="1"/>
        </w:trPr>
        <w:tc>
          <w:tcPr>
            <w:tcW w:w="16183" w:type="dxa"/>
            <w:gridSpan w:val="14"/>
          </w:tcPr>
          <w:p w:rsidR="00ED42F1" w:rsidRPr="00D671D6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 w:rsidRPr="00D671D6">
              <w:rPr>
                <w:b/>
              </w:rPr>
              <w:t xml:space="preserve">Раздел 7. О братьях наших меньших </w:t>
            </w:r>
            <w:r>
              <w:rPr>
                <w:b/>
              </w:rPr>
              <w:t xml:space="preserve">- </w:t>
            </w:r>
            <w:r w:rsidRPr="00D671D6">
              <w:rPr>
                <w:b/>
              </w:rPr>
              <w:t>6 часов</w:t>
            </w:r>
          </w:p>
        </w:tc>
      </w:tr>
      <w:tr w:rsidR="00ED42F1" w:rsidRPr="00CC12F8" w:rsidTr="006E5B47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EB490A" w:rsidRDefault="00ED42F1" w:rsidP="005234A2">
            <w:pPr>
              <w:spacing w:after="200" w:line="276" w:lineRule="auto"/>
            </w:pPr>
            <w:r w:rsidRPr="00EB490A">
              <w:t>С. Михалков «Трезор». Р. Сеф «Кто любит собак…». Техника чтения № 1.</w:t>
            </w:r>
          </w:p>
        </w:tc>
        <w:tc>
          <w:tcPr>
            <w:tcW w:w="1559" w:type="dxa"/>
          </w:tcPr>
          <w:p w:rsidR="00ED42F1" w:rsidRPr="0088586D" w:rsidRDefault="00ED42F1" w:rsidP="00885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отличать 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художественные и научно-популярные тексты; давать характеристику героев; учить </w:t>
            </w:r>
            <w:r>
              <w:rPr>
                <w:rStyle w:val="c0"/>
                <w:color w:val="000000"/>
                <w:sz w:val="20"/>
                <w:szCs w:val="20"/>
              </w:rPr>
              <w:t>п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>ересказу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пересказ</w:t>
            </w:r>
          </w:p>
        </w:tc>
        <w:tc>
          <w:tcPr>
            <w:tcW w:w="1842" w:type="dxa"/>
            <w:vMerge w:val="restart"/>
          </w:tcPr>
          <w:p w:rsidR="00ED42F1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Научится читать целыми словами с элементами слогового чтения; понимать содержание прочитанного. Научиться пересказывать текст своими словами и с опорой на картинку.</w:t>
            </w:r>
          </w:p>
        </w:tc>
        <w:tc>
          <w:tcPr>
            <w:tcW w:w="1418" w:type="dxa"/>
            <w:vMerge w:val="restart"/>
          </w:tcPr>
          <w:p w:rsidR="00ED42F1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c8"/>
                <w:b/>
                <w:bCs/>
                <w:color w:val="000000"/>
              </w:rPr>
              <w:t>Регулятивные</w:t>
            </w:r>
            <w:r>
              <w:rPr>
                <w:rStyle w:val="c0"/>
                <w:color w:val="000000"/>
              </w:rPr>
              <w:t> - формулировать и удерживать учебную задачу.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D42F1" w:rsidRDefault="00ED42F1" w:rsidP="005234A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c8"/>
                <w:b/>
                <w:bCs/>
                <w:color w:val="000000"/>
              </w:rPr>
              <w:t>Познавательные -</w:t>
            </w:r>
            <w:r>
              <w:rPr>
                <w:rStyle w:val="c0c9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 использовать общие приёмы решения задач.</w:t>
            </w:r>
            <w:r>
              <w:rPr>
                <w:rStyle w:val="apple-converted-space"/>
                <w:color w:val="000000"/>
              </w:rPr>
              <w:t> </w:t>
            </w:r>
          </w:p>
          <w:p w:rsidR="00ED42F1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c8"/>
                <w:b/>
                <w:bCs/>
                <w:color w:val="000000"/>
              </w:rPr>
              <w:t>Коммуникативные -</w:t>
            </w:r>
            <w:r>
              <w:rPr>
                <w:rStyle w:val="c0c9"/>
                <w:i/>
                <w:iCs/>
                <w:color w:val="000000"/>
              </w:rPr>
              <w:t> </w:t>
            </w:r>
            <w:r>
              <w:rPr>
                <w:rStyle w:val="c0"/>
                <w:color w:val="000000"/>
              </w:rPr>
              <w:t> ставить вопросы, обращаться за помощью.</w:t>
            </w:r>
          </w:p>
        </w:tc>
        <w:tc>
          <w:tcPr>
            <w:tcW w:w="1298" w:type="dxa"/>
            <w:vMerge w:val="restart"/>
          </w:tcPr>
          <w:p w:rsidR="00ED42F1" w:rsidRDefault="00ED42F1" w:rsidP="005234A2">
            <w:pPr>
              <w:pStyle w:val="c1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Мотивация учебной деятельности.</w:t>
            </w:r>
          </w:p>
        </w:tc>
        <w:tc>
          <w:tcPr>
            <w:tcW w:w="1395" w:type="dxa"/>
          </w:tcPr>
          <w:p w:rsidR="00ED42F1" w:rsidRDefault="00ED42F1" w:rsidP="00E9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 w:rsidRPr="00EB490A">
              <w:t>Техника чтения № 1.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6E5B47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EB490A" w:rsidRDefault="00ED42F1" w:rsidP="005234A2">
            <w:pPr>
              <w:spacing w:after="200"/>
            </w:pPr>
            <w:r w:rsidRPr="00EB490A">
              <w:t>В. Осеева «Собака яростно лаяла».</w:t>
            </w:r>
          </w:p>
          <w:p w:rsidR="00ED42F1" w:rsidRPr="00EB490A" w:rsidRDefault="00ED42F1" w:rsidP="005234A2">
            <w:pPr>
              <w:spacing w:after="200"/>
            </w:pPr>
            <w:r w:rsidRPr="00EB490A">
              <w:t xml:space="preserve"> И. Токмакова «Купите собаку».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определять </w:t>
            </w:r>
            <w:r>
              <w:rPr>
                <w:rStyle w:val="c0"/>
                <w:color w:val="000000"/>
                <w:sz w:val="20"/>
                <w:szCs w:val="20"/>
              </w:rPr>
              <w:t>главную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 мысль произведений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пересказ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E92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6E5B47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EB490A" w:rsidRDefault="00ED42F1" w:rsidP="005234A2">
            <w:pPr>
              <w:spacing w:after="200" w:line="276" w:lineRule="auto"/>
            </w:pPr>
            <w:r w:rsidRPr="00EB490A">
              <w:t>М. Пляцковский «Цап Царапыч». Г. Сапгир «Кошка».</w:t>
            </w:r>
          </w:p>
        </w:tc>
        <w:tc>
          <w:tcPr>
            <w:tcW w:w="1559" w:type="dxa"/>
          </w:tcPr>
          <w:p w:rsidR="00ED42F1" w:rsidRPr="00E927ED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определять </w:t>
            </w:r>
            <w:r>
              <w:rPr>
                <w:rStyle w:val="c0"/>
                <w:color w:val="000000"/>
                <w:sz w:val="20"/>
                <w:szCs w:val="20"/>
              </w:rPr>
              <w:t>главную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 мысль произведений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; 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 давать характеристику героев;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пересказ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6E5B47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EB490A" w:rsidRDefault="00ED42F1" w:rsidP="005234A2">
            <w:pPr>
              <w:spacing w:after="200" w:line="276" w:lineRule="auto"/>
            </w:pPr>
            <w:r w:rsidRPr="00EB490A">
              <w:t>В. Берестов «Лягушата». В. Лунин «Никого не обижай».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определять </w:t>
            </w:r>
            <w:r>
              <w:rPr>
                <w:rStyle w:val="c0"/>
                <w:color w:val="000000"/>
                <w:sz w:val="20"/>
                <w:szCs w:val="20"/>
              </w:rPr>
              <w:t>главную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 мысль произведений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; 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 давать характеристику героев;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электронное приложение</w:t>
            </w: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6E5B47">
        <w:trPr>
          <w:gridBefore w:val="1"/>
          <w:trHeight w:val="535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EB490A" w:rsidRDefault="00ED42F1" w:rsidP="005234A2">
            <w:pPr>
              <w:spacing w:after="200" w:line="276" w:lineRule="auto"/>
            </w:pPr>
            <w:r w:rsidRPr="00EB490A">
              <w:t xml:space="preserve">С. Михалков «Важный совет». Д. Хармс «Храбрый ёж». Н. Сладков «Лисица и ёж». </w:t>
            </w:r>
          </w:p>
        </w:tc>
        <w:tc>
          <w:tcPr>
            <w:tcW w:w="1559" w:type="dxa"/>
          </w:tcPr>
          <w:p w:rsidR="00ED42F1" w:rsidRPr="00EB490A" w:rsidRDefault="00ED42F1" w:rsidP="00361D19">
            <w:pPr>
              <w:jc w:val="center"/>
              <w:rPr>
                <w:sz w:val="20"/>
                <w:szCs w:val="20"/>
              </w:rPr>
            </w:pPr>
            <w:r w:rsidRPr="00EB490A">
              <w:rPr>
                <w:rStyle w:val="c0"/>
                <w:color w:val="000000"/>
                <w:sz w:val="20"/>
                <w:szCs w:val="20"/>
              </w:rPr>
              <w:t xml:space="preserve">Учить Сравнениюпроизведений; </w:t>
            </w:r>
            <w:r>
              <w:rPr>
                <w:rStyle w:val="c0"/>
                <w:color w:val="000000"/>
                <w:sz w:val="20"/>
                <w:szCs w:val="20"/>
              </w:rPr>
              <w:t>х</w:t>
            </w:r>
            <w:r w:rsidRPr="00EB490A">
              <w:rPr>
                <w:rStyle w:val="c0"/>
                <w:color w:val="000000"/>
                <w:sz w:val="20"/>
                <w:szCs w:val="20"/>
              </w:rPr>
              <w:t>арактеристике героев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устный фронтальный опрос, выразительное чтение, пересказ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  <w:tr w:rsidR="00ED42F1" w:rsidRPr="00CC12F8" w:rsidTr="006E5B47">
        <w:trPr>
          <w:gridBefore w:val="1"/>
        </w:trPr>
        <w:tc>
          <w:tcPr>
            <w:tcW w:w="851" w:type="dxa"/>
            <w:gridSpan w:val="2"/>
          </w:tcPr>
          <w:p w:rsidR="00ED42F1" w:rsidRPr="00A8182C" w:rsidRDefault="00ED42F1" w:rsidP="00361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32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ED42F1" w:rsidRPr="001F07FA" w:rsidRDefault="00ED42F1" w:rsidP="005234A2">
            <w:pPr>
              <w:spacing w:after="200" w:line="276" w:lineRule="auto"/>
              <w:rPr>
                <w:sz w:val="20"/>
                <w:szCs w:val="20"/>
              </w:rPr>
            </w:pPr>
            <w:r w:rsidRPr="001F07FA">
              <w:rPr>
                <w:sz w:val="20"/>
                <w:szCs w:val="20"/>
              </w:rPr>
              <w:t>Из старинных книг. Проверим себя и оценим свои достижения по разделу</w:t>
            </w:r>
          </w:p>
          <w:p w:rsidR="00ED42F1" w:rsidRPr="00EB490A" w:rsidRDefault="00ED42F1" w:rsidP="005234A2">
            <w:pPr>
              <w:spacing w:after="200" w:line="276" w:lineRule="auto"/>
            </w:pPr>
            <w:r w:rsidRPr="001F07FA">
              <w:rPr>
                <w:sz w:val="20"/>
                <w:szCs w:val="20"/>
              </w:rPr>
              <w:t>«О братьях наших меньших».</w:t>
            </w:r>
          </w:p>
        </w:tc>
        <w:tc>
          <w:tcPr>
            <w:tcW w:w="1559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Систематизировать знания обучающихся по разделу</w:t>
            </w:r>
          </w:p>
        </w:tc>
        <w:tc>
          <w:tcPr>
            <w:tcW w:w="1276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1418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КИМ</w:t>
            </w:r>
          </w:p>
        </w:tc>
        <w:tc>
          <w:tcPr>
            <w:tcW w:w="1134" w:type="dxa"/>
          </w:tcPr>
          <w:p w:rsidR="00ED42F1" w:rsidRPr="001F07FA" w:rsidRDefault="00ED42F1" w:rsidP="00361D19">
            <w:pPr>
              <w:jc w:val="center"/>
              <w:rPr>
                <w:sz w:val="20"/>
                <w:szCs w:val="20"/>
              </w:rPr>
            </w:pPr>
            <w:r w:rsidRPr="001F07FA">
              <w:t>Проверочная работа № 6 по разделу «О братьях наших меньших».</w:t>
            </w:r>
          </w:p>
        </w:tc>
        <w:tc>
          <w:tcPr>
            <w:tcW w:w="1157" w:type="dxa"/>
          </w:tcPr>
          <w:p w:rsidR="00ED42F1" w:rsidRDefault="00ED42F1" w:rsidP="00361D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42F1" w:rsidRDefault="00ED42F1"/>
    <w:sectPr w:rsidR="00ED42F1" w:rsidSect="00DD510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100"/>
    <w:rsid w:val="00032530"/>
    <w:rsid w:val="00037DF6"/>
    <w:rsid w:val="00090AFD"/>
    <w:rsid w:val="00112658"/>
    <w:rsid w:val="00123113"/>
    <w:rsid w:val="00127D0A"/>
    <w:rsid w:val="001F07FA"/>
    <w:rsid w:val="00201E0B"/>
    <w:rsid w:val="002A1FE6"/>
    <w:rsid w:val="002F2672"/>
    <w:rsid w:val="00355E4D"/>
    <w:rsid w:val="00361D19"/>
    <w:rsid w:val="0036272F"/>
    <w:rsid w:val="00367B78"/>
    <w:rsid w:val="003738AA"/>
    <w:rsid w:val="00413234"/>
    <w:rsid w:val="00445BA1"/>
    <w:rsid w:val="0045187E"/>
    <w:rsid w:val="00473B7A"/>
    <w:rsid w:val="004D43B6"/>
    <w:rsid w:val="004F198D"/>
    <w:rsid w:val="005234A2"/>
    <w:rsid w:val="005B1EA6"/>
    <w:rsid w:val="005F1C4D"/>
    <w:rsid w:val="00674C50"/>
    <w:rsid w:val="006A0D8C"/>
    <w:rsid w:val="006A7B1E"/>
    <w:rsid w:val="006E0A96"/>
    <w:rsid w:val="006E5B47"/>
    <w:rsid w:val="00767FCB"/>
    <w:rsid w:val="00795204"/>
    <w:rsid w:val="007B65DD"/>
    <w:rsid w:val="007C6706"/>
    <w:rsid w:val="00820540"/>
    <w:rsid w:val="0082419C"/>
    <w:rsid w:val="00863922"/>
    <w:rsid w:val="00875B74"/>
    <w:rsid w:val="00883706"/>
    <w:rsid w:val="0088586D"/>
    <w:rsid w:val="0089788A"/>
    <w:rsid w:val="008A526C"/>
    <w:rsid w:val="008B5D55"/>
    <w:rsid w:val="008C7F3B"/>
    <w:rsid w:val="008F3011"/>
    <w:rsid w:val="009166A3"/>
    <w:rsid w:val="0092246C"/>
    <w:rsid w:val="009268E2"/>
    <w:rsid w:val="00940A38"/>
    <w:rsid w:val="0096425B"/>
    <w:rsid w:val="009B13DC"/>
    <w:rsid w:val="009D6BB9"/>
    <w:rsid w:val="009F425E"/>
    <w:rsid w:val="00A30644"/>
    <w:rsid w:val="00A67D61"/>
    <w:rsid w:val="00A7185D"/>
    <w:rsid w:val="00A8182C"/>
    <w:rsid w:val="00B11263"/>
    <w:rsid w:val="00B44B5F"/>
    <w:rsid w:val="00B54F71"/>
    <w:rsid w:val="00B63779"/>
    <w:rsid w:val="00B915F9"/>
    <w:rsid w:val="00BA3E57"/>
    <w:rsid w:val="00BB0084"/>
    <w:rsid w:val="00BD34FB"/>
    <w:rsid w:val="00C46C68"/>
    <w:rsid w:val="00C52560"/>
    <w:rsid w:val="00C72992"/>
    <w:rsid w:val="00CC12F8"/>
    <w:rsid w:val="00CE3F33"/>
    <w:rsid w:val="00D27729"/>
    <w:rsid w:val="00D53916"/>
    <w:rsid w:val="00D55C83"/>
    <w:rsid w:val="00D671D6"/>
    <w:rsid w:val="00D710E6"/>
    <w:rsid w:val="00D857CA"/>
    <w:rsid w:val="00DC73CD"/>
    <w:rsid w:val="00DD5100"/>
    <w:rsid w:val="00E30E08"/>
    <w:rsid w:val="00E52F9C"/>
    <w:rsid w:val="00E927ED"/>
    <w:rsid w:val="00EB490A"/>
    <w:rsid w:val="00ED42F1"/>
    <w:rsid w:val="00EE7CB5"/>
    <w:rsid w:val="00F11052"/>
    <w:rsid w:val="00F3735E"/>
    <w:rsid w:val="00F73B8B"/>
    <w:rsid w:val="00FD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B44B5F"/>
    <w:rPr>
      <w:rFonts w:cs="Times New Roman"/>
    </w:rPr>
  </w:style>
  <w:style w:type="paragraph" w:customStyle="1" w:styleId="c1c16">
    <w:name w:val="c1 c16"/>
    <w:basedOn w:val="Normal"/>
    <w:uiPriority w:val="99"/>
    <w:rsid w:val="00B44B5F"/>
    <w:pPr>
      <w:spacing w:before="100" w:beforeAutospacing="1" w:after="100" w:afterAutospacing="1"/>
    </w:pPr>
    <w:rPr>
      <w:rFonts w:eastAsia="Calibri"/>
    </w:rPr>
  </w:style>
  <w:style w:type="character" w:customStyle="1" w:styleId="c0c8">
    <w:name w:val="c0 c8"/>
    <w:basedOn w:val="DefaultParagraphFont"/>
    <w:uiPriority w:val="99"/>
    <w:rsid w:val="00B44B5F"/>
    <w:rPr>
      <w:rFonts w:cs="Times New Roman"/>
    </w:rPr>
  </w:style>
  <w:style w:type="paragraph" w:customStyle="1" w:styleId="c1c7">
    <w:name w:val="c1 c7"/>
    <w:basedOn w:val="Normal"/>
    <w:uiPriority w:val="99"/>
    <w:rsid w:val="00B44B5F"/>
    <w:pPr>
      <w:spacing w:before="100" w:beforeAutospacing="1" w:after="100" w:afterAutospacing="1"/>
    </w:pPr>
    <w:rPr>
      <w:rFonts w:eastAsia="Calibri"/>
    </w:rPr>
  </w:style>
  <w:style w:type="paragraph" w:customStyle="1" w:styleId="c1">
    <w:name w:val="c1"/>
    <w:basedOn w:val="Normal"/>
    <w:uiPriority w:val="99"/>
    <w:rsid w:val="00B44B5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44B5F"/>
    <w:rPr>
      <w:rFonts w:cs="Times New Roman"/>
    </w:rPr>
  </w:style>
  <w:style w:type="character" w:customStyle="1" w:styleId="c14">
    <w:name w:val="c14"/>
    <w:basedOn w:val="DefaultParagraphFont"/>
    <w:uiPriority w:val="99"/>
    <w:rsid w:val="007B65DD"/>
    <w:rPr>
      <w:rFonts w:cs="Times New Roman"/>
    </w:rPr>
  </w:style>
  <w:style w:type="character" w:customStyle="1" w:styleId="c0c9">
    <w:name w:val="c0 c9"/>
    <w:basedOn w:val="DefaultParagraphFont"/>
    <w:uiPriority w:val="99"/>
    <w:rsid w:val="00D55C83"/>
    <w:rPr>
      <w:rFonts w:cs="Times New Roman"/>
    </w:rPr>
  </w:style>
  <w:style w:type="paragraph" w:customStyle="1" w:styleId="c1c11">
    <w:name w:val="c1 c11"/>
    <w:basedOn w:val="Normal"/>
    <w:uiPriority w:val="99"/>
    <w:rsid w:val="00D55C8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13</Pages>
  <Words>2766</Words>
  <Characters>15769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SamLab.ws</cp:lastModifiedBy>
  <cp:revision>6</cp:revision>
  <dcterms:created xsi:type="dcterms:W3CDTF">2013-08-21T04:10:00Z</dcterms:created>
  <dcterms:modified xsi:type="dcterms:W3CDTF">2016-08-01T17:30:00Z</dcterms:modified>
</cp:coreProperties>
</file>