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0" w:rsidRDefault="00F71C90" w:rsidP="00AF7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</w:rPr>
        <w:t>Консультация для родителей.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«</w:t>
      </w:r>
      <w:r w:rsidRPr="00AF73B2">
        <w:rPr>
          <w:rFonts w:ascii="Arial" w:hAnsi="Arial" w:cs="Arial"/>
          <w:b/>
          <w:bCs/>
          <w:color w:val="333333"/>
        </w:rPr>
        <w:t>Работа инструктора по физической культуре с детьми с ограниченными возможностями здоровья»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br/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i/>
          <w:iCs/>
          <w:color w:val="333333"/>
        </w:rPr>
        <w:t>Не ребенок подгоняется под существующиев образовательном учреждении условия и нормы,а, наоборот,вся система образования подстраиваетсяпод потребности и возможности конкретного ребенка.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i/>
          <w:iCs/>
          <w:color w:val="333333"/>
        </w:rPr>
        <w:t>Анна Схемова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br/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        Необходимым условием эффективного развития детей с ограниченными возможностями здоровья является их физическое развитие. Это развитие всех видов моторики и зрительно-двигательной координации, которое служит основой для становления всех видов детской деятельности, способствует становлению устной и письменной речи и повышению познавательной активности детей. Основной целью проведения физкультурных занятий с детьми с ОВЗ является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В нашем детском саду физическому воспитанию уделяется особое внимание, как основному фактору сохранения и укрепления физического и психического здоровья.  Занятия по физической культуре строятся с учётом индивидуальной особенности каждого ребёнка, подбирается специальный комплекс упражнений, дозировка физической нагрузки. От занятий не освобождается ни один ребёнок и каждый получает нагрузку, соответствующую его состоянию здоровья. Все занятия, и фронтальные и  индивидуальные, носят игровой характер и не наносят вред здоровью ребёнка.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    В содержание работы с детьми ОВЗ входят: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Уменьшение физической нагрузки в процессе занятий;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>
        <w:rPr>
          <w:rFonts w:ascii="Arial" w:hAnsi="Arial" w:cs="Arial"/>
          <w:color w:val="333333"/>
        </w:rPr>
        <w:t>Адаптированных</w:t>
      </w:r>
      <w:r w:rsidRPr="00AF73B2">
        <w:rPr>
          <w:rFonts w:ascii="Arial" w:hAnsi="Arial" w:cs="Arial"/>
          <w:color w:val="333333"/>
        </w:rPr>
        <w:t xml:space="preserve"> сложных для выполнения упражнений на более легкие;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Исключение некоторых видов упражнений по медицинским показаниям;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Формирование правильного отношения к физической культуре, к себе и к своему здоровью;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Наблюдение за состоян</w:t>
      </w:r>
      <w:r>
        <w:rPr>
          <w:rFonts w:ascii="Arial" w:hAnsi="Arial" w:cs="Arial"/>
          <w:color w:val="333333"/>
        </w:rPr>
        <w:t xml:space="preserve">ием ребенка во время занятий </w:t>
      </w:r>
      <w:r w:rsidRPr="00AF73B2">
        <w:rPr>
          <w:rFonts w:ascii="Arial" w:hAnsi="Arial" w:cs="Arial"/>
          <w:color w:val="333333"/>
        </w:rPr>
        <w:t>инструктором</w:t>
      </w:r>
      <w:r>
        <w:rPr>
          <w:rFonts w:ascii="Arial" w:hAnsi="Arial" w:cs="Arial"/>
          <w:color w:val="333333"/>
        </w:rPr>
        <w:t xml:space="preserve"> по ФК</w:t>
      </w:r>
      <w:r w:rsidRPr="00AF73B2">
        <w:rPr>
          <w:rFonts w:ascii="Arial" w:hAnsi="Arial" w:cs="Arial"/>
          <w:color w:val="333333"/>
        </w:rPr>
        <w:t>, медицинской сестрой, воспитателем группы;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Мотивация на улучшение результатов (похвала);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 xml:space="preserve"> Релаксация во время занятия;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Оказание помощи ребенку при выполнении упражнений;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sym w:font="Symbol" w:char="F0B7"/>
      </w:r>
      <w:r w:rsidRPr="00AF73B2">
        <w:rPr>
          <w:rFonts w:ascii="Arial" w:hAnsi="Arial" w:cs="Arial"/>
          <w:color w:val="333333"/>
        </w:rPr>
        <w:t>Предоставление дополнительного времени для выполнения заданий.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Свою работу с детьми с ограниченными возможностями здоровья я строю по принципу сотрудничества, стараясь передать каждому ребёнку определённые знания, умения и навыки. Я понимаю, что только при наличии подлинного сотрудничества взрослого и ребёнка можно добиться положительных результатов. Включаясь в оздоровительную работу, я стараюсь создать у таких детей устойчивую мотивацию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Практика показала, что на физкультурных занятиях при правильной организации, можно реализовать целый комплекс задач, не лишая детей двигательной нагрузки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закреплять представления детей об окружающем мире;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обогащать словарь ребёнка;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классифицировать предметы по форме, цвету, величине. и др.;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закреплять количество и счёт;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- ориентировку в пространстве.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    Анализируя процесс физического развития детей с ограниченными возможностями здоровья, надо отметить, что специфической направленностью в работе с этой категорией детей является ее коррекционно-компенсаторная сторона. Наблюдения и практический опыт показывают, что 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детей, являются главным условием подготовки его к жизни. У большинства детей с ОВЗ отмечается недостаточный уровень развития познавательной сферы,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</w:t>
      </w:r>
      <w:r>
        <w:rPr>
          <w:rFonts w:ascii="Arial" w:hAnsi="Arial" w:cs="Arial"/>
          <w:color w:val="333333"/>
        </w:rPr>
        <w:t xml:space="preserve">азвивающего процесса в работе </w:t>
      </w:r>
      <w:r w:rsidRPr="00AF73B2">
        <w:rPr>
          <w:rFonts w:ascii="Arial" w:hAnsi="Arial" w:cs="Arial"/>
          <w:color w:val="333333"/>
        </w:rPr>
        <w:t>инструктора. В наше время, я считаю, никак нельзя обойтись без информационно – компьютерных технологий в коррекционной работе с детьми. Использование в работе ярких, красочных, интересных презентаций, разработанных мною по многим лексическим темам, намного длительнее удерживают произвольное внимание детей к изучаемому материалу и способствуют его более глубокому усвоению.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Не всегда мы получаем ожидаемую отдачу, положительную динамику результатов обучения. Но от этого работа каждодневная, кропотливая, порой незаметная для окружающих, не становится менее значимой.</w:t>
      </w:r>
    </w:p>
    <w:p w:rsidR="00F71C90" w:rsidRPr="00AF73B2" w:rsidRDefault="00F71C90" w:rsidP="00AF73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F73B2">
        <w:rPr>
          <w:rFonts w:ascii="Arial" w:hAnsi="Arial" w:cs="Arial"/>
          <w:color w:val="333333"/>
        </w:rPr>
        <w:t>Опыт работы с детьми с ограниченными возможностями здоровья показывает, что при систематической работе по физическому воспитанию с включением системы коррекционно - восстановительных мероприятий можно добиться существенных результатов уже на ранних этапах обучения. И только совместными усилиями мы можем помочь детям с разным уровнем интеллектуального и физического развития успешно учиться в школе, жить в коллективе, адаптироваться в обществе.</w:t>
      </w:r>
    </w:p>
    <w:p w:rsidR="00F71C90" w:rsidRPr="00AF73B2" w:rsidRDefault="00F71C90">
      <w:pPr>
        <w:rPr>
          <w:rFonts w:ascii="Arial" w:hAnsi="Arial" w:cs="Arial"/>
          <w:sz w:val="24"/>
          <w:szCs w:val="24"/>
        </w:rPr>
      </w:pPr>
    </w:p>
    <w:sectPr w:rsidR="00F71C90" w:rsidRPr="00AF73B2" w:rsidSect="00AF73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B2"/>
    <w:rsid w:val="001F7D65"/>
    <w:rsid w:val="00280B79"/>
    <w:rsid w:val="00302F32"/>
    <w:rsid w:val="00A172A3"/>
    <w:rsid w:val="00AF73B2"/>
    <w:rsid w:val="00D61B8F"/>
    <w:rsid w:val="00F7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737</Words>
  <Characters>4206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03-09-2019</dc:creator>
  <cp:keywords/>
  <dc:description/>
  <cp:lastModifiedBy>User</cp:lastModifiedBy>
  <cp:revision>2</cp:revision>
  <dcterms:created xsi:type="dcterms:W3CDTF">2020-03-10T18:15:00Z</dcterms:created>
  <dcterms:modified xsi:type="dcterms:W3CDTF">2020-03-10T18:15:00Z</dcterms:modified>
</cp:coreProperties>
</file>